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ED59" w14:textId="472F3585" w:rsidR="00E200B9" w:rsidRPr="00ED5ABD" w:rsidRDefault="00375B8A" w:rsidP="00046CCB">
      <w:pPr>
        <w:rPr>
          <w:b/>
          <w:bCs/>
        </w:rPr>
      </w:pPr>
      <w:r w:rsidRPr="00ED5ABD">
        <w:rPr>
          <w:noProof/>
          <w:lang w:eastAsia="pl-PL"/>
        </w:rPr>
        <w:drawing>
          <wp:anchor distT="0" distB="0" distL="114300" distR="114300" simplePos="0" relativeHeight="251614720" behindDoc="1" locked="0" layoutInCell="1" allowOverlap="1" wp14:anchorId="1A6F545B" wp14:editId="3C03F55C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5297942"/>
      <w:r w:rsidR="00C26717" w:rsidRPr="00ED5ABD">
        <w:t>W</w:t>
      </w:r>
      <w:r w:rsidR="00E200B9" w:rsidRPr="00ED5ABD">
        <w:t xml:space="preserve">ypełnia </w:t>
      </w:r>
      <w:r w:rsidR="00ED5ABD">
        <w:t>Oddział PFRON</w:t>
      </w:r>
      <w:r w:rsidR="00E200B9" w:rsidRPr="00ED5ABD">
        <w:rPr>
          <w:b/>
          <w:bCs/>
        </w:rPr>
        <w:t xml:space="preserve"> </w:t>
      </w:r>
      <w:bookmarkEnd w:id="0"/>
    </w:p>
    <w:p w14:paraId="0000297B" w14:textId="0AE08E80" w:rsidR="00E200B9" w:rsidRPr="000204D7" w:rsidRDefault="00ED5ABD" w:rsidP="00121D8B">
      <w:pPr>
        <w:tabs>
          <w:tab w:val="left" w:leader="underscore" w:pos="4536"/>
        </w:tabs>
      </w:pPr>
      <w:r>
        <w:t>Nr</w:t>
      </w:r>
      <w:r w:rsidR="00E200B9" w:rsidRPr="000204D7">
        <w:t xml:space="preserve"> </w:t>
      </w:r>
      <w:r>
        <w:t>sprawy</w:t>
      </w:r>
      <w:r w:rsidR="00E200B9" w:rsidRPr="000204D7">
        <w:t>:</w:t>
      </w:r>
      <w:r w:rsidR="00121D8B">
        <w:t xml:space="preserve"> </w:t>
      </w:r>
      <w:r w:rsidR="00121D8B">
        <w:tab/>
      </w:r>
    </w:p>
    <w:p w14:paraId="7E501F54" w14:textId="63C78995" w:rsidR="00121D8B" w:rsidRDefault="00BB398D" w:rsidP="00121D8B">
      <w:pPr>
        <w:tabs>
          <w:tab w:val="left" w:leader="underscore" w:pos="4536"/>
        </w:tabs>
        <w:spacing w:before="1080" w:after="0"/>
      </w:pPr>
      <w:r>
        <w:rPr>
          <w:noProof/>
          <w:lang w:eastAsia="pl-PL"/>
        </w:rPr>
        <w:drawing>
          <wp:anchor distT="0" distB="0" distL="114300" distR="114300" simplePos="0" relativeHeight="251623936" behindDoc="1" locked="0" layoutInCell="1" allowOverlap="1" wp14:anchorId="7EE89D24" wp14:editId="3FA794E0">
            <wp:simplePos x="0" y="0"/>
            <wp:positionH relativeFrom="column">
              <wp:posOffset>3690735</wp:posOffset>
            </wp:positionH>
            <wp:positionV relativeFrom="paragraph">
              <wp:posOffset>41910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8B">
        <w:tab/>
      </w:r>
    </w:p>
    <w:p w14:paraId="498E84AC" w14:textId="69C9D07C" w:rsidR="00E200B9" w:rsidRPr="00F0798A" w:rsidRDefault="00C26717" w:rsidP="00121D8B">
      <w:pPr>
        <w:tabs>
          <w:tab w:val="left" w:leader="underscore" w:pos="4536"/>
        </w:tabs>
      </w:pPr>
      <w:r w:rsidRPr="00F0798A">
        <w:t>(</w:t>
      </w:r>
      <w:r w:rsidR="00E200B9" w:rsidRPr="00F0798A">
        <w:t>piecz</w:t>
      </w:r>
      <w:r w:rsidR="00ED5ABD" w:rsidRPr="00F0798A">
        <w:t xml:space="preserve">ęć Oddziału PFRON </w:t>
      </w:r>
      <w:r w:rsidR="008B5D1D" w:rsidRPr="00F0798A">
        <w:t>+</w:t>
      </w:r>
      <w:r w:rsidR="00ED5ABD" w:rsidRPr="00F0798A">
        <w:t xml:space="preserve"> dat</w:t>
      </w:r>
      <w:r w:rsidR="008B5D1D" w:rsidRPr="00F0798A">
        <w:t>a</w:t>
      </w:r>
      <w:r w:rsidR="00ED5ABD" w:rsidRPr="00F0798A">
        <w:t xml:space="preserve"> wpływu</w:t>
      </w:r>
      <w:r w:rsidRPr="00F0798A">
        <w:t>)</w:t>
      </w:r>
    </w:p>
    <w:p w14:paraId="7B91AA30" w14:textId="7309F290" w:rsidR="00A74672" w:rsidRPr="004D1644" w:rsidRDefault="00A74672" w:rsidP="00046CCB">
      <w:pPr>
        <w:pStyle w:val="Nagwek1"/>
      </w:pPr>
      <w:bookmarkStart w:id="1" w:name="_GoBack"/>
      <w:r w:rsidRPr="004D1644">
        <w:t xml:space="preserve">AKTUALIZACJA ZAPOTRZEBOWANIA </w:t>
      </w:r>
      <w:bookmarkEnd w:id="1"/>
      <w:r w:rsidR="00D97E0F" w:rsidRPr="004D1644">
        <w:t>NA ŚRODKI PFRON</w:t>
      </w:r>
      <w:r w:rsidR="0005739B" w:rsidRPr="004D1644">
        <w:br/>
      </w:r>
      <w:r w:rsidRPr="004D1644">
        <w:t xml:space="preserve">na realizację </w:t>
      </w:r>
      <w:r w:rsidR="0005739B" w:rsidRPr="004D1644">
        <w:t xml:space="preserve">Modułu I </w:t>
      </w:r>
      <w:proofErr w:type="spellStart"/>
      <w:r w:rsidR="0005739B" w:rsidRPr="004D1644">
        <w:t>i</w:t>
      </w:r>
      <w:proofErr w:type="spellEnd"/>
      <w:r w:rsidR="0005739B" w:rsidRPr="004D1644">
        <w:t xml:space="preserve"> II </w:t>
      </w:r>
      <w:r w:rsidRPr="004D1644">
        <w:t>programu „Pomoc osobom niepełnosprawnym poszkodowanym w</w:t>
      </w:r>
      <w:r w:rsidR="00D97E0F" w:rsidRPr="004D1644">
        <w:t xml:space="preserve"> </w:t>
      </w:r>
      <w:r w:rsidRPr="004D1644">
        <w:t>wyniku żywiołu lub sytuacji kryzysowych wywołanych chorobami zakaźnymi”</w:t>
      </w:r>
      <w:r w:rsidR="0005739B" w:rsidRPr="004D1644">
        <w:br/>
      </w:r>
      <w:r w:rsidRPr="004D1644">
        <w:t xml:space="preserve"> w </w:t>
      </w:r>
      <w:r w:rsidRPr="004D1644">
        <w:tab/>
        <w:t xml:space="preserve"> roku (wstaw rok)</w:t>
      </w:r>
    </w:p>
    <w:p w14:paraId="5FAB64AA" w14:textId="713EDCD6" w:rsidR="00EA67A3" w:rsidRPr="00EA67A3" w:rsidRDefault="00EA67A3" w:rsidP="00121D8B">
      <w:pPr>
        <w:tabs>
          <w:tab w:val="left" w:leader="underscore" w:pos="3402"/>
        </w:tabs>
      </w:pPr>
      <w:r w:rsidRPr="00EA67A3">
        <w:t xml:space="preserve">Dotyczy umowy: </w:t>
      </w:r>
      <w:r w:rsidRPr="00EA67A3">
        <w:tab/>
        <w:t xml:space="preserve"> (należy podać </w:t>
      </w:r>
      <w:r>
        <w:t xml:space="preserve">numer </w:t>
      </w:r>
      <w:r w:rsidRPr="00EA67A3">
        <w:t>umow</w:t>
      </w:r>
      <w:r>
        <w:t>y</w:t>
      </w:r>
      <w:r w:rsidRPr="00EA67A3">
        <w:t xml:space="preserve"> </w:t>
      </w:r>
      <w:r>
        <w:t>z PFRON</w:t>
      </w:r>
      <w:r w:rsidRPr="00EA67A3">
        <w:t>)</w:t>
      </w:r>
    </w:p>
    <w:p w14:paraId="53278DAE" w14:textId="7EBC1143" w:rsidR="005F1FB9" w:rsidRPr="00C11E28" w:rsidRDefault="005F1FB9" w:rsidP="00046CCB">
      <w:r w:rsidRPr="00046CCB">
        <w:rPr>
          <w:b/>
          <w:bCs/>
        </w:rPr>
        <w:t xml:space="preserve">Uwaga! </w:t>
      </w:r>
      <w:r w:rsidRPr="00046CCB">
        <w:t>Aktualizacja zapotrzebowania wymaga aneksowania umowy. W</w:t>
      </w:r>
      <w:r w:rsidR="00AB1941" w:rsidRPr="00046CCB">
        <w:t xml:space="preserve"> </w:t>
      </w:r>
      <w:r w:rsidRPr="00046CCB">
        <w:t xml:space="preserve">zapotrzebowaniu należy wypełnić wszystkie rubryki poprzez </w:t>
      </w:r>
      <w:r w:rsidRPr="00C11E28">
        <w:t>wpisanie odpowiednich informacji lub podkreślenie właściwej odpowiedzi (o</w:t>
      </w:r>
      <w:r w:rsidR="00AB1941" w:rsidRPr="00C11E28">
        <w:t xml:space="preserve"> </w:t>
      </w:r>
      <w:r w:rsidRPr="00C11E28">
        <w:t>ile</w:t>
      </w:r>
      <w:r w:rsidR="00AB1941" w:rsidRPr="00C11E28">
        <w:t xml:space="preserve"> </w:t>
      </w:r>
      <w:r w:rsidRPr="00C11E28">
        <w:t xml:space="preserve">z treści poleceń zawartych </w:t>
      </w:r>
      <w:r w:rsidR="00B42143" w:rsidRPr="00C11E28">
        <w:t xml:space="preserve">w formularzu </w:t>
      </w:r>
      <w:r w:rsidRPr="00C11E28">
        <w:t>nie</w:t>
      </w:r>
      <w:r w:rsidR="00B42143" w:rsidRPr="00C11E28">
        <w:t xml:space="preserve"> </w:t>
      </w:r>
      <w:r w:rsidRPr="00C11E28">
        <w:t>wynika inaczej), ewentualnie wpisać „nie</w:t>
      </w:r>
      <w:r w:rsidR="00C11E28">
        <w:t> </w:t>
      </w:r>
      <w:r w:rsidRPr="00C11E28">
        <w:t>dotyczy”. W</w:t>
      </w:r>
      <w:r w:rsidR="00AB1941" w:rsidRPr="00C11E28">
        <w:t xml:space="preserve"> </w:t>
      </w:r>
      <w:r w:rsidRPr="00C11E28">
        <w:t>przypadku, gdy w formularzu przewidziano zbyt mało miejsca, należy w odpowiedniej rubryce wpisać „W załączeniu -</w:t>
      </w:r>
      <w:r w:rsidR="00AB1941" w:rsidRPr="00C11E28">
        <w:t xml:space="preserve"> </w:t>
      </w:r>
      <w:r w:rsidRPr="00C11E28">
        <w:t>załącznik nr …”, czytelnie i</w:t>
      </w:r>
      <w:r w:rsidR="00B25ABC">
        <w:t xml:space="preserve"> </w:t>
      </w:r>
      <w:r w:rsidRPr="00C11E28">
        <w:t>jednoznacznie przypisując numery załączników do rubryk formularza, których dotyczą. Załączniki powinny zostać sporządzone w układzie przewidzianym dla</w:t>
      </w:r>
      <w:r w:rsidR="00AB1941" w:rsidRPr="00C11E28">
        <w:t xml:space="preserve"> </w:t>
      </w:r>
      <w:r w:rsidRPr="00C11E28">
        <w:t>odpowiednich rubryk formularza.</w:t>
      </w:r>
    </w:p>
    <w:p w14:paraId="3618B474" w14:textId="4B26E74D" w:rsidR="00204548" w:rsidRPr="004D1644" w:rsidRDefault="002A07BC" w:rsidP="00046CCB">
      <w:pPr>
        <w:pStyle w:val="Nagwek2"/>
      </w:pPr>
      <w:r w:rsidRPr="004D1644">
        <w:t xml:space="preserve">Dane dotyczące </w:t>
      </w:r>
      <w:r w:rsidR="00133D02" w:rsidRPr="004D1644">
        <w:t xml:space="preserve">jednostki </w:t>
      </w:r>
      <w:r w:rsidR="009E062F" w:rsidRPr="004D1644">
        <w:t>s</w:t>
      </w:r>
      <w:r w:rsidRPr="004D1644">
        <w:t>amorządu powiatowego</w:t>
      </w:r>
      <w:r w:rsidR="009C470A" w:rsidRPr="004D1644">
        <w:t>:</w:t>
      </w:r>
    </w:p>
    <w:p w14:paraId="4E5179F2" w14:textId="36B72CD6" w:rsidR="009C470A" w:rsidRPr="003975D7" w:rsidRDefault="009C470A" w:rsidP="00046CCB">
      <w:pPr>
        <w:rPr>
          <w:b/>
          <w:bCs/>
        </w:rPr>
      </w:pPr>
      <w:bookmarkStart w:id="2" w:name="_Hlk95296735"/>
      <w:r>
        <w:t xml:space="preserve">Pełna nazwa </w:t>
      </w:r>
      <w:r w:rsidR="00481CD8">
        <w:t xml:space="preserve">jednostki organizacyjnej </w:t>
      </w:r>
      <w:r>
        <w:t>samorządu powiatowego</w:t>
      </w:r>
      <w:r w:rsidR="00481CD8">
        <w:t>, realizującej program</w:t>
      </w:r>
      <w:r w:rsidRPr="00D97CBC">
        <w:t>:</w:t>
      </w:r>
      <w:r w:rsidR="003975D7">
        <w:rPr>
          <w:b/>
          <w:bCs/>
        </w:rPr>
        <w:t xml:space="preserve"> </w:t>
      </w:r>
    </w:p>
    <w:p w14:paraId="5346C70B" w14:textId="6C61740F" w:rsidR="009C470A" w:rsidRPr="009C470A" w:rsidRDefault="004C2041" w:rsidP="004C2041">
      <w:pPr>
        <w:tabs>
          <w:tab w:val="left" w:leader="underscore" w:pos="8789"/>
        </w:tabs>
      </w:pPr>
      <w:r>
        <w:tab/>
      </w:r>
    </w:p>
    <w:p w14:paraId="323A8F55" w14:textId="493D7A7B" w:rsidR="003975D7" w:rsidRPr="00503961" w:rsidRDefault="003975D7" w:rsidP="004C2041">
      <w:pPr>
        <w:tabs>
          <w:tab w:val="left" w:leader="underscore" w:pos="8505"/>
        </w:tabs>
        <w:rPr>
          <w:b/>
          <w:bCs/>
        </w:rPr>
      </w:pPr>
      <w:r>
        <w:t>NIP</w:t>
      </w:r>
      <w:r w:rsidR="00823276">
        <w:t xml:space="preserve"> (zgodnie ze schematem </w:t>
      </w:r>
      <w:r w:rsidR="00823276" w:rsidRPr="00823276">
        <w:t>000-000-00-00</w:t>
      </w:r>
      <w:r w:rsidR="00823276">
        <w:t>)</w:t>
      </w:r>
      <w:r w:rsidRPr="00D97CBC">
        <w:t>:</w:t>
      </w:r>
      <w:r w:rsidR="004C2041">
        <w:t xml:space="preserve"> </w:t>
      </w:r>
      <w:r w:rsidR="004C2041">
        <w:tab/>
      </w:r>
    </w:p>
    <w:p w14:paraId="0394CCF7" w14:textId="074DB848" w:rsidR="003975D7" w:rsidRPr="003975D7" w:rsidRDefault="003975D7" w:rsidP="004C2041">
      <w:pPr>
        <w:tabs>
          <w:tab w:val="left" w:leader="underscore" w:pos="5670"/>
        </w:tabs>
        <w:rPr>
          <w:b/>
          <w:bCs/>
        </w:rPr>
      </w:pPr>
      <w:r>
        <w:t>REGON (</w:t>
      </w:r>
      <w:r w:rsidR="00823276">
        <w:t>9</w:t>
      </w:r>
      <w:r>
        <w:t xml:space="preserve"> cyfr)</w:t>
      </w:r>
      <w:r w:rsidRPr="00D97CBC">
        <w:t>:</w:t>
      </w:r>
      <w:r w:rsidR="004C2041">
        <w:t xml:space="preserve"> </w:t>
      </w:r>
      <w:r w:rsidR="004C2041">
        <w:tab/>
      </w:r>
    </w:p>
    <w:p w14:paraId="14A8E4DB" w14:textId="5618A281" w:rsidR="002A07BC" w:rsidRPr="00D97CBC" w:rsidRDefault="002A07BC" w:rsidP="004C2041">
      <w:pPr>
        <w:tabs>
          <w:tab w:val="left" w:leader="underscore" w:pos="6804"/>
        </w:tabs>
      </w:pPr>
      <w:r>
        <w:t>Kod pocztowy (zgodnie ze schematem 00-000)</w:t>
      </w:r>
      <w:r w:rsidRPr="00D97CBC">
        <w:t>:</w:t>
      </w:r>
      <w:r w:rsidR="004C2041">
        <w:t xml:space="preserve"> </w:t>
      </w:r>
      <w:r w:rsidR="004C2041">
        <w:tab/>
      </w:r>
    </w:p>
    <w:p w14:paraId="2E606B51" w14:textId="62DA3BDB" w:rsidR="002A07BC" w:rsidRPr="00D97CBC" w:rsidRDefault="002A07BC" w:rsidP="004C2041">
      <w:pPr>
        <w:tabs>
          <w:tab w:val="left" w:leader="underscore" w:pos="6804"/>
        </w:tabs>
      </w:pPr>
      <w:r>
        <w:t>Miejscowość</w:t>
      </w:r>
      <w:r w:rsidRPr="00D97CBC">
        <w:t>:</w:t>
      </w:r>
      <w:r w:rsidR="004C2041">
        <w:t xml:space="preserve"> </w:t>
      </w:r>
      <w:r w:rsidR="004C2041">
        <w:tab/>
      </w:r>
    </w:p>
    <w:p w14:paraId="4401E063" w14:textId="03ABB955" w:rsidR="002A07BC" w:rsidRPr="00D97CBC" w:rsidRDefault="002A07BC" w:rsidP="004C2041">
      <w:pPr>
        <w:tabs>
          <w:tab w:val="left" w:leader="underscore" w:pos="6804"/>
        </w:tabs>
      </w:pPr>
      <w:r>
        <w:t>Ulica</w:t>
      </w:r>
      <w:r w:rsidRPr="00D97CBC">
        <w:t>:</w:t>
      </w:r>
      <w:r w:rsidR="004C2041">
        <w:t xml:space="preserve"> </w:t>
      </w:r>
      <w:r w:rsidR="004C2041">
        <w:tab/>
      </w:r>
    </w:p>
    <w:p w14:paraId="170A0744" w14:textId="69A96E01" w:rsidR="002A07BC" w:rsidRDefault="002A07BC" w:rsidP="004C2041">
      <w:pPr>
        <w:tabs>
          <w:tab w:val="left" w:leader="underscore" w:pos="4536"/>
        </w:tabs>
      </w:pPr>
      <w:r>
        <w:t>Numer posesji</w:t>
      </w:r>
      <w:r w:rsidRPr="00D97CBC">
        <w:t>:</w:t>
      </w:r>
      <w:r w:rsidR="004C2041">
        <w:t xml:space="preserve"> </w:t>
      </w:r>
      <w:r w:rsidR="004C2041">
        <w:tab/>
      </w:r>
    </w:p>
    <w:p w14:paraId="76C5723F" w14:textId="00074125" w:rsidR="002A07BC" w:rsidRDefault="002A07BC" w:rsidP="004C2041">
      <w:pPr>
        <w:tabs>
          <w:tab w:val="left" w:leader="underscore" w:pos="6804"/>
        </w:tabs>
      </w:pPr>
      <w:r>
        <w:t>Gmina</w:t>
      </w:r>
      <w:r w:rsidRPr="00D97CBC">
        <w:t>:</w:t>
      </w:r>
      <w:r w:rsidR="004C2041">
        <w:t xml:space="preserve"> </w:t>
      </w:r>
      <w:r w:rsidR="004C2041">
        <w:tab/>
      </w:r>
    </w:p>
    <w:p w14:paraId="0FBCE415" w14:textId="0762C4A6" w:rsidR="002A07BC" w:rsidRDefault="002A07BC" w:rsidP="004C2041">
      <w:pPr>
        <w:tabs>
          <w:tab w:val="left" w:leader="underscore" w:pos="6804"/>
        </w:tabs>
      </w:pPr>
      <w:r>
        <w:t>Powiat</w:t>
      </w:r>
      <w:r w:rsidRPr="00D97CBC">
        <w:t>:</w:t>
      </w:r>
      <w:r w:rsidR="004C2041">
        <w:t xml:space="preserve"> </w:t>
      </w:r>
      <w:r w:rsidR="004C2041">
        <w:tab/>
      </w:r>
    </w:p>
    <w:p w14:paraId="5C86C395" w14:textId="00364612" w:rsidR="002A07BC" w:rsidRDefault="002A07BC" w:rsidP="004C2041">
      <w:pPr>
        <w:tabs>
          <w:tab w:val="left" w:leader="underscore" w:pos="6804"/>
        </w:tabs>
      </w:pPr>
      <w:r>
        <w:t>Województwo</w:t>
      </w:r>
      <w:r w:rsidRPr="00D97CBC">
        <w:t>:</w:t>
      </w:r>
      <w:r w:rsidR="004C2041">
        <w:t xml:space="preserve"> </w:t>
      </w:r>
      <w:r w:rsidR="004C2041">
        <w:tab/>
      </w:r>
    </w:p>
    <w:p w14:paraId="1C01A122" w14:textId="30E05A6F" w:rsidR="00700C71" w:rsidRPr="00503961" w:rsidRDefault="00700C71" w:rsidP="004C2041">
      <w:pPr>
        <w:tabs>
          <w:tab w:val="left" w:leader="underscore" w:pos="6804"/>
        </w:tabs>
        <w:rPr>
          <w:b/>
          <w:bCs/>
        </w:rPr>
      </w:pPr>
      <w:r>
        <w:t>Numer telefonu kontaktowego:</w:t>
      </w:r>
      <w:r w:rsidR="004C2041">
        <w:t xml:space="preserve"> </w:t>
      </w:r>
      <w:r w:rsidR="004C2041">
        <w:tab/>
      </w:r>
    </w:p>
    <w:p w14:paraId="058F61EF" w14:textId="7ECC8749" w:rsidR="00196C78" w:rsidRDefault="00700C71" w:rsidP="004C2041">
      <w:pPr>
        <w:tabs>
          <w:tab w:val="left" w:leader="underscore" w:pos="6804"/>
        </w:tabs>
      </w:pPr>
      <w:r>
        <w:lastRenderedPageBreak/>
        <w:t>Adres e-mail:</w:t>
      </w:r>
      <w:r w:rsidR="004C2041">
        <w:t xml:space="preserve"> </w:t>
      </w:r>
      <w:r w:rsidR="004C2041">
        <w:tab/>
      </w:r>
    </w:p>
    <w:bookmarkEnd w:id="2"/>
    <w:p w14:paraId="5F2A58DB" w14:textId="77E9548A" w:rsidR="00E32D46" w:rsidRPr="00555C0A" w:rsidRDefault="00CC0475" w:rsidP="00046CCB">
      <w:pPr>
        <w:pStyle w:val="Nagwek2"/>
      </w:pPr>
      <w:r w:rsidRPr="00CC0475">
        <w:t xml:space="preserve">Osoby uprawnione do reprezentacji </w:t>
      </w:r>
      <w:r w:rsidR="00133D02">
        <w:t xml:space="preserve">jednostki </w:t>
      </w:r>
      <w:r w:rsidR="009E062F">
        <w:t>s</w:t>
      </w:r>
      <w:r w:rsidRPr="00CC0475">
        <w:t>amorządu powiatowego i</w:t>
      </w:r>
      <w:r w:rsidR="00133D02">
        <w:t> </w:t>
      </w:r>
      <w:r w:rsidRPr="00CC0475">
        <w:t>zaciągania zobowiązań finansowych</w:t>
      </w:r>
      <w:r>
        <w:t>:</w:t>
      </w:r>
    </w:p>
    <w:p w14:paraId="3BE94D77" w14:textId="2EFAFF91" w:rsidR="00181315" w:rsidRDefault="00181315" w:rsidP="00181315">
      <w:pPr>
        <w:tabs>
          <w:tab w:val="left" w:leader="underscore" w:pos="3402"/>
        </w:tabs>
        <w:spacing w:before="1080" w:after="0"/>
      </w:pPr>
      <w:r>
        <w:tab/>
      </w:r>
    </w:p>
    <w:p w14:paraId="08C65E1C" w14:textId="31844F77" w:rsidR="00497153" w:rsidRPr="00FF3302" w:rsidRDefault="00497153" w:rsidP="00181315">
      <w:pPr>
        <w:tabs>
          <w:tab w:val="left" w:leader="underscore" w:pos="3402"/>
        </w:tabs>
        <w:rPr>
          <w:b/>
          <w:bCs/>
        </w:rPr>
      </w:pPr>
      <w:r w:rsidRPr="00F0798A">
        <w:t>(pieczątka imienna/pieczątki imienne + podpis osoby/podpisy osób</w:t>
      </w:r>
      <w:r w:rsidR="002070B6">
        <w:t xml:space="preserve"> </w:t>
      </w:r>
      <w:r w:rsidRPr="00F0798A">
        <w:t xml:space="preserve">upoważnionych </w:t>
      </w:r>
      <w:r w:rsidRPr="00FF3302">
        <w:t>do</w:t>
      </w:r>
      <w:r w:rsidR="002070B6" w:rsidRPr="00FF3302">
        <w:t> </w:t>
      </w:r>
      <w:r w:rsidRPr="00FF3302">
        <w:t xml:space="preserve">reprezentacji </w:t>
      </w:r>
      <w:r w:rsidR="006D55C3" w:rsidRPr="00FF3302">
        <w:t xml:space="preserve">jednostki </w:t>
      </w:r>
      <w:r w:rsidRPr="00FF3302">
        <w:t>samorządu powiatowego</w:t>
      </w:r>
      <w:r w:rsidR="002070B6" w:rsidRPr="00FF3302">
        <w:t xml:space="preserve"> </w:t>
      </w:r>
      <w:r w:rsidRPr="00FF3302">
        <w:t>i</w:t>
      </w:r>
      <w:r w:rsidR="006D55C3" w:rsidRPr="00FF3302">
        <w:t> </w:t>
      </w:r>
      <w:r w:rsidRPr="00FF3302">
        <w:t>zaciągania zobowiązań finansowych)</w:t>
      </w:r>
    </w:p>
    <w:p w14:paraId="7BD14F72" w14:textId="7F9D59FA" w:rsidR="007B5550" w:rsidRPr="00FF3302" w:rsidRDefault="00CC0475" w:rsidP="00046CCB">
      <w:pPr>
        <w:pStyle w:val="Nagwek2"/>
      </w:pPr>
      <w:bookmarkStart w:id="3" w:name="_Hlk95205622"/>
      <w:r w:rsidRPr="00FF3302">
        <w:t xml:space="preserve">Informacja </w:t>
      </w:r>
      <w:r w:rsidR="00133D02" w:rsidRPr="00FF3302">
        <w:t xml:space="preserve">dotycząca </w:t>
      </w:r>
      <w:r w:rsidR="0061796D" w:rsidRPr="00FF3302">
        <w:t>szacowanej kwoty na realizację programu</w:t>
      </w:r>
      <w:r w:rsidR="00133D02" w:rsidRPr="00FF3302">
        <w:t>:</w:t>
      </w:r>
    </w:p>
    <w:bookmarkEnd w:id="3"/>
    <w:p w14:paraId="47F59C51" w14:textId="1010345E" w:rsidR="0061796D" w:rsidRPr="00FF3302" w:rsidRDefault="0061796D" w:rsidP="00046CCB">
      <w:r w:rsidRPr="00FF3302">
        <w:rPr>
          <w:b/>
          <w:bCs/>
        </w:rPr>
        <w:t>Uwaga!</w:t>
      </w:r>
      <w:r w:rsidRPr="00FF3302">
        <w:t xml:space="preserve"> Należy wskazać przewidywane potrzeby </w:t>
      </w:r>
      <w:r w:rsidR="00AB43BE" w:rsidRPr="00FF3302">
        <w:t xml:space="preserve">związane z koniecznością zwiększenia środków </w:t>
      </w:r>
      <w:r w:rsidRPr="00FF3302">
        <w:t>w</w:t>
      </w:r>
      <w:r w:rsidR="00AB43BE" w:rsidRPr="00FF3302">
        <w:t> </w:t>
      </w:r>
      <w:r w:rsidRPr="00FF3302">
        <w:t>ramach programu</w:t>
      </w:r>
      <w:r w:rsidR="00666608" w:rsidRPr="00FF3302">
        <w:t>.</w:t>
      </w:r>
      <w:r w:rsidRPr="00FF3302">
        <w:t xml:space="preserve"> </w:t>
      </w:r>
      <w:r w:rsidR="00666608" w:rsidRPr="00FF3302">
        <w:t>Ś</w:t>
      </w:r>
      <w:r w:rsidRPr="00FF3302">
        <w:t>rodki PFRON na</w:t>
      </w:r>
      <w:r w:rsidR="00B25ABC" w:rsidRPr="00FF3302">
        <w:t xml:space="preserve"> </w:t>
      </w:r>
      <w:r w:rsidRPr="00FF3302">
        <w:t>realizację programu będą przyznane zgodnie z</w:t>
      </w:r>
      <w:r w:rsidR="00AB43BE" w:rsidRPr="00FF3302">
        <w:t xml:space="preserve"> </w:t>
      </w:r>
      <w:r w:rsidRPr="00FF3302">
        <w:t>zasadami wskazanymi w</w:t>
      </w:r>
      <w:r w:rsidR="00AB43BE" w:rsidRPr="00FF3302">
        <w:t xml:space="preserve"> </w:t>
      </w:r>
      <w:r w:rsidRPr="00FF3302">
        <w:t>programie</w:t>
      </w:r>
      <w:r w:rsidR="00666608" w:rsidRPr="00FF3302">
        <w:t>,</w:t>
      </w:r>
      <w:r w:rsidRPr="00FF3302">
        <w:t xml:space="preserve"> jeżeli</w:t>
      </w:r>
      <w:r w:rsidR="00B25ABC" w:rsidRPr="00FF3302">
        <w:t xml:space="preserve"> </w:t>
      </w:r>
      <w:r w:rsidRPr="00FF3302">
        <w:t>jednak kwota wnioskowana będzie niższa niż kwota wyliczona przez PFRON, środki zostaną przekazane w</w:t>
      </w:r>
      <w:r w:rsidR="00AB43BE" w:rsidRPr="00FF3302">
        <w:t xml:space="preserve"> </w:t>
      </w:r>
      <w:r w:rsidRPr="00FF3302">
        <w:t>wysokości wnioskowanej.</w:t>
      </w:r>
      <w:r w:rsidR="000E199B" w:rsidRPr="00FF3302">
        <w:t xml:space="preserve"> W przypadku, gdy</w:t>
      </w:r>
      <w:r w:rsidR="00AB43BE" w:rsidRPr="00FF3302">
        <w:t xml:space="preserve"> </w:t>
      </w:r>
      <w:r w:rsidR="000E199B" w:rsidRPr="00FF3302">
        <w:t>realizator programu występuje także na rzecz osób</w:t>
      </w:r>
      <w:r w:rsidR="00AB43BE" w:rsidRPr="00FF3302">
        <w:t xml:space="preserve"> </w:t>
      </w:r>
      <w:r w:rsidR="000E199B" w:rsidRPr="00FF3302">
        <w:t xml:space="preserve">niepełnosprawnych z terenu działania innego samorządu powiatowego </w:t>
      </w:r>
      <w:r w:rsidR="00666608" w:rsidRPr="00FF3302">
        <w:t>i</w:t>
      </w:r>
      <w:r w:rsidR="000E199B" w:rsidRPr="00FF3302">
        <w:t>nformację dotyczącą</w:t>
      </w:r>
      <w:r w:rsidR="00AB43BE" w:rsidRPr="00FF3302">
        <w:t xml:space="preserve"> </w:t>
      </w:r>
      <w:r w:rsidR="000E199B" w:rsidRPr="00FF3302">
        <w:t>szacowanej kwoty na realizację programu należy powielić i</w:t>
      </w:r>
      <w:r w:rsidR="00AB43BE" w:rsidRPr="00FF3302">
        <w:t> </w:t>
      </w:r>
      <w:r w:rsidR="000E199B" w:rsidRPr="00FF3302">
        <w:t>dołączyć jako załącznik do</w:t>
      </w:r>
      <w:r w:rsidR="00AB43BE" w:rsidRPr="00FF3302">
        <w:t xml:space="preserve"> aktualizacji </w:t>
      </w:r>
      <w:r w:rsidR="000E199B" w:rsidRPr="00FF3302">
        <w:t xml:space="preserve">zapotrzebowania, ze wskazaniem, że </w:t>
      </w:r>
      <w:r w:rsidR="00AB43BE" w:rsidRPr="00FF3302">
        <w:t xml:space="preserve">dotyczy aktualizacji zapotrzebowania w związku z realizacją </w:t>
      </w:r>
      <w:r w:rsidR="00EB2981" w:rsidRPr="00FF3302">
        <w:t xml:space="preserve">programu </w:t>
      </w:r>
      <w:r w:rsidR="000E199B" w:rsidRPr="00FF3302">
        <w:t>na terenie samorządu powiatowego, który nie</w:t>
      </w:r>
      <w:r w:rsidR="00EB2981" w:rsidRPr="00FF3302">
        <w:t> </w:t>
      </w:r>
      <w:r w:rsidR="00AB43BE" w:rsidRPr="00FF3302">
        <w:t>przystąpił</w:t>
      </w:r>
      <w:r w:rsidR="000E199B" w:rsidRPr="00FF3302">
        <w:t xml:space="preserve"> do</w:t>
      </w:r>
      <w:r w:rsidR="00EB2981" w:rsidRPr="00FF3302">
        <w:t xml:space="preserve"> jego </w:t>
      </w:r>
      <w:r w:rsidR="000E199B" w:rsidRPr="00FF3302">
        <w:t>realizacji (należy podać nazwę tego samorządu).</w:t>
      </w:r>
    </w:p>
    <w:p w14:paraId="36C13016" w14:textId="20E4F627" w:rsidR="00666608" w:rsidRPr="00FF3302" w:rsidRDefault="00666608" w:rsidP="00046CCB">
      <w:pPr>
        <w:pStyle w:val="Nagwek3"/>
      </w:pPr>
      <w:bookmarkStart w:id="4" w:name="_Hlk95390935"/>
      <w:r w:rsidRPr="00FF3302">
        <w:t xml:space="preserve">Informacja w zakresie środków </w:t>
      </w:r>
      <w:r w:rsidR="00513274" w:rsidRPr="00FF3302">
        <w:t xml:space="preserve">dotychczas </w:t>
      </w:r>
      <w:r w:rsidRPr="00FF3302">
        <w:t>otrzymanych:</w:t>
      </w:r>
    </w:p>
    <w:p w14:paraId="18A8747C" w14:textId="77777777" w:rsidR="0061796D" w:rsidRPr="00FF3302" w:rsidRDefault="0061796D" w:rsidP="00046CCB">
      <w:r w:rsidRPr="00FF3302">
        <w:t xml:space="preserve">PRZEZNACZENIE ŚRODKÓW PFRON: </w:t>
      </w:r>
    </w:p>
    <w:p w14:paraId="11896A0E" w14:textId="51287045" w:rsidR="0061796D" w:rsidRPr="00FF3302" w:rsidRDefault="0061796D" w:rsidP="008F062F">
      <w:pPr>
        <w:pStyle w:val="Akapitzlist"/>
        <w:numPr>
          <w:ilvl w:val="0"/>
          <w:numId w:val="3"/>
        </w:numPr>
      </w:pPr>
      <w:r w:rsidRPr="00FF3302">
        <w:t>realizacja programu - pomoc Beneficjentom:</w:t>
      </w:r>
    </w:p>
    <w:p w14:paraId="5FB6469E" w14:textId="09F4D5E2" w:rsidR="0061796D" w:rsidRPr="00FF3302" w:rsidRDefault="0061796D" w:rsidP="004C2041">
      <w:pPr>
        <w:pStyle w:val="Akapitzlist"/>
        <w:tabs>
          <w:tab w:val="left" w:leader="underscore" w:pos="6804"/>
        </w:tabs>
      </w:pPr>
      <w:r w:rsidRPr="00FF3302">
        <w:t>łączna wysokość środków (w zł):</w:t>
      </w:r>
      <w:r w:rsidR="004C2041" w:rsidRPr="00FF3302">
        <w:t xml:space="preserve"> </w:t>
      </w:r>
      <w:r w:rsidR="004C2041" w:rsidRPr="00FF3302">
        <w:tab/>
      </w:r>
    </w:p>
    <w:p w14:paraId="6EC009B1" w14:textId="77777777" w:rsidR="0061796D" w:rsidRPr="00FF3302" w:rsidRDefault="0061796D" w:rsidP="00046CCB">
      <w:pPr>
        <w:pStyle w:val="Akapitzlist"/>
      </w:pPr>
      <w:r w:rsidRPr="00FF3302">
        <w:t>w tym:</w:t>
      </w:r>
    </w:p>
    <w:p w14:paraId="5840B386" w14:textId="640F926A" w:rsidR="0061796D" w:rsidRPr="00FF3302" w:rsidRDefault="0061796D" w:rsidP="008F062F">
      <w:pPr>
        <w:pStyle w:val="Akapitzlist"/>
        <w:numPr>
          <w:ilvl w:val="0"/>
          <w:numId w:val="4"/>
        </w:numPr>
        <w:tabs>
          <w:tab w:val="left" w:leader="underscore" w:pos="8505"/>
        </w:tabs>
      </w:pPr>
      <w:r w:rsidRPr="00FF3302">
        <w:t>na realizację Modułu I - wysokość środków (w zł):</w:t>
      </w:r>
      <w:r w:rsidR="004C2041" w:rsidRPr="00FF3302">
        <w:t xml:space="preserve"> </w:t>
      </w:r>
      <w:r w:rsidR="004C2041" w:rsidRPr="00FF3302">
        <w:tab/>
      </w:r>
    </w:p>
    <w:p w14:paraId="45340EFF" w14:textId="3A725C95" w:rsidR="0061796D" w:rsidRPr="00FF3302" w:rsidRDefault="0061796D" w:rsidP="008F062F">
      <w:pPr>
        <w:pStyle w:val="Akapitzlist"/>
        <w:numPr>
          <w:ilvl w:val="0"/>
          <w:numId w:val="4"/>
        </w:numPr>
        <w:tabs>
          <w:tab w:val="left" w:leader="underscore" w:pos="8505"/>
        </w:tabs>
      </w:pPr>
      <w:r w:rsidRPr="00FF3302">
        <w:t>na realizację Modułu II - wysokość środków (w zł):</w:t>
      </w:r>
      <w:r w:rsidR="004C2041" w:rsidRPr="00FF3302">
        <w:t xml:space="preserve"> </w:t>
      </w:r>
      <w:r w:rsidR="004C2041" w:rsidRPr="00FF3302">
        <w:tab/>
      </w:r>
    </w:p>
    <w:p w14:paraId="79301504" w14:textId="0C043B66" w:rsidR="0061796D" w:rsidRPr="00FF3302" w:rsidRDefault="0061796D" w:rsidP="008F062F">
      <w:pPr>
        <w:pStyle w:val="Akapitzlist"/>
        <w:numPr>
          <w:ilvl w:val="0"/>
          <w:numId w:val="3"/>
        </w:numPr>
      </w:pPr>
      <w:r w:rsidRPr="00FF3302">
        <w:t>obsługa realizacji programu (maksymalnie do 2,5% łącznej wysokości środków</w:t>
      </w:r>
      <w:r w:rsidR="00D15A69" w:rsidRPr="00FF3302">
        <w:t> </w:t>
      </w:r>
      <w:r w:rsidRPr="00FF3302">
        <w:t xml:space="preserve"> z</w:t>
      </w:r>
      <w:r w:rsidR="00D15A69" w:rsidRPr="00FF3302">
        <w:t> </w:t>
      </w:r>
      <w:r w:rsidRPr="00FF3302">
        <w:t>pkt. 1):</w:t>
      </w:r>
    </w:p>
    <w:p w14:paraId="44A32620" w14:textId="6C38FB83" w:rsidR="0061796D" w:rsidRPr="00FF3302" w:rsidRDefault="0061796D" w:rsidP="004C2041">
      <w:pPr>
        <w:tabs>
          <w:tab w:val="left" w:leader="underscore" w:pos="5670"/>
        </w:tabs>
      </w:pPr>
      <w:r w:rsidRPr="00FF3302">
        <w:t>wysokość środków (w zł):</w:t>
      </w:r>
      <w:r w:rsidR="004C2041" w:rsidRPr="00FF3302">
        <w:t xml:space="preserve"> </w:t>
      </w:r>
      <w:r w:rsidR="004C2041" w:rsidRPr="00FF3302">
        <w:tab/>
      </w:r>
    </w:p>
    <w:p w14:paraId="41FA7437" w14:textId="1D6228A3" w:rsidR="0061796D" w:rsidRPr="00FF3302" w:rsidRDefault="0061796D" w:rsidP="004C2041">
      <w:pPr>
        <w:tabs>
          <w:tab w:val="left" w:leader="underscore" w:pos="8789"/>
        </w:tabs>
      </w:pPr>
      <w:r w:rsidRPr="00FF3302">
        <w:rPr>
          <w:noProof/>
        </w:rPr>
        <w:t>RAZEM WYSOKOŚĆ ŚRODK</w:t>
      </w:r>
      <w:r w:rsidR="009130AA" w:rsidRPr="00FF3302">
        <w:rPr>
          <w:noProof/>
        </w:rPr>
        <w:t>ÓW</w:t>
      </w:r>
      <w:r w:rsidR="00513274" w:rsidRPr="00FF3302">
        <w:rPr>
          <w:noProof/>
        </w:rPr>
        <w:t xml:space="preserve"> DOTYCHCZAS OTRZYMANYCH</w:t>
      </w:r>
      <w:r w:rsidRPr="00FF3302">
        <w:rPr>
          <w:noProof/>
        </w:rPr>
        <w:t xml:space="preserve"> (w zł)</w:t>
      </w:r>
      <w:r w:rsidRPr="00FF3302">
        <w:t>:</w:t>
      </w:r>
      <w:r w:rsidR="004C2041" w:rsidRPr="00FF3302">
        <w:t xml:space="preserve"> </w:t>
      </w:r>
      <w:r w:rsidR="004C2041" w:rsidRPr="00FF3302">
        <w:tab/>
      </w:r>
    </w:p>
    <w:p w14:paraId="3FE9CED8" w14:textId="59BDA937" w:rsidR="0026140C" w:rsidRPr="00FF3302" w:rsidRDefault="0061796D" w:rsidP="004C2041">
      <w:pPr>
        <w:tabs>
          <w:tab w:val="left" w:leader="underscore" w:pos="8789"/>
        </w:tabs>
      </w:pPr>
      <w:r w:rsidRPr="00FF3302">
        <w:t xml:space="preserve">słownie złotych: </w:t>
      </w:r>
      <w:bookmarkEnd w:id="4"/>
      <w:r w:rsidR="004C2041" w:rsidRPr="00FF3302">
        <w:tab/>
      </w:r>
    </w:p>
    <w:p w14:paraId="5C324D81" w14:textId="0B563100" w:rsidR="004967B2" w:rsidRPr="00FF3302" w:rsidRDefault="004967B2" w:rsidP="00046CCB">
      <w:pPr>
        <w:pStyle w:val="Nagwek3"/>
      </w:pPr>
      <w:r w:rsidRPr="00FF3302">
        <w:t xml:space="preserve">Informacja w zakresie środków </w:t>
      </w:r>
      <w:r w:rsidR="00374668" w:rsidRPr="00FF3302">
        <w:t>będących przedmiotem aktualizacji</w:t>
      </w:r>
      <w:r w:rsidRPr="00FF3302">
        <w:t>:</w:t>
      </w:r>
    </w:p>
    <w:p w14:paraId="3EA22200" w14:textId="77777777" w:rsidR="004C2041" w:rsidRPr="00FF3302" w:rsidRDefault="004C2041" w:rsidP="004C2041">
      <w:r w:rsidRPr="00FF3302">
        <w:t xml:space="preserve">PRZEZNACZENIE ŚRODKÓW PFRON: </w:t>
      </w:r>
    </w:p>
    <w:p w14:paraId="6CFF22E7" w14:textId="2F1DC1AD" w:rsidR="004C2041" w:rsidRPr="00F4764E" w:rsidRDefault="004C2041" w:rsidP="008F062F">
      <w:pPr>
        <w:pStyle w:val="Akapitzlist"/>
        <w:numPr>
          <w:ilvl w:val="0"/>
          <w:numId w:val="7"/>
        </w:numPr>
      </w:pPr>
      <w:r w:rsidRPr="00F4764E">
        <w:t>realizacja programu - pomoc Beneficjentom:</w:t>
      </w:r>
    </w:p>
    <w:p w14:paraId="12EAEE02" w14:textId="77777777" w:rsidR="004C2041" w:rsidRPr="00F4764E" w:rsidRDefault="004C2041" w:rsidP="004C2041">
      <w:pPr>
        <w:pStyle w:val="Akapitzlist"/>
        <w:tabs>
          <w:tab w:val="left" w:leader="underscore" w:pos="6804"/>
        </w:tabs>
      </w:pPr>
      <w:r w:rsidRPr="00F4764E">
        <w:t xml:space="preserve">łączna wysokość środków (w zł): </w:t>
      </w:r>
      <w:r w:rsidRPr="00F4764E">
        <w:tab/>
      </w:r>
    </w:p>
    <w:p w14:paraId="59B98064" w14:textId="77777777" w:rsidR="004C2041" w:rsidRPr="00F4764E" w:rsidRDefault="004C2041" w:rsidP="004C2041">
      <w:pPr>
        <w:pStyle w:val="Akapitzlist"/>
      </w:pPr>
      <w:r w:rsidRPr="00F4764E">
        <w:t>w tym:</w:t>
      </w:r>
    </w:p>
    <w:p w14:paraId="3C7F68FA" w14:textId="65739349" w:rsidR="004C2041" w:rsidRPr="00F4764E" w:rsidRDefault="004C2041" w:rsidP="008F062F">
      <w:pPr>
        <w:pStyle w:val="Akapitzlist"/>
        <w:numPr>
          <w:ilvl w:val="0"/>
          <w:numId w:val="5"/>
        </w:numPr>
        <w:tabs>
          <w:tab w:val="left" w:leader="underscore" w:pos="8505"/>
        </w:tabs>
      </w:pPr>
      <w:r w:rsidRPr="00F4764E">
        <w:lastRenderedPageBreak/>
        <w:t xml:space="preserve">na realizację Modułu I - wysokość środków (w zł): </w:t>
      </w:r>
      <w:r w:rsidRPr="00F4764E">
        <w:tab/>
      </w:r>
    </w:p>
    <w:p w14:paraId="7EEB00D4" w14:textId="77777777" w:rsidR="004C2041" w:rsidRPr="00F4764E" w:rsidRDefault="004C2041" w:rsidP="008F062F">
      <w:pPr>
        <w:pStyle w:val="Akapitzlist"/>
        <w:numPr>
          <w:ilvl w:val="0"/>
          <w:numId w:val="5"/>
        </w:numPr>
        <w:tabs>
          <w:tab w:val="left" w:leader="underscore" w:pos="8505"/>
        </w:tabs>
      </w:pPr>
      <w:r w:rsidRPr="00F4764E">
        <w:t xml:space="preserve">na realizację Modułu II - wysokość środków (w zł): </w:t>
      </w:r>
      <w:r w:rsidRPr="00F4764E">
        <w:tab/>
      </w:r>
    </w:p>
    <w:p w14:paraId="188BC632" w14:textId="77777777" w:rsidR="004C2041" w:rsidRPr="00F4764E" w:rsidRDefault="004C2041" w:rsidP="008F062F">
      <w:pPr>
        <w:pStyle w:val="Akapitzlist"/>
        <w:numPr>
          <w:ilvl w:val="0"/>
          <w:numId w:val="7"/>
        </w:numPr>
      </w:pPr>
      <w:r w:rsidRPr="00F4764E">
        <w:t>obsługa realizacji programu (maksymalnie do 2,5% łącznej wysokości środków  z pkt. 1):</w:t>
      </w:r>
    </w:p>
    <w:p w14:paraId="453F2556" w14:textId="77777777" w:rsidR="004C2041" w:rsidRPr="00F4764E" w:rsidRDefault="004C2041" w:rsidP="004C2041">
      <w:pPr>
        <w:tabs>
          <w:tab w:val="left" w:leader="underscore" w:pos="5670"/>
        </w:tabs>
      </w:pPr>
      <w:r w:rsidRPr="00F4764E">
        <w:t xml:space="preserve">wysokość środków (w zł): </w:t>
      </w:r>
      <w:r w:rsidRPr="00F4764E">
        <w:tab/>
      </w:r>
    </w:p>
    <w:p w14:paraId="22881E6C" w14:textId="77777777" w:rsidR="004C2041" w:rsidRPr="00F4764E" w:rsidRDefault="004C2041" w:rsidP="004C2041">
      <w:pPr>
        <w:tabs>
          <w:tab w:val="left" w:leader="underscore" w:pos="8789"/>
        </w:tabs>
      </w:pPr>
      <w:r w:rsidRPr="00F4764E">
        <w:rPr>
          <w:noProof/>
        </w:rPr>
        <w:t>RAZEM WYSOKOŚĆ ŚRODKÓW DOTYCHCZAS OTRZYMANYCH (w zł)</w:t>
      </w:r>
      <w:r w:rsidRPr="00F4764E">
        <w:t xml:space="preserve">: </w:t>
      </w:r>
      <w:r w:rsidRPr="00F4764E">
        <w:tab/>
      </w:r>
    </w:p>
    <w:p w14:paraId="5B03E854" w14:textId="77777777" w:rsidR="004C2041" w:rsidRPr="00F4764E" w:rsidRDefault="004C2041" w:rsidP="004C2041">
      <w:pPr>
        <w:tabs>
          <w:tab w:val="left" w:leader="underscore" w:pos="8789"/>
        </w:tabs>
      </w:pPr>
      <w:r w:rsidRPr="00F4764E">
        <w:t xml:space="preserve">słownie złotych: </w:t>
      </w:r>
      <w:r w:rsidRPr="00F4764E">
        <w:tab/>
      </w:r>
    </w:p>
    <w:p w14:paraId="06F136D8" w14:textId="11D4F9FD" w:rsidR="004967B2" w:rsidRPr="00F4764E" w:rsidRDefault="004967B2" w:rsidP="00046CCB">
      <w:pPr>
        <w:pStyle w:val="Nagwek3"/>
      </w:pPr>
      <w:r w:rsidRPr="00F4764E">
        <w:t xml:space="preserve">Informacja w zakresie </w:t>
      </w:r>
      <w:r w:rsidR="00374668" w:rsidRPr="00F4764E">
        <w:t xml:space="preserve">łącznych </w:t>
      </w:r>
      <w:r w:rsidRPr="00F4764E">
        <w:t xml:space="preserve">środków na realizację Modułu I </w:t>
      </w:r>
      <w:proofErr w:type="spellStart"/>
      <w:r w:rsidRPr="00F4764E">
        <w:t>i</w:t>
      </w:r>
      <w:proofErr w:type="spellEnd"/>
      <w:r w:rsidRPr="00F4764E">
        <w:t xml:space="preserve"> II programu</w:t>
      </w:r>
      <w:r w:rsidR="00374668" w:rsidRPr="00F4764E">
        <w:t xml:space="preserve"> (RAZEM</w:t>
      </w:r>
      <w:r w:rsidRPr="00F4764E">
        <w:t>:</w:t>
      </w:r>
      <w:r w:rsidR="00374668" w:rsidRPr="00F4764E">
        <w:t xml:space="preserve"> środki </w:t>
      </w:r>
      <w:r w:rsidR="00057699" w:rsidRPr="00F4764E">
        <w:t xml:space="preserve">dotychczas </w:t>
      </w:r>
      <w:r w:rsidR="00374668" w:rsidRPr="00F4764E">
        <w:t>otrzymane + środki będące przedmiotem aktualizacji)</w:t>
      </w:r>
    </w:p>
    <w:p w14:paraId="6DE9BFDD" w14:textId="77777777" w:rsidR="004C2041" w:rsidRPr="00F4764E" w:rsidRDefault="004C2041" w:rsidP="004C2041">
      <w:bookmarkStart w:id="5" w:name="_Hlk95248260"/>
      <w:r w:rsidRPr="00F4764E">
        <w:t xml:space="preserve">PRZEZNACZENIE ŚRODKÓW PFRON: </w:t>
      </w:r>
    </w:p>
    <w:p w14:paraId="3B7279D8" w14:textId="37FF5C33" w:rsidR="004C2041" w:rsidRPr="00F4764E" w:rsidRDefault="004C2041" w:rsidP="008F062F">
      <w:pPr>
        <w:pStyle w:val="Akapitzlist"/>
        <w:numPr>
          <w:ilvl w:val="0"/>
          <w:numId w:val="8"/>
        </w:numPr>
      </w:pPr>
      <w:r w:rsidRPr="00F4764E">
        <w:t>realizacja programu - pomoc Beneficjentom:</w:t>
      </w:r>
    </w:p>
    <w:p w14:paraId="31B93759" w14:textId="77777777" w:rsidR="004C2041" w:rsidRPr="00F4764E" w:rsidRDefault="004C2041" w:rsidP="004C2041">
      <w:pPr>
        <w:pStyle w:val="Akapitzlist"/>
        <w:tabs>
          <w:tab w:val="left" w:leader="underscore" w:pos="6804"/>
        </w:tabs>
      </w:pPr>
      <w:r w:rsidRPr="00F4764E">
        <w:t xml:space="preserve">łączna wysokość środków (w zł): </w:t>
      </w:r>
      <w:r w:rsidRPr="00F4764E">
        <w:tab/>
      </w:r>
    </w:p>
    <w:p w14:paraId="298D300B" w14:textId="77777777" w:rsidR="004C2041" w:rsidRPr="00F4764E" w:rsidRDefault="004C2041" w:rsidP="004C2041">
      <w:pPr>
        <w:pStyle w:val="Akapitzlist"/>
      </w:pPr>
      <w:r w:rsidRPr="00F4764E">
        <w:t>w tym:</w:t>
      </w:r>
    </w:p>
    <w:p w14:paraId="2878E040" w14:textId="79405382" w:rsidR="004C2041" w:rsidRPr="00F4764E" w:rsidRDefault="004C2041" w:rsidP="008F062F">
      <w:pPr>
        <w:pStyle w:val="Akapitzlist"/>
        <w:numPr>
          <w:ilvl w:val="0"/>
          <w:numId w:val="6"/>
        </w:numPr>
        <w:tabs>
          <w:tab w:val="left" w:leader="underscore" w:pos="8505"/>
        </w:tabs>
      </w:pPr>
      <w:r w:rsidRPr="00F4764E">
        <w:t xml:space="preserve">na realizację Modułu I - wysokość środków (w zł): </w:t>
      </w:r>
      <w:r w:rsidRPr="00F4764E">
        <w:tab/>
      </w:r>
    </w:p>
    <w:p w14:paraId="403FD150" w14:textId="77777777" w:rsidR="004C2041" w:rsidRPr="00F4764E" w:rsidRDefault="004C2041" w:rsidP="008F062F">
      <w:pPr>
        <w:pStyle w:val="Akapitzlist"/>
        <w:numPr>
          <w:ilvl w:val="0"/>
          <w:numId w:val="6"/>
        </w:numPr>
        <w:tabs>
          <w:tab w:val="left" w:leader="underscore" w:pos="8505"/>
        </w:tabs>
      </w:pPr>
      <w:r w:rsidRPr="00F4764E">
        <w:t xml:space="preserve">na realizację Modułu II - wysokość środków (w zł): </w:t>
      </w:r>
      <w:r w:rsidRPr="00F4764E">
        <w:tab/>
      </w:r>
    </w:p>
    <w:p w14:paraId="6B4DD0A3" w14:textId="77777777" w:rsidR="004C2041" w:rsidRPr="00F4764E" w:rsidRDefault="004C2041" w:rsidP="008F062F">
      <w:pPr>
        <w:pStyle w:val="Akapitzlist"/>
        <w:numPr>
          <w:ilvl w:val="0"/>
          <w:numId w:val="8"/>
        </w:numPr>
      </w:pPr>
      <w:r w:rsidRPr="00F4764E">
        <w:t>obsługa realizacji programu (maksymalnie do 2,5% łącznej wysokości środków  z pkt. 1):</w:t>
      </w:r>
    </w:p>
    <w:p w14:paraId="2349F09B" w14:textId="77777777" w:rsidR="004C2041" w:rsidRPr="00F4764E" w:rsidRDefault="004C2041" w:rsidP="004C2041">
      <w:pPr>
        <w:tabs>
          <w:tab w:val="left" w:leader="underscore" w:pos="5670"/>
        </w:tabs>
      </w:pPr>
      <w:r w:rsidRPr="00F4764E">
        <w:t xml:space="preserve">wysokość środków (w zł): </w:t>
      </w:r>
      <w:r w:rsidRPr="00F4764E">
        <w:tab/>
      </w:r>
    </w:p>
    <w:p w14:paraId="66A039A8" w14:textId="77777777" w:rsidR="004C2041" w:rsidRPr="00F4764E" w:rsidRDefault="004C2041" w:rsidP="004C2041">
      <w:pPr>
        <w:tabs>
          <w:tab w:val="left" w:leader="underscore" w:pos="8789"/>
        </w:tabs>
      </w:pPr>
      <w:r w:rsidRPr="00F4764E">
        <w:rPr>
          <w:noProof/>
        </w:rPr>
        <w:t>RAZEM WYSOKOŚĆ ŚRODKÓW DOTYCHCZAS OTRZYMANYCH (w zł)</w:t>
      </w:r>
      <w:r w:rsidRPr="00F4764E">
        <w:t xml:space="preserve">: </w:t>
      </w:r>
      <w:r w:rsidRPr="00F4764E">
        <w:tab/>
      </w:r>
    </w:p>
    <w:p w14:paraId="2BD0C995" w14:textId="77777777" w:rsidR="004C2041" w:rsidRDefault="004C2041" w:rsidP="004C2041">
      <w:pPr>
        <w:tabs>
          <w:tab w:val="left" w:leader="underscore" w:pos="8789"/>
        </w:tabs>
      </w:pPr>
      <w:r w:rsidRPr="00F4764E">
        <w:t>słownie złotych:</w:t>
      </w:r>
      <w:r>
        <w:t xml:space="preserve"> </w:t>
      </w:r>
      <w:r>
        <w:tab/>
      </w:r>
    </w:p>
    <w:p w14:paraId="6DD21B21" w14:textId="570CA783" w:rsidR="00682C18" w:rsidRPr="00E300F5" w:rsidRDefault="00682C18" w:rsidP="00046CCB">
      <w:pPr>
        <w:pStyle w:val="Nagwek2"/>
      </w:pPr>
      <w:r w:rsidRPr="00E300F5">
        <w:t xml:space="preserve">Załączniki </w:t>
      </w:r>
      <w:r w:rsidR="008E3479">
        <w:t xml:space="preserve">(dokumenty) wymagane do </w:t>
      </w:r>
      <w:r w:rsidR="00BD6764">
        <w:t>aktualizacji zapotrzebowania</w:t>
      </w:r>
    </w:p>
    <w:bookmarkEnd w:id="5"/>
    <w:p w14:paraId="279D841B" w14:textId="629589B7" w:rsidR="008E3479" w:rsidRPr="00163FD5" w:rsidRDefault="008E3479" w:rsidP="008F062F">
      <w:pPr>
        <w:pStyle w:val="Akapitzlist"/>
        <w:numPr>
          <w:ilvl w:val="0"/>
          <w:numId w:val="2"/>
        </w:numPr>
      </w:pPr>
      <w:r w:rsidRPr="008E3479">
        <w:t xml:space="preserve">Pełnomocnictwo w przypadku, gdy </w:t>
      </w:r>
      <w:r w:rsidR="00BD6764">
        <w:t>aktualizacja zapotrzebowania</w:t>
      </w:r>
      <w:r w:rsidRPr="008E3479">
        <w:t xml:space="preserve"> podpisan</w:t>
      </w:r>
      <w:r w:rsidR="00163FD5">
        <w:t>a</w:t>
      </w:r>
      <w:r w:rsidRPr="008E3479">
        <w:t xml:space="preserve"> jest przez osoby </w:t>
      </w:r>
      <w:r w:rsidRPr="00163FD5">
        <w:t xml:space="preserve">upełnomocnione do </w:t>
      </w:r>
      <w:r w:rsidRPr="0061796D">
        <w:t xml:space="preserve">reprezentowania </w:t>
      </w:r>
      <w:r w:rsidR="00163FD5" w:rsidRPr="0061796D">
        <w:t>jednostki samorządu powiatowego</w:t>
      </w:r>
      <w:r w:rsidR="00481CD8">
        <w:t>,</w:t>
      </w:r>
    </w:p>
    <w:p w14:paraId="3A7FCC2B" w14:textId="208D7A01" w:rsidR="006D55C3" w:rsidRDefault="008E3479" w:rsidP="008F062F">
      <w:pPr>
        <w:pStyle w:val="Akapitzlist"/>
        <w:numPr>
          <w:ilvl w:val="0"/>
          <w:numId w:val="2"/>
        </w:numPr>
        <w:tabs>
          <w:tab w:val="left" w:leader="underscore" w:pos="8789"/>
        </w:tabs>
      </w:pPr>
      <w:r w:rsidRPr="00163FD5">
        <w:t>Inne załączniki (należy wymienić):</w:t>
      </w:r>
      <w:r w:rsidR="00A8465B">
        <w:t xml:space="preserve"> </w:t>
      </w:r>
      <w:r w:rsidR="00A8465B">
        <w:tab/>
      </w:r>
    </w:p>
    <w:p w14:paraId="64B05641" w14:textId="77777777" w:rsidR="005357D1" w:rsidRDefault="005357D1">
      <w:pPr>
        <w:spacing w:after="0" w:line="240" w:lineRule="auto"/>
        <w:ind w:left="0"/>
        <w:rPr>
          <w:b/>
          <w:bCs/>
          <w:sz w:val="32"/>
          <w:szCs w:val="32"/>
        </w:rPr>
      </w:pPr>
      <w:r>
        <w:br w:type="page"/>
      </w:r>
    </w:p>
    <w:p w14:paraId="0994FF95" w14:textId="285BCC10" w:rsidR="00D126F8" w:rsidRDefault="00D126F8" w:rsidP="00046CCB">
      <w:pPr>
        <w:pStyle w:val="Nagwek2"/>
      </w:pPr>
      <w:r>
        <w:lastRenderedPageBreak/>
        <w:t>Oświadczenia</w:t>
      </w:r>
    </w:p>
    <w:p w14:paraId="6F1305E7" w14:textId="053D7AA9" w:rsidR="00F16DCF" w:rsidRPr="007D0353" w:rsidRDefault="007D0353" w:rsidP="00046CCB">
      <w:r w:rsidRPr="007D0353">
        <w:t xml:space="preserve">Oświadczam, że </w:t>
      </w:r>
      <w:r w:rsidR="0061796D">
        <w:t>aktualizacja zapotrzebowania</w:t>
      </w:r>
      <w:r w:rsidR="006D55C3">
        <w:t xml:space="preserve"> </w:t>
      </w:r>
      <w:r w:rsidR="00311314">
        <w:t>jest</w:t>
      </w:r>
      <w:r w:rsidR="006D55C3" w:rsidRPr="006D55C3">
        <w:t xml:space="preserve"> </w:t>
      </w:r>
      <w:r w:rsidR="0061796D">
        <w:t xml:space="preserve">niezbędna do </w:t>
      </w:r>
      <w:r w:rsidR="00311314">
        <w:t>realizacj</w:t>
      </w:r>
      <w:r w:rsidR="0061796D">
        <w:t>i</w:t>
      </w:r>
      <w:r w:rsidR="006D55C3" w:rsidRPr="006D55C3">
        <w:t xml:space="preserve"> Modułu I </w:t>
      </w:r>
      <w:proofErr w:type="spellStart"/>
      <w:r w:rsidR="006D55C3" w:rsidRPr="006D55C3">
        <w:t>i</w:t>
      </w:r>
      <w:proofErr w:type="spellEnd"/>
      <w:r w:rsidR="006D55C3" w:rsidRPr="006D55C3">
        <w:t xml:space="preserve"> II programu „Pomoc</w:t>
      </w:r>
      <w:r w:rsidR="0005362F">
        <w:t> </w:t>
      </w:r>
      <w:r w:rsidR="006D55C3" w:rsidRPr="006D55C3">
        <w:t>osobom niepełnosprawnym poszkodowanym w wyniku żywiołu lub sytuacji kryzysowych wywołanych chorobami zakaźnymi”</w:t>
      </w:r>
      <w:r w:rsidR="00A218C0">
        <w:t>.</w:t>
      </w:r>
    </w:p>
    <w:p w14:paraId="2345369D" w14:textId="6F2B3469" w:rsidR="000F2F16" w:rsidRDefault="000F2F16" w:rsidP="00A8465B">
      <w:pPr>
        <w:tabs>
          <w:tab w:val="left" w:leader="underscore" w:pos="4536"/>
        </w:tabs>
      </w:pPr>
      <w:r w:rsidRPr="000F2F16">
        <w:t>Miejscowość:</w:t>
      </w:r>
      <w:r w:rsidR="00A8465B">
        <w:t xml:space="preserve"> </w:t>
      </w:r>
      <w:r w:rsidR="00A8465B">
        <w:tab/>
      </w:r>
    </w:p>
    <w:p w14:paraId="64F123BD" w14:textId="1CA329C1" w:rsidR="00F95FF1" w:rsidRDefault="00F95FF1" w:rsidP="005357D1">
      <w:pPr>
        <w:tabs>
          <w:tab w:val="left" w:leader="underscore" w:pos="3402"/>
        </w:tabs>
        <w:spacing w:before="1080" w:after="0"/>
      </w:pPr>
      <w:r>
        <w:t xml:space="preserve"> </w:t>
      </w:r>
      <w:r>
        <w:tab/>
      </w:r>
    </w:p>
    <w:p w14:paraId="4D8E9C77" w14:textId="3A8581BE" w:rsidR="007D0353" w:rsidRPr="00F0798A" w:rsidRDefault="00A218C0" w:rsidP="005357D1">
      <w:pPr>
        <w:tabs>
          <w:tab w:val="left" w:leader="underscore" w:pos="3402"/>
        </w:tabs>
        <w:rPr>
          <w:b/>
          <w:bCs/>
        </w:rPr>
      </w:pPr>
      <w:r w:rsidRPr="00F0798A">
        <w:t>(pieczątka imienna/pieczątki imienne + data + podpis osoby/podpisy osób upoważnionych do</w:t>
      </w:r>
      <w:r w:rsidR="002070B6">
        <w:t> </w:t>
      </w:r>
      <w:r w:rsidRPr="00F0798A">
        <w:t xml:space="preserve">reprezentacji </w:t>
      </w:r>
      <w:r w:rsidR="006D55C3">
        <w:t xml:space="preserve">jednostki </w:t>
      </w:r>
      <w:r w:rsidRPr="00F0798A">
        <w:t>samorządu powiatowego i</w:t>
      </w:r>
      <w:r w:rsidR="006D55C3">
        <w:t> </w:t>
      </w:r>
      <w:r w:rsidRPr="00F0798A">
        <w:t>zaciągania zobowiązań finansowych)</w:t>
      </w:r>
    </w:p>
    <w:p w14:paraId="30A6B7D4" w14:textId="0CDE666E" w:rsidR="00FB4FA4" w:rsidRPr="0005362F" w:rsidRDefault="00FB4FA4" w:rsidP="00046CCB">
      <w:pPr>
        <w:pStyle w:val="Nagwek2"/>
      </w:pPr>
      <w:r w:rsidRPr="0005362F">
        <w:t xml:space="preserve">Weryfikacja kompletności </w:t>
      </w:r>
      <w:r w:rsidR="0005739B">
        <w:t>aktualizacji zapotrzebowania</w:t>
      </w:r>
      <w:r w:rsidR="003B0CCD" w:rsidRPr="0005362F">
        <w:t xml:space="preserve"> </w:t>
      </w:r>
      <w:r w:rsidRPr="0005362F">
        <w:t>-</w:t>
      </w:r>
      <w:r w:rsidR="003B0CCD" w:rsidRPr="0005362F">
        <w:t> </w:t>
      </w:r>
      <w:r w:rsidRPr="0005362F">
        <w:t>wypełnia Oddział PFRON</w:t>
      </w:r>
    </w:p>
    <w:p w14:paraId="312B77A0" w14:textId="16032276" w:rsidR="007D0353" w:rsidRPr="00FB4FA4" w:rsidRDefault="007D0353" w:rsidP="00F95FF1">
      <w:pPr>
        <w:tabs>
          <w:tab w:val="left" w:leader="underscore" w:pos="6804"/>
        </w:tabs>
      </w:pPr>
      <w:r w:rsidRPr="007D0353">
        <w:t>Potwierdzam kompletność złożonych dokumentów do</w:t>
      </w:r>
      <w:r w:rsidR="002070B6">
        <w:t>tyczących</w:t>
      </w:r>
      <w:r w:rsidRPr="007D0353">
        <w:t xml:space="preserve"> </w:t>
      </w:r>
      <w:r w:rsidR="0005739B">
        <w:t>aktualizacji zapotrzebowania</w:t>
      </w:r>
      <w:r w:rsidR="00FB4FA4">
        <w:t xml:space="preserve"> </w:t>
      </w:r>
      <w:r w:rsidRPr="005154FA">
        <w:rPr>
          <w:color w:val="000000" w:themeColor="text1"/>
        </w:rPr>
        <w:t>(należy</w:t>
      </w:r>
      <w:r w:rsidR="002070B6">
        <w:rPr>
          <w:color w:val="000000" w:themeColor="text1"/>
        </w:rPr>
        <w:t> </w:t>
      </w:r>
      <w:r w:rsidRPr="005154FA">
        <w:rPr>
          <w:color w:val="000000" w:themeColor="text1"/>
        </w:rPr>
        <w:t>wpisać TAK lub NIE):</w:t>
      </w:r>
      <w:r w:rsidR="00F95FF1">
        <w:rPr>
          <w:color w:val="000000" w:themeColor="text1"/>
        </w:rPr>
        <w:t xml:space="preserve"> </w:t>
      </w:r>
      <w:r w:rsidR="00F95FF1">
        <w:rPr>
          <w:color w:val="000000" w:themeColor="text1"/>
        </w:rPr>
        <w:tab/>
      </w:r>
    </w:p>
    <w:p w14:paraId="6B98F81C" w14:textId="706454F0" w:rsidR="007D0353" w:rsidRDefault="007D0353" w:rsidP="00F95FF1">
      <w:pPr>
        <w:pStyle w:val="Akapitzlist"/>
        <w:tabs>
          <w:tab w:val="left" w:leader="underscore" w:pos="8789"/>
        </w:tabs>
        <w:ind w:left="284"/>
      </w:pPr>
      <w:r>
        <w:t>Uwagi:</w:t>
      </w:r>
      <w:r w:rsidR="00F95FF1">
        <w:t xml:space="preserve"> </w:t>
      </w:r>
      <w:r w:rsidR="00F95FF1">
        <w:tab/>
      </w:r>
    </w:p>
    <w:p w14:paraId="2D253A37" w14:textId="77777777" w:rsidR="00F95FF1" w:rsidRDefault="00F95FF1" w:rsidP="00F95FF1">
      <w:pPr>
        <w:tabs>
          <w:tab w:val="left" w:leader="underscore" w:pos="3402"/>
        </w:tabs>
        <w:spacing w:before="1080" w:after="0"/>
      </w:pPr>
      <w:r>
        <w:tab/>
      </w:r>
    </w:p>
    <w:p w14:paraId="0564CD7D" w14:textId="7FD1C2A5" w:rsidR="007D0353" w:rsidRPr="00F0798A" w:rsidRDefault="007D0353" w:rsidP="00F95FF1">
      <w:pPr>
        <w:tabs>
          <w:tab w:val="left" w:leader="underscore" w:pos="3402"/>
        </w:tabs>
      </w:pPr>
      <w:r w:rsidRPr="00F0798A">
        <w:t xml:space="preserve">(pieczątka imienna + data + podpis pracownika </w:t>
      </w:r>
      <w:r w:rsidR="005154FA" w:rsidRPr="00F0798A">
        <w:t>PFRON</w:t>
      </w:r>
      <w:r w:rsidRPr="00F0798A">
        <w:t>)</w:t>
      </w:r>
    </w:p>
    <w:sectPr w:rsidR="007D0353" w:rsidRPr="00F0798A" w:rsidSect="00196C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274" w:bottom="709" w:left="1418" w:header="426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DD74F" w14:textId="77777777" w:rsidR="00CC05AA" w:rsidRDefault="00CC05AA" w:rsidP="004D1644">
      <w:r>
        <w:separator/>
      </w:r>
    </w:p>
  </w:endnote>
  <w:endnote w:type="continuationSeparator" w:id="0">
    <w:p w14:paraId="70A8F359" w14:textId="77777777" w:rsidR="00CC05AA" w:rsidRDefault="00CC05AA" w:rsidP="004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1A55" w14:textId="77777777" w:rsidR="00F543D1" w:rsidRDefault="00F54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F543D1">
            <w:pPr>
              <w:pStyle w:val="Stopka"/>
              <w:jc w:val="right"/>
            </w:pPr>
            <w:r w:rsidRPr="009A7A02">
              <w:t>S</w:t>
            </w:r>
            <w:r w:rsidR="0014729E" w:rsidRPr="009A7A02">
              <w:t>trona</w:t>
            </w:r>
            <w:r w:rsidR="0014729E">
              <w:t xml:space="preserve"> </w:t>
            </w:r>
            <w:r w:rsidR="0014729E" w:rsidRPr="00403AB0">
              <w:fldChar w:fldCharType="begin"/>
            </w:r>
            <w:r w:rsidR="0014729E" w:rsidRPr="00403AB0">
              <w:instrText>PAGE</w:instrText>
            </w:r>
            <w:r w:rsidR="0014729E" w:rsidRPr="00403AB0">
              <w:fldChar w:fldCharType="separate"/>
            </w:r>
            <w:r w:rsidR="006D160B">
              <w:rPr>
                <w:noProof/>
              </w:rPr>
              <w:t>2</w:t>
            </w:r>
            <w:r w:rsidR="0014729E" w:rsidRPr="00403AB0">
              <w:fldChar w:fldCharType="end"/>
            </w:r>
            <w:r w:rsidR="0014729E" w:rsidRPr="00403AB0">
              <w:t xml:space="preserve"> z </w:t>
            </w:r>
            <w:r w:rsidR="0014729E" w:rsidRPr="00403AB0">
              <w:fldChar w:fldCharType="begin"/>
            </w:r>
            <w:r w:rsidR="0014729E" w:rsidRPr="00403AB0">
              <w:instrText>NUMPAGES</w:instrText>
            </w:r>
            <w:r w:rsidR="0014729E" w:rsidRPr="00403AB0">
              <w:fldChar w:fldCharType="separate"/>
            </w:r>
            <w:r w:rsidR="006D160B">
              <w:rPr>
                <w:noProof/>
              </w:rPr>
              <w:t>4</w:t>
            </w:r>
            <w:r w:rsidR="0014729E" w:rsidRPr="00403AB0">
              <w:fldChar w:fldCharType="end"/>
            </w:r>
          </w:p>
        </w:sdtContent>
      </w:sdt>
    </w:sdtContent>
  </w:sdt>
  <w:p w14:paraId="11110844" w14:textId="77777777" w:rsidR="0014729E" w:rsidRDefault="0014729E" w:rsidP="004D16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73C6" w14:textId="77777777" w:rsidR="00F543D1" w:rsidRDefault="00F54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D436" w14:textId="77777777" w:rsidR="00CC05AA" w:rsidRDefault="00CC05AA" w:rsidP="004D1644">
      <w:r>
        <w:separator/>
      </w:r>
    </w:p>
  </w:footnote>
  <w:footnote w:type="continuationSeparator" w:id="0">
    <w:p w14:paraId="6742A8D3" w14:textId="77777777" w:rsidR="00CC05AA" w:rsidRDefault="00CC05AA" w:rsidP="004D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E567" w14:textId="77777777" w:rsidR="00F543D1" w:rsidRDefault="00F54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0FBA" w14:textId="201BA6F5" w:rsidR="00A74672" w:rsidRPr="000E199B" w:rsidRDefault="00A74672" w:rsidP="004D1644">
    <w:pPr>
      <w:pStyle w:val="Nagwek"/>
    </w:pPr>
    <w:r w:rsidRPr="000E199B">
      <w:t xml:space="preserve">Aktualizacja zapotrzebowania na środki PFRON na realizację </w:t>
    </w:r>
    <w:r w:rsidR="0005739B" w:rsidRPr="000E199B">
      <w:t xml:space="preserve">Modułu I </w:t>
    </w:r>
    <w:proofErr w:type="spellStart"/>
    <w:r w:rsidR="0005739B" w:rsidRPr="000E199B">
      <w:t>i</w:t>
    </w:r>
    <w:proofErr w:type="spellEnd"/>
    <w:r w:rsidR="0005739B" w:rsidRPr="000E199B">
      <w:t xml:space="preserve"> II </w:t>
    </w:r>
    <w:r w:rsidRPr="000E199B">
      <w:t xml:space="preserve">programu </w:t>
    </w:r>
  </w:p>
  <w:p w14:paraId="4E4FA0AF" w14:textId="4D457F02" w:rsidR="00441183" w:rsidRPr="000E199B" w:rsidRDefault="00A74672" w:rsidP="004D1644">
    <w:pPr>
      <w:pStyle w:val="Nagwek"/>
    </w:pPr>
    <w:r w:rsidRPr="000E199B">
      <w:t>„Pomoc osobom niepełnosprawnym 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96D0" w14:textId="77777777" w:rsidR="00A74672" w:rsidRPr="00046CCB" w:rsidRDefault="00A74672" w:rsidP="00046CCB">
    <w:pPr>
      <w:pStyle w:val="Podstawowyakapitowy"/>
      <w:ind w:left="7513"/>
      <w:rPr>
        <w:rFonts w:asciiTheme="minorHAnsi" w:hAnsiTheme="minorHAnsi" w:cstheme="minorHAnsi"/>
        <w:noProof/>
        <w:lang w:eastAsia="pl-PL"/>
      </w:rPr>
    </w:pPr>
    <w:r w:rsidRPr="00046CCB">
      <w:rPr>
        <w:rFonts w:asciiTheme="minorHAnsi" w:hAnsiTheme="minorHAnsi" w:cstheme="minorHAnsi"/>
        <w:noProof/>
        <w:lang w:eastAsia="pl-PL"/>
      </w:rPr>
      <w:t xml:space="preserve">Załącznik nr 3 </w:t>
    </w:r>
  </w:p>
  <w:p w14:paraId="18786489" w14:textId="77777777" w:rsidR="00A74672" w:rsidRPr="00046CCB" w:rsidRDefault="00A74672" w:rsidP="00046CCB">
    <w:pPr>
      <w:pStyle w:val="Podstawowyakapitowy"/>
      <w:ind w:left="7513"/>
      <w:rPr>
        <w:rFonts w:asciiTheme="minorHAnsi" w:hAnsiTheme="minorHAnsi" w:cstheme="minorHAnsi"/>
        <w:noProof/>
        <w:lang w:eastAsia="pl-PL"/>
      </w:rPr>
    </w:pPr>
    <w:r w:rsidRPr="00046CCB">
      <w:rPr>
        <w:rFonts w:asciiTheme="minorHAnsi" w:hAnsiTheme="minorHAnsi" w:cstheme="minorHAnsi"/>
        <w:noProof/>
        <w:lang w:eastAsia="pl-PL"/>
      </w:rPr>
      <w:t xml:space="preserve">do umowy nr </w:t>
    </w:r>
  </w:p>
  <w:p w14:paraId="472DE10A" w14:textId="5DB58D5F" w:rsidR="00A74672" w:rsidRPr="00046CCB" w:rsidRDefault="00A74672" w:rsidP="00046CCB">
    <w:pPr>
      <w:pStyle w:val="Nagwek"/>
      <w:ind w:left="7513"/>
      <w:rPr>
        <w:rFonts w:asciiTheme="minorHAnsi" w:hAnsiTheme="minorHAnsi" w:cstheme="minorHAnsi"/>
      </w:rPr>
    </w:pPr>
    <w:r w:rsidRPr="00046CCB">
      <w:rPr>
        <w:rFonts w:asciiTheme="minorHAnsi" w:hAnsiTheme="minorHAnsi" w:cstheme="minorHAnsi"/>
        <w:noProof/>
        <w:lang w:eastAsia="pl-PL"/>
      </w:rPr>
      <w:t>z dnia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697"/>
    <w:multiLevelType w:val="hybridMultilevel"/>
    <w:tmpl w:val="DC46294A"/>
    <w:lvl w:ilvl="0" w:tplc="D356002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726389"/>
    <w:multiLevelType w:val="hybridMultilevel"/>
    <w:tmpl w:val="7D9AF2CA"/>
    <w:lvl w:ilvl="0" w:tplc="306AA124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9B2EAB"/>
    <w:multiLevelType w:val="hybridMultilevel"/>
    <w:tmpl w:val="0BB6CA0C"/>
    <w:lvl w:ilvl="0" w:tplc="53C420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D06378"/>
    <w:multiLevelType w:val="hybridMultilevel"/>
    <w:tmpl w:val="3468F59A"/>
    <w:lvl w:ilvl="0" w:tplc="0302DD1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D97B63"/>
    <w:multiLevelType w:val="hybridMultilevel"/>
    <w:tmpl w:val="9C1C8F8A"/>
    <w:lvl w:ilvl="0" w:tplc="251CF974">
      <w:start w:val="1"/>
      <w:numFmt w:val="ordinal"/>
      <w:pStyle w:val="Nagwek2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EC1"/>
    <w:multiLevelType w:val="hybridMultilevel"/>
    <w:tmpl w:val="D8222578"/>
    <w:lvl w:ilvl="0" w:tplc="201A07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26305C"/>
    <w:multiLevelType w:val="hybridMultilevel"/>
    <w:tmpl w:val="8F5C23FC"/>
    <w:lvl w:ilvl="0" w:tplc="F4CAAA22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801F9D"/>
    <w:multiLevelType w:val="hybridMultilevel"/>
    <w:tmpl w:val="9CFAB680"/>
    <w:lvl w:ilvl="0" w:tplc="B2CA7C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204D7"/>
    <w:rsid w:val="00023CAE"/>
    <w:rsid w:val="00025330"/>
    <w:rsid w:val="000312EF"/>
    <w:rsid w:val="00046CCB"/>
    <w:rsid w:val="00047113"/>
    <w:rsid w:val="000477B4"/>
    <w:rsid w:val="00050604"/>
    <w:rsid w:val="0005362F"/>
    <w:rsid w:val="00053CA8"/>
    <w:rsid w:val="0005739B"/>
    <w:rsid w:val="00057699"/>
    <w:rsid w:val="00062799"/>
    <w:rsid w:val="00077316"/>
    <w:rsid w:val="00091E7E"/>
    <w:rsid w:val="00092842"/>
    <w:rsid w:val="000A34FB"/>
    <w:rsid w:val="000B09F4"/>
    <w:rsid w:val="000B4E68"/>
    <w:rsid w:val="000C4FBC"/>
    <w:rsid w:val="000E15A2"/>
    <w:rsid w:val="000E199B"/>
    <w:rsid w:val="000F2F16"/>
    <w:rsid w:val="0010130C"/>
    <w:rsid w:val="001122EA"/>
    <w:rsid w:val="00121D8B"/>
    <w:rsid w:val="00122643"/>
    <w:rsid w:val="00132623"/>
    <w:rsid w:val="00133D02"/>
    <w:rsid w:val="00133EE0"/>
    <w:rsid w:val="0014029D"/>
    <w:rsid w:val="00140676"/>
    <w:rsid w:val="00141BD1"/>
    <w:rsid w:val="0014729E"/>
    <w:rsid w:val="00160715"/>
    <w:rsid w:val="00161E95"/>
    <w:rsid w:val="00163201"/>
    <w:rsid w:val="00163FD5"/>
    <w:rsid w:val="00181315"/>
    <w:rsid w:val="0018202C"/>
    <w:rsid w:val="0019354E"/>
    <w:rsid w:val="00196C78"/>
    <w:rsid w:val="001A0AED"/>
    <w:rsid w:val="001A0D45"/>
    <w:rsid w:val="001A3F41"/>
    <w:rsid w:val="001A7E1B"/>
    <w:rsid w:val="001C21C3"/>
    <w:rsid w:val="001C3005"/>
    <w:rsid w:val="001C3603"/>
    <w:rsid w:val="001C3794"/>
    <w:rsid w:val="001C3A6E"/>
    <w:rsid w:val="001D0039"/>
    <w:rsid w:val="001D3A72"/>
    <w:rsid w:val="001F1D74"/>
    <w:rsid w:val="001F70C8"/>
    <w:rsid w:val="00200C20"/>
    <w:rsid w:val="00204548"/>
    <w:rsid w:val="00206B3B"/>
    <w:rsid w:val="002070B6"/>
    <w:rsid w:val="00212894"/>
    <w:rsid w:val="002157D9"/>
    <w:rsid w:val="00231407"/>
    <w:rsid w:val="002461E7"/>
    <w:rsid w:val="00250CF3"/>
    <w:rsid w:val="0026140C"/>
    <w:rsid w:val="00261FA9"/>
    <w:rsid w:val="00265742"/>
    <w:rsid w:val="00267D1E"/>
    <w:rsid w:val="002725FD"/>
    <w:rsid w:val="002A0240"/>
    <w:rsid w:val="002A07BC"/>
    <w:rsid w:val="002A26BB"/>
    <w:rsid w:val="002A3319"/>
    <w:rsid w:val="002A5EB1"/>
    <w:rsid w:val="002C2EF4"/>
    <w:rsid w:val="002D2710"/>
    <w:rsid w:val="002E6B3F"/>
    <w:rsid w:val="002F0A62"/>
    <w:rsid w:val="002F15F1"/>
    <w:rsid w:val="003112FF"/>
    <w:rsid w:val="00311314"/>
    <w:rsid w:val="00314669"/>
    <w:rsid w:val="0032268E"/>
    <w:rsid w:val="00323140"/>
    <w:rsid w:val="00324541"/>
    <w:rsid w:val="00324707"/>
    <w:rsid w:val="00342BCC"/>
    <w:rsid w:val="0034321A"/>
    <w:rsid w:val="003436A6"/>
    <w:rsid w:val="00356F30"/>
    <w:rsid w:val="00357D2D"/>
    <w:rsid w:val="003620A2"/>
    <w:rsid w:val="00362AB7"/>
    <w:rsid w:val="00373364"/>
    <w:rsid w:val="00374668"/>
    <w:rsid w:val="00375B8A"/>
    <w:rsid w:val="003771E3"/>
    <w:rsid w:val="003810AE"/>
    <w:rsid w:val="00387E8F"/>
    <w:rsid w:val="003975D7"/>
    <w:rsid w:val="003A1C0A"/>
    <w:rsid w:val="003B0CCD"/>
    <w:rsid w:val="003B3638"/>
    <w:rsid w:val="003B48DF"/>
    <w:rsid w:val="003B5CA6"/>
    <w:rsid w:val="003B5D35"/>
    <w:rsid w:val="003B68DC"/>
    <w:rsid w:val="003C5F68"/>
    <w:rsid w:val="003D4A17"/>
    <w:rsid w:val="003E3616"/>
    <w:rsid w:val="003E4C77"/>
    <w:rsid w:val="003E5F06"/>
    <w:rsid w:val="00403AB0"/>
    <w:rsid w:val="00407C0C"/>
    <w:rsid w:val="0041072C"/>
    <w:rsid w:val="004124EF"/>
    <w:rsid w:val="0042239B"/>
    <w:rsid w:val="00424D13"/>
    <w:rsid w:val="0043376A"/>
    <w:rsid w:val="00441183"/>
    <w:rsid w:val="00453E06"/>
    <w:rsid w:val="00454EFE"/>
    <w:rsid w:val="00481CD8"/>
    <w:rsid w:val="0048437A"/>
    <w:rsid w:val="00484A2D"/>
    <w:rsid w:val="004967B2"/>
    <w:rsid w:val="00497153"/>
    <w:rsid w:val="00497EE3"/>
    <w:rsid w:val="004A230F"/>
    <w:rsid w:val="004C2041"/>
    <w:rsid w:val="004C30F2"/>
    <w:rsid w:val="004C6CDA"/>
    <w:rsid w:val="004D1644"/>
    <w:rsid w:val="004D1A25"/>
    <w:rsid w:val="004D6ABF"/>
    <w:rsid w:val="004D7961"/>
    <w:rsid w:val="004E595B"/>
    <w:rsid w:val="00502415"/>
    <w:rsid w:val="00503961"/>
    <w:rsid w:val="005070F0"/>
    <w:rsid w:val="00513274"/>
    <w:rsid w:val="005154FA"/>
    <w:rsid w:val="00521308"/>
    <w:rsid w:val="0052422B"/>
    <w:rsid w:val="005271FC"/>
    <w:rsid w:val="005304A8"/>
    <w:rsid w:val="00533D76"/>
    <w:rsid w:val="005357D1"/>
    <w:rsid w:val="00542D99"/>
    <w:rsid w:val="00542FB5"/>
    <w:rsid w:val="00546DEE"/>
    <w:rsid w:val="00555C0A"/>
    <w:rsid w:val="00556797"/>
    <w:rsid w:val="00567974"/>
    <w:rsid w:val="005756CB"/>
    <w:rsid w:val="0058093B"/>
    <w:rsid w:val="00593F27"/>
    <w:rsid w:val="00595ABC"/>
    <w:rsid w:val="005A3981"/>
    <w:rsid w:val="005A4455"/>
    <w:rsid w:val="005B4445"/>
    <w:rsid w:val="005E09D8"/>
    <w:rsid w:val="005E2483"/>
    <w:rsid w:val="005F1FB9"/>
    <w:rsid w:val="00602DEF"/>
    <w:rsid w:val="00610200"/>
    <w:rsid w:val="006138E0"/>
    <w:rsid w:val="00615819"/>
    <w:rsid w:val="0061796D"/>
    <w:rsid w:val="00624C32"/>
    <w:rsid w:val="00625E41"/>
    <w:rsid w:val="0062731B"/>
    <w:rsid w:val="00630CF1"/>
    <w:rsid w:val="00633FB3"/>
    <w:rsid w:val="006374E4"/>
    <w:rsid w:val="00644574"/>
    <w:rsid w:val="00645141"/>
    <w:rsid w:val="00645BEE"/>
    <w:rsid w:val="00653514"/>
    <w:rsid w:val="00666608"/>
    <w:rsid w:val="006771E9"/>
    <w:rsid w:val="00682C18"/>
    <w:rsid w:val="006910C7"/>
    <w:rsid w:val="00692AB0"/>
    <w:rsid w:val="006A310D"/>
    <w:rsid w:val="006A7F06"/>
    <w:rsid w:val="006B3880"/>
    <w:rsid w:val="006B588B"/>
    <w:rsid w:val="006B7256"/>
    <w:rsid w:val="006D160B"/>
    <w:rsid w:val="006D53CD"/>
    <w:rsid w:val="006D55C3"/>
    <w:rsid w:val="006D5DBA"/>
    <w:rsid w:val="006E16FA"/>
    <w:rsid w:val="006E60D7"/>
    <w:rsid w:val="006E6136"/>
    <w:rsid w:val="006F3289"/>
    <w:rsid w:val="006F762E"/>
    <w:rsid w:val="00700C71"/>
    <w:rsid w:val="0070142F"/>
    <w:rsid w:val="00715EB6"/>
    <w:rsid w:val="00717351"/>
    <w:rsid w:val="007231A3"/>
    <w:rsid w:val="00730415"/>
    <w:rsid w:val="0073511D"/>
    <w:rsid w:val="00760BE9"/>
    <w:rsid w:val="00766FDE"/>
    <w:rsid w:val="00772DB2"/>
    <w:rsid w:val="00782317"/>
    <w:rsid w:val="00791D74"/>
    <w:rsid w:val="0079581E"/>
    <w:rsid w:val="007B484F"/>
    <w:rsid w:val="007B5550"/>
    <w:rsid w:val="007C0BE1"/>
    <w:rsid w:val="007C7ECE"/>
    <w:rsid w:val="007D0353"/>
    <w:rsid w:val="007D1C8E"/>
    <w:rsid w:val="007D5636"/>
    <w:rsid w:val="007E008B"/>
    <w:rsid w:val="007E14A2"/>
    <w:rsid w:val="007E2C1D"/>
    <w:rsid w:val="007E3988"/>
    <w:rsid w:val="0080060F"/>
    <w:rsid w:val="008202B0"/>
    <w:rsid w:val="008228BF"/>
    <w:rsid w:val="00823276"/>
    <w:rsid w:val="00823DBD"/>
    <w:rsid w:val="00825AE5"/>
    <w:rsid w:val="00833418"/>
    <w:rsid w:val="00835854"/>
    <w:rsid w:val="00841695"/>
    <w:rsid w:val="008475CC"/>
    <w:rsid w:val="00850167"/>
    <w:rsid w:val="008570FF"/>
    <w:rsid w:val="00862AF6"/>
    <w:rsid w:val="00866193"/>
    <w:rsid w:val="00870D00"/>
    <w:rsid w:val="00874FD7"/>
    <w:rsid w:val="00894D9E"/>
    <w:rsid w:val="008A3B56"/>
    <w:rsid w:val="008B5973"/>
    <w:rsid w:val="008B5D1D"/>
    <w:rsid w:val="008C0550"/>
    <w:rsid w:val="008C0DD2"/>
    <w:rsid w:val="008C39CF"/>
    <w:rsid w:val="008C6298"/>
    <w:rsid w:val="008D57D9"/>
    <w:rsid w:val="008D6E15"/>
    <w:rsid w:val="008E2DA5"/>
    <w:rsid w:val="008E3479"/>
    <w:rsid w:val="008F062F"/>
    <w:rsid w:val="008F09E6"/>
    <w:rsid w:val="009130AA"/>
    <w:rsid w:val="0092417A"/>
    <w:rsid w:val="0092652F"/>
    <w:rsid w:val="009269D2"/>
    <w:rsid w:val="00935369"/>
    <w:rsid w:val="00945190"/>
    <w:rsid w:val="0094526F"/>
    <w:rsid w:val="00946765"/>
    <w:rsid w:val="00951D03"/>
    <w:rsid w:val="0095244A"/>
    <w:rsid w:val="009536DD"/>
    <w:rsid w:val="0096572B"/>
    <w:rsid w:val="00965B31"/>
    <w:rsid w:val="00981F35"/>
    <w:rsid w:val="009A2FE8"/>
    <w:rsid w:val="009A7A02"/>
    <w:rsid w:val="009B2A70"/>
    <w:rsid w:val="009B60BC"/>
    <w:rsid w:val="009C1FCF"/>
    <w:rsid w:val="009C470A"/>
    <w:rsid w:val="009C638C"/>
    <w:rsid w:val="009D0ED7"/>
    <w:rsid w:val="009E062F"/>
    <w:rsid w:val="009E3A01"/>
    <w:rsid w:val="009E6AA0"/>
    <w:rsid w:val="009E7E8B"/>
    <w:rsid w:val="009F0277"/>
    <w:rsid w:val="009F3EB0"/>
    <w:rsid w:val="009F4E68"/>
    <w:rsid w:val="00A0359E"/>
    <w:rsid w:val="00A05332"/>
    <w:rsid w:val="00A218C0"/>
    <w:rsid w:val="00A23326"/>
    <w:rsid w:val="00A24328"/>
    <w:rsid w:val="00A40F92"/>
    <w:rsid w:val="00A45B62"/>
    <w:rsid w:val="00A64C67"/>
    <w:rsid w:val="00A71597"/>
    <w:rsid w:val="00A72B97"/>
    <w:rsid w:val="00A74672"/>
    <w:rsid w:val="00A74A54"/>
    <w:rsid w:val="00A8465B"/>
    <w:rsid w:val="00A85F44"/>
    <w:rsid w:val="00A92A4B"/>
    <w:rsid w:val="00A94D81"/>
    <w:rsid w:val="00AA1C80"/>
    <w:rsid w:val="00AB1941"/>
    <w:rsid w:val="00AB43BE"/>
    <w:rsid w:val="00AB4ACB"/>
    <w:rsid w:val="00AC1539"/>
    <w:rsid w:val="00AC41A8"/>
    <w:rsid w:val="00AD4482"/>
    <w:rsid w:val="00AE259D"/>
    <w:rsid w:val="00AE6C7B"/>
    <w:rsid w:val="00AE7F0D"/>
    <w:rsid w:val="00AF24C7"/>
    <w:rsid w:val="00B037AF"/>
    <w:rsid w:val="00B04DF2"/>
    <w:rsid w:val="00B058B9"/>
    <w:rsid w:val="00B14E38"/>
    <w:rsid w:val="00B25ABC"/>
    <w:rsid w:val="00B26F75"/>
    <w:rsid w:val="00B42143"/>
    <w:rsid w:val="00B508C7"/>
    <w:rsid w:val="00B54029"/>
    <w:rsid w:val="00B66B2F"/>
    <w:rsid w:val="00B71470"/>
    <w:rsid w:val="00B85A74"/>
    <w:rsid w:val="00B90A5A"/>
    <w:rsid w:val="00B90D68"/>
    <w:rsid w:val="00B912A4"/>
    <w:rsid w:val="00BA29B0"/>
    <w:rsid w:val="00BB398D"/>
    <w:rsid w:val="00BD2BDD"/>
    <w:rsid w:val="00BD6764"/>
    <w:rsid w:val="00BE1CAC"/>
    <w:rsid w:val="00BF12C0"/>
    <w:rsid w:val="00BF3B6D"/>
    <w:rsid w:val="00BF50A2"/>
    <w:rsid w:val="00C00C5E"/>
    <w:rsid w:val="00C11E28"/>
    <w:rsid w:val="00C15B39"/>
    <w:rsid w:val="00C24796"/>
    <w:rsid w:val="00C2636C"/>
    <w:rsid w:val="00C26717"/>
    <w:rsid w:val="00C34ADF"/>
    <w:rsid w:val="00C47EDE"/>
    <w:rsid w:val="00C510E3"/>
    <w:rsid w:val="00C5328A"/>
    <w:rsid w:val="00C56FAC"/>
    <w:rsid w:val="00C72B8F"/>
    <w:rsid w:val="00C741EB"/>
    <w:rsid w:val="00C778D0"/>
    <w:rsid w:val="00C820F2"/>
    <w:rsid w:val="00C82519"/>
    <w:rsid w:val="00C933B3"/>
    <w:rsid w:val="00CB0C2B"/>
    <w:rsid w:val="00CC0475"/>
    <w:rsid w:val="00CC05AA"/>
    <w:rsid w:val="00CC602C"/>
    <w:rsid w:val="00CE4458"/>
    <w:rsid w:val="00CE5F36"/>
    <w:rsid w:val="00CF31A1"/>
    <w:rsid w:val="00D11AFD"/>
    <w:rsid w:val="00D126F8"/>
    <w:rsid w:val="00D15A69"/>
    <w:rsid w:val="00D15CA7"/>
    <w:rsid w:val="00D35E71"/>
    <w:rsid w:val="00D435F5"/>
    <w:rsid w:val="00D44CF7"/>
    <w:rsid w:val="00D526F6"/>
    <w:rsid w:val="00D55822"/>
    <w:rsid w:val="00D6570A"/>
    <w:rsid w:val="00D7035E"/>
    <w:rsid w:val="00D7396C"/>
    <w:rsid w:val="00D93783"/>
    <w:rsid w:val="00D93801"/>
    <w:rsid w:val="00D9647D"/>
    <w:rsid w:val="00D97CBC"/>
    <w:rsid w:val="00D97E0F"/>
    <w:rsid w:val="00DA20A2"/>
    <w:rsid w:val="00DA3440"/>
    <w:rsid w:val="00DA4538"/>
    <w:rsid w:val="00DA79B0"/>
    <w:rsid w:val="00DC3388"/>
    <w:rsid w:val="00DD032E"/>
    <w:rsid w:val="00DD5B33"/>
    <w:rsid w:val="00DD7256"/>
    <w:rsid w:val="00DE2324"/>
    <w:rsid w:val="00DF0878"/>
    <w:rsid w:val="00DF3E8C"/>
    <w:rsid w:val="00E01178"/>
    <w:rsid w:val="00E1623A"/>
    <w:rsid w:val="00E200B9"/>
    <w:rsid w:val="00E300F5"/>
    <w:rsid w:val="00E302A6"/>
    <w:rsid w:val="00E32D46"/>
    <w:rsid w:val="00E33EF5"/>
    <w:rsid w:val="00E441DC"/>
    <w:rsid w:val="00E470BF"/>
    <w:rsid w:val="00E47C99"/>
    <w:rsid w:val="00E707F8"/>
    <w:rsid w:val="00E70F1A"/>
    <w:rsid w:val="00EA5BC9"/>
    <w:rsid w:val="00EA67A3"/>
    <w:rsid w:val="00EA6905"/>
    <w:rsid w:val="00EA76B8"/>
    <w:rsid w:val="00EB2981"/>
    <w:rsid w:val="00EB7C2B"/>
    <w:rsid w:val="00EC04B7"/>
    <w:rsid w:val="00EC372A"/>
    <w:rsid w:val="00EC5246"/>
    <w:rsid w:val="00ED5ABD"/>
    <w:rsid w:val="00EE2184"/>
    <w:rsid w:val="00EF115D"/>
    <w:rsid w:val="00F015F4"/>
    <w:rsid w:val="00F04F13"/>
    <w:rsid w:val="00F07216"/>
    <w:rsid w:val="00F0798A"/>
    <w:rsid w:val="00F16DCF"/>
    <w:rsid w:val="00F20A07"/>
    <w:rsid w:val="00F21BFA"/>
    <w:rsid w:val="00F223FC"/>
    <w:rsid w:val="00F252CA"/>
    <w:rsid w:val="00F31EB6"/>
    <w:rsid w:val="00F32D8D"/>
    <w:rsid w:val="00F43CA8"/>
    <w:rsid w:val="00F4764E"/>
    <w:rsid w:val="00F543D1"/>
    <w:rsid w:val="00F54712"/>
    <w:rsid w:val="00F606BF"/>
    <w:rsid w:val="00F60BE6"/>
    <w:rsid w:val="00F91B37"/>
    <w:rsid w:val="00F95FF1"/>
    <w:rsid w:val="00FA1C80"/>
    <w:rsid w:val="00FA6CB1"/>
    <w:rsid w:val="00FB4FA4"/>
    <w:rsid w:val="00FC64B7"/>
    <w:rsid w:val="00FD7B49"/>
    <w:rsid w:val="00FF0FF7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B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44"/>
    <w:pPr>
      <w:spacing w:after="120" w:line="276" w:lineRule="auto"/>
      <w:ind w:left="284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644"/>
    <w:pPr>
      <w:spacing w:before="360" w:after="360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4D1644"/>
    <w:pPr>
      <w:numPr>
        <w:numId w:val="1"/>
      </w:numPr>
      <w:outlineLvl w:val="1"/>
    </w:pPr>
    <w:rPr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A74A54"/>
    <w:pPr>
      <w:outlineLvl w:val="2"/>
    </w:pPr>
    <w:rPr>
      <w:color w:val="auto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4D1644"/>
    <w:rPr>
      <w:b/>
      <w:bCs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4D1644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A74A54"/>
    <w:rPr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44"/>
    <w:pPr>
      <w:spacing w:after="120" w:line="276" w:lineRule="auto"/>
      <w:ind w:left="284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644"/>
    <w:pPr>
      <w:spacing w:before="360" w:after="360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4D1644"/>
    <w:pPr>
      <w:numPr>
        <w:numId w:val="1"/>
      </w:numPr>
      <w:outlineLvl w:val="1"/>
    </w:pPr>
    <w:rPr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A74A54"/>
    <w:pPr>
      <w:outlineLvl w:val="2"/>
    </w:pPr>
    <w:rPr>
      <w:color w:val="auto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4D1644"/>
    <w:rPr>
      <w:b/>
      <w:bCs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4D1644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A74A54"/>
    <w:rPr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pfron.org.pl/fileadmin/Redakcja/logo/PFRON_wersja_podstawowa_RGB-01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DE8F-B89A-4A69-BC1F-FFE1CDD5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Łaniewski Bogumił</dc:creator>
  <cp:lastModifiedBy>Katarzyna</cp:lastModifiedBy>
  <cp:revision>2</cp:revision>
  <cp:lastPrinted>2023-02-24T10:56:00Z</cp:lastPrinted>
  <dcterms:created xsi:type="dcterms:W3CDTF">2023-08-09T11:58:00Z</dcterms:created>
  <dcterms:modified xsi:type="dcterms:W3CDTF">2023-08-09T11:58:00Z</dcterms:modified>
</cp:coreProperties>
</file>