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4E06" w14:textId="42C23C52" w:rsidR="00ED5ABD" w:rsidRPr="00ED5ABD" w:rsidRDefault="002A07BC" w:rsidP="002A07BC">
      <w:pPr>
        <w:spacing w:after="0"/>
        <w:ind w:left="3969"/>
        <w:rPr>
          <w:sz w:val="24"/>
          <w:szCs w:val="24"/>
        </w:rPr>
      </w:pPr>
      <w:bookmarkStart w:id="0" w:name="_Hlk95379295"/>
      <w:bookmarkEnd w:id="0"/>
      <w:r w:rsidRPr="002A07BC">
        <w:rPr>
          <w:sz w:val="24"/>
          <w:szCs w:val="24"/>
        </w:rPr>
        <w:t xml:space="preserve">Załącznik nr </w:t>
      </w:r>
      <w:r w:rsidR="00133D02">
        <w:rPr>
          <w:sz w:val="24"/>
          <w:szCs w:val="24"/>
        </w:rPr>
        <w:t>2</w:t>
      </w:r>
      <w:r w:rsidRPr="002A07BC">
        <w:rPr>
          <w:sz w:val="24"/>
          <w:szCs w:val="24"/>
        </w:rPr>
        <w:t xml:space="preserve"> d</w:t>
      </w:r>
      <w:r w:rsidR="00230FC5">
        <w:rPr>
          <w:sz w:val="24"/>
          <w:szCs w:val="24"/>
        </w:rPr>
        <w:t>o „Kierunków działań (…)” w 2023</w:t>
      </w:r>
      <w:r w:rsidRPr="002A07BC">
        <w:rPr>
          <w:sz w:val="24"/>
          <w:szCs w:val="24"/>
        </w:rPr>
        <w:t xml:space="preserve"> r.</w:t>
      </w:r>
    </w:p>
    <w:p w14:paraId="2CCAED59" w14:textId="472F3585" w:rsidR="00E200B9" w:rsidRPr="00ED5ABD" w:rsidRDefault="00375B8A" w:rsidP="00196C78">
      <w:pPr>
        <w:rPr>
          <w:b/>
          <w:bCs/>
          <w:sz w:val="24"/>
          <w:szCs w:val="24"/>
        </w:rPr>
      </w:pPr>
      <w:r w:rsidRPr="00ED5ABD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824" behindDoc="1" locked="0" layoutInCell="1" allowOverlap="1" wp14:anchorId="1A6F545B" wp14:editId="00B61B91">
            <wp:simplePos x="0" y="0"/>
            <wp:positionH relativeFrom="column">
              <wp:posOffset>3850234</wp:posOffset>
            </wp:positionH>
            <wp:positionV relativeFrom="paragraph">
              <wp:posOffset>237490</wp:posOffset>
            </wp:positionV>
            <wp:extent cx="1593850" cy="361511"/>
            <wp:effectExtent l="0" t="0" r="6350" b="635"/>
            <wp:wrapNone/>
            <wp:docPr id="65" name="Obraz 65" descr="Logotyp programu „Pomoc osobom niepełnosprawnym poszkodowanym w wyniku żywiołu lub sytuacji kryzysowych wywołanych chorobami zakaźnymi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361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95297942"/>
      <w:r w:rsidR="00C26717" w:rsidRPr="00ED5ABD">
        <w:rPr>
          <w:sz w:val="24"/>
          <w:szCs w:val="24"/>
        </w:rPr>
        <w:t>W</w:t>
      </w:r>
      <w:r w:rsidR="00E200B9" w:rsidRPr="00ED5ABD">
        <w:rPr>
          <w:sz w:val="24"/>
          <w:szCs w:val="24"/>
        </w:rPr>
        <w:t xml:space="preserve">ypełnia </w:t>
      </w:r>
      <w:r w:rsidR="00ED5ABD">
        <w:rPr>
          <w:sz w:val="24"/>
          <w:szCs w:val="24"/>
        </w:rPr>
        <w:t>Oddział PFRON</w:t>
      </w:r>
      <w:r w:rsidR="00E200B9" w:rsidRPr="00ED5ABD">
        <w:rPr>
          <w:b/>
          <w:bCs/>
          <w:sz w:val="24"/>
          <w:szCs w:val="24"/>
        </w:rPr>
        <w:t xml:space="preserve"> </w:t>
      </w:r>
      <w:bookmarkEnd w:id="1"/>
    </w:p>
    <w:p w14:paraId="0000297B" w14:textId="50044D0C" w:rsidR="00E200B9" w:rsidRPr="000204D7" w:rsidRDefault="00375B8A" w:rsidP="00A67F02">
      <w:pPr>
        <w:tabs>
          <w:tab w:val="left" w:leader="underscore" w:pos="3402"/>
        </w:tabs>
        <w:rPr>
          <w:b/>
          <w:bCs/>
        </w:rPr>
      </w:pPr>
      <w:r>
        <w:rPr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1" locked="0" layoutInCell="1" allowOverlap="1" wp14:anchorId="7EE89D24" wp14:editId="6F2D6D03">
            <wp:simplePos x="0" y="0"/>
            <wp:positionH relativeFrom="column">
              <wp:posOffset>3628786</wp:posOffset>
            </wp:positionH>
            <wp:positionV relativeFrom="paragraph">
              <wp:posOffset>179705</wp:posOffset>
            </wp:positionV>
            <wp:extent cx="1816100" cy="956853"/>
            <wp:effectExtent l="0" t="0" r="0" b="0"/>
            <wp:wrapNone/>
            <wp:docPr id="2" name="Obraz 2" descr="Logotyp PFR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95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BD">
        <w:rPr>
          <w:b/>
          <w:bCs/>
          <w:sz w:val="28"/>
          <w:szCs w:val="28"/>
        </w:rPr>
        <w:t>Nr</w:t>
      </w:r>
      <w:r w:rsidR="00E200B9" w:rsidRPr="000204D7">
        <w:rPr>
          <w:b/>
          <w:bCs/>
          <w:sz w:val="28"/>
          <w:szCs w:val="28"/>
        </w:rPr>
        <w:t xml:space="preserve"> </w:t>
      </w:r>
      <w:r w:rsidR="00ED5ABD">
        <w:rPr>
          <w:b/>
          <w:bCs/>
          <w:sz w:val="28"/>
          <w:szCs w:val="28"/>
        </w:rPr>
        <w:t>sprawy</w:t>
      </w:r>
      <w:r w:rsidR="00146B3D">
        <w:rPr>
          <w:b/>
          <w:bCs/>
          <w:sz w:val="28"/>
          <w:szCs w:val="28"/>
        </w:rPr>
        <w:t>:</w:t>
      </w:r>
      <w:r w:rsidR="00A67F02">
        <w:rPr>
          <w:b/>
          <w:bCs/>
          <w:sz w:val="28"/>
          <w:szCs w:val="28"/>
        </w:rPr>
        <w:t xml:space="preserve"> </w:t>
      </w:r>
      <w:r w:rsidR="00A67F02" w:rsidRPr="00A67F02">
        <w:rPr>
          <w:sz w:val="28"/>
          <w:szCs w:val="28"/>
        </w:rPr>
        <w:tab/>
      </w:r>
    </w:p>
    <w:p w14:paraId="1538BC4A" w14:textId="77777777" w:rsidR="00512717" w:rsidRDefault="00512717" w:rsidP="00512717">
      <w:pPr>
        <w:tabs>
          <w:tab w:val="left" w:leader="underscore" w:pos="3402"/>
        </w:tabs>
        <w:spacing w:before="1320" w:after="120"/>
        <w:ind w:right="5528"/>
        <w:jc w:val="center"/>
      </w:pPr>
      <w:r>
        <w:tab/>
      </w:r>
    </w:p>
    <w:p w14:paraId="498E84AC" w14:textId="63FDA891" w:rsidR="00E200B9" w:rsidRPr="00F0798A" w:rsidRDefault="00C26717" w:rsidP="00512717">
      <w:pPr>
        <w:tabs>
          <w:tab w:val="left" w:leader="dot" w:pos="0"/>
        </w:tabs>
        <w:spacing w:after="120"/>
        <w:ind w:right="5528"/>
        <w:jc w:val="center"/>
      </w:pPr>
      <w:r w:rsidRPr="00F0798A">
        <w:t>(</w:t>
      </w:r>
      <w:r w:rsidR="00E200B9" w:rsidRPr="00F0798A">
        <w:t>piecz</w:t>
      </w:r>
      <w:r w:rsidR="00ED5ABD" w:rsidRPr="00F0798A">
        <w:t xml:space="preserve">ęć Oddziału PFRON </w:t>
      </w:r>
      <w:r w:rsidR="008B5D1D" w:rsidRPr="00F0798A">
        <w:t>+</w:t>
      </w:r>
      <w:r w:rsidR="00ED5ABD" w:rsidRPr="00F0798A">
        <w:t xml:space="preserve"> dat</w:t>
      </w:r>
      <w:r w:rsidR="008B5D1D" w:rsidRPr="00F0798A">
        <w:t>a</w:t>
      </w:r>
      <w:r w:rsidR="00ED5ABD" w:rsidRPr="00F0798A">
        <w:t xml:space="preserve"> wpływu</w:t>
      </w:r>
      <w:r w:rsidRPr="00F0798A">
        <w:t>)</w:t>
      </w:r>
    </w:p>
    <w:p w14:paraId="7CEF4881" w14:textId="47EA2C02" w:rsidR="00D55822" w:rsidRPr="00A217F8" w:rsidRDefault="00133D02" w:rsidP="00A217F8">
      <w:pPr>
        <w:pStyle w:val="Nagwek1"/>
      </w:pPr>
      <w:bookmarkStart w:id="2" w:name="_GoBack"/>
      <w:r w:rsidRPr="00A217F8">
        <w:t>INFORMACJA O WYDZIELONYM RACHUNKU BANKOWYM</w:t>
      </w:r>
      <w:bookmarkEnd w:id="2"/>
      <w:r w:rsidRPr="00A217F8">
        <w:t>,</w:t>
      </w:r>
      <w:r w:rsidR="005304A8" w:rsidRPr="00A217F8">
        <w:t xml:space="preserve"> </w:t>
      </w:r>
      <w:r w:rsidRPr="00A217F8">
        <w:br/>
        <w:t xml:space="preserve">na który mają być przekazywane środki </w:t>
      </w:r>
      <w:r w:rsidR="00EC636A" w:rsidRPr="00A217F8">
        <w:t xml:space="preserve">PFRON </w:t>
      </w:r>
      <w:r w:rsidRPr="00A217F8">
        <w:t xml:space="preserve">w ramach Modułu I </w:t>
      </w:r>
      <w:proofErr w:type="spellStart"/>
      <w:r w:rsidRPr="00A217F8">
        <w:t>i</w:t>
      </w:r>
      <w:proofErr w:type="spellEnd"/>
      <w:r w:rsidR="00A217F8">
        <w:t> </w:t>
      </w:r>
      <w:r w:rsidRPr="00A217F8">
        <w:t xml:space="preserve"> II </w:t>
      </w:r>
      <w:r w:rsidR="007231A3" w:rsidRPr="00A217F8">
        <w:t xml:space="preserve">programu </w:t>
      </w:r>
      <w:r w:rsidR="00E200B9" w:rsidRPr="00A217F8">
        <w:t>„Pomoc osobom niepełnosprawnym poszkodowanym w</w:t>
      </w:r>
      <w:r w:rsidRPr="00A217F8">
        <w:t> </w:t>
      </w:r>
      <w:r w:rsidR="00E200B9" w:rsidRPr="00A217F8">
        <w:t>wyniku żywiołu lub sytuacji kryzysowych wywołanych chorobami zakaźnymi</w:t>
      </w:r>
      <w:r w:rsidRPr="00A217F8">
        <w:t>”</w:t>
      </w:r>
    </w:p>
    <w:p w14:paraId="77A6CD39" w14:textId="709B535B" w:rsidR="00AE7F0D" w:rsidRPr="00AE7F0D" w:rsidRDefault="00AE7F0D" w:rsidP="005A5657">
      <w:pPr>
        <w:tabs>
          <w:tab w:val="left" w:leader="underscore" w:pos="3686"/>
        </w:tabs>
        <w:spacing w:before="120" w:after="600"/>
        <w:rPr>
          <w:sz w:val="24"/>
          <w:szCs w:val="24"/>
        </w:rPr>
      </w:pPr>
      <w:r w:rsidRPr="00AE7F0D">
        <w:rPr>
          <w:sz w:val="24"/>
          <w:szCs w:val="24"/>
        </w:rPr>
        <w:t xml:space="preserve">Dotyczy umowy: </w:t>
      </w:r>
      <w:r>
        <w:rPr>
          <w:sz w:val="24"/>
          <w:szCs w:val="24"/>
        </w:rPr>
        <w:tab/>
        <w:t xml:space="preserve"> </w:t>
      </w:r>
      <w:r w:rsidRPr="00AE7F0D">
        <w:rPr>
          <w:sz w:val="24"/>
          <w:szCs w:val="24"/>
        </w:rPr>
        <w:t>(</w:t>
      </w:r>
      <w:r w:rsidRPr="00AE7F0D">
        <w:t>należy podać w sytuacji, kiedy umowa została już zawarta</w:t>
      </w:r>
      <w:r w:rsidRPr="00AE7F0D">
        <w:rPr>
          <w:sz w:val="24"/>
          <w:szCs w:val="24"/>
        </w:rPr>
        <w:t>)</w:t>
      </w:r>
    </w:p>
    <w:p w14:paraId="3618B474" w14:textId="4B26E74D" w:rsidR="00204548" w:rsidRPr="00640DAA" w:rsidRDefault="002A07BC" w:rsidP="00640DAA">
      <w:pPr>
        <w:pStyle w:val="Nagwek2"/>
      </w:pPr>
      <w:r w:rsidRPr="00640DAA">
        <w:t xml:space="preserve">Dane dotyczące </w:t>
      </w:r>
      <w:r w:rsidR="00133D02" w:rsidRPr="00640DAA">
        <w:t xml:space="preserve">jednostki </w:t>
      </w:r>
      <w:r w:rsidR="009E062F" w:rsidRPr="00640DAA">
        <w:t>s</w:t>
      </w:r>
      <w:r w:rsidRPr="00640DAA">
        <w:t>amorządu powiatowego</w:t>
      </w:r>
      <w:r w:rsidR="009C470A" w:rsidRPr="00640DAA">
        <w:t>:</w:t>
      </w:r>
    </w:p>
    <w:p w14:paraId="4E5179F2" w14:textId="36B72CD6" w:rsidR="009C470A" w:rsidRPr="003975D7" w:rsidRDefault="009C470A" w:rsidP="00196C78">
      <w:pPr>
        <w:spacing w:before="120" w:after="120"/>
        <w:ind w:left="284"/>
        <w:rPr>
          <w:b/>
          <w:bCs/>
          <w:sz w:val="24"/>
          <w:szCs w:val="24"/>
        </w:rPr>
      </w:pPr>
      <w:bookmarkStart w:id="3" w:name="_Hlk95296735"/>
      <w:r>
        <w:rPr>
          <w:sz w:val="24"/>
          <w:szCs w:val="24"/>
        </w:rPr>
        <w:t xml:space="preserve">Pełna nazwa </w:t>
      </w:r>
      <w:r w:rsidR="00481CD8">
        <w:rPr>
          <w:sz w:val="24"/>
          <w:szCs w:val="24"/>
        </w:rPr>
        <w:t xml:space="preserve">jednostki organizacyjnej </w:t>
      </w:r>
      <w:r>
        <w:rPr>
          <w:sz w:val="24"/>
          <w:szCs w:val="24"/>
        </w:rPr>
        <w:t>samorządu powiatowego</w:t>
      </w:r>
      <w:r w:rsidR="00481CD8">
        <w:rPr>
          <w:sz w:val="24"/>
          <w:szCs w:val="24"/>
        </w:rPr>
        <w:t>, realizującej program</w:t>
      </w:r>
      <w:r w:rsidRPr="00D97CBC">
        <w:rPr>
          <w:sz w:val="24"/>
          <w:szCs w:val="24"/>
        </w:rPr>
        <w:t>:</w:t>
      </w:r>
      <w:r w:rsidR="003975D7">
        <w:rPr>
          <w:b/>
          <w:bCs/>
          <w:sz w:val="24"/>
          <w:szCs w:val="24"/>
        </w:rPr>
        <w:t xml:space="preserve"> </w:t>
      </w:r>
    </w:p>
    <w:p w14:paraId="5346C70B" w14:textId="37565E08" w:rsidR="009C470A" w:rsidRPr="0064314D" w:rsidRDefault="005A5657" w:rsidP="005A5657">
      <w:pPr>
        <w:tabs>
          <w:tab w:val="left" w:leader="underscore" w:pos="9072"/>
        </w:tabs>
        <w:spacing w:before="120" w:after="120"/>
        <w:ind w:left="284"/>
        <w:rPr>
          <w:sz w:val="24"/>
          <w:szCs w:val="24"/>
        </w:rPr>
      </w:pPr>
      <w:r w:rsidRPr="0064314D">
        <w:rPr>
          <w:sz w:val="24"/>
          <w:szCs w:val="24"/>
        </w:rPr>
        <w:tab/>
      </w:r>
    </w:p>
    <w:p w14:paraId="323A8F55" w14:textId="5E9A8B8A" w:rsidR="003975D7" w:rsidRPr="00503961" w:rsidRDefault="003975D7" w:rsidP="0064314D">
      <w:pPr>
        <w:tabs>
          <w:tab w:val="left" w:leader="underscore" w:pos="7371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NIP</w:t>
      </w:r>
      <w:r w:rsidR="00823276">
        <w:rPr>
          <w:sz w:val="24"/>
          <w:szCs w:val="24"/>
        </w:rPr>
        <w:t xml:space="preserve"> (zgodnie ze schematem </w:t>
      </w:r>
      <w:r w:rsidR="00823276" w:rsidRPr="00823276">
        <w:rPr>
          <w:sz w:val="24"/>
          <w:szCs w:val="24"/>
        </w:rPr>
        <w:t>000-000-00-00</w:t>
      </w:r>
      <w:r w:rsidR="00823276">
        <w:rPr>
          <w:sz w:val="24"/>
          <w:szCs w:val="24"/>
        </w:rPr>
        <w:t>)</w:t>
      </w:r>
      <w:r w:rsidRPr="00D97CBC">
        <w:rPr>
          <w:sz w:val="24"/>
          <w:szCs w:val="24"/>
        </w:rPr>
        <w:t>:</w:t>
      </w:r>
      <w:r w:rsidR="005A5657">
        <w:rPr>
          <w:sz w:val="24"/>
          <w:szCs w:val="24"/>
        </w:rPr>
        <w:t xml:space="preserve"> </w:t>
      </w:r>
      <w:r w:rsidR="005A5657">
        <w:rPr>
          <w:sz w:val="24"/>
          <w:szCs w:val="24"/>
        </w:rPr>
        <w:tab/>
      </w:r>
    </w:p>
    <w:p w14:paraId="0394CCF7" w14:textId="3E481034" w:rsidR="003975D7" w:rsidRPr="003975D7" w:rsidRDefault="003975D7" w:rsidP="0064314D">
      <w:pPr>
        <w:tabs>
          <w:tab w:val="left" w:leader="underscore" w:pos="5670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REGON (</w:t>
      </w:r>
      <w:r w:rsidR="00823276">
        <w:rPr>
          <w:sz w:val="24"/>
          <w:szCs w:val="24"/>
        </w:rPr>
        <w:t>9</w:t>
      </w:r>
      <w:r>
        <w:rPr>
          <w:sz w:val="24"/>
          <w:szCs w:val="24"/>
        </w:rPr>
        <w:t xml:space="preserve"> cyfr)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14A8E4DB" w14:textId="10A9E14A" w:rsidR="002A07BC" w:rsidRPr="00D97CBC" w:rsidRDefault="002A07BC" w:rsidP="0064314D">
      <w:pPr>
        <w:tabs>
          <w:tab w:val="left" w:leader="underscore" w:pos="7371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Kod pocztowy (zgodnie ze schematem 00-000)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2E606B51" w14:textId="59BE0BA7" w:rsidR="002A07BC" w:rsidRPr="00D97CBC" w:rsidRDefault="002A07BC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Miejscowość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4401E063" w14:textId="13F647AE" w:rsidR="002A07BC" w:rsidRPr="00D97CBC" w:rsidRDefault="002A07BC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Ulica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170A0744" w14:textId="34C27812" w:rsidR="002A07BC" w:rsidRDefault="002A07BC" w:rsidP="0064314D">
      <w:pPr>
        <w:tabs>
          <w:tab w:val="left" w:leader="underscore" w:pos="3402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Numer posesji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76C5723F" w14:textId="45AEF076" w:rsidR="002A07BC" w:rsidRDefault="002A07BC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Gmina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0FBCE415" w14:textId="6C91F70F" w:rsidR="002A07BC" w:rsidRDefault="002A07BC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Powiat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5C86C395" w14:textId="7C78BC00" w:rsidR="002A07BC" w:rsidRDefault="002A07BC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Województwo</w:t>
      </w:r>
      <w:r w:rsidRPr="00D97CBC">
        <w:rPr>
          <w:sz w:val="24"/>
          <w:szCs w:val="24"/>
        </w:rPr>
        <w:t>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1C01A122" w14:textId="7D206753" w:rsidR="00700C71" w:rsidRPr="00503961" w:rsidRDefault="00700C71" w:rsidP="0064314D">
      <w:pPr>
        <w:tabs>
          <w:tab w:val="left" w:leader="underscore" w:pos="5670"/>
        </w:tabs>
        <w:spacing w:before="120" w:after="120"/>
        <w:ind w:left="284"/>
        <w:rPr>
          <w:b/>
          <w:bCs/>
          <w:sz w:val="24"/>
          <w:szCs w:val="24"/>
        </w:rPr>
      </w:pPr>
      <w:r>
        <w:rPr>
          <w:sz w:val="24"/>
          <w:szCs w:val="24"/>
        </w:rPr>
        <w:t>Numer telefonu kontaktowego: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058F61EF" w14:textId="3A85C5A3" w:rsidR="00196C78" w:rsidRDefault="00700C71" w:rsidP="0064314D">
      <w:pPr>
        <w:tabs>
          <w:tab w:val="left" w:leader="underscore" w:pos="5670"/>
        </w:tabs>
        <w:spacing w:before="120" w:after="120"/>
        <w:ind w:left="284"/>
        <w:rPr>
          <w:sz w:val="24"/>
          <w:szCs w:val="24"/>
        </w:rPr>
      </w:pPr>
      <w:r>
        <w:rPr>
          <w:sz w:val="24"/>
          <w:szCs w:val="24"/>
        </w:rPr>
        <w:t>Adres e-mail:</w:t>
      </w:r>
      <w:r w:rsidR="0064314D">
        <w:rPr>
          <w:sz w:val="24"/>
          <w:szCs w:val="24"/>
        </w:rPr>
        <w:t xml:space="preserve"> </w:t>
      </w:r>
      <w:r w:rsidR="0064314D">
        <w:rPr>
          <w:sz w:val="24"/>
          <w:szCs w:val="24"/>
        </w:rPr>
        <w:tab/>
      </w:r>
    </w:p>
    <w:p w14:paraId="216A5EC6" w14:textId="053A98D9" w:rsidR="00700C71" w:rsidRDefault="00196C78" w:rsidP="00196C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End w:id="3"/>
    <w:p w14:paraId="5F2A58DB" w14:textId="77E9548A" w:rsidR="00E32D46" w:rsidRPr="00640DAA" w:rsidRDefault="00CC0475" w:rsidP="00640DAA">
      <w:pPr>
        <w:pStyle w:val="Nagwek2"/>
      </w:pPr>
      <w:r w:rsidRPr="00640DAA">
        <w:lastRenderedPageBreak/>
        <w:t xml:space="preserve">Osoby uprawnione do reprezentacji </w:t>
      </w:r>
      <w:r w:rsidR="00133D02" w:rsidRPr="00640DAA">
        <w:t xml:space="preserve">jednostki </w:t>
      </w:r>
      <w:r w:rsidR="009E062F" w:rsidRPr="00640DAA">
        <w:t>s</w:t>
      </w:r>
      <w:r w:rsidRPr="00640DAA">
        <w:t>amorządu powiatowego i</w:t>
      </w:r>
      <w:r w:rsidR="00133D02" w:rsidRPr="00640DAA">
        <w:t> </w:t>
      </w:r>
      <w:r w:rsidRPr="00640DAA">
        <w:t>zaciągania zobowiązań finansowych:</w:t>
      </w:r>
    </w:p>
    <w:p w14:paraId="08C65E1C" w14:textId="634B938E" w:rsidR="00497153" w:rsidRPr="00F0798A" w:rsidRDefault="00497153" w:rsidP="00841695">
      <w:pPr>
        <w:spacing w:before="1080" w:after="240" w:line="240" w:lineRule="auto"/>
        <w:ind w:left="284" w:right="851"/>
        <w:jc w:val="center"/>
        <w:rPr>
          <w:b/>
          <w:bCs/>
        </w:rPr>
      </w:pPr>
      <w:r w:rsidRPr="00F0798A">
        <w:t>(pieczątka imienna/pieczątki imienne + podpis osoby/podpisy osób</w:t>
      </w:r>
      <w:r w:rsidR="002070B6">
        <w:t xml:space="preserve"> </w:t>
      </w:r>
      <w:r w:rsidRPr="00F0798A">
        <w:t>upoważnionych do</w:t>
      </w:r>
      <w:r w:rsidR="002070B6">
        <w:t> </w:t>
      </w:r>
      <w:r w:rsidRPr="00F0798A">
        <w:t xml:space="preserve">reprezentacji </w:t>
      </w:r>
      <w:r w:rsidR="006D55C3">
        <w:t xml:space="preserve">jednostki </w:t>
      </w:r>
      <w:r w:rsidRPr="00F0798A">
        <w:t>samorządu powiatowego</w:t>
      </w:r>
      <w:r w:rsidR="002070B6">
        <w:t xml:space="preserve"> </w:t>
      </w:r>
      <w:r w:rsidRPr="00F0798A">
        <w:t>i</w:t>
      </w:r>
      <w:r w:rsidR="006D55C3">
        <w:t> </w:t>
      </w:r>
      <w:r w:rsidRPr="00F0798A">
        <w:t>zaciągania zobowiązań finansowych)</w:t>
      </w:r>
    </w:p>
    <w:p w14:paraId="7BD14F72" w14:textId="3882A2F0" w:rsidR="007B5550" w:rsidRDefault="00CC0475" w:rsidP="00640DAA">
      <w:pPr>
        <w:pStyle w:val="Nagwek2"/>
      </w:pPr>
      <w:bookmarkStart w:id="4" w:name="_Hlk95205622"/>
      <w:r w:rsidRPr="00CC0475">
        <w:t>Informacj</w:t>
      </w:r>
      <w:r>
        <w:t>a</w:t>
      </w:r>
      <w:r w:rsidRPr="00CC0475">
        <w:t xml:space="preserve"> </w:t>
      </w:r>
      <w:r w:rsidR="00133D02" w:rsidRPr="00133D02">
        <w:t>dotycząca rachunku bankow</w:t>
      </w:r>
      <w:r w:rsidR="00196C78">
        <w:t>ego</w:t>
      </w:r>
      <w:r w:rsidR="00133D02">
        <w:t>:</w:t>
      </w:r>
    </w:p>
    <w:bookmarkEnd w:id="4"/>
    <w:p w14:paraId="6A972EB2" w14:textId="68D5E071" w:rsidR="002F15F1" w:rsidRDefault="002F15F1" w:rsidP="007F38B3">
      <w:pPr>
        <w:tabs>
          <w:tab w:val="left" w:leader="underscore" w:pos="9072"/>
        </w:tabs>
        <w:spacing w:before="60" w:after="60"/>
        <w:ind w:left="284"/>
        <w:rPr>
          <w:sz w:val="24"/>
          <w:szCs w:val="24"/>
        </w:rPr>
      </w:pPr>
      <w:r w:rsidRPr="001D3A72">
        <w:rPr>
          <w:sz w:val="24"/>
          <w:szCs w:val="24"/>
        </w:rPr>
        <w:t>Dane właściciela rachunku</w:t>
      </w:r>
      <w:r>
        <w:rPr>
          <w:sz w:val="24"/>
          <w:szCs w:val="24"/>
        </w:rPr>
        <w:t xml:space="preserve">: </w:t>
      </w:r>
      <w:r w:rsidR="007F38B3">
        <w:rPr>
          <w:sz w:val="24"/>
          <w:szCs w:val="24"/>
        </w:rPr>
        <w:tab/>
      </w:r>
    </w:p>
    <w:p w14:paraId="44E754EE" w14:textId="375C603C" w:rsidR="002F15F1" w:rsidRDefault="002F15F1" w:rsidP="007F38B3">
      <w:pPr>
        <w:tabs>
          <w:tab w:val="left" w:leader="underscore" w:pos="9072"/>
        </w:tabs>
        <w:spacing w:before="120" w:after="60"/>
        <w:ind w:left="284"/>
        <w:rPr>
          <w:sz w:val="24"/>
          <w:szCs w:val="24"/>
        </w:rPr>
      </w:pPr>
      <w:r>
        <w:rPr>
          <w:sz w:val="24"/>
          <w:szCs w:val="24"/>
        </w:rPr>
        <w:t>Nazwa banku</w:t>
      </w:r>
      <w:r w:rsidRPr="001D3A72">
        <w:rPr>
          <w:sz w:val="24"/>
          <w:szCs w:val="24"/>
        </w:rPr>
        <w:t>:</w:t>
      </w:r>
      <w:r w:rsidR="007F38B3">
        <w:rPr>
          <w:sz w:val="24"/>
          <w:szCs w:val="24"/>
        </w:rPr>
        <w:t xml:space="preserve"> </w:t>
      </w:r>
      <w:r w:rsidR="007F38B3">
        <w:rPr>
          <w:sz w:val="24"/>
          <w:szCs w:val="24"/>
        </w:rPr>
        <w:tab/>
      </w:r>
    </w:p>
    <w:p w14:paraId="11171A4D" w14:textId="77355E9D" w:rsidR="007B5550" w:rsidRDefault="002F15F1" w:rsidP="007F38B3">
      <w:pPr>
        <w:tabs>
          <w:tab w:val="left" w:leader="underscore" w:pos="9072"/>
        </w:tabs>
        <w:spacing w:before="120" w:after="240"/>
        <w:ind w:left="284"/>
        <w:rPr>
          <w:sz w:val="24"/>
          <w:szCs w:val="24"/>
        </w:rPr>
      </w:pPr>
      <w:r w:rsidRPr="001D3A72">
        <w:rPr>
          <w:sz w:val="24"/>
          <w:szCs w:val="24"/>
        </w:rPr>
        <w:t>N</w:t>
      </w:r>
      <w:r>
        <w:rPr>
          <w:sz w:val="24"/>
          <w:szCs w:val="24"/>
        </w:rPr>
        <w:t>umer rachunku</w:t>
      </w:r>
      <w:r w:rsidRPr="001D3A72">
        <w:rPr>
          <w:sz w:val="24"/>
          <w:szCs w:val="24"/>
        </w:rPr>
        <w:t>:</w:t>
      </w:r>
      <w:r w:rsidR="007F38B3">
        <w:rPr>
          <w:sz w:val="24"/>
          <w:szCs w:val="24"/>
        </w:rPr>
        <w:t xml:space="preserve"> </w:t>
      </w:r>
      <w:r w:rsidR="007F38B3">
        <w:rPr>
          <w:sz w:val="24"/>
          <w:szCs w:val="24"/>
        </w:rPr>
        <w:tab/>
      </w:r>
    </w:p>
    <w:p w14:paraId="6DD21B21" w14:textId="55872F58" w:rsidR="00682C18" w:rsidRPr="00E300F5" w:rsidRDefault="00682C18" w:rsidP="00640DAA">
      <w:pPr>
        <w:pStyle w:val="Nagwek2"/>
      </w:pPr>
      <w:bookmarkStart w:id="5" w:name="_Hlk95248260"/>
      <w:r w:rsidRPr="00E300F5">
        <w:t xml:space="preserve">Załączniki </w:t>
      </w:r>
      <w:r w:rsidR="008E3479">
        <w:t xml:space="preserve">(dokumenty) wymagane do </w:t>
      </w:r>
      <w:r w:rsidR="00F91B37" w:rsidRPr="00F91B37">
        <w:t>informacji o rachunku bankowym</w:t>
      </w:r>
    </w:p>
    <w:bookmarkEnd w:id="5"/>
    <w:p w14:paraId="279D841B" w14:textId="21F05044" w:rsidR="008E3479" w:rsidRPr="00163FD5" w:rsidRDefault="008E3479" w:rsidP="002F15F1">
      <w:pPr>
        <w:pStyle w:val="Akapitzlist"/>
        <w:numPr>
          <w:ilvl w:val="0"/>
          <w:numId w:val="41"/>
        </w:numPr>
        <w:spacing w:before="60" w:after="60" w:line="240" w:lineRule="auto"/>
        <w:ind w:left="568" w:hanging="284"/>
        <w:contextualSpacing w:val="0"/>
        <w:rPr>
          <w:sz w:val="24"/>
          <w:szCs w:val="24"/>
        </w:rPr>
      </w:pPr>
      <w:r w:rsidRPr="008E3479">
        <w:rPr>
          <w:sz w:val="24"/>
          <w:szCs w:val="24"/>
        </w:rPr>
        <w:t xml:space="preserve">Pełnomocnictwo w przypadku, gdy </w:t>
      </w:r>
      <w:r w:rsidR="00163FD5">
        <w:rPr>
          <w:sz w:val="24"/>
          <w:szCs w:val="24"/>
        </w:rPr>
        <w:t>informacja</w:t>
      </w:r>
      <w:r w:rsidRPr="008E3479">
        <w:rPr>
          <w:sz w:val="24"/>
          <w:szCs w:val="24"/>
        </w:rPr>
        <w:t xml:space="preserve"> podpisan</w:t>
      </w:r>
      <w:r w:rsidR="00163FD5">
        <w:rPr>
          <w:sz w:val="24"/>
          <w:szCs w:val="24"/>
        </w:rPr>
        <w:t>a</w:t>
      </w:r>
      <w:r w:rsidRPr="008E3479">
        <w:rPr>
          <w:sz w:val="24"/>
          <w:szCs w:val="24"/>
        </w:rPr>
        <w:t xml:space="preserve"> jest przez osoby </w:t>
      </w:r>
      <w:r w:rsidRPr="00163FD5">
        <w:rPr>
          <w:sz w:val="24"/>
          <w:szCs w:val="24"/>
        </w:rPr>
        <w:t xml:space="preserve">upełnomocnione do reprezentowania </w:t>
      </w:r>
      <w:r w:rsidR="00163FD5" w:rsidRPr="00163FD5">
        <w:rPr>
          <w:sz w:val="24"/>
          <w:szCs w:val="24"/>
        </w:rPr>
        <w:t>jednostki samorządu powiatowego</w:t>
      </w:r>
      <w:r w:rsidR="00481CD8">
        <w:rPr>
          <w:sz w:val="24"/>
          <w:szCs w:val="24"/>
        </w:rPr>
        <w:t>,</w:t>
      </w:r>
    </w:p>
    <w:p w14:paraId="34B4884C" w14:textId="6120E3AD" w:rsidR="00163FD5" w:rsidRPr="00163FD5" w:rsidRDefault="00163FD5" w:rsidP="00481CD8">
      <w:pPr>
        <w:pStyle w:val="Akapitzlist"/>
        <w:numPr>
          <w:ilvl w:val="0"/>
          <w:numId w:val="41"/>
        </w:numPr>
        <w:spacing w:before="60" w:after="60" w:line="240" w:lineRule="auto"/>
        <w:ind w:left="567" w:hanging="283"/>
        <w:contextualSpacing w:val="0"/>
        <w:rPr>
          <w:sz w:val="24"/>
          <w:szCs w:val="24"/>
        </w:rPr>
      </w:pPr>
      <w:r w:rsidRPr="00163FD5">
        <w:rPr>
          <w:sz w:val="24"/>
          <w:szCs w:val="24"/>
        </w:rPr>
        <w:t>Wydane przez bank zaświadczenie o posiadaniu rachunku bankowego wydzielonego dla</w:t>
      </w:r>
      <w:r w:rsidR="00481CD8">
        <w:rPr>
          <w:sz w:val="24"/>
          <w:szCs w:val="24"/>
        </w:rPr>
        <w:t> </w:t>
      </w:r>
      <w:r w:rsidRPr="00163FD5">
        <w:rPr>
          <w:sz w:val="24"/>
          <w:szCs w:val="24"/>
        </w:rPr>
        <w:t>środków PFRON wraz z informacją o ewentualnych obciążeniach (wydane nie</w:t>
      </w:r>
      <w:r w:rsidR="00481CD8">
        <w:rPr>
          <w:sz w:val="24"/>
          <w:szCs w:val="24"/>
        </w:rPr>
        <w:t> </w:t>
      </w:r>
      <w:r w:rsidRPr="00163FD5">
        <w:rPr>
          <w:sz w:val="24"/>
          <w:szCs w:val="24"/>
        </w:rPr>
        <w:t>wcześniej niż 3 miesiące przed dniem złożenia informacji) albo umowa otwarcia rachunku lub aneks do umowy o otwarciu nowego rachunku</w:t>
      </w:r>
      <w:r w:rsidR="00481CD8">
        <w:rPr>
          <w:sz w:val="24"/>
          <w:szCs w:val="24"/>
        </w:rPr>
        <w:t>,</w:t>
      </w:r>
    </w:p>
    <w:p w14:paraId="2FB618D4" w14:textId="01D1F005" w:rsidR="00140676" w:rsidRPr="00163FD5" w:rsidRDefault="008E3479" w:rsidP="007F38B3">
      <w:pPr>
        <w:pStyle w:val="Akapitzlist"/>
        <w:numPr>
          <w:ilvl w:val="0"/>
          <w:numId w:val="41"/>
        </w:numPr>
        <w:tabs>
          <w:tab w:val="left" w:leader="underscore" w:pos="9072"/>
        </w:tabs>
        <w:spacing w:before="60" w:after="60" w:line="240" w:lineRule="auto"/>
        <w:ind w:left="568" w:hanging="284"/>
        <w:contextualSpacing w:val="0"/>
        <w:rPr>
          <w:sz w:val="24"/>
          <w:szCs w:val="24"/>
        </w:rPr>
      </w:pPr>
      <w:r w:rsidRPr="00163FD5">
        <w:rPr>
          <w:sz w:val="24"/>
          <w:szCs w:val="24"/>
        </w:rPr>
        <w:t>Inne załączniki (należy wymienić):</w:t>
      </w:r>
      <w:r w:rsidR="007F38B3">
        <w:rPr>
          <w:sz w:val="24"/>
          <w:szCs w:val="24"/>
        </w:rPr>
        <w:t xml:space="preserve"> </w:t>
      </w:r>
      <w:r w:rsidR="007F38B3">
        <w:rPr>
          <w:sz w:val="24"/>
          <w:szCs w:val="24"/>
        </w:rPr>
        <w:tab/>
      </w:r>
    </w:p>
    <w:p w14:paraId="0994FF95" w14:textId="3F26A1D5" w:rsidR="00D126F8" w:rsidRDefault="00D126F8" w:rsidP="00640DAA">
      <w:pPr>
        <w:pStyle w:val="Nagwek2"/>
      </w:pPr>
      <w:r>
        <w:t>Oświadczenia</w:t>
      </w:r>
    </w:p>
    <w:p w14:paraId="6F1305E7" w14:textId="4253E282" w:rsidR="00F16DCF" w:rsidRPr="007D0353" w:rsidRDefault="007D0353" w:rsidP="002F15F1">
      <w:pPr>
        <w:spacing w:before="60" w:after="60" w:line="240" w:lineRule="auto"/>
        <w:ind w:left="284"/>
        <w:rPr>
          <w:sz w:val="24"/>
          <w:szCs w:val="24"/>
        </w:rPr>
      </w:pPr>
      <w:r w:rsidRPr="007D0353">
        <w:rPr>
          <w:sz w:val="24"/>
          <w:szCs w:val="24"/>
        </w:rPr>
        <w:t xml:space="preserve">Oświadczam, że </w:t>
      </w:r>
      <w:r w:rsidR="006D55C3">
        <w:rPr>
          <w:sz w:val="24"/>
          <w:szCs w:val="24"/>
        </w:rPr>
        <w:t xml:space="preserve">wskazany w niniejszej informacji rachunek bankowy </w:t>
      </w:r>
      <w:r w:rsidR="00311314">
        <w:rPr>
          <w:sz w:val="24"/>
          <w:szCs w:val="24"/>
        </w:rPr>
        <w:t>jest</w:t>
      </w:r>
      <w:r w:rsidR="006D55C3" w:rsidRPr="006D55C3">
        <w:rPr>
          <w:sz w:val="24"/>
          <w:szCs w:val="24"/>
        </w:rPr>
        <w:t xml:space="preserve"> wydzielon</w:t>
      </w:r>
      <w:r w:rsidR="006D55C3">
        <w:rPr>
          <w:sz w:val="24"/>
          <w:szCs w:val="24"/>
        </w:rPr>
        <w:t>y</w:t>
      </w:r>
      <w:r w:rsidR="006D55C3" w:rsidRPr="006D55C3">
        <w:rPr>
          <w:sz w:val="24"/>
          <w:szCs w:val="24"/>
        </w:rPr>
        <w:t xml:space="preserve"> wyłącznie dla środków PFRON</w:t>
      </w:r>
      <w:r w:rsidR="00311314">
        <w:rPr>
          <w:sz w:val="24"/>
          <w:szCs w:val="24"/>
        </w:rPr>
        <w:t xml:space="preserve"> w związku z realizacją</w:t>
      </w:r>
      <w:r w:rsidR="006D55C3" w:rsidRPr="006D55C3">
        <w:rPr>
          <w:sz w:val="24"/>
          <w:szCs w:val="24"/>
        </w:rPr>
        <w:t xml:space="preserve"> Modułu I </w:t>
      </w:r>
      <w:proofErr w:type="spellStart"/>
      <w:r w:rsidR="006D55C3" w:rsidRPr="006D55C3">
        <w:rPr>
          <w:sz w:val="24"/>
          <w:szCs w:val="24"/>
        </w:rPr>
        <w:t>i</w:t>
      </w:r>
      <w:proofErr w:type="spellEnd"/>
      <w:r w:rsidR="006D55C3" w:rsidRPr="006D55C3">
        <w:rPr>
          <w:sz w:val="24"/>
          <w:szCs w:val="24"/>
        </w:rPr>
        <w:t xml:space="preserve"> II programu „Pomoc</w:t>
      </w:r>
      <w:r w:rsidR="0005362F">
        <w:rPr>
          <w:sz w:val="24"/>
          <w:szCs w:val="24"/>
        </w:rPr>
        <w:t> </w:t>
      </w:r>
      <w:r w:rsidR="006D55C3" w:rsidRPr="006D55C3">
        <w:rPr>
          <w:sz w:val="24"/>
          <w:szCs w:val="24"/>
        </w:rPr>
        <w:t>osobom niepełnosprawnym poszkodowanym w wyniku żywiołu lub sytuacji kryzysowych wywołanych chorobami zakaźnymi”</w:t>
      </w:r>
      <w:r w:rsidR="00A218C0">
        <w:rPr>
          <w:sz w:val="24"/>
          <w:szCs w:val="24"/>
        </w:rPr>
        <w:t>.</w:t>
      </w:r>
    </w:p>
    <w:p w14:paraId="2345369D" w14:textId="345A8A18" w:rsidR="000F2F16" w:rsidRPr="000F2F16" w:rsidRDefault="000F2F16" w:rsidP="007F38B3">
      <w:pPr>
        <w:tabs>
          <w:tab w:val="left" w:leader="underscore" w:pos="5670"/>
        </w:tabs>
        <w:spacing w:after="0" w:line="240" w:lineRule="auto"/>
        <w:ind w:left="284" w:right="-709"/>
        <w:rPr>
          <w:sz w:val="24"/>
          <w:szCs w:val="24"/>
        </w:rPr>
      </w:pPr>
      <w:r w:rsidRPr="000F2F16">
        <w:rPr>
          <w:sz w:val="24"/>
          <w:szCs w:val="24"/>
        </w:rPr>
        <w:t>Miejscowość:</w:t>
      </w:r>
      <w:r w:rsidR="007F38B3">
        <w:rPr>
          <w:sz w:val="24"/>
          <w:szCs w:val="24"/>
        </w:rPr>
        <w:t xml:space="preserve"> </w:t>
      </w:r>
      <w:r w:rsidR="007F38B3">
        <w:rPr>
          <w:sz w:val="24"/>
          <w:szCs w:val="24"/>
        </w:rPr>
        <w:tab/>
      </w:r>
    </w:p>
    <w:p w14:paraId="5DEFCBD4" w14:textId="1B0FE2BD" w:rsidR="007F38B3" w:rsidRDefault="007F38B3" w:rsidP="007F38B3">
      <w:pPr>
        <w:tabs>
          <w:tab w:val="left" w:leader="underscore" w:pos="3402"/>
        </w:tabs>
        <w:spacing w:before="1080" w:after="240" w:line="240" w:lineRule="auto"/>
        <w:ind w:left="284" w:right="425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D8E9C77" w14:textId="093F56C0" w:rsidR="007D0353" w:rsidRPr="007F38B3" w:rsidRDefault="00A218C0" w:rsidP="007F38B3">
      <w:pPr>
        <w:tabs>
          <w:tab w:val="left" w:leader="underscore" w:pos="3402"/>
        </w:tabs>
        <w:spacing w:after="0"/>
        <w:ind w:left="284" w:right="425"/>
        <w:rPr>
          <w:b/>
          <w:bCs/>
          <w:sz w:val="24"/>
          <w:szCs w:val="24"/>
        </w:rPr>
      </w:pPr>
      <w:r w:rsidRPr="007F38B3">
        <w:rPr>
          <w:sz w:val="24"/>
          <w:szCs w:val="24"/>
        </w:rPr>
        <w:t>(pieczątka imienna/pieczątki imienne + data + podpis osoby/podpisy osób upoważnionych do</w:t>
      </w:r>
      <w:r w:rsidR="002070B6" w:rsidRPr="007F38B3">
        <w:rPr>
          <w:sz w:val="24"/>
          <w:szCs w:val="24"/>
        </w:rPr>
        <w:t> </w:t>
      </w:r>
      <w:r w:rsidRPr="007F38B3">
        <w:rPr>
          <w:sz w:val="24"/>
          <w:szCs w:val="24"/>
        </w:rPr>
        <w:t xml:space="preserve">reprezentacji </w:t>
      </w:r>
      <w:r w:rsidR="006D55C3" w:rsidRPr="007F38B3">
        <w:rPr>
          <w:sz w:val="24"/>
          <w:szCs w:val="24"/>
        </w:rPr>
        <w:t xml:space="preserve">jednostki </w:t>
      </w:r>
      <w:r w:rsidRPr="007F38B3">
        <w:rPr>
          <w:sz w:val="24"/>
          <w:szCs w:val="24"/>
        </w:rPr>
        <w:t>samorządu powiatowego i</w:t>
      </w:r>
      <w:r w:rsidR="006D55C3" w:rsidRPr="007F38B3">
        <w:rPr>
          <w:sz w:val="24"/>
          <w:szCs w:val="24"/>
        </w:rPr>
        <w:t> </w:t>
      </w:r>
      <w:r w:rsidRPr="007F38B3">
        <w:rPr>
          <w:sz w:val="24"/>
          <w:szCs w:val="24"/>
        </w:rPr>
        <w:t>zaciągania zobowiązań finansowych)</w:t>
      </w:r>
    </w:p>
    <w:p w14:paraId="269D16FC" w14:textId="77777777" w:rsidR="007F38B3" w:rsidRDefault="007F38B3">
      <w:pPr>
        <w:spacing w:after="0" w:line="240" w:lineRule="auto"/>
        <w:rPr>
          <w:b/>
          <w:bCs/>
          <w:color w:val="000000" w:themeColor="text1"/>
          <w:sz w:val="32"/>
          <w:szCs w:val="32"/>
        </w:rPr>
      </w:pPr>
      <w:r>
        <w:br w:type="page"/>
      </w:r>
    </w:p>
    <w:p w14:paraId="30A6B7D4" w14:textId="4B7A1C50" w:rsidR="00FB4FA4" w:rsidRPr="0005362F" w:rsidRDefault="00FB4FA4" w:rsidP="00640DAA">
      <w:pPr>
        <w:pStyle w:val="Nagwek2"/>
        <w:numPr>
          <w:ilvl w:val="0"/>
          <w:numId w:val="0"/>
        </w:numPr>
        <w:ind w:left="284" w:hanging="284"/>
      </w:pPr>
      <w:r w:rsidRPr="0005362F">
        <w:lastRenderedPageBreak/>
        <w:t xml:space="preserve">Weryfikacja kompletności </w:t>
      </w:r>
      <w:r w:rsidR="003B0CCD" w:rsidRPr="0005362F">
        <w:t xml:space="preserve">informacji </w:t>
      </w:r>
      <w:r w:rsidRPr="0005362F">
        <w:t>-</w:t>
      </w:r>
      <w:r w:rsidR="003B0CCD" w:rsidRPr="0005362F">
        <w:t> </w:t>
      </w:r>
      <w:r w:rsidRPr="0005362F">
        <w:t>wypełnia Oddział PFRON</w:t>
      </w:r>
    </w:p>
    <w:p w14:paraId="312B77A0" w14:textId="315039F2" w:rsidR="007D0353" w:rsidRPr="00FB4FA4" w:rsidRDefault="007D0353" w:rsidP="007F38B3">
      <w:pPr>
        <w:tabs>
          <w:tab w:val="left" w:leader="underscore" w:pos="4536"/>
        </w:tabs>
        <w:spacing w:before="60" w:after="60" w:line="240" w:lineRule="auto"/>
        <w:rPr>
          <w:sz w:val="24"/>
          <w:szCs w:val="24"/>
        </w:rPr>
      </w:pPr>
      <w:r w:rsidRPr="007D0353">
        <w:rPr>
          <w:sz w:val="24"/>
          <w:szCs w:val="24"/>
        </w:rPr>
        <w:t>Potwierdzam kompletność złożonych dokumentów do</w:t>
      </w:r>
      <w:r w:rsidR="002070B6">
        <w:rPr>
          <w:sz w:val="24"/>
          <w:szCs w:val="24"/>
        </w:rPr>
        <w:t>tyczących</w:t>
      </w:r>
      <w:r w:rsidRPr="007D0353">
        <w:rPr>
          <w:sz w:val="24"/>
          <w:szCs w:val="24"/>
        </w:rPr>
        <w:t xml:space="preserve"> </w:t>
      </w:r>
      <w:r w:rsidR="003B0CCD">
        <w:rPr>
          <w:sz w:val="24"/>
          <w:szCs w:val="24"/>
        </w:rPr>
        <w:t>rachunku bankowego</w:t>
      </w:r>
      <w:r w:rsidR="00FB4FA4">
        <w:rPr>
          <w:sz w:val="24"/>
          <w:szCs w:val="24"/>
        </w:rPr>
        <w:t xml:space="preserve"> </w:t>
      </w:r>
      <w:r w:rsidRPr="005154FA">
        <w:rPr>
          <w:color w:val="000000" w:themeColor="text1"/>
          <w:sz w:val="24"/>
          <w:szCs w:val="24"/>
        </w:rPr>
        <w:t>(należy</w:t>
      </w:r>
      <w:r w:rsidR="002070B6">
        <w:rPr>
          <w:color w:val="000000" w:themeColor="text1"/>
          <w:sz w:val="24"/>
          <w:szCs w:val="24"/>
        </w:rPr>
        <w:t> </w:t>
      </w:r>
      <w:r w:rsidRPr="005154FA">
        <w:rPr>
          <w:color w:val="000000" w:themeColor="text1"/>
          <w:sz w:val="24"/>
          <w:szCs w:val="24"/>
        </w:rPr>
        <w:t>wpisać TAK lub NIE):</w:t>
      </w:r>
      <w:r w:rsidR="007F38B3">
        <w:rPr>
          <w:color w:val="000000" w:themeColor="text1"/>
          <w:sz w:val="24"/>
          <w:szCs w:val="24"/>
        </w:rPr>
        <w:t xml:space="preserve"> </w:t>
      </w:r>
      <w:r w:rsidR="007F38B3">
        <w:rPr>
          <w:color w:val="000000" w:themeColor="text1"/>
          <w:sz w:val="24"/>
          <w:szCs w:val="24"/>
        </w:rPr>
        <w:tab/>
      </w:r>
    </w:p>
    <w:p w14:paraId="6B98F81C" w14:textId="3B72F50D" w:rsidR="007D0353" w:rsidRDefault="007D0353" w:rsidP="007F38B3">
      <w:pPr>
        <w:pStyle w:val="Akapitzlist"/>
        <w:tabs>
          <w:tab w:val="left" w:leader="underscore" w:pos="9072"/>
        </w:tabs>
        <w:spacing w:before="120" w:after="120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Uwagi:</w:t>
      </w:r>
      <w:r w:rsidR="007F38B3">
        <w:rPr>
          <w:color w:val="000000" w:themeColor="text1"/>
          <w:sz w:val="24"/>
          <w:szCs w:val="24"/>
        </w:rPr>
        <w:t xml:space="preserve"> </w:t>
      </w:r>
      <w:r w:rsidR="007F38B3">
        <w:rPr>
          <w:color w:val="000000" w:themeColor="text1"/>
          <w:sz w:val="24"/>
          <w:szCs w:val="24"/>
        </w:rPr>
        <w:tab/>
      </w:r>
    </w:p>
    <w:p w14:paraId="0564CD7D" w14:textId="07610D42" w:rsidR="007D0353" w:rsidRPr="007F38B3" w:rsidRDefault="007F38B3" w:rsidP="007F38B3">
      <w:pPr>
        <w:tabs>
          <w:tab w:val="left" w:leader="underscore" w:pos="3402"/>
        </w:tabs>
        <w:spacing w:before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7D0353" w:rsidRPr="007F38B3">
        <w:rPr>
          <w:sz w:val="24"/>
          <w:szCs w:val="24"/>
        </w:rPr>
        <w:t xml:space="preserve">(pieczątka imienna + data + podpis pracownika </w:t>
      </w:r>
      <w:r w:rsidR="005154FA" w:rsidRPr="007F38B3">
        <w:rPr>
          <w:sz w:val="24"/>
          <w:szCs w:val="24"/>
        </w:rPr>
        <w:t>PFRON</w:t>
      </w:r>
      <w:r w:rsidR="007D0353" w:rsidRPr="007F38B3">
        <w:rPr>
          <w:sz w:val="24"/>
          <w:szCs w:val="24"/>
        </w:rPr>
        <w:t>)</w:t>
      </w:r>
    </w:p>
    <w:sectPr w:rsidR="007D0353" w:rsidRPr="007F38B3" w:rsidSect="00196C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274" w:bottom="709" w:left="1418" w:header="426" w:footer="27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E04EA" w14:textId="77777777" w:rsidR="00566AFA" w:rsidRDefault="00566AFA">
      <w:pPr>
        <w:spacing w:after="0" w:line="240" w:lineRule="auto"/>
      </w:pPr>
      <w:r>
        <w:separator/>
      </w:r>
    </w:p>
  </w:endnote>
  <w:endnote w:type="continuationSeparator" w:id="0">
    <w:p w14:paraId="15DD458F" w14:textId="77777777" w:rsidR="00566AFA" w:rsidRDefault="0056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493E" w14:textId="77777777" w:rsidR="00AD28FF" w:rsidRDefault="00AD2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041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BC5B8C" w14:textId="7C2B3F62" w:rsidR="0014729E" w:rsidRDefault="009A7A02" w:rsidP="00375B8A">
            <w:pPr>
              <w:pStyle w:val="Stopka"/>
              <w:jc w:val="right"/>
            </w:pPr>
            <w:r w:rsidRPr="009A7A02">
              <w:rPr>
                <w:sz w:val="24"/>
                <w:szCs w:val="24"/>
              </w:rPr>
              <w:t>S</w:t>
            </w:r>
            <w:r w:rsidR="0014729E" w:rsidRPr="009A7A02">
              <w:rPr>
                <w:sz w:val="24"/>
                <w:szCs w:val="24"/>
              </w:rPr>
              <w:t>trona</w:t>
            </w:r>
            <w:r w:rsidR="0014729E">
              <w:t xml:space="preserve">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PAGE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A56D28">
              <w:rPr>
                <w:noProof/>
              </w:rPr>
              <w:t>2</w:t>
            </w:r>
            <w:r w:rsidR="0014729E" w:rsidRPr="00403AB0">
              <w:rPr>
                <w:sz w:val="24"/>
                <w:szCs w:val="24"/>
              </w:rPr>
              <w:fldChar w:fldCharType="end"/>
            </w:r>
            <w:r w:rsidR="0014729E" w:rsidRPr="00403AB0">
              <w:t xml:space="preserve"> z </w:t>
            </w:r>
            <w:r w:rsidR="0014729E" w:rsidRPr="00403AB0">
              <w:rPr>
                <w:sz w:val="24"/>
                <w:szCs w:val="24"/>
              </w:rPr>
              <w:fldChar w:fldCharType="begin"/>
            </w:r>
            <w:r w:rsidR="0014729E" w:rsidRPr="00403AB0">
              <w:instrText>NUMPAGES</w:instrText>
            </w:r>
            <w:r w:rsidR="0014729E" w:rsidRPr="00403AB0">
              <w:rPr>
                <w:sz w:val="24"/>
                <w:szCs w:val="24"/>
              </w:rPr>
              <w:fldChar w:fldCharType="separate"/>
            </w:r>
            <w:r w:rsidR="00A56D28">
              <w:rPr>
                <w:noProof/>
              </w:rPr>
              <w:t>3</w:t>
            </w:r>
            <w:r w:rsidR="0014729E" w:rsidRPr="00403AB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1110844" w14:textId="77777777" w:rsidR="0014729E" w:rsidRDefault="001472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DE2F8" w14:textId="77777777" w:rsidR="00AD28FF" w:rsidRDefault="00AD2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B6B57" w14:textId="77777777" w:rsidR="00566AFA" w:rsidRDefault="00566A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44ECFC" w14:textId="77777777" w:rsidR="00566AFA" w:rsidRDefault="0056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98A8B" w14:textId="77777777" w:rsidR="00AD28FF" w:rsidRDefault="00AD2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FA0AF" w14:textId="49C474B4" w:rsidR="00441183" w:rsidRPr="008E3479" w:rsidRDefault="002F15F1" w:rsidP="00AD28FF">
    <w:pPr>
      <w:pStyle w:val="Nagwek"/>
      <w:jc w:val="center"/>
      <w:rPr>
        <w:sz w:val="24"/>
        <w:szCs w:val="24"/>
      </w:rPr>
    </w:pPr>
    <w:r w:rsidRPr="002F15F1">
      <w:rPr>
        <w:sz w:val="24"/>
        <w:szCs w:val="24"/>
      </w:rPr>
      <w:t>INFORMACJA O WYDZIELONYM RACHUNKU BANKOWYM</w:t>
    </w:r>
    <w:r>
      <w:rPr>
        <w:sz w:val="24"/>
        <w:szCs w:val="24"/>
      </w:rPr>
      <w:t xml:space="preserve"> - </w:t>
    </w:r>
    <w:r w:rsidRPr="002F15F1">
      <w:rPr>
        <w:sz w:val="24"/>
        <w:szCs w:val="24"/>
      </w:rPr>
      <w:t xml:space="preserve">Moduł I </w:t>
    </w:r>
    <w:proofErr w:type="spellStart"/>
    <w:r w:rsidRPr="002F15F1">
      <w:rPr>
        <w:sz w:val="24"/>
        <w:szCs w:val="24"/>
      </w:rPr>
      <w:t>i</w:t>
    </w:r>
    <w:proofErr w:type="spellEnd"/>
    <w:r w:rsidRPr="002F15F1">
      <w:rPr>
        <w:sz w:val="24"/>
        <w:szCs w:val="24"/>
      </w:rPr>
      <w:t xml:space="preserve"> II programu</w:t>
    </w:r>
    <w:r w:rsidR="00717351">
      <w:rPr>
        <w:sz w:val="24"/>
        <w:szCs w:val="24"/>
      </w:rPr>
      <w:br/>
    </w:r>
    <w:r w:rsidR="00717351" w:rsidRPr="00717351">
      <w:rPr>
        <w:sz w:val="24"/>
        <w:szCs w:val="24"/>
      </w:rPr>
      <w:t>„Pomoc osobom niepełnosprawnym poszkodowanym w wyniku żywiołu lub sytuacji kryzysowych wywołanych chorobami zakaźnymi”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84B9" w14:textId="77777777" w:rsidR="00AD28FF" w:rsidRDefault="00AD28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49E"/>
    <w:multiLevelType w:val="hybridMultilevel"/>
    <w:tmpl w:val="F7D41DDA"/>
    <w:lvl w:ilvl="0" w:tplc="299E1E76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E644B"/>
    <w:multiLevelType w:val="hybridMultilevel"/>
    <w:tmpl w:val="5024F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71B83ED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10136F"/>
    <w:multiLevelType w:val="hybridMultilevel"/>
    <w:tmpl w:val="96CED89A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6E983F1C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16459"/>
    <w:multiLevelType w:val="hybridMultilevel"/>
    <w:tmpl w:val="AAAE6EC8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97B0C5E6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26389"/>
    <w:multiLevelType w:val="hybridMultilevel"/>
    <w:tmpl w:val="7D9AF2CA"/>
    <w:lvl w:ilvl="0" w:tplc="306AA124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1573ABA"/>
    <w:multiLevelType w:val="hybridMultilevel"/>
    <w:tmpl w:val="313C48DC"/>
    <w:lvl w:ilvl="0" w:tplc="A98271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8A073A"/>
    <w:multiLevelType w:val="hybridMultilevel"/>
    <w:tmpl w:val="C8F4C9EA"/>
    <w:lvl w:ilvl="0" w:tplc="CB0AD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F03E7"/>
    <w:multiLevelType w:val="hybridMultilevel"/>
    <w:tmpl w:val="4F527E9A"/>
    <w:lvl w:ilvl="0" w:tplc="747C275E">
      <w:start w:val="1"/>
      <w:numFmt w:val="ordinal"/>
      <w:lvlText w:val="%1"/>
      <w:lvlJc w:val="left"/>
      <w:pPr>
        <w:ind w:left="644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74D8"/>
    <w:multiLevelType w:val="hybridMultilevel"/>
    <w:tmpl w:val="36D64244"/>
    <w:lvl w:ilvl="0" w:tplc="6BCCDE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D477FE"/>
    <w:multiLevelType w:val="hybridMultilevel"/>
    <w:tmpl w:val="59FA36E6"/>
    <w:lvl w:ilvl="0" w:tplc="E13E8F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0A1A3A"/>
    <w:multiLevelType w:val="hybridMultilevel"/>
    <w:tmpl w:val="A6E08B9C"/>
    <w:lvl w:ilvl="0" w:tplc="6E983F1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1D3AB0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C79E2"/>
    <w:multiLevelType w:val="hybridMultilevel"/>
    <w:tmpl w:val="A388FFA2"/>
    <w:lvl w:ilvl="0" w:tplc="26E8E3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97B63"/>
    <w:multiLevelType w:val="hybridMultilevel"/>
    <w:tmpl w:val="32FE8C9A"/>
    <w:lvl w:ilvl="0" w:tplc="809AFE2E">
      <w:start w:val="1"/>
      <w:numFmt w:val="ordinal"/>
      <w:pStyle w:val="Nagwek2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4076"/>
    <w:multiLevelType w:val="hybridMultilevel"/>
    <w:tmpl w:val="062AD4FE"/>
    <w:lvl w:ilvl="0" w:tplc="19C4E56C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41C2EC1"/>
    <w:multiLevelType w:val="hybridMultilevel"/>
    <w:tmpl w:val="D8222578"/>
    <w:lvl w:ilvl="0" w:tplc="201A079A">
      <w:start w:val="1"/>
      <w:numFmt w:val="lowerLetter"/>
      <w:lvlText w:val="%1)"/>
      <w:lvlJc w:val="left"/>
      <w:pPr>
        <w:ind w:left="1287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B96BC8"/>
    <w:multiLevelType w:val="hybridMultilevel"/>
    <w:tmpl w:val="A9D0243A"/>
    <w:lvl w:ilvl="0" w:tplc="9BB272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6305C"/>
    <w:multiLevelType w:val="hybridMultilevel"/>
    <w:tmpl w:val="8F5C23FC"/>
    <w:lvl w:ilvl="0" w:tplc="F4CAAA22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34A4C"/>
    <w:multiLevelType w:val="hybridMultilevel"/>
    <w:tmpl w:val="71CAD742"/>
    <w:lvl w:ilvl="0" w:tplc="9094241E">
      <w:start w:val="1"/>
      <w:numFmt w:val="ordinal"/>
      <w:lvlText w:val="%1"/>
      <w:lvlJc w:val="left"/>
      <w:pPr>
        <w:ind w:left="720" w:hanging="360"/>
      </w:pPr>
      <w:rPr>
        <w:rFonts w:ascii="Calibri" w:hAnsi="Calibri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9121FC"/>
    <w:multiLevelType w:val="hybridMultilevel"/>
    <w:tmpl w:val="0C02141E"/>
    <w:lvl w:ilvl="0" w:tplc="1D3A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C77C6"/>
    <w:multiLevelType w:val="hybridMultilevel"/>
    <w:tmpl w:val="FB348390"/>
    <w:lvl w:ilvl="0" w:tplc="26E8E388">
      <w:start w:val="1"/>
      <w:numFmt w:val="decimal"/>
      <w:lvlText w:val="%1)"/>
      <w:lvlJc w:val="left"/>
      <w:pPr>
        <w:ind w:left="1004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8B1C4B88">
      <w:start w:val="1"/>
      <w:numFmt w:val="decimal"/>
      <w:lvlText w:val="%2)"/>
      <w:lvlJc w:val="left"/>
      <w:pPr>
        <w:ind w:left="1724" w:hanging="360"/>
      </w:pPr>
      <w:rPr>
        <w:rFonts w:ascii="Calibri" w:hAnsi="Calibri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6B7EBD"/>
    <w:multiLevelType w:val="hybridMultilevel"/>
    <w:tmpl w:val="DDD006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6"/>
  </w:num>
  <w:num w:numId="3">
    <w:abstractNumId w:val="32"/>
  </w:num>
  <w:num w:numId="4">
    <w:abstractNumId w:val="29"/>
  </w:num>
  <w:num w:numId="5">
    <w:abstractNumId w:val="3"/>
  </w:num>
  <w:num w:numId="6">
    <w:abstractNumId w:val="33"/>
  </w:num>
  <w:num w:numId="7">
    <w:abstractNumId w:val="16"/>
  </w:num>
  <w:num w:numId="8">
    <w:abstractNumId w:val="1"/>
  </w:num>
  <w:num w:numId="9">
    <w:abstractNumId w:val="15"/>
  </w:num>
  <w:num w:numId="10">
    <w:abstractNumId w:val="23"/>
  </w:num>
  <w:num w:numId="11">
    <w:abstractNumId w:val="37"/>
  </w:num>
  <w:num w:numId="12">
    <w:abstractNumId w:val="36"/>
  </w:num>
  <w:num w:numId="13">
    <w:abstractNumId w:val="30"/>
  </w:num>
  <w:num w:numId="14">
    <w:abstractNumId w:val="25"/>
  </w:num>
  <w:num w:numId="15">
    <w:abstractNumId w:val="28"/>
  </w:num>
  <w:num w:numId="16">
    <w:abstractNumId w:val="35"/>
  </w:num>
  <w:num w:numId="17">
    <w:abstractNumId w:val="39"/>
  </w:num>
  <w:num w:numId="18">
    <w:abstractNumId w:val="27"/>
  </w:num>
  <w:num w:numId="19">
    <w:abstractNumId w:val="4"/>
  </w:num>
  <w:num w:numId="20">
    <w:abstractNumId w:val="12"/>
  </w:num>
  <w:num w:numId="21">
    <w:abstractNumId w:val="0"/>
  </w:num>
  <w:num w:numId="22">
    <w:abstractNumId w:val="14"/>
  </w:num>
  <w:num w:numId="23">
    <w:abstractNumId w:val="2"/>
  </w:num>
  <w:num w:numId="24">
    <w:abstractNumId w:val="9"/>
  </w:num>
  <w:num w:numId="25">
    <w:abstractNumId w:val="40"/>
  </w:num>
  <w:num w:numId="26">
    <w:abstractNumId w:val="10"/>
  </w:num>
  <w:num w:numId="27">
    <w:abstractNumId w:val="21"/>
  </w:num>
  <w:num w:numId="28">
    <w:abstractNumId w:val="17"/>
  </w:num>
  <w:num w:numId="29">
    <w:abstractNumId w:val="13"/>
  </w:num>
  <w:num w:numId="30">
    <w:abstractNumId w:val="19"/>
  </w:num>
  <w:num w:numId="31">
    <w:abstractNumId w:val="24"/>
  </w:num>
  <w:num w:numId="32">
    <w:abstractNumId w:val="13"/>
    <w:lvlOverride w:ilvl="0">
      <w:startOverride w:val="3"/>
    </w:lvlOverride>
  </w:num>
  <w:num w:numId="33">
    <w:abstractNumId w:val="13"/>
    <w:lvlOverride w:ilvl="0">
      <w:startOverride w:val="4"/>
    </w:lvlOverride>
  </w:num>
  <w:num w:numId="34">
    <w:abstractNumId w:val="20"/>
  </w:num>
  <w:num w:numId="35">
    <w:abstractNumId w:val="5"/>
  </w:num>
  <w:num w:numId="36">
    <w:abstractNumId w:val="38"/>
  </w:num>
  <w:num w:numId="37">
    <w:abstractNumId w:val="7"/>
  </w:num>
  <w:num w:numId="38">
    <w:abstractNumId w:val="18"/>
  </w:num>
  <w:num w:numId="39">
    <w:abstractNumId w:val="31"/>
  </w:num>
  <w:num w:numId="40">
    <w:abstractNumId w:val="34"/>
  </w:num>
  <w:num w:numId="41">
    <w:abstractNumId w:val="26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B9"/>
    <w:rsid w:val="000204D7"/>
    <w:rsid w:val="00023CAE"/>
    <w:rsid w:val="00025330"/>
    <w:rsid w:val="000312EF"/>
    <w:rsid w:val="00047113"/>
    <w:rsid w:val="000477B4"/>
    <w:rsid w:val="00050604"/>
    <w:rsid w:val="0005362F"/>
    <w:rsid w:val="00053CA8"/>
    <w:rsid w:val="00062799"/>
    <w:rsid w:val="00077316"/>
    <w:rsid w:val="00091E7E"/>
    <w:rsid w:val="00092842"/>
    <w:rsid w:val="00094C5A"/>
    <w:rsid w:val="000A34FB"/>
    <w:rsid w:val="000B09F4"/>
    <w:rsid w:val="000B4E68"/>
    <w:rsid w:val="000D0300"/>
    <w:rsid w:val="000E15A2"/>
    <w:rsid w:val="000E3604"/>
    <w:rsid w:val="000F2F16"/>
    <w:rsid w:val="0010130C"/>
    <w:rsid w:val="001122EA"/>
    <w:rsid w:val="00122643"/>
    <w:rsid w:val="00132623"/>
    <w:rsid w:val="00133D02"/>
    <w:rsid w:val="00133EE0"/>
    <w:rsid w:val="0014029D"/>
    <w:rsid w:val="00140676"/>
    <w:rsid w:val="00146B3D"/>
    <w:rsid w:val="0014729E"/>
    <w:rsid w:val="00160715"/>
    <w:rsid w:val="00161E95"/>
    <w:rsid w:val="00163201"/>
    <w:rsid w:val="00163FD5"/>
    <w:rsid w:val="0018202C"/>
    <w:rsid w:val="0019354E"/>
    <w:rsid w:val="00196C78"/>
    <w:rsid w:val="001A0AED"/>
    <w:rsid w:val="001A0D45"/>
    <w:rsid w:val="001A3F41"/>
    <w:rsid w:val="001A7E1B"/>
    <w:rsid w:val="001C21C3"/>
    <w:rsid w:val="001C3005"/>
    <w:rsid w:val="001C3603"/>
    <w:rsid w:val="001C3794"/>
    <w:rsid w:val="001C3A6E"/>
    <w:rsid w:val="001D0039"/>
    <w:rsid w:val="001D3A72"/>
    <w:rsid w:val="001F1D74"/>
    <w:rsid w:val="001F70C8"/>
    <w:rsid w:val="00200C20"/>
    <w:rsid w:val="00204548"/>
    <w:rsid w:val="00206B3B"/>
    <w:rsid w:val="002070B6"/>
    <w:rsid w:val="00212894"/>
    <w:rsid w:val="002157D9"/>
    <w:rsid w:val="00230FC5"/>
    <w:rsid w:val="00231407"/>
    <w:rsid w:val="002461E7"/>
    <w:rsid w:val="00250CF3"/>
    <w:rsid w:val="00261FA9"/>
    <w:rsid w:val="00265742"/>
    <w:rsid w:val="00267D1E"/>
    <w:rsid w:val="002725FD"/>
    <w:rsid w:val="002A07BC"/>
    <w:rsid w:val="002A3319"/>
    <w:rsid w:val="002A5EB1"/>
    <w:rsid w:val="002C2EF4"/>
    <w:rsid w:val="002D2710"/>
    <w:rsid w:val="002E6B3F"/>
    <w:rsid w:val="002F0A62"/>
    <w:rsid w:val="002F15F1"/>
    <w:rsid w:val="003112FF"/>
    <w:rsid w:val="00311314"/>
    <w:rsid w:val="00314669"/>
    <w:rsid w:val="0032268E"/>
    <w:rsid w:val="00323140"/>
    <w:rsid w:val="00324541"/>
    <w:rsid w:val="00324707"/>
    <w:rsid w:val="00342BCC"/>
    <w:rsid w:val="0034321A"/>
    <w:rsid w:val="003436A6"/>
    <w:rsid w:val="00357D2D"/>
    <w:rsid w:val="003620A2"/>
    <w:rsid w:val="00362AB7"/>
    <w:rsid w:val="00373364"/>
    <w:rsid w:val="00375B8A"/>
    <w:rsid w:val="003771E3"/>
    <w:rsid w:val="003810AE"/>
    <w:rsid w:val="00387E8F"/>
    <w:rsid w:val="003975D7"/>
    <w:rsid w:val="003A1C0A"/>
    <w:rsid w:val="003B0CCD"/>
    <w:rsid w:val="003B3638"/>
    <w:rsid w:val="003B48DF"/>
    <w:rsid w:val="003B5CA6"/>
    <w:rsid w:val="003B5D35"/>
    <w:rsid w:val="003B68DC"/>
    <w:rsid w:val="003C5F68"/>
    <w:rsid w:val="003D4A17"/>
    <w:rsid w:val="003E3616"/>
    <w:rsid w:val="003E5F06"/>
    <w:rsid w:val="00403AB0"/>
    <w:rsid w:val="00407C0C"/>
    <w:rsid w:val="0041072C"/>
    <w:rsid w:val="004124EF"/>
    <w:rsid w:val="0042239B"/>
    <w:rsid w:val="00424D13"/>
    <w:rsid w:val="0043376A"/>
    <w:rsid w:val="00441183"/>
    <w:rsid w:val="00453E06"/>
    <w:rsid w:val="00454EFE"/>
    <w:rsid w:val="00481CD8"/>
    <w:rsid w:val="0048437A"/>
    <w:rsid w:val="00484A2D"/>
    <w:rsid w:val="00497153"/>
    <w:rsid w:val="00497EE3"/>
    <w:rsid w:val="004A230F"/>
    <w:rsid w:val="004C30F2"/>
    <w:rsid w:val="004D1A25"/>
    <w:rsid w:val="004D6ABF"/>
    <w:rsid w:val="004D7961"/>
    <w:rsid w:val="004E595B"/>
    <w:rsid w:val="00502415"/>
    <w:rsid w:val="00503961"/>
    <w:rsid w:val="005070F0"/>
    <w:rsid w:val="00512717"/>
    <w:rsid w:val="005154FA"/>
    <w:rsid w:val="00521308"/>
    <w:rsid w:val="0052422B"/>
    <w:rsid w:val="005271FC"/>
    <w:rsid w:val="005304A8"/>
    <w:rsid w:val="00533D76"/>
    <w:rsid w:val="00542D99"/>
    <w:rsid w:val="00542FB5"/>
    <w:rsid w:val="00546DEE"/>
    <w:rsid w:val="00555C0A"/>
    <w:rsid w:val="00556797"/>
    <w:rsid w:val="00560FE0"/>
    <w:rsid w:val="00566AFA"/>
    <w:rsid w:val="00567974"/>
    <w:rsid w:val="005756CB"/>
    <w:rsid w:val="0058093B"/>
    <w:rsid w:val="00580DD6"/>
    <w:rsid w:val="00593F27"/>
    <w:rsid w:val="005A3981"/>
    <w:rsid w:val="005A4A99"/>
    <w:rsid w:val="005A5657"/>
    <w:rsid w:val="005B4445"/>
    <w:rsid w:val="005E09D8"/>
    <w:rsid w:val="00602DEF"/>
    <w:rsid w:val="006138E0"/>
    <w:rsid w:val="00615819"/>
    <w:rsid w:val="00624C32"/>
    <w:rsid w:val="0062731B"/>
    <w:rsid w:val="00630CF1"/>
    <w:rsid w:val="00633FB3"/>
    <w:rsid w:val="006374E4"/>
    <w:rsid w:val="00640DAA"/>
    <w:rsid w:val="0064314D"/>
    <w:rsid w:val="00644574"/>
    <w:rsid w:val="00645141"/>
    <w:rsid w:val="00645BEE"/>
    <w:rsid w:val="006771E9"/>
    <w:rsid w:val="00682C18"/>
    <w:rsid w:val="006910C7"/>
    <w:rsid w:val="00692AB0"/>
    <w:rsid w:val="006A310D"/>
    <w:rsid w:val="006A70C2"/>
    <w:rsid w:val="006B3880"/>
    <w:rsid w:val="006D55C3"/>
    <w:rsid w:val="006E16FA"/>
    <w:rsid w:val="006E60D7"/>
    <w:rsid w:val="006E6136"/>
    <w:rsid w:val="006F3289"/>
    <w:rsid w:val="006F762E"/>
    <w:rsid w:val="00700C71"/>
    <w:rsid w:val="0070142F"/>
    <w:rsid w:val="00711B7E"/>
    <w:rsid w:val="00715EB6"/>
    <w:rsid w:val="00717351"/>
    <w:rsid w:val="007231A3"/>
    <w:rsid w:val="00730415"/>
    <w:rsid w:val="0073511D"/>
    <w:rsid w:val="00760BE9"/>
    <w:rsid w:val="00766FDE"/>
    <w:rsid w:val="00772DB2"/>
    <w:rsid w:val="00782317"/>
    <w:rsid w:val="00791D74"/>
    <w:rsid w:val="0079581E"/>
    <w:rsid w:val="007B484F"/>
    <w:rsid w:val="007B5550"/>
    <w:rsid w:val="007C0BE1"/>
    <w:rsid w:val="007C7ECE"/>
    <w:rsid w:val="007D0353"/>
    <w:rsid w:val="007D1C8E"/>
    <w:rsid w:val="007D5636"/>
    <w:rsid w:val="007E008B"/>
    <w:rsid w:val="007E14A2"/>
    <w:rsid w:val="007E2C1D"/>
    <w:rsid w:val="007E3988"/>
    <w:rsid w:val="007F38B3"/>
    <w:rsid w:val="0080060F"/>
    <w:rsid w:val="008202B0"/>
    <w:rsid w:val="008228BF"/>
    <w:rsid w:val="00823276"/>
    <w:rsid w:val="00823DBD"/>
    <w:rsid w:val="00825AE5"/>
    <w:rsid w:val="00833418"/>
    <w:rsid w:val="00835854"/>
    <w:rsid w:val="00841695"/>
    <w:rsid w:val="008475CC"/>
    <w:rsid w:val="00850167"/>
    <w:rsid w:val="00856644"/>
    <w:rsid w:val="008570FF"/>
    <w:rsid w:val="00866193"/>
    <w:rsid w:val="00870D00"/>
    <w:rsid w:val="00874FD7"/>
    <w:rsid w:val="00894D9E"/>
    <w:rsid w:val="008A3B56"/>
    <w:rsid w:val="008B5973"/>
    <w:rsid w:val="008B5D1D"/>
    <w:rsid w:val="008B71D8"/>
    <w:rsid w:val="008C0DD2"/>
    <w:rsid w:val="008C39CF"/>
    <w:rsid w:val="008C6298"/>
    <w:rsid w:val="008D6E15"/>
    <w:rsid w:val="008E2DA5"/>
    <w:rsid w:val="008E3479"/>
    <w:rsid w:val="008F09E6"/>
    <w:rsid w:val="0092417A"/>
    <w:rsid w:val="0092652F"/>
    <w:rsid w:val="009269D2"/>
    <w:rsid w:val="00935369"/>
    <w:rsid w:val="00945190"/>
    <w:rsid w:val="0094526F"/>
    <w:rsid w:val="00946765"/>
    <w:rsid w:val="0094775B"/>
    <w:rsid w:val="0095244A"/>
    <w:rsid w:val="009536DD"/>
    <w:rsid w:val="00965B31"/>
    <w:rsid w:val="00973B4E"/>
    <w:rsid w:val="00981F35"/>
    <w:rsid w:val="009A2FE8"/>
    <w:rsid w:val="009A7A02"/>
    <w:rsid w:val="009B2A70"/>
    <w:rsid w:val="009B60BC"/>
    <w:rsid w:val="009C1FCF"/>
    <w:rsid w:val="009C470A"/>
    <w:rsid w:val="009C638C"/>
    <w:rsid w:val="009D0ED7"/>
    <w:rsid w:val="009E062F"/>
    <w:rsid w:val="009E3A01"/>
    <w:rsid w:val="009E6AA0"/>
    <w:rsid w:val="009E7E8B"/>
    <w:rsid w:val="009F0277"/>
    <w:rsid w:val="009F3EB0"/>
    <w:rsid w:val="009F4E68"/>
    <w:rsid w:val="00A0359E"/>
    <w:rsid w:val="00A05332"/>
    <w:rsid w:val="00A217F8"/>
    <w:rsid w:val="00A218C0"/>
    <w:rsid w:val="00A23326"/>
    <w:rsid w:val="00A24328"/>
    <w:rsid w:val="00A343EC"/>
    <w:rsid w:val="00A40F92"/>
    <w:rsid w:val="00A45B62"/>
    <w:rsid w:val="00A517E4"/>
    <w:rsid w:val="00A56D28"/>
    <w:rsid w:val="00A64C67"/>
    <w:rsid w:val="00A67F02"/>
    <w:rsid w:val="00A71597"/>
    <w:rsid w:val="00A72B97"/>
    <w:rsid w:val="00A85F44"/>
    <w:rsid w:val="00A92A4B"/>
    <w:rsid w:val="00A94D81"/>
    <w:rsid w:val="00AA1C80"/>
    <w:rsid w:val="00AB4ACB"/>
    <w:rsid w:val="00AC1539"/>
    <w:rsid w:val="00AC41A8"/>
    <w:rsid w:val="00AD28FF"/>
    <w:rsid w:val="00AD4482"/>
    <w:rsid w:val="00AE259D"/>
    <w:rsid w:val="00AE6C7B"/>
    <w:rsid w:val="00AE7F0D"/>
    <w:rsid w:val="00AF24C7"/>
    <w:rsid w:val="00B037AF"/>
    <w:rsid w:val="00B04DF2"/>
    <w:rsid w:val="00B058B9"/>
    <w:rsid w:val="00B14E38"/>
    <w:rsid w:val="00B26F75"/>
    <w:rsid w:val="00B508C7"/>
    <w:rsid w:val="00B54029"/>
    <w:rsid w:val="00B66B2F"/>
    <w:rsid w:val="00B71470"/>
    <w:rsid w:val="00B85A74"/>
    <w:rsid w:val="00B90A5A"/>
    <w:rsid w:val="00B90D68"/>
    <w:rsid w:val="00B912A4"/>
    <w:rsid w:val="00BD2BDD"/>
    <w:rsid w:val="00BE1CAC"/>
    <w:rsid w:val="00BF12C0"/>
    <w:rsid w:val="00BF3B6D"/>
    <w:rsid w:val="00BF50A2"/>
    <w:rsid w:val="00C00C5E"/>
    <w:rsid w:val="00C15B39"/>
    <w:rsid w:val="00C24796"/>
    <w:rsid w:val="00C2636C"/>
    <w:rsid w:val="00C26717"/>
    <w:rsid w:val="00C47EDE"/>
    <w:rsid w:val="00C510E3"/>
    <w:rsid w:val="00C54AE2"/>
    <w:rsid w:val="00C56FAC"/>
    <w:rsid w:val="00C72B8F"/>
    <w:rsid w:val="00C741EB"/>
    <w:rsid w:val="00C778D0"/>
    <w:rsid w:val="00C820F2"/>
    <w:rsid w:val="00C82519"/>
    <w:rsid w:val="00CC0475"/>
    <w:rsid w:val="00CC602C"/>
    <w:rsid w:val="00CE4458"/>
    <w:rsid w:val="00CF31A1"/>
    <w:rsid w:val="00D11AFD"/>
    <w:rsid w:val="00D126F8"/>
    <w:rsid w:val="00D15CA7"/>
    <w:rsid w:val="00D435F5"/>
    <w:rsid w:val="00D44CF7"/>
    <w:rsid w:val="00D526F6"/>
    <w:rsid w:val="00D55822"/>
    <w:rsid w:val="00D6570A"/>
    <w:rsid w:val="00D7035E"/>
    <w:rsid w:val="00D7396C"/>
    <w:rsid w:val="00D93783"/>
    <w:rsid w:val="00D93801"/>
    <w:rsid w:val="00D9647D"/>
    <w:rsid w:val="00D97CBC"/>
    <w:rsid w:val="00DA20A2"/>
    <w:rsid w:val="00DA3440"/>
    <w:rsid w:val="00DA4538"/>
    <w:rsid w:val="00DA79B0"/>
    <w:rsid w:val="00DC3388"/>
    <w:rsid w:val="00DD032E"/>
    <w:rsid w:val="00DD5B33"/>
    <w:rsid w:val="00DD7256"/>
    <w:rsid w:val="00DF0878"/>
    <w:rsid w:val="00DF1457"/>
    <w:rsid w:val="00DF3E8C"/>
    <w:rsid w:val="00E01178"/>
    <w:rsid w:val="00E1623A"/>
    <w:rsid w:val="00E200B9"/>
    <w:rsid w:val="00E300F5"/>
    <w:rsid w:val="00E302A6"/>
    <w:rsid w:val="00E32D46"/>
    <w:rsid w:val="00E33EF5"/>
    <w:rsid w:val="00E441DC"/>
    <w:rsid w:val="00E470BF"/>
    <w:rsid w:val="00E47C99"/>
    <w:rsid w:val="00E707F8"/>
    <w:rsid w:val="00E70F1A"/>
    <w:rsid w:val="00EA227C"/>
    <w:rsid w:val="00EA5BC9"/>
    <w:rsid w:val="00EA6905"/>
    <w:rsid w:val="00EA76B8"/>
    <w:rsid w:val="00EB7C2B"/>
    <w:rsid w:val="00EC372A"/>
    <w:rsid w:val="00EC5246"/>
    <w:rsid w:val="00EC636A"/>
    <w:rsid w:val="00ED5ABD"/>
    <w:rsid w:val="00EE2184"/>
    <w:rsid w:val="00EF115D"/>
    <w:rsid w:val="00F015F4"/>
    <w:rsid w:val="00F04F13"/>
    <w:rsid w:val="00F07216"/>
    <w:rsid w:val="00F0798A"/>
    <w:rsid w:val="00F16DCF"/>
    <w:rsid w:val="00F20A07"/>
    <w:rsid w:val="00F21BFA"/>
    <w:rsid w:val="00F223FC"/>
    <w:rsid w:val="00F252CA"/>
    <w:rsid w:val="00F32D8D"/>
    <w:rsid w:val="00F42A77"/>
    <w:rsid w:val="00F43CA8"/>
    <w:rsid w:val="00F60BE6"/>
    <w:rsid w:val="00F91B37"/>
    <w:rsid w:val="00FA1C80"/>
    <w:rsid w:val="00FA6CB1"/>
    <w:rsid w:val="00FB4FA4"/>
    <w:rsid w:val="00FC64B7"/>
    <w:rsid w:val="00FD7B49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9B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5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7F8"/>
    <w:pPr>
      <w:spacing w:before="360" w:after="360"/>
      <w:ind w:left="-425" w:right="-425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40DAA"/>
    <w:pPr>
      <w:numPr>
        <w:numId w:val="34"/>
      </w:numPr>
      <w:spacing w:before="240" w:after="240"/>
      <w:ind w:left="284" w:hanging="284"/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5362F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217F8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640DAA"/>
    <w:rPr>
      <w:b/>
      <w:bCs/>
      <w:color w:val="000000" w:themeColor="text1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5362F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15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17F8"/>
    <w:pPr>
      <w:spacing w:before="360" w:after="360"/>
      <w:ind w:left="-425" w:right="-425"/>
      <w:jc w:val="center"/>
      <w:outlineLvl w:val="0"/>
    </w:pPr>
    <w:rPr>
      <w:b/>
      <w:bCs/>
      <w:sz w:val="36"/>
      <w:szCs w:val="36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40DAA"/>
    <w:pPr>
      <w:numPr>
        <w:numId w:val="34"/>
      </w:numPr>
      <w:spacing w:before="240" w:after="240"/>
      <w:ind w:left="284" w:hanging="284"/>
      <w:outlineLvl w:val="1"/>
    </w:pPr>
    <w:rPr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05362F"/>
    <w:pPr>
      <w:outlineLvl w:val="2"/>
    </w:pPr>
    <w:rPr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55C0A"/>
    <w:pPr>
      <w:spacing w:before="120" w:after="0"/>
      <w:outlineLvl w:val="3"/>
    </w:pPr>
    <w:rPr>
      <w:b/>
      <w:bCs/>
      <w:color w:val="00206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A217F8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640DAA"/>
    <w:rPr>
      <w:b/>
      <w:bCs/>
      <w:color w:val="000000" w:themeColor="text1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5362F"/>
    <w:rPr>
      <w:b/>
      <w:bCs/>
      <w:color w:val="000000" w:themeColor="text1"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555C0A"/>
    <w:rPr>
      <w:b/>
      <w:bCs/>
      <w:color w:val="002060"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4akcent61">
    <w:name w:val="Tabela listy 4 — akcent 61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pfron.org.pl/fileadmin/Redakcja/logo/PFRON_wersja_podstawowa_RGB-01.jp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6623D-E49D-4DAC-9836-7054E2E3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Łaniewski Bogumił</dc:creator>
  <cp:lastModifiedBy>Katarzyna</cp:lastModifiedBy>
  <cp:revision>2</cp:revision>
  <cp:lastPrinted>2023-02-24T09:02:00Z</cp:lastPrinted>
  <dcterms:created xsi:type="dcterms:W3CDTF">2023-08-09T11:56:00Z</dcterms:created>
  <dcterms:modified xsi:type="dcterms:W3CDTF">2023-08-09T11:56:00Z</dcterms:modified>
</cp:coreProperties>
</file>