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AED59" w14:textId="54619599" w:rsidR="00E200B9" w:rsidRPr="000204D7" w:rsidRDefault="00375B8A" w:rsidP="00E200B9">
      <w:pPr>
        <w:rPr>
          <w:b/>
          <w:bCs/>
          <w:sz w:val="28"/>
          <w:szCs w:val="28"/>
        </w:rPr>
      </w:pPr>
      <w:r w:rsidRPr="007D563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1" locked="0" layoutInCell="1" allowOverlap="1" wp14:anchorId="1A6F545B" wp14:editId="3C03F55C">
            <wp:simplePos x="0" y="0"/>
            <wp:positionH relativeFrom="column">
              <wp:posOffset>3850234</wp:posOffset>
            </wp:positionH>
            <wp:positionV relativeFrom="paragraph">
              <wp:posOffset>237490</wp:posOffset>
            </wp:positionV>
            <wp:extent cx="1593850" cy="361511"/>
            <wp:effectExtent l="0" t="0" r="6350" b="635"/>
            <wp:wrapNone/>
            <wp:docPr id="65" name="Obraz 65" descr="Logotyp programu „Pomoc osobom niepełnosprawnym poszkodowanym w wyniku żywiołu lub sytuacji kryzysowych wywołanych chorobami zakaźny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6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17" w:rsidRPr="007D5636">
        <w:rPr>
          <w:sz w:val="24"/>
          <w:szCs w:val="24"/>
        </w:rPr>
        <w:t>W</w:t>
      </w:r>
      <w:r w:rsidR="00E200B9" w:rsidRPr="007D5636">
        <w:rPr>
          <w:sz w:val="24"/>
          <w:szCs w:val="24"/>
        </w:rPr>
        <w:t xml:space="preserve">ypełnia </w:t>
      </w:r>
      <w:r w:rsidR="00E200B9" w:rsidRPr="007C3BFE">
        <w:rPr>
          <w:sz w:val="24"/>
          <w:szCs w:val="24"/>
        </w:rPr>
        <w:t>realizator programu</w:t>
      </w:r>
      <w:r w:rsidR="00E200B9" w:rsidRPr="000204D7">
        <w:rPr>
          <w:b/>
          <w:bCs/>
          <w:sz w:val="28"/>
          <w:szCs w:val="28"/>
        </w:rPr>
        <w:t xml:space="preserve"> </w:t>
      </w:r>
    </w:p>
    <w:p w14:paraId="0000297B" w14:textId="55FA5040" w:rsidR="00E200B9" w:rsidRPr="000204D7" w:rsidRDefault="00375B8A" w:rsidP="00113BF0">
      <w:pPr>
        <w:tabs>
          <w:tab w:val="left" w:leader="underscore" w:pos="4536"/>
        </w:tabs>
        <w:rPr>
          <w:b/>
          <w:bCs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7EE89D24" wp14:editId="0860231E">
            <wp:simplePos x="0" y="0"/>
            <wp:positionH relativeFrom="column">
              <wp:posOffset>3628786</wp:posOffset>
            </wp:positionH>
            <wp:positionV relativeFrom="paragraph">
              <wp:posOffset>179705</wp:posOffset>
            </wp:positionV>
            <wp:extent cx="1816100" cy="956853"/>
            <wp:effectExtent l="0" t="0" r="0" b="0"/>
            <wp:wrapNone/>
            <wp:docPr id="2" name="Obraz 2" descr="Logotyp PFR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0B9" w:rsidRPr="000204D7">
        <w:rPr>
          <w:b/>
          <w:bCs/>
          <w:sz w:val="28"/>
          <w:szCs w:val="28"/>
        </w:rPr>
        <w:t>Numer Wniosku:</w:t>
      </w:r>
      <w:r w:rsidR="00113BF0" w:rsidRPr="00492AD0">
        <w:rPr>
          <w:sz w:val="28"/>
          <w:szCs w:val="28"/>
        </w:rPr>
        <w:t xml:space="preserve"> </w:t>
      </w:r>
      <w:r w:rsidR="00113BF0" w:rsidRPr="00492AD0">
        <w:rPr>
          <w:sz w:val="28"/>
          <w:szCs w:val="28"/>
        </w:rPr>
        <w:tab/>
      </w:r>
    </w:p>
    <w:p w14:paraId="2144055D" w14:textId="7EE57C4A" w:rsidR="00E200B9" w:rsidRPr="000204D7" w:rsidRDefault="00E200B9" w:rsidP="00113BF0">
      <w:pPr>
        <w:tabs>
          <w:tab w:val="left" w:leader="underscore" w:pos="4536"/>
        </w:tabs>
        <w:rPr>
          <w:b/>
          <w:bCs/>
          <w:sz w:val="28"/>
          <w:szCs w:val="28"/>
        </w:rPr>
      </w:pPr>
      <w:r w:rsidRPr="000204D7">
        <w:rPr>
          <w:b/>
          <w:bCs/>
          <w:sz w:val="28"/>
          <w:szCs w:val="28"/>
        </w:rPr>
        <w:t>Wniosek złożono w:</w:t>
      </w:r>
      <w:r w:rsidR="0042239B" w:rsidRPr="0042239B">
        <w:rPr>
          <w:noProof/>
          <w:sz w:val="24"/>
          <w:szCs w:val="24"/>
        </w:rPr>
        <w:t xml:space="preserve"> </w:t>
      </w:r>
      <w:r w:rsidR="00113BF0">
        <w:rPr>
          <w:noProof/>
          <w:sz w:val="24"/>
          <w:szCs w:val="24"/>
        </w:rPr>
        <w:tab/>
      </w:r>
    </w:p>
    <w:p w14:paraId="1CFB2807" w14:textId="77777777" w:rsidR="00113BF0" w:rsidRDefault="00113BF0" w:rsidP="00113BF0">
      <w:pPr>
        <w:tabs>
          <w:tab w:val="left" w:leader="underscore" w:pos="4536"/>
        </w:tabs>
        <w:spacing w:before="1320"/>
        <w:ind w:right="368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8E84AC" w14:textId="3623F858" w:rsidR="00E200B9" w:rsidRPr="0085505A" w:rsidRDefault="00C26717" w:rsidP="00113BF0">
      <w:pPr>
        <w:tabs>
          <w:tab w:val="left" w:leader="underscore" w:pos="4536"/>
        </w:tabs>
        <w:spacing w:before="100" w:beforeAutospacing="1" w:after="120"/>
        <w:ind w:right="3686"/>
        <w:rPr>
          <w:sz w:val="24"/>
          <w:szCs w:val="24"/>
        </w:rPr>
      </w:pPr>
      <w:r w:rsidRPr="0085505A">
        <w:rPr>
          <w:sz w:val="24"/>
          <w:szCs w:val="24"/>
        </w:rPr>
        <w:t>(</w:t>
      </w:r>
      <w:r w:rsidR="00E200B9" w:rsidRPr="0085505A">
        <w:rPr>
          <w:sz w:val="24"/>
          <w:szCs w:val="24"/>
        </w:rPr>
        <w:t xml:space="preserve">pieczątka realizatora programu + pieczątka </w:t>
      </w:r>
      <w:r w:rsidR="00113BF0">
        <w:rPr>
          <w:sz w:val="24"/>
          <w:szCs w:val="24"/>
        </w:rPr>
        <w:br/>
      </w:r>
      <w:r w:rsidR="00E200B9" w:rsidRPr="0085505A">
        <w:rPr>
          <w:sz w:val="24"/>
          <w:szCs w:val="24"/>
        </w:rPr>
        <w:t>i podpis osoby przyjmującej wniosek + data przyjęcia/wpływu wniosku</w:t>
      </w:r>
      <w:r w:rsidRPr="0085505A">
        <w:rPr>
          <w:sz w:val="24"/>
          <w:szCs w:val="24"/>
        </w:rPr>
        <w:t>)</w:t>
      </w:r>
    </w:p>
    <w:p w14:paraId="7B849179" w14:textId="77F1FABA" w:rsidR="000477B4" w:rsidRPr="00C500ED" w:rsidRDefault="00E200B9" w:rsidP="00C500ED">
      <w:pPr>
        <w:pStyle w:val="Nagwek1"/>
      </w:pPr>
      <w:bookmarkStart w:id="0" w:name="_GoBack"/>
      <w:r w:rsidRPr="00C500ED">
        <w:t>WNIOSEK</w:t>
      </w:r>
      <w:r w:rsidR="005304A8" w:rsidRPr="00C500ED">
        <w:br/>
      </w:r>
      <w:r w:rsidRPr="00C500ED">
        <w:t xml:space="preserve">o przyznanie pomocy w ramach </w:t>
      </w:r>
      <w:r w:rsidR="005304A8" w:rsidRPr="00C500ED">
        <w:t>M</w:t>
      </w:r>
      <w:r w:rsidR="007D5636" w:rsidRPr="00C500ED">
        <w:t>odułu</w:t>
      </w:r>
      <w:r w:rsidR="005304A8" w:rsidRPr="00C500ED">
        <w:t xml:space="preserve"> I </w:t>
      </w:r>
      <w:bookmarkEnd w:id="0"/>
      <w:r w:rsidRPr="00C500ED">
        <w:t xml:space="preserve">programu </w:t>
      </w:r>
      <w:r w:rsidR="005304A8" w:rsidRPr="00C500ED">
        <w:br/>
      </w:r>
      <w:r w:rsidRPr="00C500ED">
        <w:t>„Pomoc osobom niepełnosprawnym poszkodowanym w</w:t>
      </w:r>
      <w:r w:rsidR="00C500ED">
        <w:t> </w:t>
      </w:r>
      <w:r w:rsidRPr="00C500ED">
        <w:t xml:space="preserve">wyniku żywiołu lub sytuacji kryzysowych wywołanych </w:t>
      </w:r>
      <w:r w:rsidR="007D5636" w:rsidRPr="00C500ED">
        <w:br/>
      </w:r>
      <w:r w:rsidRPr="00C500ED">
        <w:t>chorobami zakaźnymi”</w:t>
      </w:r>
    </w:p>
    <w:p w14:paraId="27CDCABE" w14:textId="77777777" w:rsidR="00E200B9" w:rsidRPr="00C26717" w:rsidRDefault="00E200B9" w:rsidP="00113BF0">
      <w:pPr>
        <w:spacing w:after="120"/>
        <w:rPr>
          <w:sz w:val="24"/>
          <w:szCs w:val="24"/>
        </w:rPr>
      </w:pPr>
      <w:r w:rsidRPr="00C26717">
        <w:rPr>
          <w:sz w:val="24"/>
          <w:szCs w:val="24"/>
        </w:rPr>
        <w:t>Program jest adresowany do poszkodowanych na skutek żywiołu:</w:t>
      </w:r>
    </w:p>
    <w:p w14:paraId="1CE79133" w14:textId="1FD8441F" w:rsidR="00E200B9" w:rsidRPr="000B4E68" w:rsidRDefault="00E200B9" w:rsidP="00113BF0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rPr>
          <w:sz w:val="24"/>
          <w:szCs w:val="24"/>
        </w:rPr>
      </w:pPr>
      <w:r w:rsidRPr="000B4E68">
        <w:rPr>
          <w:sz w:val="24"/>
          <w:szCs w:val="24"/>
        </w:rPr>
        <w:t>osób niepełnosprawnych posiadających aktualne orzeczenie o stopniu niepełnosprawności (lub</w:t>
      </w:r>
      <w:r w:rsidR="00497EE3" w:rsidRPr="000B4E68">
        <w:rPr>
          <w:sz w:val="24"/>
          <w:szCs w:val="24"/>
        </w:rPr>
        <w:t> </w:t>
      </w:r>
      <w:r w:rsidRPr="000B4E68">
        <w:rPr>
          <w:sz w:val="24"/>
          <w:szCs w:val="24"/>
        </w:rPr>
        <w:t>orzeczenie równoważne),</w:t>
      </w:r>
    </w:p>
    <w:p w14:paraId="7ABA1183" w14:textId="7224A50C" w:rsidR="00E200B9" w:rsidRPr="000B4E68" w:rsidRDefault="00E200B9" w:rsidP="00113BF0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rPr>
          <w:sz w:val="24"/>
          <w:szCs w:val="24"/>
        </w:rPr>
      </w:pPr>
      <w:r w:rsidRPr="000B4E68">
        <w:rPr>
          <w:sz w:val="24"/>
          <w:szCs w:val="24"/>
        </w:rPr>
        <w:t>dzieci i młodzieży niepełnosprawnej posiadających aktualne orzeczenie o</w:t>
      </w:r>
      <w:r w:rsidR="00E1623A" w:rsidRPr="000B4E68">
        <w:rPr>
          <w:sz w:val="24"/>
          <w:szCs w:val="24"/>
        </w:rPr>
        <w:t> </w:t>
      </w:r>
      <w:r w:rsidRPr="000B4E68">
        <w:rPr>
          <w:sz w:val="24"/>
          <w:szCs w:val="24"/>
        </w:rPr>
        <w:t xml:space="preserve">niepełnosprawności, wydane przed ukończeniem 16 roku życia. </w:t>
      </w:r>
    </w:p>
    <w:p w14:paraId="4F3ED370" w14:textId="77777777" w:rsidR="00E200B9" w:rsidRPr="00C26717" w:rsidRDefault="00E200B9" w:rsidP="00113BF0">
      <w:pPr>
        <w:spacing w:after="120"/>
        <w:rPr>
          <w:sz w:val="24"/>
          <w:szCs w:val="24"/>
        </w:rPr>
      </w:pPr>
      <w:r w:rsidRPr="00C26717">
        <w:rPr>
          <w:sz w:val="24"/>
          <w:szCs w:val="24"/>
        </w:rPr>
        <w:t>W imieniu i na rzecz niepełnoletnich lub ubezwłasnowolnionych osób niepełnosprawnych (zwanych</w:t>
      </w:r>
      <w:r w:rsidR="00497EE3" w:rsidRPr="00C26717">
        <w:rPr>
          <w:sz w:val="24"/>
          <w:szCs w:val="24"/>
        </w:rPr>
        <w:t> </w:t>
      </w:r>
      <w:r w:rsidRPr="00C26717">
        <w:rPr>
          <w:sz w:val="24"/>
          <w:szCs w:val="24"/>
        </w:rPr>
        <w:t>dalej „podopiecznymi”) występują rodzice lub opiekunowie prawni tych osób.</w:t>
      </w:r>
    </w:p>
    <w:p w14:paraId="38424B7A" w14:textId="5328E975" w:rsidR="00E200B9" w:rsidRPr="00C26717" w:rsidRDefault="00E200B9" w:rsidP="00113BF0">
      <w:pPr>
        <w:spacing w:after="120"/>
        <w:rPr>
          <w:sz w:val="24"/>
          <w:szCs w:val="24"/>
        </w:rPr>
      </w:pPr>
      <w:r w:rsidRPr="00C26717">
        <w:rPr>
          <w:sz w:val="24"/>
          <w:szCs w:val="24"/>
        </w:rPr>
        <w:t xml:space="preserve">Szczegółowe informacje o zasadach i warunkach pomocy udzielanej w ramach programu znajdują się na witrynie internetowej PFRON: </w:t>
      </w:r>
      <w:hyperlink r:id="rId12" w:history="1">
        <w:r w:rsidR="00870D00" w:rsidRPr="00C26717">
          <w:rPr>
            <w:rStyle w:val="Hipercze"/>
            <w:sz w:val="24"/>
            <w:szCs w:val="24"/>
          </w:rPr>
          <w:t>www.pfron.org.pl</w:t>
        </w:r>
      </w:hyperlink>
      <w:r w:rsidR="00870D00" w:rsidRPr="00C26717">
        <w:rPr>
          <w:sz w:val="24"/>
          <w:szCs w:val="24"/>
        </w:rPr>
        <w:t xml:space="preserve"> </w:t>
      </w:r>
      <w:r w:rsidRPr="00C26717">
        <w:rPr>
          <w:sz w:val="24"/>
          <w:szCs w:val="24"/>
        </w:rPr>
        <w:t>w zakładce: „O Funduszu” w</w:t>
      </w:r>
      <w:r w:rsidR="00E1623A">
        <w:rPr>
          <w:sz w:val="24"/>
          <w:szCs w:val="24"/>
        </w:rPr>
        <w:t> </w:t>
      </w:r>
      <w:proofErr w:type="spellStart"/>
      <w:r w:rsidRPr="00C26717">
        <w:rPr>
          <w:sz w:val="24"/>
          <w:szCs w:val="24"/>
        </w:rPr>
        <w:t>podzakładce</w:t>
      </w:r>
      <w:proofErr w:type="spellEnd"/>
      <w:r w:rsidRPr="00C26717">
        <w:rPr>
          <w:sz w:val="24"/>
          <w:szCs w:val="24"/>
        </w:rPr>
        <w:t>: „Programy i zadania PFRON”. Informacje w powyższej kwestii można uzyskać również na witrynie internetowej realizatora programu</w:t>
      </w:r>
      <w:r w:rsidR="007D5636">
        <w:rPr>
          <w:sz w:val="24"/>
          <w:szCs w:val="24"/>
        </w:rPr>
        <w:t>.</w:t>
      </w:r>
      <w:r w:rsidRPr="00C26717">
        <w:rPr>
          <w:sz w:val="24"/>
          <w:szCs w:val="24"/>
        </w:rPr>
        <w:t xml:space="preserve"> </w:t>
      </w:r>
    </w:p>
    <w:p w14:paraId="62564E5A" w14:textId="77777777" w:rsidR="00E200B9" w:rsidRPr="00C26717" w:rsidRDefault="00E200B9" w:rsidP="00113BF0">
      <w:pPr>
        <w:spacing w:after="120"/>
        <w:rPr>
          <w:b/>
          <w:bCs/>
          <w:sz w:val="24"/>
          <w:szCs w:val="24"/>
        </w:rPr>
      </w:pPr>
      <w:r w:rsidRPr="00113BF0">
        <w:rPr>
          <w:b/>
          <w:bCs/>
          <w:sz w:val="24"/>
          <w:szCs w:val="24"/>
        </w:rPr>
        <w:t xml:space="preserve">Uwaga! </w:t>
      </w:r>
      <w:r w:rsidRPr="00C26717">
        <w:rPr>
          <w:b/>
          <w:bCs/>
          <w:sz w:val="24"/>
          <w:szCs w:val="24"/>
        </w:rPr>
        <w:t xml:space="preserve">Wniosek składa się z dwóch części: A i B. </w:t>
      </w:r>
    </w:p>
    <w:p w14:paraId="2408B407" w14:textId="77777777" w:rsidR="00E200B9" w:rsidRPr="00C26717" w:rsidRDefault="00E200B9" w:rsidP="00113BF0">
      <w:pPr>
        <w:spacing w:after="120"/>
        <w:rPr>
          <w:b/>
          <w:bCs/>
          <w:sz w:val="24"/>
          <w:szCs w:val="24"/>
        </w:rPr>
      </w:pPr>
      <w:r w:rsidRPr="00C26717">
        <w:rPr>
          <w:b/>
          <w:bCs/>
          <w:sz w:val="24"/>
          <w:szCs w:val="24"/>
        </w:rPr>
        <w:t xml:space="preserve">CZĘŚĆ A – wypełnia Wnioskodawca, CZĘŚĆ B </w:t>
      </w:r>
      <w:r w:rsidR="001C3A6E" w:rsidRPr="00C26717">
        <w:rPr>
          <w:b/>
          <w:bCs/>
          <w:sz w:val="24"/>
          <w:szCs w:val="24"/>
        </w:rPr>
        <w:t>-</w:t>
      </w:r>
      <w:r w:rsidRPr="00C26717">
        <w:rPr>
          <w:b/>
          <w:bCs/>
          <w:sz w:val="24"/>
          <w:szCs w:val="24"/>
        </w:rPr>
        <w:t xml:space="preserve"> wypełnia realizator programu. </w:t>
      </w:r>
    </w:p>
    <w:p w14:paraId="7CEF4881" w14:textId="0316A1B1" w:rsidR="00D55822" w:rsidRPr="00C26717" w:rsidRDefault="00E200B9" w:rsidP="00113BF0">
      <w:pPr>
        <w:spacing w:after="120"/>
        <w:rPr>
          <w:sz w:val="24"/>
          <w:szCs w:val="24"/>
        </w:rPr>
      </w:pPr>
      <w:r w:rsidRPr="00C26717">
        <w:rPr>
          <w:sz w:val="24"/>
          <w:szCs w:val="24"/>
        </w:rPr>
        <w:t>We wniosku należy wypełnić wszystkie rubryki poprzez wpisanie odpowiednich informacji lub</w:t>
      </w:r>
      <w:r w:rsidR="0010130C" w:rsidRPr="00C26717">
        <w:rPr>
          <w:sz w:val="24"/>
          <w:szCs w:val="24"/>
        </w:rPr>
        <w:t> </w:t>
      </w:r>
      <w:r w:rsidR="00D55822" w:rsidRPr="00C26717">
        <w:rPr>
          <w:sz w:val="24"/>
          <w:szCs w:val="24"/>
        </w:rPr>
        <w:t>podkreślenie</w:t>
      </w:r>
      <w:r w:rsidRPr="00C26717">
        <w:rPr>
          <w:sz w:val="24"/>
          <w:szCs w:val="24"/>
        </w:rPr>
        <w:t xml:space="preserve"> właściwej odpowiedzi</w:t>
      </w:r>
      <w:r w:rsidR="00BF12C0" w:rsidRPr="00C26717">
        <w:rPr>
          <w:sz w:val="24"/>
          <w:szCs w:val="24"/>
        </w:rPr>
        <w:t xml:space="preserve"> </w:t>
      </w:r>
      <w:r w:rsidR="005304A8">
        <w:rPr>
          <w:sz w:val="24"/>
          <w:szCs w:val="24"/>
        </w:rPr>
        <w:t>(</w:t>
      </w:r>
      <w:r w:rsidR="00BF12C0" w:rsidRPr="00C26717">
        <w:rPr>
          <w:sz w:val="24"/>
          <w:szCs w:val="24"/>
        </w:rPr>
        <w:t>o ile z treści poleceń zawartych we wniosku nie</w:t>
      </w:r>
      <w:r w:rsidR="00E1623A">
        <w:rPr>
          <w:sz w:val="24"/>
          <w:szCs w:val="24"/>
        </w:rPr>
        <w:t> </w:t>
      </w:r>
      <w:r w:rsidR="00BF12C0" w:rsidRPr="00C26717">
        <w:rPr>
          <w:sz w:val="24"/>
          <w:szCs w:val="24"/>
        </w:rPr>
        <w:t>wynika inaczej</w:t>
      </w:r>
      <w:r w:rsidR="005304A8">
        <w:rPr>
          <w:sz w:val="24"/>
          <w:szCs w:val="24"/>
        </w:rPr>
        <w:t>)</w:t>
      </w:r>
      <w:r w:rsidRPr="00C26717">
        <w:rPr>
          <w:sz w:val="24"/>
          <w:szCs w:val="24"/>
        </w:rPr>
        <w:t>.</w:t>
      </w:r>
    </w:p>
    <w:p w14:paraId="3BDDF6A1" w14:textId="77777777" w:rsidR="00077316" w:rsidRPr="00C500ED" w:rsidRDefault="00D55822" w:rsidP="00C500ED">
      <w:pPr>
        <w:pStyle w:val="Nagwek2"/>
      </w:pPr>
      <w:r w:rsidRPr="00C500ED">
        <w:lastRenderedPageBreak/>
        <w:t>CZĘŚĆ A – wypełnia Wnioskodawca</w:t>
      </w:r>
    </w:p>
    <w:p w14:paraId="4D4B4A51" w14:textId="70228EC3" w:rsidR="00D55822" w:rsidRPr="00C500ED" w:rsidRDefault="009F3EB0" w:rsidP="00C500ED">
      <w:pPr>
        <w:rPr>
          <w:b/>
          <w:bCs/>
          <w:sz w:val="28"/>
          <w:szCs w:val="28"/>
        </w:rPr>
      </w:pPr>
      <w:r w:rsidRPr="00C500ED">
        <w:rPr>
          <w:b/>
          <w:bCs/>
          <w:sz w:val="28"/>
          <w:szCs w:val="28"/>
        </w:rPr>
        <w:t xml:space="preserve">KOGO DOTYCZY </w:t>
      </w:r>
      <w:r w:rsidR="000204D7" w:rsidRPr="00C500ED">
        <w:rPr>
          <w:b/>
          <w:bCs/>
          <w:sz w:val="28"/>
          <w:szCs w:val="28"/>
        </w:rPr>
        <w:t>WNIOSEK</w:t>
      </w:r>
      <w:r w:rsidR="00C26717" w:rsidRPr="00C500ED">
        <w:rPr>
          <w:b/>
          <w:bCs/>
          <w:sz w:val="28"/>
          <w:szCs w:val="28"/>
        </w:rPr>
        <w:t>:</w:t>
      </w:r>
    </w:p>
    <w:p w14:paraId="5C6EEF5F" w14:textId="5DF41939" w:rsidR="006138E0" w:rsidRPr="006138E0" w:rsidRDefault="00F07216" w:rsidP="00373364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Wniosek dotyczy </w:t>
      </w:r>
      <w:r w:rsidR="00C26717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="006138E0" w:rsidRPr="006138E0">
        <w:rPr>
          <w:sz w:val="24"/>
          <w:szCs w:val="24"/>
        </w:rPr>
        <w:t xml:space="preserve">ależy pokreślić właściwą odpowiedź/właściwe odpowiedzi, uzupełnić jeżeli wynika </w:t>
      </w:r>
      <w:r w:rsidR="009F3EB0" w:rsidRPr="006138E0">
        <w:rPr>
          <w:sz w:val="24"/>
          <w:szCs w:val="24"/>
        </w:rPr>
        <w:t xml:space="preserve">tak </w:t>
      </w:r>
      <w:r w:rsidR="006138E0" w:rsidRPr="006138E0">
        <w:rPr>
          <w:sz w:val="24"/>
          <w:szCs w:val="24"/>
        </w:rPr>
        <w:t>z treści polecenia</w:t>
      </w:r>
      <w:r w:rsidR="00C2671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26E20992" w14:textId="1859363D" w:rsidR="000477B4" w:rsidRPr="00C26717" w:rsidRDefault="00D55822" w:rsidP="00E1623A">
      <w:pPr>
        <w:pStyle w:val="Akapitzlist"/>
        <w:numPr>
          <w:ilvl w:val="0"/>
          <w:numId w:val="21"/>
        </w:numPr>
        <w:spacing w:before="120" w:after="120"/>
        <w:ind w:left="567" w:hanging="283"/>
        <w:rPr>
          <w:sz w:val="24"/>
          <w:szCs w:val="24"/>
        </w:rPr>
      </w:pPr>
      <w:r w:rsidRPr="00C26717">
        <w:rPr>
          <w:sz w:val="24"/>
          <w:szCs w:val="24"/>
        </w:rPr>
        <w:t xml:space="preserve">bezpośrednio Wnioskodawcy </w:t>
      </w:r>
      <w:r w:rsidR="001C3A6E" w:rsidRPr="00C26717">
        <w:rPr>
          <w:sz w:val="24"/>
          <w:szCs w:val="24"/>
        </w:rPr>
        <w:t>-</w:t>
      </w:r>
      <w:r w:rsidRPr="00C26717">
        <w:rPr>
          <w:sz w:val="24"/>
          <w:szCs w:val="24"/>
        </w:rPr>
        <w:t xml:space="preserve"> Wnioskodawca składa wniosek we własnym imieniu</w:t>
      </w:r>
    </w:p>
    <w:p w14:paraId="4895FBC2" w14:textId="77777777" w:rsidR="00160715" w:rsidRPr="000204D7" w:rsidRDefault="00160715" w:rsidP="00441183">
      <w:pPr>
        <w:spacing w:before="120" w:after="120"/>
        <w:ind w:left="284"/>
        <w:rPr>
          <w:sz w:val="24"/>
          <w:szCs w:val="24"/>
        </w:rPr>
      </w:pPr>
      <w:r w:rsidRPr="000204D7">
        <w:rPr>
          <w:sz w:val="24"/>
          <w:szCs w:val="24"/>
        </w:rPr>
        <w:t>i/lub</w:t>
      </w:r>
    </w:p>
    <w:p w14:paraId="3CE81386" w14:textId="7747589F" w:rsidR="00D55822" w:rsidRPr="00C26717" w:rsidRDefault="00D55822" w:rsidP="00E1623A">
      <w:pPr>
        <w:pStyle w:val="Akapitzlist"/>
        <w:numPr>
          <w:ilvl w:val="0"/>
          <w:numId w:val="21"/>
        </w:numPr>
        <w:spacing w:before="120" w:after="120"/>
        <w:ind w:left="567" w:hanging="283"/>
        <w:rPr>
          <w:sz w:val="24"/>
          <w:szCs w:val="24"/>
        </w:rPr>
      </w:pPr>
      <w:r w:rsidRPr="00C26717">
        <w:rPr>
          <w:sz w:val="24"/>
          <w:szCs w:val="24"/>
        </w:rPr>
        <w:t>podopiecznego/podopiecznych Wnioskodawcy, którego/których Wnioskodawca jest:</w:t>
      </w:r>
    </w:p>
    <w:p w14:paraId="2E41D18D" w14:textId="56AF6236" w:rsidR="00160715" w:rsidRPr="00C26717" w:rsidRDefault="00160715" w:rsidP="00E1623A">
      <w:pPr>
        <w:pStyle w:val="Akapitzlist"/>
        <w:numPr>
          <w:ilvl w:val="0"/>
          <w:numId w:val="23"/>
        </w:numPr>
        <w:spacing w:before="120" w:after="120"/>
        <w:ind w:left="851" w:hanging="284"/>
        <w:rPr>
          <w:sz w:val="24"/>
          <w:szCs w:val="24"/>
        </w:rPr>
      </w:pPr>
      <w:r w:rsidRPr="00C26717">
        <w:rPr>
          <w:sz w:val="24"/>
          <w:szCs w:val="24"/>
        </w:rPr>
        <w:t>rodzicem</w:t>
      </w:r>
    </w:p>
    <w:p w14:paraId="2E10C7D8" w14:textId="005BA960" w:rsidR="00160715" w:rsidRPr="00C26717" w:rsidRDefault="00160715" w:rsidP="00E1623A">
      <w:pPr>
        <w:pStyle w:val="Akapitzlist"/>
        <w:numPr>
          <w:ilvl w:val="0"/>
          <w:numId w:val="23"/>
        </w:numPr>
        <w:spacing w:before="120" w:after="120"/>
        <w:ind w:left="851" w:hanging="284"/>
        <w:rPr>
          <w:sz w:val="24"/>
          <w:szCs w:val="24"/>
        </w:rPr>
      </w:pPr>
      <w:r w:rsidRPr="00C26717">
        <w:rPr>
          <w:sz w:val="24"/>
          <w:szCs w:val="24"/>
        </w:rPr>
        <w:t>opiekunem prawnym (inny niż rodzic)</w:t>
      </w:r>
    </w:p>
    <w:p w14:paraId="54CF7718" w14:textId="08B8269A" w:rsidR="00160715" w:rsidRDefault="00160715" w:rsidP="00113BF0">
      <w:pPr>
        <w:tabs>
          <w:tab w:val="left" w:leader="underscore" w:pos="4536"/>
        </w:tabs>
        <w:spacing w:after="360"/>
        <w:ind w:left="567"/>
        <w:rPr>
          <w:sz w:val="24"/>
          <w:szCs w:val="24"/>
        </w:rPr>
      </w:pPr>
      <w:r w:rsidRPr="000204D7">
        <w:rPr>
          <w:sz w:val="24"/>
          <w:szCs w:val="24"/>
        </w:rPr>
        <w:t xml:space="preserve">Liczba podopiecznych, których dotyczy przedmiotowy wniosek </w:t>
      </w:r>
      <w:r w:rsidR="00E1623A">
        <w:rPr>
          <w:sz w:val="24"/>
          <w:szCs w:val="24"/>
        </w:rPr>
        <w:t>(n</w:t>
      </w:r>
      <w:r w:rsidRPr="000204D7">
        <w:rPr>
          <w:sz w:val="24"/>
          <w:szCs w:val="24"/>
        </w:rPr>
        <w:t>ależy wpisać odpowiednią liczbę</w:t>
      </w:r>
      <w:r w:rsidR="00E1623A">
        <w:rPr>
          <w:sz w:val="24"/>
          <w:szCs w:val="24"/>
        </w:rPr>
        <w:t>)</w:t>
      </w:r>
      <w:r w:rsidRPr="000204D7">
        <w:rPr>
          <w:sz w:val="24"/>
          <w:szCs w:val="24"/>
        </w:rPr>
        <w:t>:</w:t>
      </w:r>
      <w:r w:rsidR="00113BF0">
        <w:rPr>
          <w:sz w:val="24"/>
          <w:szCs w:val="24"/>
        </w:rPr>
        <w:t xml:space="preserve"> </w:t>
      </w:r>
      <w:r w:rsidR="00113BF0">
        <w:rPr>
          <w:sz w:val="24"/>
          <w:szCs w:val="24"/>
        </w:rPr>
        <w:tab/>
      </w:r>
    </w:p>
    <w:p w14:paraId="3618B474" w14:textId="6FB71CEF" w:rsidR="00204548" w:rsidRPr="001A2004" w:rsidRDefault="00204548" w:rsidP="001A2004">
      <w:pPr>
        <w:pStyle w:val="Nagwek3"/>
      </w:pPr>
      <w:r w:rsidRPr="001A2004">
        <w:t>Informacje o Wnioskodawcy</w:t>
      </w:r>
      <w:r w:rsidR="00EE63CE" w:rsidRPr="001A2004">
        <w:t>:</w:t>
      </w:r>
    </w:p>
    <w:p w14:paraId="71567317" w14:textId="432BE6E4" w:rsidR="00700C71" w:rsidRPr="001A2004" w:rsidRDefault="00700C71" w:rsidP="001A2004">
      <w:pPr>
        <w:pStyle w:val="Nagwek4"/>
      </w:pPr>
      <w:r w:rsidRPr="001A2004">
        <w:t>DANE PERSONALNE WNIOSKODAWCY</w:t>
      </w:r>
      <w:r w:rsidR="00E1623A" w:rsidRPr="001A2004">
        <w:t>:</w:t>
      </w:r>
      <w:bookmarkStart w:id="1" w:name="_Hlk95202218"/>
    </w:p>
    <w:bookmarkEnd w:id="1"/>
    <w:p w14:paraId="1C8A2A20" w14:textId="6B8D1B59" w:rsidR="00700C71" w:rsidRPr="00503961" w:rsidRDefault="00700C71" w:rsidP="00177A3D">
      <w:pPr>
        <w:tabs>
          <w:tab w:val="left" w:leader="underscore" w:pos="5670"/>
        </w:tabs>
        <w:spacing w:before="120" w:after="120"/>
        <w:ind w:left="284"/>
        <w:rPr>
          <w:b/>
          <w:bCs/>
          <w:sz w:val="24"/>
          <w:szCs w:val="24"/>
        </w:rPr>
      </w:pPr>
      <w:r w:rsidRPr="00D97CBC">
        <w:rPr>
          <w:sz w:val="24"/>
          <w:szCs w:val="24"/>
        </w:rPr>
        <w:t>Imię:</w:t>
      </w:r>
      <w:r w:rsidR="00177A3D">
        <w:rPr>
          <w:sz w:val="24"/>
          <w:szCs w:val="24"/>
        </w:rPr>
        <w:t xml:space="preserve"> </w:t>
      </w:r>
      <w:r w:rsidR="00177A3D">
        <w:rPr>
          <w:sz w:val="24"/>
          <w:szCs w:val="24"/>
        </w:rPr>
        <w:tab/>
      </w:r>
    </w:p>
    <w:p w14:paraId="7B7ECF55" w14:textId="055B4F71" w:rsidR="00700C71" w:rsidRPr="00503961" w:rsidRDefault="00700C71" w:rsidP="00177A3D">
      <w:pPr>
        <w:tabs>
          <w:tab w:val="left" w:leader="underscore" w:pos="5670"/>
        </w:tabs>
        <w:spacing w:before="120" w:after="120"/>
        <w:ind w:left="284"/>
        <w:rPr>
          <w:b/>
          <w:bCs/>
          <w:sz w:val="24"/>
          <w:szCs w:val="24"/>
        </w:rPr>
      </w:pPr>
      <w:r w:rsidRPr="00D97CBC">
        <w:rPr>
          <w:sz w:val="24"/>
          <w:szCs w:val="24"/>
        </w:rPr>
        <w:t>Nazwisko:</w:t>
      </w:r>
      <w:r w:rsidR="00177A3D">
        <w:rPr>
          <w:sz w:val="24"/>
          <w:szCs w:val="24"/>
        </w:rPr>
        <w:t xml:space="preserve"> </w:t>
      </w:r>
      <w:r w:rsidR="00177A3D">
        <w:rPr>
          <w:sz w:val="24"/>
          <w:szCs w:val="24"/>
        </w:rPr>
        <w:tab/>
      </w:r>
    </w:p>
    <w:p w14:paraId="4AE4FB8B" w14:textId="302DD43C" w:rsidR="00700C71" w:rsidRPr="00503961" w:rsidRDefault="00700C71" w:rsidP="00177A3D">
      <w:pPr>
        <w:tabs>
          <w:tab w:val="left" w:leader="underscore" w:pos="5670"/>
        </w:tabs>
        <w:spacing w:before="120" w:after="120"/>
        <w:ind w:left="284"/>
        <w:rPr>
          <w:b/>
          <w:bCs/>
          <w:sz w:val="24"/>
          <w:szCs w:val="24"/>
        </w:rPr>
      </w:pPr>
      <w:r w:rsidRPr="00D97CBC">
        <w:rPr>
          <w:sz w:val="24"/>
          <w:szCs w:val="24"/>
        </w:rPr>
        <w:t>PESEL</w:t>
      </w:r>
      <w:r>
        <w:rPr>
          <w:sz w:val="24"/>
          <w:szCs w:val="24"/>
        </w:rPr>
        <w:t xml:space="preserve"> (11 cyfr)</w:t>
      </w:r>
      <w:r w:rsidRPr="00D97CBC">
        <w:rPr>
          <w:sz w:val="24"/>
          <w:szCs w:val="24"/>
        </w:rPr>
        <w:t>:</w:t>
      </w:r>
      <w:r w:rsidR="00177A3D">
        <w:rPr>
          <w:sz w:val="24"/>
          <w:szCs w:val="24"/>
        </w:rPr>
        <w:t xml:space="preserve"> </w:t>
      </w:r>
      <w:r w:rsidR="00177A3D">
        <w:rPr>
          <w:sz w:val="24"/>
          <w:szCs w:val="24"/>
        </w:rPr>
        <w:tab/>
      </w:r>
    </w:p>
    <w:p w14:paraId="4D92F383" w14:textId="60DE90B3" w:rsidR="00700C71" w:rsidRPr="003B3638" w:rsidRDefault="00700C71" w:rsidP="00177A3D">
      <w:pPr>
        <w:tabs>
          <w:tab w:val="left" w:leader="underscore" w:pos="8789"/>
        </w:tabs>
        <w:spacing w:before="120" w:after="120"/>
        <w:ind w:left="284"/>
        <w:rPr>
          <w:sz w:val="24"/>
          <w:szCs w:val="24"/>
        </w:rPr>
      </w:pPr>
      <w:bookmarkStart w:id="2" w:name="_Hlk95203806"/>
      <w:r w:rsidRPr="00D97CBC">
        <w:rPr>
          <w:sz w:val="24"/>
          <w:szCs w:val="24"/>
        </w:rPr>
        <w:t>Data urodzenia</w:t>
      </w:r>
      <w:r w:rsidR="00E1623A">
        <w:rPr>
          <w:sz w:val="24"/>
          <w:szCs w:val="24"/>
        </w:rPr>
        <w:t xml:space="preserve"> (</w:t>
      </w:r>
      <w:r w:rsidR="00025330" w:rsidRPr="00025330">
        <w:rPr>
          <w:sz w:val="24"/>
          <w:szCs w:val="24"/>
        </w:rPr>
        <w:t>zgodnie ze schematem dzień/miesiąc/rok</w:t>
      </w:r>
      <w:r w:rsidR="00E1623A">
        <w:rPr>
          <w:sz w:val="24"/>
          <w:szCs w:val="24"/>
        </w:rPr>
        <w:t>)</w:t>
      </w:r>
      <w:r w:rsidR="00025330" w:rsidRPr="00025330">
        <w:rPr>
          <w:sz w:val="24"/>
          <w:szCs w:val="24"/>
        </w:rPr>
        <w:t>:</w:t>
      </w:r>
      <w:r w:rsidR="00177A3D">
        <w:rPr>
          <w:sz w:val="24"/>
          <w:szCs w:val="24"/>
        </w:rPr>
        <w:t xml:space="preserve"> </w:t>
      </w:r>
      <w:r w:rsidR="00177A3D">
        <w:rPr>
          <w:sz w:val="24"/>
          <w:szCs w:val="24"/>
        </w:rPr>
        <w:tab/>
      </w:r>
    </w:p>
    <w:bookmarkEnd w:id="2"/>
    <w:p w14:paraId="1994D7A3" w14:textId="0503DFDA" w:rsidR="00700C71" w:rsidRPr="003B3638" w:rsidRDefault="00700C71" w:rsidP="00177A3D">
      <w:pPr>
        <w:tabs>
          <w:tab w:val="left" w:leader="underscore" w:pos="6804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S</w:t>
      </w:r>
      <w:r w:rsidRPr="00D97CBC">
        <w:rPr>
          <w:sz w:val="24"/>
          <w:szCs w:val="24"/>
        </w:rPr>
        <w:t xml:space="preserve">eria/numer </w:t>
      </w:r>
      <w:r>
        <w:rPr>
          <w:sz w:val="24"/>
          <w:szCs w:val="24"/>
        </w:rPr>
        <w:t>d</w:t>
      </w:r>
      <w:r w:rsidRPr="00D97CBC">
        <w:rPr>
          <w:sz w:val="24"/>
          <w:szCs w:val="24"/>
        </w:rPr>
        <w:t>ow</w:t>
      </w:r>
      <w:r>
        <w:rPr>
          <w:sz w:val="24"/>
          <w:szCs w:val="24"/>
        </w:rPr>
        <w:t>odu</w:t>
      </w:r>
      <w:r w:rsidRPr="00D97CBC">
        <w:rPr>
          <w:sz w:val="24"/>
          <w:szCs w:val="24"/>
        </w:rPr>
        <w:t xml:space="preserve"> osobist</w:t>
      </w:r>
      <w:r>
        <w:rPr>
          <w:sz w:val="24"/>
          <w:szCs w:val="24"/>
        </w:rPr>
        <w:t>ego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77A3D">
        <w:rPr>
          <w:sz w:val="24"/>
          <w:szCs w:val="24"/>
        </w:rPr>
        <w:t xml:space="preserve"> </w:t>
      </w:r>
      <w:r w:rsidR="00177A3D">
        <w:rPr>
          <w:sz w:val="24"/>
          <w:szCs w:val="24"/>
        </w:rPr>
        <w:tab/>
      </w:r>
    </w:p>
    <w:p w14:paraId="7E214308" w14:textId="6397B6E7" w:rsidR="00700C71" w:rsidRPr="00503961" w:rsidRDefault="00700C71" w:rsidP="00177A3D">
      <w:pPr>
        <w:tabs>
          <w:tab w:val="left" w:leader="underscore" w:pos="8789"/>
        </w:tabs>
        <w:spacing w:before="120" w:after="120"/>
        <w:ind w:left="284" w:right="-2"/>
        <w:rPr>
          <w:b/>
          <w:bCs/>
          <w:sz w:val="24"/>
          <w:szCs w:val="24"/>
        </w:rPr>
      </w:pPr>
      <w:r>
        <w:rPr>
          <w:sz w:val="24"/>
          <w:szCs w:val="24"/>
        </w:rPr>
        <w:t>w</w:t>
      </w:r>
      <w:r w:rsidRPr="00D97CBC">
        <w:rPr>
          <w:sz w:val="24"/>
          <w:szCs w:val="24"/>
        </w:rPr>
        <w:t>ydany w dniu</w:t>
      </w:r>
      <w:r>
        <w:rPr>
          <w:sz w:val="24"/>
          <w:szCs w:val="24"/>
        </w:rPr>
        <w:t xml:space="preserve"> </w:t>
      </w:r>
      <w:bookmarkStart w:id="3" w:name="_Hlk95203682"/>
      <w:r w:rsidR="00C26717">
        <w:t>(</w:t>
      </w:r>
      <w:r w:rsidR="004C30F2" w:rsidRPr="004C30F2">
        <w:rPr>
          <w:sz w:val="24"/>
          <w:szCs w:val="24"/>
        </w:rPr>
        <w:t>zgodnie ze schematem dzień/miesiąc/rok</w:t>
      </w:r>
      <w:r w:rsidR="00C26717">
        <w:rPr>
          <w:sz w:val="24"/>
          <w:szCs w:val="24"/>
        </w:rPr>
        <w:t>)</w:t>
      </w:r>
      <w:r w:rsidRPr="00D97CBC">
        <w:rPr>
          <w:sz w:val="24"/>
          <w:szCs w:val="24"/>
        </w:rPr>
        <w:t>:</w:t>
      </w:r>
      <w:r w:rsidR="00177A3D">
        <w:rPr>
          <w:sz w:val="24"/>
          <w:szCs w:val="24"/>
        </w:rPr>
        <w:t xml:space="preserve"> </w:t>
      </w:r>
      <w:r w:rsidR="00177A3D">
        <w:rPr>
          <w:sz w:val="24"/>
          <w:szCs w:val="24"/>
        </w:rPr>
        <w:tab/>
      </w:r>
    </w:p>
    <w:bookmarkEnd w:id="3"/>
    <w:p w14:paraId="5D157A4C" w14:textId="4DEB9FD5" w:rsidR="00700C71" w:rsidRPr="00503961" w:rsidRDefault="00700C71" w:rsidP="00177A3D">
      <w:pPr>
        <w:tabs>
          <w:tab w:val="left" w:leader="underscore" w:pos="8789"/>
        </w:tabs>
        <w:spacing w:before="120" w:after="120"/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wydany p</w:t>
      </w:r>
      <w:r w:rsidRPr="00D97CBC">
        <w:rPr>
          <w:sz w:val="24"/>
          <w:szCs w:val="24"/>
        </w:rPr>
        <w:t>rzez:</w:t>
      </w:r>
      <w:r w:rsidR="00177A3D">
        <w:rPr>
          <w:sz w:val="24"/>
          <w:szCs w:val="24"/>
        </w:rPr>
        <w:t xml:space="preserve"> </w:t>
      </w:r>
      <w:r w:rsidR="00177A3D">
        <w:rPr>
          <w:sz w:val="24"/>
          <w:szCs w:val="24"/>
        </w:rPr>
        <w:tab/>
      </w:r>
    </w:p>
    <w:p w14:paraId="1C01A122" w14:textId="69EDDCCA" w:rsidR="00700C71" w:rsidRPr="00503961" w:rsidRDefault="00700C71" w:rsidP="00177A3D">
      <w:pPr>
        <w:tabs>
          <w:tab w:val="left" w:leader="underscore" w:pos="6804"/>
        </w:tabs>
        <w:spacing w:before="120" w:after="120"/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Numer telefonu kontaktowego:</w:t>
      </w:r>
      <w:r w:rsidR="00177A3D">
        <w:rPr>
          <w:sz w:val="24"/>
          <w:szCs w:val="24"/>
        </w:rPr>
        <w:t xml:space="preserve"> </w:t>
      </w:r>
      <w:r w:rsidR="00177A3D">
        <w:rPr>
          <w:sz w:val="24"/>
          <w:szCs w:val="24"/>
        </w:rPr>
        <w:tab/>
      </w:r>
    </w:p>
    <w:p w14:paraId="058F61EF" w14:textId="6881D790" w:rsidR="00700C71" w:rsidRPr="00503961" w:rsidRDefault="00700C71" w:rsidP="00177A3D">
      <w:pPr>
        <w:tabs>
          <w:tab w:val="left" w:leader="underscore" w:pos="6804"/>
        </w:tabs>
        <w:spacing w:before="120" w:after="120"/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Adres e-mail (o ile dotyczy):</w:t>
      </w:r>
      <w:r w:rsidR="00177A3D">
        <w:rPr>
          <w:sz w:val="24"/>
          <w:szCs w:val="24"/>
        </w:rPr>
        <w:t xml:space="preserve"> </w:t>
      </w:r>
      <w:r w:rsidR="00177A3D">
        <w:rPr>
          <w:sz w:val="24"/>
          <w:szCs w:val="24"/>
        </w:rPr>
        <w:tab/>
      </w:r>
    </w:p>
    <w:p w14:paraId="68ACB35C" w14:textId="48440EB0" w:rsidR="00700C71" w:rsidRPr="00047113" w:rsidRDefault="00324707" w:rsidP="001A2004">
      <w:pPr>
        <w:pStyle w:val="Nagwek4"/>
      </w:pPr>
      <w:bookmarkStart w:id="4" w:name="_Hlk95199757"/>
      <w:r w:rsidRPr="00047113">
        <w:t xml:space="preserve">STAN PRAWNY DOTYCZĄCY NIEPEŁNOSPRAWNOŚCI </w:t>
      </w:r>
      <w:r w:rsidR="00700C71" w:rsidRPr="00047113">
        <w:t xml:space="preserve">WNIOSKODAWCY </w:t>
      </w:r>
      <w:r w:rsidR="00C26717" w:rsidRPr="00E1623A">
        <w:t>(</w:t>
      </w:r>
      <w:r w:rsidR="00700C71" w:rsidRPr="00E1623A">
        <w:t>o</w:t>
      </w:r>
      <w:r>
        <w:t> </w:t>
      </w:r>
      <w:r w:rsidR="00700C71" w:rsidRPr="00E1623A">
        <w:t>ile</w:t>
      </w:r>
      <w:r>
        <w:t> </w:t>
      </w:r>
      <w:r w:rsidR="00700C71" w:rsidRPr="00E1623A">
        <w:t>dotyczy</w:t>
      </w:r>
      <w:r w:rsidR="00C26717" w:rsidRPr="00E1623A">
        <w:t>):</w:t>
      </w:r>
    </w:p>
    <w:p w14:paraId="4469D0B3" w14:textId="5B667063" w:rsidR="00700C71" w:rsidRPr="00B912A4" w:rsidRDefault="00C26717" w:rsidP="006910C7">
      <w:pPr>
        <w:spacing w:before="120" w:after="120"/>
        <w:ind w:left="284"/>
        <w:rPr>
          <w:sz w:val="24"/>
          <w:szCs w:val="24"/>
        </w:rPr>
      </w:pPr>
      <w:bookmarkStart w:id="5" w:name="_Hlk95143855"/>
      <w:bookmarkStart w:id="6" w:name="_Hlk95147473"/>
      <w:r>
        <w:rPr>
          <w:sz w:val="24"/>
          <w:szCs w:val="24"/>
        </w:rPr>
        <w:t>(</w:t>
      </w:r>
      <w:r w:rsidR="00F07216">
        <w:rPr>
          <w:sz w:val="24"/>
          <w:szCs w:val="24"/>
        </w:rPr>
        <w:t>N</w:t>
      </w:r>
      <w:r w:rsidR="00700C71" w:rsidRPr="00B912A4">
        <w:rPr>
          <w:sz w:val="24"/>
          <w:szCs w:val="24"/>
        </w:rPr>
        <w:t>ależy pokreślić jedną odpowiedź</w:t>
      </w:r>
      <w:bookmarkEnd w:id="5"/>
      <w:r w:rsidR="00700C71" w:rsidRPr="00B912A4">
        <w:rPr>
          <w:sz w:val="24"/>
          <w:szCs w:val="24"/>
        </w:rPr>
        <w:t xml:space="preserve"> z trzech możliwych</w:t>
      </w:r>
      <w:r>
        <w:rPr>
          <w:sz w:val="24"/>
          <w:szCs w:val="24"/>
        </w:rPr>
        <w:t>)</w:t>
      </w:r>
    </w:p>
    <w:p w14:paraId="2A783BAB" w14:textId="39525B6F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znaczny stopień lub orzeczenie równoważne (np. I grupa inwalidzka</w:t>
      </w:r>
      <w:bookmarkEnd w:id="4"/>
      <w:r w:rsidRPr="00C26717">
        <w:rPr>
          <w:sz w:val="24"/>
          <w:szCs w:val="24"/>
        </w:rPr>
        <w:t>)</w:t>
      </w:r>
    </w:p>
    <w:p w14:paraId="6195E463" w14:textId="10529F14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umiarkowany stopień lub orzeczenie równoważne (np. II grupa inwalidzka)</w:t>
      </w:r>
    </w:p>
    <w:p w14:paraId="4E679EED" w14:textId="2ABABAE2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lekki stopień lub orzeczenie równoważne (np. III grupa inwalidzka)</w:t>
      </w:r>
    </w:p>
    <w:p w14:paraId="7848D8B0" w14:textId="3549851B" w:rsidR="00700C71" w:rsidRPr="00B912A4" w:rsidRDefault="00700C71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sz w:val="24"/>
          <w:szCs w:val="24"/>
        </w:rPr>
        <w:t xml:space="preserve">Dokument określający stan prawny dotyczący niepełnosprawności ważny jest </w:t>
      </w:r>
      <w:r w:rsidR="00E1623A">
        <w:rPr>
          <w:sz w:val="24"/>
          <w:szCs w:val="24"/>
        </w:rPr>
        <w:t>(</w:t>
      </w:r>
      <w:r w:rsidRPr="00B912A4">
        <w:rPr>
          <w:sz w:val="24"/>
          <w:szCs w:val="24"/>
        </w:rPr>
        <w:t>należy pokreślić jedną odpowiedź z dwóch możliwych</w:t>
      </w:r>
      <w:r>
        <w:rPr>
          <w:sz w:val="24"/>
          <w:szCs w:val="24"/>
        </w:rPr>
        <w:t>/</w:t>
      </w:r>
      <w:r w:rsidRPr="002725FD">
        <w:rPr>
          <w:sz w:val="24"/>
          <w:szCs w:val="24"/>
        </w:rPr>
        <w:t>uzupełnić o ile dotyczy</w:t>
      </w:r>
      <w:r w:rsidR="00E1623A">
        <w:rPr>
          <w:sz w:val="24"/>
          <w:szCs w:val="24"/>
        </w:rPr>
        <w:t>)</w:t>
      </w:r>
      <w:r w:rsidRPr="00B912A4">
        <w:rPr>
          <w:sz w:val="24"/>
          <w:szCs w:val="24"/>
        </w:rPr>
        <w:t>:</w:t>
      </w:r>
    </w:p>
    <w:p w14:paraId="1DADDC0A" w14:textId="3B6F4C74" w:rsidR="00700C71" w:rsidRPr="00E1623A" w:rsidRDefault="00700C71" w:rsidP="00981F35">
      <w:pPr>
        <w:pStyle w:val="Akapitzlist"/>
        <w:numPr>
          <w:ilvl w:val="0"/>
          <w:numId w:val="27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E1623A">
        <w:rPr>
          <w:sz w:val="24"/>
          <w:szCs w:val="24"/>
        </w:rPr>
        <w:t>bezterminowo</w:t>
      </w:r>
    </w:p>
    <w:p w14:paraId="504BA9E2" w14:textId="3145371B" w:rsidR="00EF115D" w:rsidRPr="006910C7" w:rsidRDefault="00700C71" w:rsidP="00113BF0">
      <w:pPr>
        <w:pStyle w:val="Akapitzlist"/>
        <w:numPr>
          <w:ilvl w:val="0"/>
          <w:numId w:val="27"/>
        </w:numPr>
        <w:tabs>
          <w:tab w:val="left" w:leader="underscore" w:pos="7938"/>
        </w:tabs>
        <w:spacing w:before="120" w:after="120"/>
        <w:ind w:left="567" w:right="-853" w:hanging="283"/>
        <w:contextualSpacing w:val="0"/>
        <w:rPr>
          <w:sz w:val="24"/>
          <w:szCs w:val="24"/>
        </w:rPr>
      </w:pPr>
      <w:r w:rsidRPr="00E1623A">
        <w:rPr>
          <w:sz w:val="24"/>
          <w:szCs w:val="24"/>
        </w:rPr>
        <w:t>okresowo, do</w:t>
      </w:r>
      <w:r w:rsidR="00B037AF" w:rsidRPr="00E1623A">
        <w:rPr>
          <w:sz w:val="24"/>
          <w:szCs w:val="24"/>
        </w:rPr>
        <w:t xml:space="preserve"> </w:t>
      </w:r>
      <w:r w:rsidR="00E1623A" w:rsidRPr="00E1623A">
        <w:rPr>
          <w:sz w:val="24"/>
          <w:szCs w:val="24"/>
        </w:rPr>
        <w:t>(</w:t>
      </w:r>
      <w:r w:rsidRPr="00E1623A">
        <w:rPr>
          <w:sz w:val="24"/>
          <w:szCs w:val="24"/>
        </w:rPr>
        <w:t>zgodnie ze schematem dzień/miesiąc/rok</w:t>
      </w:r>
      <w:r w:rsidR="00E1623A" w:rsidRPr="00E1623A">
        <w:rPr>
          <w:sz w:val="24"/>
          <w:szCs w:val="24"/>
        </w:rPr>
        <w:t>)</w:t>
      </w:r>
      <w:r w:rsidRPr="00E1623A">
        <w:rPr>
          <w:sz w:val="24"/>
          <w:szCs w:val="24"/>
        </w:rPr>
        <w:t>:</w:t>
      </w:r>
      <w:bookmarkEnd w:id="6"/>
      <w:r w:rsidR="00113BF0">
        <w:rPr>
          <w:sz w:val="24"/>
          <w:szCs w:val="24"/>
        </w:rPr>
        <w:t xml:space="preserve"> </w:t>
      </w:r>
      <w:r w:rsidR="00113BF0">
        <w:rPr>
          <w:sz w:val="24"/>
          <w:szCs w:val="24"/>
        </w:rPr>
        <w:tab/>
      </w:r>
    </w:p>
    <w:p w14:paraId="59123753" w14:textId="5EDE01F8" w:rsidR="00204548" w:rsidRPr="00EF115D" w:rsidRDefault="00204548" w:rsidP="001A2004">
      <w:pPr>
        <w:pStyle w:val="Nagwek3"/>
      </w:pPr>
      <w:r w:rsidRPr="00047113">
        <w:lastRenderedPageBreak/>
        <w:t xml:space="preserve">Informacje o </w:t>
      </w:r>
      <w:r w:rsidR="00373364">
        <w:t>podopiecznym/podopiecznych Wnioskodawc</w:t>
      </w:r>
      <w:r w:rsidR="00965B31">
        <w:t xml:space="preserve">y </w:t>
      </w:r>
      <w:r w:rsidR="00C26717">
        <w:t>(</w:t>
      </w:r>
      <w:r w:rsidR="00206B3B" w:rsidRPr="00C26717">
        <w:t>o ile</w:t>
      </w:r>
      <w:r w:rsidR="00965B31" w:rsidRPr="00C26717">
        <w:t xml:space="preserve"> wniosek dotyczy podopiecznego/podopiecznych</w:t>
      </w:r>
      <w:r w:rsidR="00C26717">
        <w:t>)</w:t>
      </w:r>
      <w:r w:rsidR="00EE63CE">
        <w:t>:</w:t>
      </w:r>
    </w:p>
    <w:p w14:paraId="2AE148BD" w14:textId="2EF8AAB5" w:rsidR="00DD5B33" w:rsidRPr="00CA5FC3" w:rsidRDefault="001A4860" w:rsidP="00CA5FC3">
      <w:pPr>
        <w:tabs>
          <w:tab w:val="left" w:pos="8505"/>
        </w:tabs>
        <w:spacing w:after="360"/>
        <w:ind w:left="284"/>
        <w:rPr>
          <w:sz w:val="28"/>
          <w:szCs w:val="28"/>
        </w:rPr>
      </w:pPr>
      <w:r w:rsidRPr="00CA5FC3">
        <w:rPr>
          <w:b/>
          <w:bCs/>
          <w:sz w:val="24"/>
          <w:szCs w:val="24"/>
        </w:rPr>
        <w:t>Uwaga!</w:t>
      </w:r>
      <w:r w:rsidRPr="00CA5FC3">
        <w:rPr>
          <w:sz w:val="28"/>
          <w:szCs w:val="28"/>
        </w:rPr>
        <w:t xml:space="preserve"> </w:t>
      </w:r>
      <w:r w:rsidR="00DD5B33" w:rsidRPr="00CA5FC3">
        <w:rPr>
          <w:sz w:val="24"/>
          <w:szCs w:val="24"/>
        </w:rPr>
        <w:t>Jeżeli wniosek dotyczy więcej niż jednego podopiecznego informacje z zakresu DANE</w:t>
      </w:r>
      <w:r w:rsidRPr="00CA5FC3">
        <w:rPr>
          <w:sz w:val="24"/>
          <w:szCs w:val="24"/>
        </w:rPr>
        <w:t> </w:t>
      </w:r>
      <w:r w:rsidR="00DD5B33" w:rsidRPr="00CA5FC3">
        <w:rPr>
          <w:sz w:val="24"/>
          <w:szCs w:val="24"/>
        </w:rPr>
        <w:t xml:space="preserve">PERSONALNE PODOPIECZNEGO oraz STAN PRAWNY DOTYCZĄCY NIEPEŁNOSPRAWNOŚCI PODOPIECZNEGO należy odpowiednio powielić i uzupełnić </w:t>
      </w:r>
      <w:r w:rsidR="00E32D46" w:rsidRPr="00CA5FC3">
        <w:rPr>
          <w:sz w:val="24"/>
          <w:szCs w:val="24"/>
        </w:rPr>
        <w:t>dla każdego z podopiecznych z osobna bezpośrednio pod informacjami dotyczącymi pierwszego z podopiecznych</w:t>
      </w:r>
      <w:r w:rsidRPr="00CA5FC3">
        <w:rPr>
          <w:sz w:val="24"/>
          <w:szCs w:val="24"/>
        </w:rPr>
        <w:t>.</w:t>
      </w:r>
    </w:p>
    <w:p w14:paraId="49E5ECD6" w14:textId="49992257" w:rsidR="00206B3B" w:rsidRPr="00F07216" w:rsidRDefault="00DD5B33" w:rsidP="001A2004">
      <w:pPr>
        <w:pStyle w:val="Nagwek4"/>
      </w:pPr>
      <w:r w:rsidRPr="00047113">
        <w:t xml:space="preserve">DANE PERSONALNE </w:t>
      </w:r>
      <w:r>
        <w:t>PODOPIECZNEGO</w:t>
      </w:r>
      <w:r w:rsidR="00C26717">
        <w:t>:</w:t>
      </w:r>
      <w:bookmarkStart w:id="7" w:name="_Hlk95202020"/>
    </w:p>
    <w:p w14:paraId="14BBAEB4" w14:textId="699B86F8" w:rsidR="00C82519" w:rsidRPr="00D97CBC" w:rsidRDefault="00C82519" w:rsidP="00CA5FC3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 w:rsidRPr="00D97CBC">
        <w:rPr>
          <w:sz w:val="24"/>
          <w:szCs w:val="24"/>
        </w:rPr>
        <w:t>Imię:</w:t>
      </w:r>
      <w:r w:rsidR="00CA5FC3">
        <w:rPr>
          <w:sz w:val="24"/>
          <w:szCs w:val="24"/>
        </w:rPr>
        <w:t xml:space="preserve"> </w:t>
      </w:r>
      <w:r w:rsidR="00CA5FC3">
        <w:rPr>
          <w:sz w:val="24"/>
          <w:szCs w:val="24"/>
        </w:rPr>
        <w:tab/>
      </w:r>
    </w:p>
    <w:p w14:paraId="7F29E483" w14:textId="52F3E07B" w:rsidR="00C82519" w:rsidRPr="00D97CBC" w:rsidRDefault="00C82519" w:rsidP="00CA5FC3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 w:rsidRPr="00D97CBC">
        <w:rPr>
          <w:sz w:val="24"/>
          <w:szCs w:val="24"/>
        </w:rPr>
        <w:t>Nazwisko:</w:t>
      </w:r>
      <w:r w:rsidR="00CA5FC3">
        <w:rPr>
          <w:sz w:val="24"/>
          <w:szCs w:val="24"/>
        </w:rPr>
        <w:t xml:space="preserve"> </w:t>
      </w:r>
      <w:r w:rsidR="00CA5FC3">
        <w:rPr>
          <w:sz w:val="24"/>
          <w:szCs w:val="24"/>
        </w:rPr>
        <w:tab/>
      </w:r>
    </w:p>
    <w:p w14:paraId="05306D7B" w14:textId="5E9E1219" w:rsidR="00C82519" w:rsidRPr="00D97CBC" w:rsidRDefault="00C82519" w:rsidP="00CA5FC3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 w:rsidRPr="00D97CBC">
        <w:rPr>
          <w:sz w:val="24"/>
          <w:szCs w:val="24"/>
        </w:rPr>
        <w:t>PESEL</w:t>
      </w:r>
      <w:r>
        <w:rPr>
          <w:sz w:val="24"/>
          <w:szCs w:val="24"/>
        </w:rPr>
        <w:t xml:space="preserve"> (11 cyfr)</w:t>
      </w:r>
      <w:r w:rsidRPr="00D97CBC">
        <w:rPr>
          <w:sz w:val="24"/>
          <w:szCs w:val="24"/>
        </w:rPr>
        <w:t>:</w:t>
      </w:r>
      <w:r w:rsidR="00CA5FC3">
        <w:rPr>
          <w:sz w:val="24"/>
          <w:szCs w:val="24"/>
        </w:rPr>
        <w:t xml:space="preserve"> </w:t>
      </w:r>
      <w:r w:rsidR="00CA5FC3">
        <w:rPr>
          <w:sz w:val="24"/>
          <w:szCs w:val="24"/>
        </w:rPr>
        <w:tab/>
      </w:r>
    </w:p>
    <w:p w14:paraId="2DE4ACC6" w14:textId="1BF64B66" w:rsidR="00B058B9" w:rsidRPr="003B3638" w:rsidRDefault="00B058B9" w:rsidP="00CA5FC3">
      <w:pPr>
        <w:tabs>
          <w:tab w:val="left" w:leader="underscore" w:pos="8505"/>
        </w:tabs>
        <w:spacing w:before="120" w:after="120"/>
        <w:ind w:left="284"/>
        <w:rPr>
          <w:sz w:val="24"/>
          <w:szCs w:val="24"/>
        </w:rPr>
      </w:pPr>
      <w:bookmarkStart w:id="8" w:name="_Hlk95208891"/>
      <w:r w:rsidRPr="00D97CBC">
        <w:rPr>
          <w:sz w:val="24"/>
          <w:szCs w:val="24"/>
        </w:rPr>
        <w:t>Data urodzenia</w:t>
      </w:r>
      <w:r w:rsidR="00D93801">
        <w:rPr>
          <w:sz w:val="24"/>
          <w:szCs w:val="24"/>
        </w:rPr>
        <w:t xml:space="preserve"> (</w:t>
      </w:r>
      <w:r w:rsidRPr="00025330">
        <w:rPr>
          <w:sz w:val="24"/>
          <w:szCs w:val="24"/>
        </w:rPr>
        <w:t>zgodnie ze schematem dzień/miesiąc/rok</w:t>
      </w:r>
      <w:r w:rsidR="00D93801">
        <w:rPr>
          <w:sz w:val="24"/>
          <w:szCs w:val="24"/>
        </w:rPr>
        <w:t>)</w:t>
      </w:r>
      <w:r w:rsidRPr="00025330">
        <w:rPr>
          <w:sz w:val="24"/>
          <w:szCs w:val="24"/>
        </w:rPr>
        <w:t>:</w:t>
      </w:r>
      <w:r w:rsidR="00CA5FC3">
        <w:rPr>
          <w:sz w:val="24"/>
          <w:szCs w:val="24"/>
        </w:rPr>
        <w:t xml:space="preserve"> </w:t>
      </w:r>
      <w:r w:rsidR="00CA5FC3">
        <w:rPr>
          <w:sz w:val="24"/>
          <w:szCs w:val="24"/>
        </w:rPr>
        <w:tab/>
      </w:r>
    </w:p>
    <w:bookmarkEnd w:id="8"/>
    <w:p w14:paraId="38C4FE66" w14:textId="1AA451CE" w:rsidR="00C82519" w:rsidRPr="00D97CBC" w:rsidRDefault="006138E0" w:rsidP="00CA5FC3">
      <w:pPr>
        <w:tabs>
          <w:tab w:val="left" w:leader="underscore" w:pos="6804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Pełnoletni</w:t>
      </w:r>
      <w:r w:rsidR="00D93801">
        <w:rPr>
          <w:sz w:val="24"/>
          <w:szCs w:val="24"/>
        </w:rPr>
        <w:t xml:space="preserve"> (</w:t>
      </w:r>
      <w:r w:rsidR="004C30F2">
        <w:rPr>
          <w:sz w:val="24"/>
          <w:szCs w:val="24"/>
        </w:rPr>
        <w:t xml:space="preserve">należy </w:t>
      </w:r>
      <w:r w:rsidR="00B037AF">
        <w:rPr>
          <w:sz w:val="24"/>
          <w:szCs w:val="24"/>
        </w:rPr>
        <w:t xml:space="preserve">wpisać </w:t>
      </w:r>
      <w:r>
        <w:rPr>
          <w:sz w:val="24"/>
          <w:szCs w:val="24"/>
        </w:rPr>
        <w:t>TAK</w:t>
      </w:r>
      <w:r w:rsidR="00B037AF">
        <w:rPr>
          <w:sz w:val="24"/>
          <w:szCs w:val="24"/>
        </w:rPr>
        <w:t xml:space="preserve"> lub </w:t>
      </w:r>
      <w:r>
        <w:rPr>
          <w:sz w:val="24"/>
          <w:szCs w:val="24"/>
        </w:rPr>
        <w:t>NIE</w:t>
      </w:r>
      <w:r w:rsidR="00D93801">
        <w:rPr>
          <w:sz w:val="24"/>
          <w:szCs w:val="24"/>
        </w:rPr>
        <w:t>):</w:t>
      </w:r>
      <w:r w:rsidR="00CA5FC3">
        <w:rPr>
          <w:sz w:val="24"/>
          <w:szCs w:val="24"/>
        </w:rPr>
        <w:t xml:space="preserve"> </w:t>
      </w:r>
      <w:r w:rsidR="00CA5FC3">
        <w:rPr>
          <w:sz w:val="24"/>
          <w:szCs w:val="24"/>
        </w:rPr>
        <w:tab/>
      </w:r>
    </w:p>
    <w:bookmarkEnd w:id="7"/>
    <w:p w14:paraId="78605A0E" w14:textId="7A584A7F" w:rsidR="00424D13" w:rsidRPr="00047113" w:rsidRDefault="00324707" w:rsidP="001A2004">
      <w:pPr>
        <w:pStyle w:val="Nagwek4"/>
      </w:pPr>
      <w:r>
        <w:t>STAN PRAWNY DOTYCZĄCY NIEPEŁNOSPRAWNOŚCI PODOPIECZNEGO:</w:t>
      </w:r>
    </w:p>
    <w:p w14:paraId="236BC479" w14:textId="12C746BD" w:rsidR="002725FD" w:rsidRPr="00B912A4" w:rsidRDefault="008B5973" w:rsidP="006910C7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(</w:t>
      </w:r>
      <w:r w:rsidR="00362AB7">
        <w:rPr>
          <w:sz w:val="24"/>
          <w:szCs w:val="24"/>
        </w:rPr>
        <w:t>N</w:t>
      </w:r>
      <w:r w:rsidR="002725FD" w:rsidRPr="00B912A4">
        <w:rPr>
          <w:sz w:val="24"/>
          <w:szCs w:val="24"/>
        </w:rPr>
        <w:t xml:space="preserve">ależy pokreślić jedną odpowiedź z </w:t>
      </w:r>
      <w:r w:rsidR="002725FD">
        <w:rPr>
          <w:sz w:val="24"/>
          <w:szCs w:val="24"/>
        </w:rPr>
        <w:t>czterech</w:t>
      </w:r>
      <w:r w:rsidR="002725FD" w:rsidRPr="00B912A4">
        <w:rPr>
          <w:sz w:val="24"/>
          <w:szCs w:val="24"/>
        </w:rPr>
        <w:t xml:space="preserve"> możliwych</w:t>
      </w:r>
      <w:r>
        <w:rPr>
          <w:sz w:val="24"/>
          <w:szCs w:val="24"/>
        </w:rPr>
        <w:t>)</w:t>
      </w:r>
    </w:p>
    <w:p w14:paraId="785D1352" w14:textId="37829821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znaczny stopień lub orzeczenie równoważne (np. I grupa inwalidzka)</w:t>
      </w:r>
    </w:p>
    <w:p w14:paraId="25BB27ED" w14:textId="7392832C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umiarkowany stopień lub orzeczenie równoważne (np. II grupa inwalidzka)</w:t>
      </w:r>
    </w:p>
    <w:p w14:paraId="17F781BF" w14:textId="4773871B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lekki stopień lub orzeczenie równoważne (np. III grupa inwalidzka)</w:t>
      </w:r>
    </w:p>
    <w:p w14:paraId="0D393D47" w14:textId="54DBC976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ORZECZENIE O NIEPEŁNOSPRAWNOŚCI (wydawane do 16 roku życia)</w:t>
      </w:r>
    </w:p>
    <w:p w14:paraId="67F08BCE" w14:textId="3D4170E9" w:rsidR="002725FD" w:rsidRPr="00B912A4" w:rsidRDefault="002725FD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sz w:val="24"/>
          <w:szCs w:val="24"/>
        </w:rPr>
        <w:t>Dokument określający stan prawny dotyczący niepełnosprawności ważny jest</w:t>
      </w:r>
      <w:r w:rsidR="006910C7">
        <w:rPr>
          <w:sz w:val="24"/>
          <w:szCs w:val="24"/>
        </w:rPr>
        <w:t> </w:t>
      </w:r>
      <w:r w:rsidR="00E33EF5">
        <w:rPr>
          <w:sz w:val="24"/>
          <w:szCs w:val="24"/>
        </w:rPr>
        <w:t>(</w:t>
      </w:r>
      <w:r w:rsidRPr="00B912A4">
        <w:rPr>
          <w:sz w:val="24"/>
          <w:szCs w:val="24"/>
        </w:rPr>
        <w:t>należy</w:t>
      </w:r>
      <w:r w:rsidR="006910C7">
        <w:rPr>
          <w:sz w:val="24"/>
          <w:szCs w:val="24"/>
        </w:rPr>
        <w:t> </w:t>
      </w:r>
      <w:r w:rsidRPr="00B912A4">
        <w:rPr>
          <w:sz w:val="24"/>
          <w:szCs w:val="24"/>
        </w:rPr>
        <w:t>pokreślić jedną odpowiedź z dwóch możliwych</w:t>
      </w:r>
      <w:r>
        <w:rPr>
          <w:sz w:val="24"/>
          <w:szCs w:val="24"/>
        </w:rPr>
        <w:t>/uzupełnić o ile dotyczy</w:t>
      </w:r>
      <w:r w:rsidR="00E33EF5">
        <w:rPr>
          <w:sz w:val="24"/>
          <w:szCs w:val="24"/>
        </w:rPr>
        <w:t>)</w:t>
      </w:r>
      <w:r w:rsidRPr="00B912A4">
        <w:rPr>
          <w:sz w:val="24"/>
          <w:szCs w:val="24"/>
        </w:rPr>
        <w:t>:</w:t>
      </w:r>
    </w:p>
    <w:p w14:paraId="123054D3" w14:textId="4E9D5F93" w:rsidR="002725FD" w:rsidRPr="00E300F5" w:rsidRDefault="002725FD" w:rsidP="006910C7">
      <w:pPr>
        <w:pStyle w:val="Akapitzlist"/>
        <w:numPr>
          <w:ilvl w:val="1"/>
          <w:numId w:val="36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bezterminowo</w:t>
      </w:r>
    </w:p>
    <w:p w14:paraId="6332E736" w14:textId="2352F0CB" w:rsidR="006910C7" w:rsidRDefault="002725FD" w:rsidP="00E121FF">
      <w:pPr>
        <w:pStyle w:val="Akapitzlist"/>
        <w:numPr>
          <w:ilvl w:val="1"/>
          <w:numId w:val="36"/>
        </w:numPr>
        <w:tabs>
          <w:tab w:val="left" w:leader="underscore" w:pos="7938"/>
        </w:tabs>
        <w:spacing w:before="120" w:after="120"/>
        <w:ind w:left="568" w:right="-995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okresowo, do</w:t>
      </w:r>
      <w:r w:rsidR="00E33EF5">
        <w:rPr>
          <w:sz w:val="24"/>
          <w:szCs w:val="24"/>
        </w:rPr>
        <w:t xml:space="preserve"> (</w:t>
      </w:r>
      <w:r w:rsidRPr="00E300F5">
        <w:rPr>
          <w:sz w:val="24"/>
          <w:szCs w:val="24"/>
        </w:rPr>
        <w:t>zgodnie ze schematem dzień/miesiąc/rok</w:t>
      </w:r>
      <w:r w:rsidR="00E33EF5">
        <w:rPr>
          <w:sz w:val="24"/>
          <w:szCs w:val="24"/>
        </w:rPr>
        <w:t>)</w:t>
      </w:r>
      <w:r w:rsidRPr="00E300F5">
        <w:rPr>
          <w:sz w:val="24"/>
          <w:szCs w:val="24"/>
        </w:rPr>
        <w:t>:</w:t>
      </w:r>
      <w:r w:rsidR="00E121FF">
        <w:rPr>
          <w:sz w:val="24"/>
          <w:szCs w:val="24"/>
        </w:rPr>
        <w:t xml:space="preserve"> </w:t>
      </w:r>
      <w:r w:rsidR="00E121FF">
        <w:rPr>
          <w:sz w:val="24"/>
          <w:szCs w:val="24"/>
        </w:rPr>
        <w:tab/>
      </w:r>
    </w:p>
    <w:p w14:paraId="56B8DC45" w14:textId="1539ADAC" w:rsidR="00C82519" w:rsidRPr="006910C7" w:rsidRDefault="006910C7" w:rsidP="006910C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2A58DB" w14:textId="05FE7EC2" w:rsidR="00E32D46" w:rsidRPr="00555C0A" w:rsidRDefault="00E32D46" w:rsidP="001A2004">
      <w:pPr>
        <w:pStyle w:val="Nagwek3"/>
      </w:pPr>
      <w:r w:rsidRPr="00E1623A">
        <w:lastRenderedPageBreak/>
        <w:t>Adres</w:t>
      </w:r>
      <w:r w:rsidRPr="00555C0A">
        <w:t xml:space="preserve"> zamieszkania</w:t>
      </w:r>
      <w:r w:rsidR="00EE63CE">
        <w:t>:</w:t>
      </w:r>
    </w:p>
    <w:p w14:paraId="769FA079" w14:textId="0F518F07" w:rsidR="00362AB7" w:rsidRPr="00047113" w:rsidRDefault="00362AB7" w:rsidP="001A2004">
      <w:pPr>
        <w:pStyle w:val="Nagwek4"/>
      </w:pPr>
      <w:bookmarkStart w:id="9" w:name="_Hlk95204169"/>
      <w:r>
        <w:t xml:space="preserve">ADRES ZAMIESZKANIA </w:t>
      </w:r>
      <w:r w:rsidR="001C3A6E">
        <w:t>-</w:t>
      </w:r>
      <w:r>
        <w:t xml:space="preserve"> POBYT STAŁY</w:t>
      </w:r>
      <w:r w:rsidR="00EE63CE">
        <w:t>:</w:t>
      </w:r>
    </w:p>
    <w:p w14:paraId="64DC36C5" w14:textId="76E2A1A3" w:rsidR="00E32D46" w:rsidRPr="00D97CBC" w:rsidRDefault="00E32D46" w:rsidP="00937514">
      <w:pPr>
        <w:tabs>
          <w:tab w:val="left" w:leader="underscore" w:pos="7371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5756CB">
        <w:rPr>
          <w:sz w:val="24"/>
          <w:szCs w:val="24"/>
        </w:rPr>
        <w:t xml:space="preserve"> (zgodnie ze schematem 00-000)</w:t>
      </w:r>
      <w:r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6F2E044C" w14:textId="5B89F3A0" w:rsidR="00E32D46" w:rsidRPr="00D97CBC" w:rsidRDefault="001C3603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E32D46"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5367C48E" w14:textId="1A6704BE" w:rsidR="00E32D46" w:rsidRPr="00D97CBC" w:rsidRDefault="001C3603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Ulica</w:t>
      </w:r>
      <w:r w:rsidR="00E32D46"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4EEC599F" w14:textId="692BA3D8" w:rsidR="00E32D46" w:rsidRDefault="001C3603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Numer domu</w:t>
      </w:r>
      <w:r w:rsidR="00E32D46"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E32D46">
        <w:rPr>
          <w:sz w:val="24"/>
          <w:szCs w:val="24"/>
        </w:rPr>
        <w:tab/>
      </w:r>
    </w:p>
    <w:p w14:paraId="5C370107" w14:textId="38427913" w:rsidR="00133EE0" w:rsidRDefault="00133EE0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Numer mieszkania</w:t>
      </w:r>
      <w:r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452F4255" w14:textId="4DEF92AD" w:rsidR="00A92A4B" w:rsidRDefault="00A92A4B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41109A16" w14:textId="2DE1D8F7" w:rsidR="00133EE0" w:rsidRDefault="00133EE0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bookmarkEnd w:id="9"/>
    <w:p w14:paraId="34F4045A" w14:textId="77777777" w:rsidR="00133EE0" w:rsidRPr="00B912A4" w:rsidRDefault="00133EE0" w:rsidP="00F07216">
      <w:pPr>
        <w:keepNext/>
        <w:spacing w:before="60" w:after="60"/>
        <w:ind w:left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B912A4">
        <w:rPr>
          <w:sz w:val="24"/>
          <w:szCs w:val="24"/>
        </w:rPr>
        <w:t xml:space="preserve">ależy pokreślić jedną właściwą odpowiedź z </w:t>
      </w:r>
      <w:r>
        <w:rPr>
          <w:sz w:val="24"/>
          <w:szCs w:val="24"/>
        </w:rPr>
        <w:t>trzech</w:t>
      </w:r>
      <w:r w:rsidRPr="00B912A4">
        <w:rPr>
          <w:sz w:val="24"/>
          <w:szCs w:val="24"/>
        </w:rPr>
        <w:t xml:space="preserve"> możliwych</w:t>
      </w:r>
      <w:r>
        <w:rPr>
          <w:sz w:val="24"/>
          <w:szCs w:val="24"/>
        </w:rPr>
        <w:t>:</w:t>
      </w:r>
    </w:p>
    <w:p w14:paraId="1057B9AE" w14:textId="7FC26586" w:rsidR="00133EE0" w:rsidRPr="00E300F5" w:rsidRDefault="00133EE0" w:rsidP="003B5CA6">
      <w:pPr>
        <w:pStyle w:val="Akapitzlist"/>
        <w:keepNext/>
        <w:numPr>
          <w:ilvl w:val="1"/>
          <w:numId w:val="3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miasto do 5 tys. mieszkańców</w:t>
      </w:r>
    </w:p>
    <w:p w14:paraId="107AF88B" w14:textId="158A5167" w:rsidR="00133EE0" w:rsidRPr="00E300F5" w:rsidRDefault="00133EE0" w:rsidP="003B5CA6">
      <w:pPr>
        <w:pStyle w:val="Akapitzlist"/>
        <w:numPr>
          <w:ilvl w:val="1"/>
          <w:numId w:val="3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inne miasto</w:t>
      </w:r>
    </w:p>
    <w:p w14:paraId="589DA60A" w14:textId="5942D4E9" w:rsidR="001C3603" w:rsidRPr="00E300F5" w:rsidRDefault="00133EE0" w:rsidP="003B5CA6">
      <w:pPr>
        <w:pStyle w:val="Akapitzlist"/>
        <w:numPr>
          <w:ilvl w:val="1"/>
          <w:numId w:val="37"/>
        </w:numPr>
        <w:tabs>
          <w:tab w:val="left" w:pos="1701"/>
        </w:tabs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wieś</w:t>
      </w:r>
    </w:p>
    <w:p w14:paraId="32F7BAA8" w14:textId="46E8BC03" w:rsidR="002A5EB1" w:rsidRPr="00047113" w:rsidRDefault="002A5EB1" w:rsidP="001A2004">
      <w:pPr>
        <w:pStyle w:val="Nagwek4"/>
      </w:pPr>
      <w:r w:rsidRPr="00C26717">
        <w:t xml:space="preserve">ADRES DO KORESPONDENCJI </w:t>
      </w:r>
      <w:r w:rsidR="00C26717" w:rsidRPr="00C26717">
        <w:t>(</w:t>
      </w:r>
      <w:r w:rsidR="00A92A4B" w:rsidRPr="00C26717">
        <w:t>o ile jest inny niż podany adres zamieszkania</w:t>
      </w:r>
      <w:r w:rsidR="00C26717">
        <w:t>)</w:t>
      </w:r>
      <w:r w:rsidR="00EE63CE">
        <w:t>:</w:t>
      </w:r>
    </w:p>
    <w:p w14:paraId="64C07D85" w14:textId="5E6D2D47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Kod pocztowy (zgodnie ze schematem 00-000)</w:t>
      </w:r>
      <w:r w:rsidRPr="00D97CBC">
        <w:rPr>
          <w:sz w:val="24"/>
          <w:szCs w:val="24"/>
        </w:rPr>
        <w:t>:</w:t>
      </w:r>
    </w:p>
    <w:p w14:paraId="479C43E3" w14:textId="6AC3AFB0" w:rsidR="00A92A4B" w:rsidRPr="00D97CBC" w:rsidRDefault="00A92A4B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50E53CDF" w14:textId="24043977" w:rsidR="00A92A4B" w:rsidRPr="00D97CBC" w:rsidRDefault="00A92A4B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Ulica</w:t>
      </w:r>
      <w:r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055D15F3" w14:textId="6F187CF3" w:rsidR="00A92A4B" w:rsidRDefault="00A92A4B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Numer domu</w:t>
      </w:r>
      <w:r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5F1FC412" w14:textId="12AF6DEB" w:rsidR="00A92A4B" w:rsidRDefault="00A92A4B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Numer mieszkania</w:t>
      </w:r>
      <w:r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60B1DA9A" w14:textId="2C6D65D3" w:rsidR="00A92A4B" w:rsidRDefault="00A92A4B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221C2DA6" w14:textId="37A57AC6" w:rsidR="00A92A4B" w:rsidRDefault="00A92A4B" w:rsidP="00937514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  <w:r w:rsidR="00937514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2E0FFBC4" w14:textId="5405F8BA" w:rsidR="00FF0FF7" w:rsidRPr="00047113" w:rsidRDefault="00324707" w:rsidP="001A2004">
      <w:pPr>
        <w:pStyle w:val="Nagwek4"/>
      </w:pPr>
      <w:r>
        <w:t>DODATKOWE INFORMACJE DOTYCZĄCE ADRESU ZAMIESZKANIA (o ile dotyczy)</w:t>
      </w:r>
      <w:r w:rsidR="009536DD">
        <w:t>:</w:t>
      </w:r>
    </w:p>
    <w:p w14:paraId="363A6C77" w14:textId="4C792F57" w:rsidR="00FF0FF7" w:rsidRDefault="009536DD" w:rsidP="00A92A4B">
      <w:pPr>
        <w:tabs>
          <w:tab w:val="left" w:pos="1843"/>
        </w:tabs>
        <w:spacing w:before="120" w:after="120"/>
        <w:ind w:left="284"/>
        <w:rPr>
          <w:sz w:val="24"/>
          <w:szCs w:val="24"/>
        </w:rPr>
      </w:pPr>
      <w:bookmarkStart w:id="10" w:name="_Hlk95249954"/>
      <w:r>
        <w:rPr>
          <w:sz w:val="24"/>
          <w:szCs w:val="24"/>
        </w:rPr>
        <w:t>(</w:t>
      </w:r>
      <w:r w:rsidR="00624C32">
        <w:rPr>
          <w:sz w:val="24"/>
          <w:szCs w:val="24"/>
        </w:rPr>
        <w:t>N</w:t>
      </w:r>
      <w:r w:rsidR="00FC64B7">
        <w:rPr>
          <w:sz w:val="24"/>
          <w:szCs w:val="24"/>
        </w:rPr>
        <w:t>ależy podać poniżej</w:t>
      </w:r>
      <w:r>
        <w:rPr>
          <w:sz w:val="24"/>
          <w:szCs w:val="24"/>
        </w:rPr>
        <w:t>)</w:t>
      </w:r>
      <w:bookmarkEnd w:id="10"/>
    </w:p>
    <w:p w14:paraId="6739BFCF" w14:textId="1B1C5D6A" w:rsidR="006910C7" w:rsidRDefault="00EA544F" w:rsidP="00EA544F">
      <w:pPr>
        <w:tabs>
          <w:tab w:val="left" w:leader="underscore" w:pos="907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D14F72" w14:textId="698188F8" w:rsidR="007B5550" w:rsidRDefault="007B5550" w:rsidP="001A2004">
      <w:pPr>
        <w:pStyle w:val="Nagwek3"/>
      </w:pPr>
      <w:bookmarkStart w:id="11" w:name="_Hlk95205622"/>
      <w:r w:rsidRPr="00E300F5">
        <w:t>Informacje</w:t>
      </w:r>
      <w:r w:rsidRPr="007B5550">
        <w:t xml:space="preserve"> dotyczące wnioskowanej pomocy</w:t>
      </w:r>
      <w:r w:rsidR="00EE63CE">
        <w:t>:</w:t>
      </w:r>
    </w:p>
    <w:p w14:paraId="27E1C6AC" w14:textId="5BF3FCCE" w:rsidR="007B5550" w:rsidRPr="0085505A" w:rsidRDefault="007B5550" w:rsidP="0085505A">
      <w:pPr>
        <w:spacing w:after="120"/>
        <w:ind w:left="284"/>
        <w:rPr>
          <w:sz w:val="24"/>
          <w:szCs w:val="24"/>
        </w:rPr>
      </w:pPr>
      <w:r w:rsidRPr="0085505A">
        <w:rPr>
          <w:b/>
          <w:bCs/>
          <w:sz w:val="24"/>
          <w:szCs w:val="24"/>
        </w:rPr>
        <w:t>Uwaga!</w:t>
      </w:r>
      <w:r w:rsidRPr="0085505A">
        <w:rPr>
          <w:sz w:val="24"/>
          <w:szCs w:val="24"/>
        </w:rPr>
        <w:t xml:space="preserve"> Wysokość wnioskowanej pomocy należy określić łącznie dla wszystkich osób niepełnosprawnych, których dotyczy przedmiotowy wniosek. Wysokość świadczenia przypadającego na jedną osobę niepełnosprawną w ramach Modułu I wynosi 2.000,00 zł (słownie:</w:t>
      </w:r>
      <w:r w:rsidR="00785337" w:rsidRPr="0085505A">
        <w:rPr>
          <w:sz w:val="24"/>
          <w:szCs w:val="24"/>
        </w:rPr>
        <w:t> </w:t>
      </w:r>
      <w:r w:rsidRPr="0085505A">
        <w:rPr>
          <w:sz w:val="24"/>
          <w:szCs w:val="24"/>
        </w:rPr>
        <w:t>dwa tysiące złotych). Pomoc w ramach Modułu I nie może przekroczyć łącznie dla</w:t>
      </w:r>
      <w:r w:rsidR="00785337" w:rsidRPr="0085505A">
        <w:rPr>
          <w:sz w:val="24"/>
          <w:szCs w:val="24"/>
        </w:rPr>
        <w:t> </w:t>
      </w:r>
      <w:r w:rsidRPr="0085505A">
        <w:rPr>
          <w:sz w:val="24"/>
          <w:szCs w:val="24"/>
        </w:rPr>
        <w:t xml:space="preserve">wszystkich osób niepełnosprawnych </w:t>
      </w:r>
      <w:bookmarkEnd w:id="11"/>
      <w:r w:rsidRPr="0085505A">
        <w:rPr>
          <w:sz w:val="24"/>
          <w:szCs w:val="24"/>
        </w:rPr>
        <w:t>zamieszkujących w danym gospodarstwie domowym, które poniosło straty w wyniku żywiołu, dwukrotności pomocy udzielonej przez organy administracji rządowej i samorządowej przekazywanej w formie zasiłku celowego.</w:t>
      </w:r>
    </w:p>
    <w:p w14:paraId="1B8F6A83" w14:textId="29706FAE" w:rsidR="007B5550" w:rsidRPr="00047113" w:rsidRDefault="007B5550" w:rsidP="001A2004">
      <w:pPr>
        <w:pStyle w:val="Nagwek4"/>
      </w:pPr>
      <w:r>
        <w:lastRenderedPageBreak/>
        <w:t>WNIOSKOWANA POMOC</w:t>
      </w:r>
      <w:r w:rsidR="00EE63CE">
        <w:t>:</w:t>
      </w:r>
    </w:p>
    <w:p w14:paraId="67F5D5A4" w14:textId="77777777" w:rsidR="007B5550" w:rsidRPr="006E16FA" w:rsidRDefault="007B5550" w:rsidP="007B5550">
      <w:pPr>
        <w:spacing w:after="0"/>
        <w:ind w:left="284"/>
        <w:rPr>
          <w:sz w:val="24"/>
          <w:szCs w:val="24"/>
        </w:rPr>
      </w:pPr>
      <w:r w:rsidRPr="00682C18">
        <w:rPr>
          <w:b/>
          <w:bCs/>
          <w:sz w:val="24"/>
          <w:szCs w:val="24"/>
        </w:rPr>
        <w:t>Przeznaczenie pomocy:</w:t>
      </w:r>
      <w:r>
        <w:rPr>
          <w:sz w:val="24"/>
          <w:szCs w:val="24"/>
        </w:rPr>
        <w:t xml:space="preserve"> </w:t>
      </w:r>
      <w:r w:rsidRPr="007B5550">
        <w:rPr>
          <w:sz w:val="24"/>
          <w:szCs w:val="24"/>
        </w:rPr>
        <w:t>Rehabilitacja społeczna osoby niepełnosprawnej poszkodowanej w wyniku żywiołu.</w:t>
      </w:r>
    </w:p>
    <w:p w14:paraId="5D11DB4E" w14:textId="2C00C166" w:rsidR="007B5550" w:rsidRPr="00D97CBC" w:rsidRDefault="007B5550" w:rsidP="00937514">
      <w:pPr>
        <w:tabs>
          <w:tab w:val="left" w:leader="underscore" w:pos="4536"/>
        </w:tabs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w:t>RAZEM WNIOSKOWANA POMOC W RAMACH MODUŁU I ZE ŚRODKÓW PROGRAMU</w:t>
      </w:r>
      <w:r w:rsidR="001D3A72">
        <w:rPr>
          <w:noProof/>
          <w:sz w:val="24"/>
          <w:szCs w:val="24"/>
        </w:rPr>
        <w:br/>
      </w:r>
      <w:r w:rsidRPr="007B5550">
        <w:rPr>
          <w:noProof/>
          <w:sz w:val="24"/>
          <w:szCs w:val="24"/>
        </w:rPr>
        <w:t>(w zł)</w:t>
      </w:r>
      <w:r w:rsidRPr="00D97CBC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11171A4D" w14:textId="34082CA3" w:rsidR="007B5550" w:rsidRDefault="007B5550" w:rsidP="00937514">
      <w:pPr>
        <w:tabs>
          <w:tab w:val="left" w:leader="underscore" w:pos="6663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słownie złotych</w:t>
      </w:r>
      <w:r w:rsidRPr="00D97CBC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3E58C314" w14:textId="1DA2A29E" w:rsidR="001D3A72" w:rsidRPr="00047113" w:rsidRDefault="006910C7" w:rsidP="001A2004">
      <w:pPr>
        <w:pStyle w:val="Nagwek4"/>
      </w:pPr>
      <w:r>
        <w:t xml:space="preserve">INFORMACJA </w:t>
      </w:r>
      <w:r w:rsidRPr="001D3A72">
        <w:t xml:space="preserve">O RACHUNKU BANKOWYM, NA KTÓRY MAJĄ ZOSTAĆ PRZEKAZANE ŚRODKI </w:t>
      </w:r>
      <w:r>
        <w:t>(</w:t>
      </w:r>
      <w:r w:rsidR="001D3A72" w:rsidRPr="001D3A72">
        <w:t>w</w:t>
      </w:r>
      <w:r w:rsidR="001D3A72">
        <w:t> </w:t>
      </w:r>
      <w:r w:rsidR="001D3A72" w:rsidRPr="001D3A72">
        <w:t>przypadku przyznania jednorazowego świadczenia w ramach M</w:t>
      </w:r>
      <w:r w:rsidR="00DA4538">
        <w:t>odułu</w:t>
      </w:r>
      <w:r w:rsidR="001D3A72" w:rsidRPr="001D3A72">
        <w:t xml:space="preserve"> I programu</w:t>
      </w:r>
      <w:r>
        <w:t>):</w:t>
      </w:r>
    </w:p>
    <w:p w14:paraId="6E40BE90" w14:textId="046F7757" w:rsidR="001D3A72" w:rsidRDefault="001D3A72" w:rsidP="00937514">
      <w:pPr>
        <w:tabs>
          <w:tab w:val="left" w:leader="underscore" w:pos="8789"/>
        </w:tabs>
        <w:spacing w:before="120" w:after="120"/>
        <w:ind w:left="284"/>
        <w:rPr>
          <w:sz w:val="24"/>
          <w:szCs w:val="24"/>
        </w:rPr>
      </w:pPr>
      <w:r w:rsidRPr="001D3A72">
        <w:rPr>
          <w:sz w:val="24"/>
          <w:szCs w:val="24"/>
        </w:rPr>
        <w:t>Dane właściciela rachunku</w:t>
      </w:r>
      <w:r w:rsidR="000E15A2">
        <w:rPr>
          <w:sz w:val="24"/>
          <w:szCs w:val="24"/>
        </w:rPr>
        <w:t xml:space="preserve">: </w:t>
      </w:r>
      <w:r w:rsidR="00937514">
        <w:rPr>
          <w:sz w:val="24"/>
          <w:szCs w:val="24"/>
        </w:rPr>
        <w:tab/>
      </w:r>
    </w:p>
    <w:p w14:paraId="44DB9485" w14:textId="4341FE3A" w:rsidR="001D3A72" w:rsidRDefault="001D3A72" w:rsidP="00937514">
      <w:pPr>
        <w:tabs>
          <w:tab w:val="left" w:leader="underscore" w:pos="8789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Nazwa banku</w:t>
      </w:r>
      <w:r w:rsidRPr="001D3A72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36DD960C" w14:textId="55C2C4B2" w:rsidR="001D3A72" w:rsidRPr="00D97CBC" w:rsidRDefault="001D3A72" w:rsidP="00937514">
      <w:pPr>
        <w:tabs>
          <w:tab w:val="left" w:leader="underscore" w:pos="8789"/>
        </w:tabs>
        <w:spacing w:before="120" w:after="360"/>
        <w:ind w:left="284"/>
        <w:rPr>
          <w:sz w:val="24"/>
          <w:szCs w:val="24"/>
        </w:rPr>
      </w:pPr>
      <w:r w:rsidRPr="001D3A72">
        <w:rPr>
          <w:sz w:val="24"/>
          <w:szCs w:val="24"/>
        </w:rPr>
        <w:t>N</w:t>
      </w:r>
      <w:r>
        <w:rPr>
          <w:sz w:val="24"/>
          <w:szCs w:val="24"/>
        </w:rPr>
        <w:t>umer rachunku</w:t>
      </w:r>
      <w:r w:rsidRPr="001D3A72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6DD21B21" w14:textId="59793B07" w:rsidR="00682C18" w:rsidRPr="00E300F5" w:rsidRDefault="00682C18" w:rsidP="001A2004">
      <w:pPr>
        <w:pStyle w:val="Nagwek3"/>
      </w:pPr>
      <w:bookmarkStart w:id="12" w:name="_Hlk95248260"/>
      <w:r w:rsidRPr="00E300F5">
        <w:t>Załączniki do wniosku</w:t>
      </w:r>
      <w:r w:rsidR="00EE63CE">
        <w:t>:</w:t>
      </w:r>
    </w:p>
    <w:bookmarkEnd w:id="12"/>
    <w:p w14:paraId="3067B9D9" w14:textId="77777777" w:rsidR="009E6AA0" w:rsidRDefault="00682C18" w:rsidP="00682C18">
      <w:pPr>
        <w:spacing w:after="0" w:line="240" w:lineRule="auto"/>
        <w:ind w:left="284"/>
      </w:pPr>
      <w:r w:rsidRPr="00682C18">
        <w:rPr>
          <w:sz w:val="24"/>
          <w:szCs w:val="24"/>
        </w:rPr>
        <w:t>Kopia decyzji o przyznaniu zasiłku celowego w związku z wystąpieniem zdarzenia noszącego znamiona klęski żywiołowej dla osób lub rodzin, które poniosły straty w</w:t>
      </w:r>
      <w:r>
        <w:rPr>
          <w:sz w:val="24"/>
          <w:szCs w:val="24"/>
        </w:rPr>
        <w:t> </w:t>
      </w:r>
      <w:r w:rsidRPr="00682C18">
        <w:rPr>
          <w:sz w:val="24"/>
          <w:szCs w:val="24"/>
        </w:rPr>
        <w:t>gospodarstwach domowych (budynkach mieszkalnych, podstawowym wyposażeniu gospodarstw domowych) na podstawie art. 40 ust 2 i 3 ustawy z dnia 12 marca 2004 r. o</w:t>
      </w:r>
      <w:r>
        <w:rPr>
          <w:sz w:val="24"/>
          <w:szCs w:val="24"/>
        </w:rPr>
        <w:t> </w:t>
      </w:r>
      <w:r w:rsidRPr="00682C18">
        <w:rPr>
          <w:sz w:val="24"/>
          <w:szCs w:val="24"/>
        </w:rPr>
        <w:t>pomocy społecznej (Dz. U. z 2021 r. poz. 2268, z późn. zm.).</w:t>
      </w:r>
      <w:r w:rsidR="000F2F16" w:rsidRPr="000F2F16">
        <w:t xml:space="preserve"> </w:t>
      </w:r>
    </w:p>
    <w:p w14:paraId="16519339" w14:textId="0E70B0D4" w:rsidR="006910C7" w:rsidRPr="00785337" w:rsidRDefault="009E6AA0" w:rsidP="009E6AA0">
      <w:pPr>
        <w:spacing w:before="120" w:after="0" w:line="240" w:lineRule="auto"/>
        <w:ind w:left="284"/>
      </w:pPr>
      <w:r w:rsidRPr="00EA544F">
        <w:rPr>
          <w:b/>
          <w:bCs/>
        </w:rPr>
        <w:t>Uwaga!</w:t>
      </w:r>
      <w:r w:rsidRPr="00785337">
        <w:t xml:space="preserve"> D</w:t>
      </w:r>
      <w:r w:rsidR="000F2F16" w:rsidRPr="00785337">
        <w:t>ecyzja o przyznaniu zasiłku celowego nie musi być wystawiona imiennie na daną osobę</w:t>
      </w:r>
      <w:r w:rsidR="00785337">
        <w:t> </w:t>
      </w:r>
      <w:r w:rsidR="000F2F16" w:rsidRPr="00785337">
        <w:t xml:space="preserve">niepełnosprawną </w:t>
      </w:r>
      <w:r w:rsidR="00E470BF" w:rsidRPr="00785337">
        <w:t>-</w:t>
      </w:r>
      <w:r w:rsidR="000F2F16" w:rsidRPr="00785337">
        <w:t xml:space="preserve"> ważne, żeby dotyczyła tego samego gospodarstwa domowego, co</w:t>
      </w:r>
      <w:r w:rsidR="00785337">
        <w:t> </w:t>
      </w:r>
      <w:r w:rsidR="000F2F16" w:rsidRPr="00785337">
        <w:t>gospodarstwo, w którym mieszka osoba niepełnosprawna, której dotyczy wniosek o</w:t>
      </w:r>
      <w:r w:rsidRPr="00785337">
        <w:t> </w:t>
      </w:r>
      <w:r w:rsidR="000F2F16" w:rsidRPr="00785337">
        <w:t>udzielenie pomocy w ramach programu.</w:t>
      </w:r>
      <w:r w:rsidR="00533D76" w:rsidRPr="00785337">
        <w:t xml:space="preserve"> </w:t>
      </w:r>
      <w:r w:rsidRPr="00785337">
        <w:t>Niektóre decyzje dotyczące zasiłku celowego wydawane są w</w:t>
      </w:r>
      <w:r w:rsidR="00785337">
        <w:t> </w:t>
      </w:r>
      <w:r w:rsidRPr="00785337">
        <w:t xml:space="preserve">oparciu o inną podstawę prawną niż wskazana powyżej </w:t>
      </w:r>
      <w:r w:rsidR="00E470BF" w:rsidRPr="00785337">
        <w:t>-</w:t>
      </w:r>
      <w:r w:rsidRPr="00785337">
        <w:t xml:space="preserve"> na podstawie art. 40 ust. 1 ustawy z</w:t>
      </w:r>
      <w:r w:rsidR="00785337">
        <w:t> </w:t>
      </w:r>
      <w:r w:rsidRPr="00785337">
        <w:t>dnia 12 marca 2004 r. o pomocy społecznej, a nie na podstawie art.</w:t>
      </w:r>
      <w:r w:rsidR="00EF115D" w:rsidRPr="00785337">
        <w:t> </w:t>
      </w:r>
      <w:r w:rsidRPr="00785337">
        <w:t>40 ust. 2. Należy mieć na</w:t>
      </w:r>
      <w:r w:rsidR="00785337">
        <w:t> </w:t>
      </w:r>
      <w:r w:rsidRPr="00785337">
        <w:t>uwadze, że z treści tych decyzji musi wynikać, że zostały one podjęte w odniesieniu do strat poniesionych w związku z żywiołem w budynku mieszkalnym/w wyniku zdarzenia losowego, np.</w:t>
      </w:r>
      <w:r w:rsidR="00785337">
        <w:t> </w:t>
      </w:r>
      <w:r w:rsidRPr="00785337">
        <w:t>nawałnicy o charakterze klęski żywiołowej itp.</w:t>
      </w:r>
    </w:p>
    <w:p w14:paraId="6BC43178" w14:textId="0B5CC848" w:rsidR="001D3A72" w:rsidRDefault="006910C7" w:rsidP="00691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94FF95" w14:textId="1ADA6D10" w:rsidR="00D126F8" w:rsidRDefault="00D126F8" w:rsidP="001A2004">
      <w:pPr>
        <w:pStyle w:val="Nagwek3"/>
      </w:pPr>
      <w:r>
        <w:lastRenderedPageBreak/>
        <w:t>Oświadczenia Wnioskodawcy</w:t>
      </w:r>
      <w:r w:rsidR="00EE63CE">
        <w:t>:</w:t>
      </w:r>
    </w:p>
    <w:p w14:paraId="341D9CBE" w14:textId="6F82E77D" w:rsidR="00D126F8" w:rsidRPr="00730415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 xml:space="preserve">podane przeze mnie </w:t>
      </w:r>
      <w:r w:rsidR="000F2F16" w:rsidRPr="00730415">
        <w:rPr>
          <w:sz w:val="24"/>
          <w:szCs w:val="24"/>
        </w:rPr>
        <w:t xml:space="preserve">informacje </w:t>
      </w:r>
      <w:r w:rsidRPr="00730415">
        <w:rPr>
          <w:sz w:val="24"/>
          <w:szCs w:val="24"/>
        </w:rPr>
        <w:t>są zgodne z prawdą oraz przyjmuję do</w:t>
      </w:r>
      <w:r w:rsidR="00E470BF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wiadomości, że</w:t>
      </w:r>
      <w:r w:rsidR="00E470BF">
        <w:rPr>
          <w:sz w:val="24"/>
          <w:szCs w:val="24"/>
        </w:rPr>
        <w:t> </w:t>
      </w:r>
      <w:r w:rsidRPr="00730415">
        <w:rPr>
          <w:sz w:val="24"/>
          <w:szCs w:val="24"/>
        </w:rPr>
        <w:t>podanie informacji niezgodnych z prawdą, eliminuje wniosek z</w:t>
      </w:r>
      <w:r w:rsidR="00E470BF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dalszego rozpatrywania</w:t>
      </w:r>
      <w:r w:rsidR="00F16DCF" w:rsidRPr="00730415">
        <w:rPr>
          <w:sz w:val="24"/>
          <w:szCs w:val="24"/>
        </w:rPr>
        <w:t xml:space="preserve"> przez realizatora programu, którym w moim przypadku </w:t>
      </w:r>
      <w:r w:rsidR="00BF3B6D">
        <w:rPr>
          <w:sz w:val="24"/>
          <w:szCs w:val="24"/>
        </w:rPr>
        <w:br/>
      </w:r>
      <w:r w:rsidR="00F16DCF" w:rsidRPr="00730415">
        <w:rPr>
          <w:sz w:val="24"/>
          <w:szCs w:val="24"/>
        </w:rPr>
        <w:t>jest</w:t>
      </w:r>
      <w:r w:rsidR="00BF3B6D">
        <w:rPr>
          <w:sz w:val="24"/>
          <w:szCs w:val="24"/>
        </w:rPr>
        <w:t xml:space="preserve"> </w:t>
      </w:r>
      <w:r w:rsidR="0058093B">
        <w:rPr>
          <w:sz w:val="24"/>
          <w:szCs w:val="24"/>
        </w:rPr>
        <w:t>(</w:t>
      </w:r>
      <w:r w:rsidR="008D6E15" w:rsidRPr="00730415">
        <w:rPr>
          <w:sz w:val="24"/>
          <w:szCs w:val="24"/>
        </w:rPr>
        <w:t xml:space="preserve">poniżej </w:t>
      </w:r>
      <w:r w:rsidR="00F16DCF" w:rsidRPr="00730415">
        <w:rPr>
          <w:sz w:val="24"/>
          <w:szCs w:val="24"/>
        </w:rPr>
        <w:t>należy wpisać nazwę i</w:t>
      </w:r>
      <w:r w:rsidR="00E470BF">
        <w:rPr>
          <w:sz w:val="24"/>
          <w:szCs w:val="24"/>
        </w:rPr>
        <w:t> </w:t>
      </w:r>
      <w:r w:rsidR="00F16DCF" w:rsidRPr="00730415">
        <w:rPr>
          <w:sz w:val="24"/>
          <w:szCs w:val="24"/>
        </w:rPr>
        <w:t>adres realizator</w:t>
      </w:r>
      <w:r w:rsidR="008D6E15" w:rsidRPr="00730415">
        <w:rPr>
          <w:sz w:val="24"/>
          <w:szCs w:val="24"/>
        </w:rPr>
        <w:t>a</w:t>
      </w:r>
      <w:r w:rsidR="00F16DCF" w:rsidRPr="00730415">
        <w:rPr>
          <w:sz w:val="24"/>
          <w:szCs w:val="24"/>
        </w:rPr>
        <w:t xml:space="preserve"> programu</w:t>
      </w:r>
      <w:r w:rsidR="0058093B">
        <w:rPr>
          <w:sz w:val="24"/>
          <w:szCs w:val="24"/>
        </w:rPr>
        <w:t>)</w:t>
      </w:r>
      <w:r w:rsidR="00F16DCF" w:rsidRPr="00730415">
        <w:rPr>
          <w:sz w:val="24"/>
          <w:szCs w:val="24"/>
        </w:rPr>
        <w:t>:</w:t>
      </w:r>
    </w:p>
    <w:p w14:paraId="6F1305E7" w14:textId="29C6720A" w:rsidR="00F16DCF" w:rsidRPr="000F2F16" w:rsidRDefault="00F16DCF" w:rsidP="001F17DD">
      <w:pPr>
        <w:tabs>
          <w:tab w:val="left" w:leader="underscore" w:pos="8789"/>
        </w:tabs>
        <w:spacing w:before="120" w:after="120" w:line="240" w:lineRule="auto"/>
        <w:ind w:left="284"/>
        <w:rPr>
          <w:sz w:val="24"/>
          <w:szCs w:val="24"/>
        </w:rPr>
      </w:pPr>
      <w:r w:rsidRPr="000F2F16">
        <w:rPr>
          <w:sz w:val="24"/>
          <w:szCs w:val="24"/>
        </w:rPr>
        <w:tab/>
      </w:r>
    </w:p>
    <w:p w14:paraId="2155FB91" w14:textId="6FFE7FAE" w:rsidR="00730415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>zapoznałam/</w:t>
      </w:r>
      <w:r w:rsidR="00F16DCF" w:rsidRPr="00730415">
        <w:rPr>
          <w:sz w:val="24"/>
          <w:szCs w:val="24"/>
        </w:rPr>
        <w:t>zapoznałem</w:t>
      </w:r>
      <w:r w:rsidRPr="00730415">
        <w:rPr>
          <w:sz w:val="24"/>
          <w:szCs w:val="24"/>
        </w:rPr>
        <w:t xml:space="preserve"> </w:t>
      </w:r>
      <w:r w:rsidR="0058093B" w:rsidRPr="0058093B">
        <w:rPr>
          <w:sz w:val="24"/>
          <w:szCs w:val="24"/>
        </w:rPr>
        <w:t>(podkreślić właściwe)</w:t>
      </w:r>
      <w:r w:rsidR="0058093B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się z zasadami udzielania pomocy w</w:t>
      </w:r>
      <w:r w:rsidR="0058093B">
        <w:rPr>
          <w:sz w:val="24"/>
          <w:szCs w:val="24"/>
        </w:rPr>
        <w:t> </w:t>
      </w:r>
      <w:r w:rsidRPr="00730415">
        <w:rPr>
          <w:sz w:val="24"/>
          <w:szCs w:val="24"/>
        </w:rPr>
        <w:t>ramach programu „Pomoc</w:t>
      </w:r>
      <w:r w:rsidR="00730415">
        <w:rPr>
          <w:sz w:val="24"/>
          <w:szCs w:val="24"/>
        </w:rPr>
        <w:t> </w:t>
      </w:r>
      <w:r w:rsidRPr="00730415">
        <w:rPr>
          <w:sz w:val="24"/>
          <w:szCs w:val="24"/>
        </w:rPr>
        <w:t>osobom niepełnosprawnym poszkodowanym w wyniku żywiołu lub sytuacji kryzysowych wywołanych chorobami zakaźnymi”, które przyjmuję do</w:t>
      </w:r>
      <w:r w:rsidR="0058093B">
        <w:rPr>
          <w:sz w:val="24"/>
          <w:szCs w:val="24"/>
        </w:rPr>
        <w:t> </w:t>
      </w:r>
      <w:r w:rsidRPr="00730415">
        <w:rPr>
          <w:sz w:val="24"/>
          <w:szCs w:val="24"/>
        </w:rPr>
        <w:t>wiadomości i</w:t>
      </w:r>
      <w:r w:rsidR="00730415">
        <w:rPr>
          <w:sz w:val="24"/>
          <w:szCs w:val="24"/>
        </w:rPr>
        <w:t> </w:t>
      </w:r>
      <w:r w:rsidRPr="00730415">
        <w:rPr>
          <w:sz w:val="24"/>
          <w:szCs w:val="24"/>
        </w:rPr>
        <w:t>stosowania oraz przyjmuję do wiadomości, że tekst niniejszego programu dostępny jest</w:t>
      </w:r>
      <w:r w:rsidR="00EB7C2B">
        <w:rPr>
          <w:sz w:val="24"/>
          <w:szCs w:val="24"/>
        </w:rPr>
        <w:t> </w:t>
      </w:r>
      <w:r w:rsidRPr="00730415">
        <w:rPr>
          <w:sz w:val="24"/>
          <w:szCs w:val="24"/>
        </w:rPr>
        <w:t xml:space="preserve">pod adresem: </w:t>
      </w:r>
      <w:hyperlink r:id="rId13" w:history="1">
        <w:r w:rsidRPr="00730415">
          <w:rPr>
            <w:rStyle w:val="Hipercze"/>
            <w:sz w:val="24"/>
            <w:szCs w:val="24"/>
          </w:rPr>
          <w:t>www.pfron.org.pl</w:t>
        </w:r>
      </w:hyperlink>
      <w:r w:rsidRPr="00730415">
        <w:rPr>
          <w:sz w:val="24"/>
          <w:szCs w:val="24"/>
        </w:rPr>
        <w:t xml:space="preserve"> oraz na witrynie internetowej realizatora programu</w:t>
      </w:r>
      <w:r w:rsidR="00EB7C2B">
        <w:rPr>
          <w:sz w:val="24"/>
          <w:szCs w:val="24"/>
        </w:rPr>
        <w:t>,</w:t>
      </w:r>
    </w:p>
    <w:p w14:paraId="39D31AF5" w14:textId="77777777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>przyjmuję do wiadomości i stosowania, iż złożenie niniejszego wniosku nie gwarantuje uzyskania pomocy w ramach realizacji programu,</w:t>
      </w:r>
    </w:p>
    <w:p w14:paraId="21CC32A6" w14:textId="77777777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>przyjmuję do wiadomości i stosowania, że ewentualne wyjaśnienia i uzupełnienia do</w:t>
      </w:r>
      <w:r w:rsidR="00C741EB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wniosku należy dostarczyć w ciągu 14 kolejnych dni od daty otrzymania pisma od</w:t>
      </w:r>
      <w:r w:rsidR="00F16DCF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realizatora programu oraz, że prawidłowo zaadresowana korespondencja, która pomimo dwukrotnego awizowania nie zostanie odebrana, uznawana będzie za</w:t>
      </w:r>
      <w:r w:rsidR="00F16DCF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doręczoną,</w:t>
      </w:r>
    </w:p>
    <w:p w14:paraId="562D69AD" w14:textId="586A959E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>podopieczny</w:t>
      </w:r>
      <w:r w:rsidR="00EB7C2B" w:rsidRPr="00EB7C2B">
        <w:rPr>
          <w:sz w:val="24"/>
          <w:szCs w:val="24"/>
        </w:rPr>
        <w:t xml:space="preserve"> zamieszkuje</w:t>
      </w:r>
      <w:r w:rsidRPr="00EB7C2B">
        <w:rPr>
          <w:sz w:val="24"/>
          <w:szCs w:val="24"/>
        </w:rPr>
        <w:t>/podopieczni zamieszkują ze mną w obrębie tego samego gospodarstwa domowego (pobyt stały)</w:t>
      </w:r>
      <w:r w:rsidR="00C26717" w:rsidRPr="00EB7C2B">
        <w:rPr>
          <w:sz w:val="24"/>
          <w:szCs w:val="24"/>
        </w:rPr>
        <w:t xml:space="preserve">/nie dotyczy </w:t>
      </w:r>
      <w:bookmarkStart w:id="13" w:name="_Hlk95248730"/>
      <w:r w:rsidR="00C26717" w:rsidRPr="00EB7C2B">
        <w:rPr>
          <w:sz w:val="24"/>
          <w:szCs w:val="24"/>
        </w:rPr>
        <w:t>(podkreślić właściwe)</w:t>
      </w:r>
      <w:bookmarkEnd w:id="13"/>
      <w:r w:rsidR="00C26717" w:rsidRPr="00EB7C2B">
        <w:rPr>
          <w:sz w:val="24"/>
          <w:szCs w:val="24"/>
        </w:rPr>
        <w:t>,</w:t>
      </w:r>
    </w:p>
    <w:p w14:paraId="2A33EA38" w14:textId="0BCD1864" w:rsidR="00F16DCF" w:rsidRP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 xml:space="preserve">wyrażam zgodę na pozyskanie </w:t>
      </w:r>
      <w:r w:rsidR="00F16DCF" w:rsidRPr="00EB7C2B">
        <w:rPr>
          <w:sz w:val="24"/>
          <w:szCs w:val="24"/>
        </w:rPr>
        <w:t xml:space="preserve">przez realizatora programu </w:t>
      </w:r>
      <w:r w:rsidRPr="00EB7C2B">
        <w:rPr>
          <w:sz w:val="24"/>
          <w:szCs w:val="24"/>
        </w:rPr>
        <w:t xml:space="preserve">brakujących </w:t>
      </w:r>
      <w:r w:rsidR="00F16DCF" w:rsidRPr="00EB7C2B">
        <w:rPr>
          <w:sz w:val="24"/>
          <w:szCs w:val="24"/>
        </w:rPr>
        <w:t>informacji</w:t>
      </w:r>
      <w:r w:rsidRPr="00EB7C2B">
        <w:rPr>
          <w:sz w:val="24"/>
          <w:szCs w:val="24"/>
        </w:rPr>
        <w:t xml:space="preserve"> niezbędnych do podjęcia decyzji o</w:t>
      </w:r>
      <w:r w:rsidR="00F16DCF" w:rsidRPr="00EB7C2B">
        <w:rPr>
          <w:sz w:val="24"/>
          <w:szCs w:val="24"/>
        </w:rPr>
        <w:t xml:space="preserve"> </w:t>
      </w:r>
      <w:r w:rsidRPr="00EB7C2B">
        <w:rPr>
          <w:sz w:val="24"/>
          <w:szCs w:val="24"/>
        </w:rPr>
        <w:t>przyznaniu dofinansowania z innych urzędów</w:t>
      </w:r>
      <w:r w:rsidR="00F16DCF" w:rsidRPr="00EB7C2B">
        <w:rPr>
          <w:sz w:val="24"/>
          <w:szCs w:val="24"/>
        </w:rPr>
        <w:t>.</w:t>
      </w:r>
    </w:p>
    <w:p w14:paraId="24AD3133" w14:textId="398A29B9" w:rsidR="000F2F16" w:rsidRPr="000F2F16" w:rsidRDefault="000F2F16" w:rsidP="00937514">
      <w:pPr>
        <w:tabs>
          <w:tab w:val="left" w:leader="underscore" w:pos="8789"/>
        </w:tabs>
        <w:spacing w:before="240" w:after="0" w:line="240" w:lineRule="auto"/>
        <w:ind w:left="284"/>
        <w:rPr>
          <w:sz w:val="24"/>
          <w:szCs w:val="24"/>
        </w:rPr>
      </w:pPr>
      <w:r w:rsidRPr="000F2F16">
        <w:rPr>
          <w:sz w:val="24"/>
          <w:szCs w:val="24"/>
        </w:rPr>
        <w:t>Data podpisania wniosku</w:t>
      </w:r>
      <w:r w:rsidR="00EB7C2B">
        <w:rPr>
          <w:sz w:val="24"/>
          <w:szCs w:val="24"/>
        </w:rPr>
        <w:t xml:space="preserve"> (</w:t>
      </w:r>
      <w:r w:rsidRPr="000F2F16">
        <w:rPr>
          <w:sz w:val="24"/>
          <w:szCs w:val="24"/>
        </w:rPr>
        <w:t>zgodnie ze schematem dzień/miesiąc/rok</w:t>
      </w:r>
      <w:r w:rsidR="00EB7C2B">
        <w:rPr>
          <w:sz w:val="24"/>
          <w:szCs w:val="24"/>
        </w:rPr>
        <w:t>)</w:t>
      </w:r>
      <w:r w:rsidRPr="000F2F16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2345369D" w14:textId="7B224680" w:rsidR="000F2F16" w:rsidRPr="000F2F16" w:rsidRDefault="000F2F16" w:rsidP="00937514">
      <w:pPr>
        <w:tabs>
          <w:tab w:val="left" w:leader="underscore" w:pos="4536"/>
        </w:tabs>
        <w:spacing w:before="240" w:after="0" w:line="240" w:lineRule="auto"/>
        <w:ind w:left="284"/>
        <w:rPr>
          <w:sz w:val="24"/>
          <w:szCs w:val="24"/>
        </w:rPr>
      </w:pPr>
      <w:r w:rsidRPr="000F2F16">
        <w:rPr>
          <w:sz w:val="24"/>
          <w:szCs w:val="24"/>
        </w:rPr>
        <w:t>Miejscowość:</w:t>
      </w:r>
      <w:r w:rsidR="000E15A2">
        <w:rPr>
          <w:sz w:val="24"/>
          <w:szCs w:val="24"/>
        </w:rPr>
        <w:t xml:space="preserve"> </w:t>
      </w:r>
      <w:r w:rsidR="00937514">
        <w:rPr>
          <w:sz w:val="24"/>
          <w:szCs w:val="24"/>
        </w:rPr>
        <w:tab/>
      </w:r>
    </w:p>
    <w:p w14:paraId="4A87EC5B" w14:textId="0252B22D" w:rsidR="00937514" w:rsidRDefault="00937514" w:rsidP="00937514">
      <w:pPr>
        <w:tabs>
          <w:tab w:val="left" w:leader="underscore" w:pos="3402"/>
        </w:tabs>
        <w:spacing w:before="1320" w:after="0" w:line="240" w:lineRule="auto"/>
        <w:ind w:left="284" w:right="-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4CEAA5" w14:textId="36648D27" w:rsidR="000F2F16" w:rsidRPr="00937514" w:rsidRDefault="00276172" w:rsidP="00937514">
      <w:pPr>
        <w:tabs>
          <w:tab w:val="left" w:leader="underscore" w:pos="3402"/>
        </w:tabs>
        <w:spacing w:after="120"/>
        <w:ind w:left="284"/>
        <w:rPr>
          <w:b/>
          <w:bCs/>
          <w:sz w:val="24"/>
          <w:szCs w:val="24"/>
        </w:rPr>
      </w:pPr>
      <w:r w:rsidRPr="00937514">
        <w:rPr>
          <w:sz w:val="24"/>
          <w:szCs w:val="24"/>
        </w:rPr>
        <w:t>(p</w:t>
      </w:r>
      <w:r w:rsidR="000F2F16" w:rsidRPr="00937514">
        <w:rPr>
          <w:sz w:val="24"/>
          <w:szCs w:val="24"/>
        </w:rPr>
        <w:t>odpis Wnioskodawcy</w:t>
      </w:r>
      <w:r w:rsidRPr="00937514">
        <w:rPr>
          <w:sz w:val="24"/>
          <w:szCs w:val="24"/>
        </w:rPr>
        <w:t>)</w:t>
      </w:r>
    </w:p>
    <w:p w14:paraId="6ED28BF6" w14:textId="77777777" w:rsidR="000F2F16" w:rsidRPr="000F2F16" w:rsidRDefault="000F2F16">
      <w:pPr>
        <w:spacing w:after="0" w:line="240" w:lineRule="auto"/>
        <w:rPr>
          <w:sz w:val="24"/>
          <w:szCs w:val="24"/>
        </w:rPr>
      </w:pPr>
      <w:r w:rsidRPr="000F2F16">
        <w:rPr>
          <w:sz w:val="24"/>
          <w:szCs w:val="24"/>
        </w:rPr>
        <w:br w:type="page"/>
      </w:r>
    </w:p>
    <w:p w14:paraId="1E505C46" w14:textId="77777777" w:rsidR="00077316" w:rsidRPr="00EA6905" w:rsidRDefault="00D55822" w:rsidP="00C500ED">
      <w:pPr>
        <w:pStyle w:val="Nagwek1"/>
      </w:pPr>
      <w:r w:rsidRPr="005A3981">
        <w:lastRenderedPageBreak/>
        <w:t>CZĘŚĆ</w:t>
      </w:r>
      <w:r w:rsidRPr="00D55822">
        <w:t xml:space="preserve"> B (nieudostępniana Wnioskodawcy) </w:t>
      </w:r>
      <w:r w:rsidR="001C3A6E">
        <w:t>-</w:t>
      </w:r>
      <w:r w:rsidRPr="00D55822">
        <w:t xml:space="preserve"> wypełnia realizator programu</w:t>
      </w:r>
    </w:p>
    <w:p w14:paraId="08541D98" w14:textId="5D848920" w:rsidR="0058093B" w:rsidRPr="00E300F5" w:rsidRDefault="00C15B39" w:rsidP="001A2004">
      <w:pPr>
        <w:pStyle w:val="Nagwek3"/>
        <w:numPr>
          <w:ilvl w:val="0"/>
          <w:numId w:val="39"/>
        </w:numPr>
      </w:pPr>
      <w:bookmarkStart w:id="14" w:name="_Hlk95248354"/>
      <w:r>
        <w:t>WERYFIKACJA FORMALNA WNIOSKU</w:t>
      </w:r>
    </w:p>
    <w:bookmarkEnd w:id="14"/>
    <w:p w14:paraId="2E331F2E" w14:textId="3C8C7DEF" w:rsidR="00F32D8D" w:rsidRPr="00B508C7" w:rsidRDefault="0058093B" w:rsidP="001F1D74">
      <w:pPr>
        <w:spacing w:after="0"/>
        <w:ind w:left="284"/>
        <w:rPr>
          <w:b/>
          <w:bCs/>
          <w:sz w:val="24"/>
          <w:szCs w:val="24"/>
        </w:rPr>
      </w:pPr>
      <w:r w:rsidRPr="00B508C7">
        <w:rPr>
          <w:b/>
          <w:bCs/>
          <w:sz w:val="24"/>
          <w:szCs w:val="24"/>
        </w:rPr>
        <w:t>Weryfikacja formalna wniosku nr (numer zgodny z nadanym na pierwszej stronie wniosku):</w:t>
      </w:r>
      <w:r w:rsidR="00203BE3">
        <w:rPr>
          <w:b/>
          <w:bCs/>
          <w:sz w:val="24"/>
          <w:szCs w:val="24"/>
        </w:rPr>
        <w:t xml:space="preserve"> </w:t>
      </w:r>
    </w:p>
    <w:p w14:paraId="291C3DD1" w14:textId="0E8DD13D" w:rsidR="00D55822" w:rsidRDefault="005A3981" w:rsidP="001F1D74">
      <w:pPr>
        <w:spacing w:before="120" w:after="120"/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Warunki weryfikacji:</w:t>
      </w:r>
    </w:p>
    <w:p w14:paraId="4B9B1F81" w14:textId="1710D0AD" w:rsidR="005A3981" w:rsidRDefault="005A3981" w:rsidP="00937514">
      <w:pPr>
        <w:pStyle w:val="Akapitzlist"/>
        <w:numPr>
          <w:ilvl w:val="0"/>
          <w:numId w:val="40"/>
        </w:numPr>
        <w:tabs>
          <w:tab w:val="left" w:leader="underscore" w:pos="5670"/>
        </w:tabs>
        <w:ind w:left="567" w:hanging="284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Wnioskodawca/podopieczny/podopieczni/spełnia/spełniają </w:t>
      </w:r>
      <w:r w:rsidRPr="00B14E38">
        <w:rPr>
          <w:color w:val="000000" w:themeColor="text1"/>
          <w:sz w:val="24"/>
          <w:szCs w:val="24"/>
        </w:rPr>
        <w:t>wszystkie kryteria uprawniające do złożenia wniosku i uzyskania świadczenia</w:t>
      </w:r>
      <w:r w:rsidR="00DD7256">
        <w:rPr>
          <w:color w:val="000000" w:themeColor="text1"/>
          <w:sz w:val="24"/>
          <w:szCs w:val="24"/>
        </w:rPr>
        <w:t xml:space="preserve"> </w:t>
      </w:r>
      <w:r w:rsidR="00DD7256" w:rsidRPr="00DD7256">
        <w:rPr>
          <w:color w:val="000000" w:themeColor="text1"/>
          <w:sz w:val="24"/>
          <w:szCs w:val="24"/>
        </w:rPr>
        <w:t>(podkreślić właściwe)</w:t>
      </w:r>
      <w:r w:rsidR="00B14E38">
        <w:rPr>
          <w:color w:val="000000" w:themeColor="text1"/>
          <w:sz w:val="24"/>
          <w:szCs w:val="24"/>
        </w:rPr>
        <w:br/>
      </w:r>
      <w:r w:rsidR="009536DD" w:rsidRPr="00B14E38">
        <w:rPr>
          <w:color w:val="000000" w:themeColor="text1"/>
          <w:sz w:val="24"/>
          <w:szCs w:val="24"/>
        </w:rPr>
        <w:t>(należy wpisać TAK lub NIE):</w:t>
      </w:r>
      <w:r w:rsidR="00937514">
        <w:rPr>
          <w:color w:val="000000" w:themeColor="text1"/>
          <w:sz w:val="24"/>
          <w:szCs w:val="24"/>
        </w:rPr>
        <w:t xml:space="preserve"> </w:t>
      </w:r>
      <w:r w:rsidR="00937514">
        <w:rPr>
          <w:color w:val="000000" w:themeColor="text1"/>
          <w:sz w:val="24"/>
          <w:szCs w:val="24"/>
        </w:rPr>
        <w:tab/>
      </w:r>
    </w:p>
    <w:p w14:paraId="490136A9" w14:textId="4A2EB6A8" w:rsidR="001A0D45" w:rsidRDefault="00B14E38" w:rsidP="00937514">
      <w:pPr>
        <w:pStyle w:val="Akapitzlist"/>
        <w:tabs>
          <w:tab w:val="left" w:leader="underscore" w:pos="8789"/>
        </w:tabs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Uwagi</w:t>
      </w:r>
      <w:r w:rsidR="00A71597">
        <w:rPr>
          <w:color w:val="000000" w:themeColor="text1"/>
          <w:sz w:val="24"/>
          <w:szCs w:val="24"/>
        </w:rPr>
        <w:t>:</w:t>
      </w:r>
      <w:r w:rsidR="000E15A2">
        <w:rPr>
          <w:color w:val="000000" w:themeColor="text1"/>
          <w:sz w:val="24"/>
          <w:szCs w:val="24"/>
        </w:rPr>
        <w:t xml:space="preserve"> </w:t>
      </w:r>
      <w:r w:rsidR="00937514">
        <w:rPr>
          <w:color w:val="000000" w:themeColor="text1"/>
          <w:sz w:val="24"/>
          <w:szCs w:val="24"/>
        </w:rPr>
        <w:tab/>
      </w:r>
    </w:p>
    <w:p w14:paraId="3E38FF6B" w14:textId="1892936F" w:rsidR="009536DD" w:rsidRDefault="009536DD" w:rsidP="00937514">
      <w:pPr>
        <w:pStyle w:val="Akapitzlist"/>
        <w:numPr>
          <w:ilvl w:val="0"/>
          <w:numId w:val="40"/>
        </w:numPr>
        <w:tabs>
          <w:tab w:val="left" w:leader="underscore" w:pos="8789"/>
        </w:tabs>
        <w:ind w:left="567" w:hanging="284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Wniosek kompletny w dniu przyjęcia </w:t>
      </w:r>
      <w:r w:rsidRPr="009536DD">
        <w:rPr>
          <w:color w:val="000000" w:themeColor="text1"/>
          <w:sz w:val="24"/>
          <w:szCs w:val="24"/>
        </w:rPr>
        <w:t>(należy wpisać TAK lub NIE):</w:t>
      </w:r>
      <w:r w:rsidR="00937514">
        <w:rPr>
          <w:color w:val="000000" w:themeColor="text1"/>
          <w:sz w:val="24"/>
          <w:szCs w:val="24"/>
        </w:rPr>
        <w:t xml:space="preserve"> </w:t>
      </w:r>
      <w:r w:rsidR="00937514">
        <w:rPr>
          <w:color w:val="000000" w:themeColor="text1"/>
          <w:sz w:val="24"/>
          <w:szCs w:val="24"/>
        </w:rPr>
        <w:tab/>
      </w:r>
    </w:p>
    <w:p w14:paraId="75B54CC2" w14:textId="3AAB57D5" w:rsidR="00C15B39" w:rsidRDefault="009536DD" w:rsidP="00937514">
      <w:pPr>
        <w:pStyle w:val="Akapitzlist"/>
        <w:tabs>
          <w:tab w:val="left" w:leader="underscore" w:pos="8789"/>
        </w:tabs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bookmarkStart w:id="15" w:name="_Hlk95252836"/>
      <w:r>
        <w:rPr>
          <w:color w:val="000000" w:themeColor="text1"/>
          <w:sz w:val="24"/>
          <w:szCs w:val="24"/>
        </w:rPr>
        <w:t>Uwagi:</w:t>
      </w:r>
      <w:r w:rsidR="00937514">
        <w:rPr>
          <w:color w:val="000000" w:themeColor="text1"/>
          <w:sz w:val="24"/>
          <w:szCs w:val="24"/>
        </w:rPr>
        <w:t xml:space="preserve"> </w:t>
      </w:r>
      <w:r w:rsidR="00937514">
        <w:rPr>
          <w:color w:val="000000" w:themeColor="text1"/>
          <w:sz w:val="24"/>
          <w:szCs w:val="24"/>
        </w:rPr>
        <w:tab/>
      </w:r>
    </w:p>
    <w:p w14:paraId="0AB70309" w14:textId="74851628" w:rsidR="00F32D8D" w:rsidRPr="00F32D8D" w:rsidRDefault="00F32D8D" w:rsidP="00937514">
      <w:pPr>
        <w:pStyle w:val="Akapitzlist"/>
        <w:tabs>
          <w:tab w:val="left" w:leader="underscore" w:pos="8789"/>
        </w:tabs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F32D8D">
        <w:rPr>
          <w:color w:val="000000" w:themeColor="text1"/>
          <w:sz w:val="24"/>
          <w:szCs w:val="24"/>
        </w:rPr>
        <w:t xml:space="preserve">Data weryfikacji wniosku </w:t>
      </w:r>
      <w:bookmarkStart w:id="16" w:name="_Hlk95251910"/>
      <w:r w:rsidRPr="00F32D8D">
        <w:rPr>
          <w:color w:val="000000" w:themeColor="text1"/>
          <w:sz w:val="24"/>
          <w:szCs w:val="24"/>
        </w:rPr>
        <w:t>(zgodnie ze schematem dzień/miesiąc/rok):</w:t>
      </w:r>
      <w:bookmarkEnd w:id="16"/>
      <w:r w:rsidR="00937514">
        <w:rPr>
          <w:color w:val="000000" w:themeColor="text1"/>
          <w:sz w:val="24"/>
          <w:szCs w:val="24"/>
        </w:rPr>
        <w:t xml:space="preserve"> </w:t>
      </w:r>
      <w:r w:rsidR="00937514">
        <w:rPr>
          <w:color w:val="000000" w:themeColor="text1"/>
          <w:sz w:val="24"/>
          <w:szCs w:val="24"/>
        </w:rPr>
        <w:tab/>
      </w:r>
    </w:p>
    <w:p w14:paraId="51D7E3E2" w14:textId="0185F28F" w:rsidR="009536DD" w:rsidRDefault="004E595B" w:rsidP="001F1D74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4E595B">
        <w:rPr>
          <w:b/>
          <w:bCs/>
          <w:color w:val="000000" w:themeColor="text1"/>
          <w:sz w:val="24"/>
          <w:szCs w:val="24"/>
        </w:rPr>
        <w:t>Weryfikacja formalna wniosku: pozytywna/</w:t>
      </w:r>
      <w:r w:rsidRPr="00B508C7">
        <w:rPr>
          <w:b/>
          <w:bCs/>
          <w:color w:val="000000" w:themeColor="text1"/>
          <w:sz w:val="24"/>
          <w:szCs w:val="24"/>
        </w:rPr>
        <w:t>negatywna (podkreślić właściwe)</w:t>
      </w:r>
    </w:p>
    <w:p w14:paraId="419D3596" w14:textId="688F7DA0" w:rsidR="00937514" w:rsidRDefault="00937514" w:rsidP="00937514">
      <w:pPr>
        <w:tabs>
          <w:tab w:val="left" w:leader="underscore" w:pos="3402"/>
        </w:tabs>
        <w:spacing w:before="1080" w:after="0"/>
        <w:ind w:left="284" w:right="212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071D19" w14:textId="6B629FE6" w:rsidR="001D0039" w:rsidRPr="001F17DD" w:rsidRDefault="001D0039" w:rsidP="00937514">
      <w:pPr>
        <w:spacing w:after="120"/>
        <w:ind w:left="284" w:right="2126"/>
        <w:rPr>
          <w:sz w:val="24"/>
          <w:szCs w:val="24"/>
        </w:rPr>
      </w:pPr>
      <w:r w:rsidRPr="001F17DD">
        <w:rPr>
          <w:sz w:val="24"/>
          <w:szCs w:val="24"/>
        </w:rPr>
        <w:t>(pieczątka imienna + data</w:t>
      </w:r>
      <w:r w:rsidR="00B85A74" w:rsidRPr="001F17DD">
        <w:rPr>
          <w:sz w:val="24"/>
          <w:szCs w:val="24"/>
        </w:rPr>
        <w:t xml:space="preserve"> + podpis</w:t>
      </w:r>
      <w:r w:rsidR="00B508C7" w:rsidRPr="001F17DD">
        <w:rPr>
          <w:sz w:val="24"/>
          <w:szCs w:val="24"/>
        </w:rPr>
        <w:t xml:space="preserve"> pracownika realizatora programu dokonującego weryfikacji formalnej wniosku</w:t>
      </w:r>
      <w:r w:rsidR="00B85A74" w:rsidRPr="001F17DD">
        <w:rPr>
          <w:sz w:val="24"/>
          <w:szCs w:val="24"/>
        </w:rPr>
        <w:t>)</w:t>
      </w:r>
    </w:p>
    <w:p w14:paraId="0696E211" w14:textId="693EDBDC" w:rsidR="00F20A07" w:rsidRPr="00F20A07" w:rsidRDefault="00F20A07" w:rsidP="001F1D74">
      <w:pPr>
        <w:spacing w:after="120"/>
        <w:ind w:left="284"/>
        <w:rPr>
          <w:b/>
          <w:bCs/>
        </w:rPr>
      </w:pPr>
      <w:r w:rsidRPr="00F20A07">
        <w:rPr>
          <w:b/>
          <w:bCs/>
        </w:rPr>
        <w:t>Zatwierdził:</w:t>
      </w:r>
    </w:p>
    <w:p w14:paraId="2481A27D" w14:textId="68EDF386" w:rsidR="004D7FF0" w:rsidRDefault="004D7FF0" w:rsidP="004D7FF0">
      <w:pPr>
        <w:tabs>
          <w:tab w:val="left" w:leader="underscore" w:pos="3402"/>
        </w:tabs>
        <w:spacing w:before="1080" w:after="0"/>
        <w:ind w:left="284" w:right="1843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AC3D63" w14:textId="182A295D" w:rsidR="00F20A07" w:rsidRPr="001F17DD" w:rsidRDefault="00F20A07" w:rsidP="004D7FF0">
      <w:pPr>
        <w:tabs>
          <w:tab w:val="left" w:leader="underscore" w:pos="3402"/>
        </w:tabs>
        <w:spacing w:after="120"/>
        <w:ind w:left="284" w:right="1843"/>
        <w:rPr>
          <w:sz w:val="24"/>
          <w:szCs w:val="24"/>
        </w:rPr>
      </w:pPr>
      <w:r w:rsidRPr="001F17DD">
        <w:rPr>
          <w:sz w:val="24"/>
          <w:szCs w:val="24"/>
        </w:rPr>
        <w:t>(pieczątka imienna + data + podpis</w:t>
      </w:r>
      <w:r w:rsidR="00B508C7" w:rsidRPr="001F17DD">
        <w:rPr>
          <w:sz w:val="24"/>
          <w:szCs w:val="24"/>
        </w:rPr>
        <w:t xml:space="preserve"> kierownika jednostki organizacyjnej</w:t>
      </w:r>
      <w:r w:rsidRPr="001F17DD">
        <w:rPr>
          <w:sz w:val="24"/>
          <w:szCs w:val="24"/>
        </w:rPr>
        <w:t>)</w:t>
      </w:r>
    </w:p>
    <w:bookmarkEnd w:id="15"/>
    <w:p w14:paraId="7F3CAD01" w14:textId="3A460825" w:rsidR="003112FF" w:rsidRDefault="003112FF" w:rsidP="004D7FF0">
      <w:pPr>
        <w:pStyle w:val="Akapitzlist"/>
        <w:tabs>
          <w:tab w:val="left" w:leader="underscore" w:pos="6804"/>
        </w:tabs>
        <w:spacing w:after="120"/>
        <w:ind w:left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Data </w:t>
      </w:r>
      <w:r w:rsidRPr="003112FF">
        <w:rPr>
          <w:color w:val="000000" w:themeColor="text1"/>
          <w:sz w:val="24"/>
          <w:szCs w:val="24"/>
        </w:rPr>
        <w:t>przekazania wniosku do decyzji</w:t>
      </w:r>
      <w:r>
        <w:rPr>
          <w:color w:val="000000" w:themeColor="text1"/>
          <w:sz w:val="24"/>
          <w:szCs w:val="24"/>
        </w:rPr>
        <w:t xml:space="preserve"> </w:t>
      </w:r>
      <w:r w:rsidRPr="003112FF">
        <w:rPr>
          <w:color w:val="000000" w:themeColor="text1"/>
          <w:sz w:val="24"/>
          <w:szCs w:val="24"/>
        </w:rPr>
        <w:t>w sprawie dofinansowania ze środków PFRON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F32D8D">
        <w:rPr>
          <w:color w:val="000000" w:themeColor="text1"/>
          <w:sz w:val="24"/>
          <w:szCs w:val="24"/>
        </w:rPr>
        <w:t>(zgodnie ze schematem dzień/miesiąc/rok)</w:t>
      </w:r>
      <w:r w:rsidRPr="003112FF">
        <w:rPr>
          <w:color w:val="000000" w:themeColor="text1"/>
          <w:sz w:val="24"/>
          <w:szCs w:val="24"/>
        </w:rPr>
        <w:t>:</w:t>
      </w:r>
      <w:r w:rsidR="004D7FF0">
        <w:rPr>
          <w:color w:val="000000" w:themeColor="text1"/>
          <w:sz w:val="24"/>
          <w:szCs w:val="24"/>
        </w:rPr>
        <w:t xml:space="preserve"> </w:t>
      </w:r>
      <w:r w:rsidR="004D7FF0">
        <w:rPr>
          <w:color w:val="000000" w:themeColor="text1"/>
          <w:sz w:val="24"/>
          <w:szCs w:val="24"/>
        </w:rPr>
        <w:tab/>
      </w:r>
    </w:p>
    <w:p w14:paraId="78501667" w14:textId="5F668F62" w:rsidR="001D0039" w:rsidRPr="00C15B39" w:rsidRDefault="003112FF" w:rsidP="003112F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7C5A8D27" w14:textId="02C07ED8" w:rsidR="0058093B" w:rsidRPr="00E300F5" w:rsidRDefault="00C15B39" w:rsidP="001A2004">
      <w:pPr>
        <w:pStyle w:val="Nagwek3"/>
        <w:numPr>
          <w:ilvl w:val="0"/>
          <w:numId w:val="39"/>
        </w:numPr>
      </w:pPr>
      <w:r w:rsidRPr="00C15B39">
        <w:lastRenderedPageBreak/>
        <w:t>DECYZJA W SPRAWIE DOFINANSOWANIA ZE ŚRODKÓW PFRON</w:t>
      </w:r>
    </w:p>
    <w:p w14:paraId="2937929F" w14:textId="57C80B7B" w:rsidR="00D55822" w:rsidRPr="00B508C7" w:rsidRDefault="00A05332" w:rsidP="00542FB5">
      <w:pPr>
        <w:spacing w:before="120" w:after="120"/>
        <w:ind w:left="284"/>
        <w:rPr>
          <w:b/>
          <w:bCs/>
        </w:rPr>
      </w:pPr>
      <w:r>
        <w:rPr>
          <w:b/>
          <w:bCs/>
          <w:color w:val="000000" w:themeColor="text1"/>
          <w:sz w:val="24"/>
          <w:szCs w:val="24"/>
        </w:rPr>
        <w:t xml:space="preserve">Decyzja: </w:t>
      </w:r>
      <w:r w:rsidR="00BF3B6D" w:rsidRPr="004E595B">
        <w:rPr>
          <w:b/>
          <w:bCs/>
          <w:color w:val="000000" w:themeColor="text1"/>
          <w:sz w:val="24"/>
          <w:szCs w:val="24"/>
        </w:rPr>
        <w:t>pozytywna/</w:t>
      </w:r>
      <w:r w:rsidR="00BF3B6D" w:rsidRPr="00B508C7">
        <w:rPr>
          <w:b/>
          <w:bCs/>
          <w:color w:val="000000" w:themeColor="text1"/>
          <w:sz w:val="24"/>
          <w:szCs w:val="24"/>
        </w:rPr>
        <w:t>negatywna (podkreślić właściwe)</w:t>
      </w:r>
    </w:p>
    <w:p w14:paraId="51121386" w14:textId="7FAC64E9" w:rsidR="00BF3B6D" w:rsidRPr="00D97CBC" w:rsidRDefault="00542FB5" w:rsidP="004D7FF0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 w:rsidRPr="00542FB5">
        <w:rPr>
          <w:b/>
          <w:bCs/>
          <w:noProof/>
          <w:sz w:val="24"/>
          <w:szCs w:val="24"/>
        </w:rPr>
        <w:t>PRZYZNANA KWOTA JEDNORAZOWEGO ŚWIADCZENIA</w:t>
      </w:r>
      <w:r w:rsidR="00BF3B6D">
        <w:rPr>
          <w:noProof/>
          <w:sz w:val="24"/>
          <w:szCs w:val="24"/>
        </w:rPr>
        <w:br/>
      </w:r>
      <w:r w:rsidR="00BF3B6D" w:rsidRPr="00A05332">
        <w:rPr>
          <w:b/>
          <w:bCs/>
          <w:noProof/>
          <w:sz w:val="24"/>
          <w:szCs w:val="24"/>
        </w:rPr>
        <w:t>(w zł)</w:t>
      </w:r>
      <w:r w:rsidR="00BF3B6D" w:rsidRPr="00A05332">
        <w:rPr>
          <w:b/>
          <w:bCs/>
          <w:sz w:val="24"/>
          <w:szCs w:val="24"/>
        </w:rPr>
        <w:t>:</w:t>
      </w:r>
      <w:r w:rsidR="00A05332">
        <w:rPr>
          <w:sz w:val="24"/>
          <w:szCs w:val="24"/>
        </w:rPr>
        <w:t xml:space="preserve"> </w:t>
      </w:r>
      <w:r w:rsidR="004D7FF0">
        <w:rPr>
          <w:sz w:val="24"/>
          <w:szCs w:val="24"/>
        </w:rPr>
        <w:tab/>
      </w:r>
    </w:p>
    <w:p w14:paraId="3D83CF86" w14:textId="39BC1633" w:rsidR="00BF3B6D" w:rsidRDefault="00BF3B6D" w:rsidP="004D7FF0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słownie złotych</w:t>
      </w:r>
      <w:r w:rsidRPr="00D97CBC">
        <w:rPr>
          <w:sz w:val="24"/>
          <w:szCs w:val="24"/>
        </w:rPr>
        <w:t>:</w:t>
      </w:r>
      <w:r w:rsidR="004D7FF0">
        <w:rPr>
          <w:sz w:val="24"/>
          <w:szCs w:val="24"/>
        </w:rPr>
        <w:t xml:space="preserve"> </w:t>
      </w:r>
      <w:r w:rsidR="004D7FF0">
        <w:rPr>
          <w:sz w:val="24"/>
          <w:szCs w:val="24"/>
        </w:rPr>
        <w:tab/>
      </w:r>
    </w:p>
    <w:p w14:paraId="7EF0FF83" w14:textId="71DB2C52" w:rsidR="00542FB5" w:rsidRDefault="00542FB5" w:rsidP="004D7FF0">
      <w:pPr>
        <w:pStyle w:val="Akapitzlist"/>
        <w:tabs>
          <w:tab w:val="left" w:leader="underscore" w:pos="8789"/>
        </w:tabs>
        <w:spacing w:before="240" w:after="120"/>
        <w:ind w:left="284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Uzasadnienie w przypadku decyzji odmownej:</w:t>
      </w:r>
      <w:r w:rsidR="00A05332">
        <w:rPr>
          <w:color w:val="000000" w:themeColor="text1"/>
          <w:sz w:val="24"/>
          <w:szCs w:val="24"/>
        </w:rPr>
        <w:t xml:space="preserve"> </w:t>
      </w:r>
      <w:r w:rsidR="004D7FF0">
        <w:rPr>
          <w:color w:val="000000" w:themeColor="text1"/>
          <w:sz w:val="24"/>
          <w:szCs w:val="24"/>
        </w:rPr>
        <w:tab/>
      </w:r>
    </w:p>
    <w:p w14:paraId="7D7928D1" w14:textId="49432C44" w:rsidR="001F17DD" w:rsidRDefault="001F17DD" w:rsidP="001F17DD">
      <w:pPr>
        <w:tabs>
          <w:tab w:val="left" w:leader="underscore" w:pos="3402"/>
        </w:tabs>
        <w:spacing w:before="1080" w:after="0"/>
        <w:ind w:left="284" w:right="241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6E37C6" w14:textId="6DB6160F" w:rsidR="00542FB5" w:rsidRPr="001F17DD" w:rsidRDefault="00542FB5" w:rsidP="001F17DD">
      <w:pPr>
        <w:tabs>
          <w:tab w:val="left" w:leader="underscore" w:pos="3402"/>
        </w:tabs>
        <w:spacing w:after="120"/>
        <w:ind w:left="284" w:right="2410"/>
        <w:rPr>
          <w:sz w:val="24"/>
          <w:szCs w:val="24"/>
        </w:rPr>
      </w:pPr>
      <w:r w:rsidRPr="001F17DD">
        <w:rPr>
          <w:sz w:val="24"/>
          <w:szCs w:val="24"/>
        </w:rPr>
        <w:t>(pieczątk</w:t>
      </w:r>
      <w:r w:rsidR="00BE1CAC" w:rsidRPr="001F17DD">
        <w:rPr>
          <w:sz w:val="24"/>
          <w:szCs w:val="24"/>
        </w:rPr>
        <w:t>i</w:t>
      </w:r>
      <w:r w:rsidRPr="001F17DD">
        <w:rPr>
          <w:sz w:val="24"/>
          <w:szCs w:val="24"/>
        </w:rPr>
        <w:t xml:space="preserve"> imienn</w:t>
      </w:r>
      <w:r w:rsidR="00BE1CAC" w:rsidRPr="001F17DD">
        <w:rPr>
          <w:sz w:val="24"/>
          <w:szCs w:val="24"/>
        </w:rPr>
        <w:t>e</w:t>
      </w:r>
      <w:r w:rsidRPr="001F17DD">
        <w:rPr>
          <w:sz w:val="24"/>
          <w:szCs w:val="24"/>
        </w:rPr>
        <w:t xml:space="preserve"> + data + podpis</w:t>
      </w:r>
      <w:r w:rsidR="00BE1CAC" w:rsidRPr="001F17DD">
        <w:rPr>
          <w:sz w:val="24"/>
          <w:szCs w:val="24"/>
        </w:rPr>
        <w:t>y osób podejmujących decyzję</w:t>
      </w:r>
      <w:r w:rsidRPr="001F17DD">
        <w:rPr>
          <w:sz w:val="24"/>
          <w:szCs w:val="24"/>
        </w:rPr>
        <w:t>)</w:t>
      </w:r>
    </w:p>
    <w:p w14:paraId="195E8FD5" w14:textId="63E67A2C" w:rsidR="00542FB5" w:rsidRDefault="00BE1CAC" w:rsidP="00BE1CAC">
      <w:pPr>
        <w:spacing w:after="120"/>
        <w:ind w:left="284"/>
        <w:rPr>
          <w:b/>
          <w:bCs/>
          <w:sz w:val="24"/>
          <w:szCs w:val="24"/>
        </w:rPr>
      </w:pPr>
      <w:r w:rsidRPr="00BE1CAC">
        <w:rPr>
          <w:b/>
          <w:bCs/>
          <w:sz w:val="24"/>
          <w:szCs w:val="24"/>
        </w:rPr>
        <w:t>Informacja o przekazaniu jednorazowego świadczenia w ramach M</w:t>
      </w:r>
      <w:r w:rsidR="00B90D68">
        <w:rPr>
          <w:b/>
          <w:bCs/>
          <w:sz w:val="24"/>
          <w:szCs w:val="24"/>
        </w:rPr>
        <w:t>odułu</w:t>
      </w:r>
      <w:r w:rsidRPr="00BE1CAC">
        <w:rPr>
          <w:b/>
          <w:bCs/>
          <w:sz w:val="24"/>
          <w:szCs w:val="24"/>
        </w:rPr>
        <w:t xml:space="preserve"> I programu</w:t>
      </w:r>
      <w:r>
        <w:rPr>
          <w:b/>
          <w:bCs/>
          <w:sz w:val="24"/>
          <w:szCs w:val="24"/>
        </w:rPr>
        <w:t xml:space="preserve"> </w:t>
      </w:r>
      <w:r w:rsidRPr="00BE1CAC">
        <w:rPr>
          <w:b/>
          <w:bCs/>
          <w:sz w:val="24"/>
          <w:szCs w:val="24"/>
        </w:rPr>
        <w:t>na</w:t>
      </w:r>
      <w:r w:rsidR="00B90D68">
        <w:rPr>
          <w:b/>
          <w:bCs/>
          <w:sz w:val="24"/>
          <w:szCs w:val="24"/>
        </w:rPr>
        <w:t> </w:t>
      </w:r>
      <w:r w:rsidRPr="00BE1CAC">
        <w:rPr>
          <w:b/>
          <w:bCs/>
          <w:sz w:val="24"/>
          <w:szCs w:val="24"/>
        </w:rPr>
        <w:t>rachunek bankowy wskazany przez Wnioskodawcę</w:t>
      </w:r>
    </w:p>
    <w:p w14:paraId="11476A06" w14:textId="5024696F" w:rsidR="00BE1CAC" w:rsidRPr="00BE1CAC" w:rsidRDefault="00BE1CAC" w:rsidP="001F17DD">
      <w:pPr>
        <w:pStyle w:val="Akapitzlist"/>
        <w:tabs>
          <w:tab w:val="left" w:leader="underscore" w:pos="8789"/>
        </w:tabs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F32D8D">
        <w:rPr>
          <w:color w:val="000000" w:themeColor="text1"/>
          <w:sz w:val="24"/>
          <w:szCs w:val="24"/>
        </w:rPr>
        <w:t xml:space="preserve">Data </w:t>
      </w:r>
      <w:r>
        <w:rPr>
          <w:color w:val="000000" w:themeColor="text1"/>
          <w:sz w:val="24"/>
          <w:szCs w:val="24"/>
        </w:rPr>
        <w:t>dokonania przelewu</w:t>
      </w:r>
      <w:r w:rsidRPr="00F32D8D">
        <w:rPr>
          <w:color w:val="000000" w:themeColor="text1"/>
          <w:sz w:val="24"/>
          <w:szCs w:val="24"/>
        </w:rPr>
        <w:t xml:space="preserve"> (zgodnie ze schematem dzień/miesiąc/rok):</w:t>
      </w:r>
      <w:r>
        <w:rPr>
          <w:color w:val="000000" w:themeColor="text1"/>
          <w:sz w:val="24"/>
          <w:szCs w:val="24"/>
        </w:rPr>
        <w:tab/>
      </w:r>
    </w:p>
    <w:p w14:paraId="07D17C00" w14:textId="0A8ECB2B" w:rsidR="001F17DD" w:rsidRDefault="001F17DD" w:rsidP="001F17DD">
      <w:pPr>
        <w:tabs>
          <w:tab w:val="left" w:leader="underscore" w:pos="3402"/>
        </w:tabs>
        <w:spacing w:before="1320" w:after="0"/>
        <w:ind w:left="284" w:right="226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A7DA52" w14:textId="3BBE1FA9" w:rsidR="00357D2D" w:rsidRPr="001F17DD" w:rsidRDefault="00542FB5" w:rsidP="001F17DD">
      <w:pPr>
        <w:tabs>
          <w:tab w:val="left" w:leader="underscore" w:pos="3402"/>
        </w:tabs>
        <w:spacing w:after="120"/>
        <w:ind w:left="284" w:right="2268"/>
        <w:rPr>
          <w:sz w:val="24"/>
          <w:szCs w:val="24"/>
        </w:rPr>
      </w:pPr>
      <w:r w:rsidRPr="001F17DD">
        <w:rPr>
          <w:sz w:val="24"/>
          <w:szCs w:val="24"/>
        </w:rPr>
        <w:t>(pieczątka imienna + podpis</w:t>
      </w:r>
      <w:r w:rsidR="00BE1CAC" w:rsidRPr="001F17DD">
        <w:rPr>
          <w:sz w:val="24"/>
          <w:szCs w:val="24"/>
        </w:rPr>
        <w:t xml:space="preserve"> osoby dokonującej przelewu środków</w:t>
      </w:r>
      <w:r w:rsidRPr="001F17DD">
        <w:rPr>
          <w:sz w:val="24"/>
          <w:szCs w:val="24"/>
        </w:rPr>
        <w:t>)</w:t>
      </w:r>
    </w:p>
    <w:sectPr w:rsidR="00357D2D" w:rsidRPr="001F17DD" w:rsidSect="00267D1E">
      <w:headerReference w:type="default" r:id="rId14"/>
      <w:footerReference w:type="default" r:id="rId15"/>
      <w:headerReference w:type="first" r:id="rId16"/>
      <w:type w:val="continuous"/>
      <w:pgSz w:w="11906" w:h="16838"/>
      <w:pgMar w:top="1418" w:right="1418" w:bottom="993" w:left="1418" w:header="709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8B81" w14:textId="77777777" w:rsidR="00FF4BF9" w:rsidRDefault="00FF4BF9">
      <w:pPr>
        <w:spacing w:after="0" w:line="240" w:lineRule="auto"/>
      </w:pPr>
      <w:r>
        <w:separator/>
      </w:r>
    </w:p>
  </w:endnote>
  <w:endnote w:type="continuationSeparator" w:id="0">
    <w:p w14:paraId="68DBA103" w14:textId="77777777" w:rsidR="00FF4BF9" w:rsidRDefault="00FF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C5B8C" w14:textId="7C2B3F62" w:rsidR="0014729E" w:rsidRDefault="009A7A02" w:rsidP="00375B8A">
            <w:pPr>
              <w:pStyle w:val="Stopka"/>
              <w:jc w:val="right"/>
            </w:pPr>
            <w:r w:rsidRPr="009A7A02">
              <w:rPr>
                <w:sz w:val="24"/>
                <w:szCs w:val="24"/>
              </w:rPr>
              <w:t>S</w:t>
            </w:r>
            <w:r w:rsidR="0014729E" w:rsidRPr="009A7A02">
              <w:rPr>
                <w:sz w:val="24"/>
                <w:szCs w:val="24"/>
              </w:rPr>
              <w:t>trona</w:t>
            </w:r>
            <w:r w:rsidR="0014729E">
              <w:t xml:space="preserve">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PAGE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A91561">
              <w:rPr>
                <w:noProof/>
              </w:rPr>
              <w:t>2</w:t>
            </w:r>
            <w:r w:rsidR="0014729E" w:rsidRPr="00403AB0">
              <w:rPr>
                <w:sz w:val="24"/>
                <w:szCs w:val="24"/>
              </w:rPr>
              <w:fldChar w:fldCharType="end"/>
            </w:r>
            <w:r w:rsidR="0014729E" w:rsidRPr="00403AB0">
              <w:t xml:space="preserve"> z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NUMPAGES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A91561">
              <w:rPr>
                <w:noProof/>
              </w:rPr>
              <w:t>8</w:t>
            </w:r>
            <w:r w:rsidR="0014729E" w:rsidRPr="00403AB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1110844" w14:textId="77777777" w:rsidR="0014729E" w:rsidRDefault="00147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DC5BD" w14:textId="77777777" w:rsidR="00FF4BF9" w:rsidRDefault="00FF4B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232CDA" w14:textId="77777777" w:rsidR="00FF4BF9" w:rsidRDefault="00FF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A0AF" w14:textId="3E8C36C1" w:rsidR="00441183" w:rsidRDefault="00441183" w:rsidP="00E048FF">
    <w:pPr>
      <w:pStyle w:val="Nagwek"/>
      <w:tabs>
        <w:tab w:val="clear" w:pos="4536"/>
      </w:tabs>
      <w:jc w:val="center"/>
    </w:pPr>
    <w:r>
      <w:t xml:space="preserve">Wniosek o przyznanie pomocy w ramach </w:t>
    </w:r>
    <w:r w:rsidR="009A7A02">
      <w:t xml:space="preserve">Modułu I </w:t>
    </w:r>
    <w:r>
      <w:t>programu „Pomoc osobom niepełnosprawnym</w:t>
    </w:r>
    <w:r w:rsidR="00E048FF">
      <w:t xml:space="preserve"> </w:t>
    </w:r>
    <w:r>
      <w:t>poszkodowanym w wyniku żywiołu lub sytuacji kryzysowych wywołanych chorobami zakaźnymi”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35EE" w14:textId="77777777" w:rsidR="00E200B9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 xml:space="preserve">Załącznik nr 1 </w:t>
    </w:r>
  </w:p>
  <w:p w14:paraId="25ADD2F0" w14:textId="77777777" w:rsidR="00E200B9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 xml:space="preserve">do umowy nr </w:t>
    </w:r>
  </w:p>
  <w:p w14:paraId="1882151C" w14:textId="1A43D76C" w:rsidR="00FA6CB1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>z dnia</w:t>
    </w:r>
    <w:r w:rsidR="00C500ED">
      <w:rPr>
        <w:rFonts w:asciiTheme="minorHAnsi" w:hAnsiTheme="minorHAnsi" w:cstheme="minorHAns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9E"/>
    <w:multiLevelType w:val="hybridMultilevel"/>
    <w:tmpl w:val="F7D41DDA"/>
    <w:lvl w:ilvl="0" w:tplc="299E1E7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44B"/>
    <w:multiLevelType w:val="hybridMultilevel"/>
    <w:tmpl w:val="5024F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1B83ED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10136F"/>
    <w:multiLevelType w:val="hybridMultilevel"/>
    <w:tmpl w:val="96CED89A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6E983F1C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16459"/>
    <w:multiLevelType w:val="hybridMultilevel"/>
    <w:tmpl w:val="AAAE6EC8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97B0C5E6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573ABA"/>
    <w:multiLevelType w:val="hybridMultilevel"/>
    <w:tmpl w:val="313C48DC"/>
    <w:lvl w:ilvl="0" w:tplc="A98271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8A073A"/>
    <w:multiLevelType w:val="hybridMultilevel"/>
    <w:tmpl w:val="C8F4C9EA"/>
    <w:lvl w:ilvl="0" w:tplc="CB0AD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F03E7"/>
    <w:multiLevelType w:val="hybridMultilevel"/>
    <w:tmpl w:val="4F527E9A"/>
    <w:lvl w:ilvl="0" w:tplc="747C275E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274D8"/>
    <w:multiLevelType w:val="hybridMultilevel"/>
    <w:tmpl w:val="36D64244"/>
    <w:lvl w:ilvl="0" w:tplc="6BCCDE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477FE"/>
    <w:multiLevelType w:val="hybridMultilevel"/>
    <w:tmpl w:val="59FA36E6"/>
    <w:lvl w:ilvl="0" w:tplc="E13E8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0A1A3A"/>
    <w:multiLevelType w:val="hybridMultilevel"/>
    <w:tmpl w:val="A6E08B9C"/>
    <w:lvl w:ilvl="0" w:tplc="6E983F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D3AB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C79E2"/>
    <w:multiLevelType w:val="hybridMultilevel"/>
    <w:tmpl w:val="A388FFA2"/>
    <w:lvl w:ilvl="0" w:tplc="26E8E3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7B63"/>
    <w:multiLevelType w:val="hybridMultilevel"/>
    <w:tmpl w:val="EDBAB356"/>
    <w:lvl w:ilvl="0" w:tplc="953A66AE">
      <w:start w:val="1"/>
      <w:numFmt w:val="ordinal"/>
      <w:pStyle w:val="Nagwek3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4076"/>
    <w:multiLevelType w:val="hybridMultilevel"/>
    <w:tmpl w:val="062AD4FE"/>
    <w:lvl w:ilvl="0" w:tplc="19C4E56C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96BC8"/>
    <w:multiLevelType w:val="hybridMultilevel"/>
    <w:tmpl w:val="A9D0243A"/>
    <w:lvl w:ilvl="0" w:tplc="9BB27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34A4C"/>
    <w:multiLevelType w:val="hybridMultilevel"/>
    <w:tmpl w:val="71CAD742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121FC"/>
    <w:multiLevelType w:val="hybridMultilevel"/>
    <w:tmpl w:val="0C02141E"/>
    <w:lvl w:ilvl="0" w:tplc="1D3A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C77C6"/>
    <w:multiLevelType w:val="hybridMultilevel"/>
    <w:tmpl w:val="FB348390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8B1C4B8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6B7EBD"/>
    <w:multiLevelType w:val="hybridMultilevel"/>
    <w:tmpl w:val="DDD006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6"/>
  </w:num>
  <w:num w:numId="5">
    <w:abstractNumId w:val="3"/>
  </w:num>
  <w:num w:numId="6">
    <w:abstractNumId w:val="30"/>
  </w:num>
  <w:num w:numId="7">
    <w:abstractNumId w:val="15"/>
  </w:num>
  <w:num w:numId="8">
    <w:abstractNumId w:val="1"/>
  </w:num>
  <w:num w:numId="9">
    <w:abstractNumId w:val="14"/>
  </w:num>
  <w:num w:numId="10">
    <w:abstractNumId w:val="21"/>
  </w:num>
  <w:num w:numId="11">
    <w:abstractNumId w:val="34"/>
  </w:num>
  <w:num w:numId="12">
    <w:abstractNumId w:val="33"/>
  </w:num>
  <w:num w:numId="13">
    <w:abstractNumId w:val="27"/>
  </w:num>
  <w:num w:numId="14">
    <w:abstractNumId w:val="23"/>
  </w:num>
  <w:num w:numId="15">
    <w:abstractNumId w:val="25"/>
  </w:num>
  <w:num w:numId="16">
    <w:abstractNumId w:val="32"/>
  </w:num>
  <w:num w:numId="17">
    <w:abstractNumId w:val="36"/>
  </w:num>
  <w:num w:numId="18">
    <w:abstractNumId w:val="24"/>
  </w:num>
  <w:num w:numId="19">
    <w:abstractNumId w:val="4"/>
  </w:num>
  <w:num w:numId="20">
    <w:abstractNumId w:val="11"/>
  </w:num>
  <w:num w:numId="21">
    <w:abstractNumId w:val="0"/>
  </w:num>
  <w:num w:numId="22">
    <w:abstractNumId w:val="13"/>
  </w:num>
  <w:num w:numId="23">
    <w:abstractNumId w:val="2"/>
  </w:num>
  <w:num w:numId="24">
    <w:abstractNumId w:val="8"/>
  </w:num>
  <w:num w:numId="25">
    <w:abstractNumId w:val="37"/>
  </w:num>
  <w:num w:numId="26">
    <w:abstractNumId w:val="9"/>
  </w:num>
  <w:num w:numId="27">
    <w:abstractNumId w:val="20"/>
  </w:num>
  <w:num w:numId="28">
    <w:abstractNumId w:val="16"/>
  </w:num>
  <w:num w:numId="29">
    <w:abstractNumId w:val="12"/>
  </w:num>
  <w:num w:numId="30">
    <w:abstractNumId w:val="18"/>
  </w:num>
  <w:num w:numId="31">
    <w:abstractNumId w:val="22"/>
  </w:num>
  <w:num w:numId="32">
    <w:abstractNumId w:val="12"/>
    <w:lvlOverride w:ilvl="0">
      <w:startOverride w:val="3"/>
    </w:lvlOverride>
  </w:num>
  <w:num w:numId="33">
    <w:abstractNumId w:val="12"/>
    <w:lvlOverride w:ilvl="0">
      <w:startOverride w:val="4"/>
    </w:lvlOverride>
  </w:num>
  <w:num w:numId="34">
    <w:abstractNumId w:val="19"/>
  </w:num>
  <w:num w:numId="35">
    <w:abstractNumId w:val="5"/>
  </w:num>
  <w:num w:numId="36">
    <w:abstractNumId w:val="35"/>
  </w:num>
  <w:num w:numId="37">
    <w:abstractNumId w:val="7"/>
  </w:num>
  <w:num w:numId="38">
    <w:abstractNumId w:val="17"/>
  </w:num>
  <w:num w:numId="39">
    <w:abstractNumId w:val="2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0204D7"/>
    <w:rsid w:val="00023CAE"/>
    <w:rsid w:val="00025330"/>
    <w:rsid w:val="000312EF"/>
    <w:rsid w:val="00047113"/>
    <w:rsid w:val="000477B4"/>
    <w:rsid w:val="00050604"/>
    <w:rsid w:val="00053CA8"/>
    <w:rsid w:val="00055E65"/>
    <w:rsid w:val="00077316"/>
    <w:rsid w:val="00091E7E"/>
    <w:rsid w:val="00092842"/>
    <w:rsid w:val="000A34FB"/>
    <w:rsid w:val="000A4590"/>
    <w:rsid w:val="000B09F4"/>
    <w:rsid w:val="000B4E68"/>
    <w:rsid w:val="000E15A2"/>
    <w:rsid w:val="000F2F16"/>
    <w:rsid w:val="0010130C"/>
    <w:rsid w:val="001122EA"/>
    <w:rsid w:val="00113BCC"/>
    <w:rsid w:val="00113BF0"/>
    <w:rsid w:val="00122643"/>
    <w:rsid w:val="00132623"/>
    <w:rsid w:val="00133EE0"/>
    <w:rsid w:val="0014029D"/>
    <w:rsid w:val="0014729E"/>
    <w:rsid w:val="00160715"/>
    <w:rsid w:val="00161E95"/>
    <w:rsid w:val="00163201"/>
    <w:rsid w:val="00177A3D"/>
    <w:rsid w:val="0018202C"/>
    <w:rsid w:val="0019354E"/>
    <w:rsid w:val="001A0D45"/>
    <w:rsid w:val="001A2004"/>
    <w:rsid w:val="001A4860"/>
    <w:rsid w:val="001A7E1B"/>
    <w:rsid w:val="001C3005"/>
    <w:rsid w:val="001C3603"/>
    <w:rsid w:val="001C3794"/>
    <w:rsid w:val="001C3A6E"/>
    <w:rsid w:val="001D0039"/>
    <w:rsid w:val="001D3A72"/>
    <w:rsid w:val="001F17DD"/>
    <w:rsid w:val="001F1D74"/>
    <w:rsid w:val="001F70C8"/>
    <w:rsid w:val="00203BE3"/>
    <w:rsid w:val="00204548"/>
    <w:rsid w:val="00206B3B"/>
    <w:rsid w:val="00212894"/>
    <w:rsid w:val="002157D9"/>
    <w:rsid w:val="00231407"/>
    <w:rsid w:val="00233AEA"/>
    <w:rsid w:val="002461E7"/>
    <w:rsid w:val="00250CF3"/>
    <w:rsid w:val="00261FA9"/>
    <w:rsid w:val="00265742"/>
    <w:rsid w:val="00267D1E"/>
    <w:rsid w:val="002725FD"/>
    <w:rsid w:val="00276172"/>
    <w:rsid w:val="00295737"/>
    <w:rsid w:val="002A3319"/>
    <w:rsid w:val="002A5D87"/>
    <w:rsid w:val="002A5EB1"/>
    <w:rsid w:val="002C2EF4"/>
    <w:rsid w:val="002C5081"/>
    <w:rsid w:val="002D2710"/>
    <w:rsid w:val="002F0A62"/>
    <w:rsid w:val="003112FF"/>
    <w:rsid w:val="00314669"/>
    <w:rsid w:val="0032268E"/>
    <w:rsid w:val="00323140"/>
    <w:rsid w:val="00324541"/>
    <w:rsid w:val="00324707"/>
    <w:rsid w:val="00342BCC"/>
    <w:rsid w:val="0034321A"/>
    <w:rsid w:val="003436A6"/>
    <w:rsid w:val="00357D2D"/>
    <w:rsid w:val="003620A2"/>
    <w:rsid w:val="00362AB7"/>
    <w:rsid w:val="00373364"/>
    <w:rsid w:val="00375B8A"/>
    <w:rsid w:val="003771E3"/>
    <w:rsid w:val="003810AE"/>
    <w:rsid w:val="00387E8F"/>
    <w:rsid w:val="003A1C0A"/>
    <w:rsid w:val="003B3638"/>
    <w:rsid w:val="003B48DF"/>
    <w:rsid w:val="003B5CA6"/>
    <w:rsid w:val="003B68DC"/>
    <w:rsid w:val="003C5F68"/>
    <w:rsid w:val="003C67DF"/>
    <w:rsid w:val="003D4A17"/>
    <w:rsid w:val="003E4751"/>
    <w:rsid w:val="003E5F06"/>
    <w:rsid w:val="003E6BC5"/>
    <w:rsid w:val="00403AB0"/>
    <w:rsid w:val="0041072C"/>
    <w:rsid w:val="004124EF"/>
    <w:rsid w:val="0042239B"/>
    <w:rsid w:val="00424D13"/>
    <w:rsid w:val="0043376A"/>
    <w:rsid w:val="00441183"/>
    <w:rsid w:val="00454EFE"/>
    <w:rsid w:val="0048437A"/>
    <w:rsid w:val="00484A2D"/>
    <w:rsid w:val="00492AD0"/>
    <w:rsid w:val="00497EE3"/>
    <w:rsid w:val="004A230F"/>
    <w:rsid w:val="004C30F2"/>
    <w:rsid w:val="004D1A25"/>
    <w:rsid w:val="004D6ABF"/>
    <w:rsid w:val="004D7961"/>
    <w:rsid w:val="004D7FF0"/>
    <w:rsid w:val="004E595B"/>
    <w:rsid w:val="00502415"/>
    <w:rsid w:val="00503961"/>
    <w:rsid w:val="005070F0"/>
    <w:rsid w:val="00521308"/>
    <w:rsid w:val="0052422B"/>
    <w:rsid w:val="005271FC"/>
    <w:rsid w:val="005304A8"/>
    <w:rsid w:val="00533D76"/>
    <w:rsid w:val="00542D99"/>
    <w:rsid w:val="00542FB5"/>
    <w:rsid w:val="00546DEE"/>
    <w:rsid w:val="00555C0A"/>
    <w:rsid w:val="00556797"/>
    <w:rsid w:val="00567974"/>
    <w:rsid w:val="005756CB"/>
    <w:rsid w:val="0058093B"/>
    <w:rsid w:val="005A3981"/>
    <w:rsid w:val="005B4445"/>
    <w:rsid w:val="005E09D8"/>
    <w:rsid w:val="00602DEF"/>
    <w:rsid w:val="006138E0"/>
    <w:rsid w:val="00615819"/>
    <w:rsid w:val="00624C32"/>
    <w:rsid w:val="0062731B"/>
    <w:rsid w:val="00633FB3"/>
    <w:rsid w:val="00636C1E"/>
    <w:rsid w:val="006374E4"/>
    <w:rsid w:val="00644574"/>
    <w:rsid w:val="00645141"/>
    <w:rsid w:val="00645BEE"/>
    <w:rsid w:val="006771E9"/>
    <w:rsid w:val="00682C18"/>
    <w:rsid w:val="006910C7"/>
    <w:rsid w:val="006A310D"/>
    <w:rsid w:val="006B3880"/>
    <w:rsid w:val="006E16FA"/>
    <w:rsid w:val="006E60D7"/>
    <w:rsid w:val="006E6136"/>
    <w:rsid w:val="006F3289"/>
    <w:rsid w:val="006F762E"/>
    <w:rsid w:val="00700C71"/>
    <w:rsid w:val="0070142F"/>
    <w:rsid w:val="007067E6"/>
    <w:rsid w:val="00715EB6"/>
    <w:rsid w:val="00730415"/>
    <w:rsid w:val="0073511D"/>
    <w:rsid w:val="00760BE9"/>
    <w:rsid w:val="00766FDE"/>
    <w:rsid w:val="00772DB2"/>
    <w:rsid w:val="00785337"/>
    <w:rsid w:val="00791D74"/>
    <w:rsid w:val="0079581E"/>
    <w:rsid w:val="007B484F"/>
    <w:rsid w:val="007B5550"/>
    <w:rsid w:val="007C0BE1"/>
    <w:rsid w:val="007C3BFE"/>
    <w:rsid w:val="007C7ECE"/>
    <w:rsid w:val="007D1C8E"/>
    <w:rsid w:val="007D5636"/>
    <w:rsid w:val="007E008B"/>
    <w:rsid w:val="007E2C1D"/>
    <w:rsid w:val="007E3988"/>
    <w:rsid w:val="0080060F"/>
    <w:rsid w:val="008202B0"/>
    <w:rsid w:val="008228BF"/>
    <w:rsid w:val="00823DBD"/>
    <w:rsid w:val="00825AE5"/>
    <w:rsid w:val="008342B3"/>
    <w:rsid w:val="00835854"/>
    <w:rsid w:val="008475CC"/>
    <w:rsid w:val="00850167"/>
    <w:rsid w:val="0085505A"/>
    <w:rsid w:val="008570FF"/>
    <w:rsid w:val="00866193"/>
    <w:rsid w:val="00870D00"/>
    <w:rsid w:val="00874FD7"/>
    <w:rsid w:val="00894D9E"/>
    <w:rsid w:val="008B5973"/>
    <w:rsid w:val="008C0DD2"/>
    <w:rsid w:val="008C39CF"/>
    <w:rsid w:val="008C6298"/>
    <w:rsid w:val="008D6E15"/>
    <w:rsid w:val="008F09E6"/>
    <w:rsid w:val="0092417A"/>
    <w:rsid w:val="0092652F"/>
    <w:rsid w:val="009269D2"/>
    <w:rsid w:val="00935369"/>
    <w:rsid w:val="00937514"/>
    <w:rsid w:val="00945190"/>
    <w:rsid w:val="0094526F"/>
    <w:rsid w:val="00946765"/>
    <w:rsid w:val="0095244A"/>
    <w:rsid w:val="009536DD"/>
    <w:rsid w:val="00965B31"/>
    <w:rsid w:val="00966044"/>
    <w:rsid w:val="00981F35"/>
    <w:rsid w:val="009A2FE8"/>
    <w:rsid w:val="009A7618"/>
    <w:rsid w:val="009A7A02"/>
    <w:rsid w:val="009B2A70"/>
    <w:rsid w:val="009B60BC"/>
    <w:rsid w:val="009C1FCF"/>
    <w:rsid w:val="009C638C"/>
    <w:rsid w:val="009D0E9F"/>
    <w:rsid w:val="009D0ED7"/>
    <w:rsid w:val="009E3A01"/>
    <w:rsid w:val="009E6AA0"/>
    <w:rsid w:val="009E7E8B"/>
    <w:rsid w:val="009F0277"/>
    <w:rsid w:val="009F3EB0"/>
    <w:rsid w:val="009F4E68"/>
    <w:rsid w:val="00A0359E"/>
    <w:rsid w:val="00A05332"/>
    <w:rsid w:val="00A23326"/>
    <w:rsid w:val="00A24328"/>
    <w:rsid w:val="00A45B62"/>
    <w:rsid w:val="00A563ED"/>
    <w:rsid w:val="00A64C67"/>
    <w:rsid w:val="00A71597"/>
    <w:rsid w:val="00A72B97"/>
    <w:rsid w:val="00A91561"/>
    <w:rsid w:val="00A92A4B"/>
    <w:rsid w:val="00A94D81"/>
    <w:rsid w:val="00AA1C80"/>
    <w:rsid w:val="00AA2F68"/>
    <w:rsid w:val="00AB4ACB"/>
    <w:rsid w:val="00AC1539"/>
    <w:rsid w:val="00AC41A8"/>
    <w:rsid w:val="00AD4482"/>
    <w:rsid w:val="00AE259D"/>
    <w:rsid w:val="00AF24C7"/>
    <w:rsid w:val="00B037AF"/>
    <w:rsid w:val="00B04DF2"/>
    <w:rsid w:val="00B058B9"/>
    <w:rsid w:val="00B14E38"/>
    <w:rsid w:val="00B26F75"/>
    <w:rsid w:val="00B508C7"/>
    <w:rsid w:val="00B54029"/>
    <w:rsid w:val="00B66B2F"/>
    <w:rsid w:val="00B71470"/>
    <w:rsid w:val="00B85186"/>
    <w:rsid w:val="00B85A74"/>
    <w:rsid w:val="00B90A5A"/>
    <w:rsid w:val="00B90D68"/>
    <w:rsid w:val="00B912A4"/>
    <w:rsid w:val="00BD2BDD"/>
    <w:rsid w:val="00BE1CAC"/>
    <w:rsid w:val="00BF12C0"/>
    <w:rsid w:val="00BF3B6D"/>
    <w:rsid w:val="00BF50A2"/>
    <w:rsid w:val="00C00C5E"/>
    <w:rsid w:val="00C15B39"/>
    <w:rsid w:val="00C24796"/>
    <w:rsid w:val="00C2636C"/>
    <w:rsid w:val="00C26717"/>
    <w:rsid w:val="00C500ED"/>
    <w:rsid w:val="00C510E3"/>
    <w:rsid w:val="00C72B8F"/>
    <w:rsid w:val="00C741EB"/>
    <w:rsid w:val="00C778D0"/>
    <w:rsid w:val="00C820F2"/>
    <w:rsid w:val="00C82519"/>
    <w:rsid w:val="00CA5FC3"/>
    <w:rsid w:val="00CC602C"/>
    <w:rsid w:val="00CD6E98"/>
    <w:rsid w:val="00CE4458"/>
    <w:rsid w:val="00CF31A1"/>
    <w:rsid w:val="00D11AFD"/>
    <w:rsid w:val="00D126F8"/>
    <w:rsid w:val="00D15CA7"/>
    <w:rsid w:val="00D435F5"/>
    <w:rsid w:val="00D44CF7"/>
    <w:rsid w:val="00D526F6"/>
    <w:rsid w:val="00D55822"/>
    <w:rsid w:val="00D6570A"/>
    <w:rsid w:val="00D7035E"/>
    <w:rsid w:val="00D7396C"/>
    <w:rsid w:val="00D93783"/>
    <w:rsid w:val="00D93801"/>
    <w:rsid w:val="00D9647D"/>
    <w:rsid w:val="00D97CBC"/>
    <w:rsid w:val="00DA4538"/>
    <w:rsid w:val="00DA79B0"/>
    <w:rsid w:val="00DB52D1"/>
    <w:rsid w:val="00DC3388"/>
    <w:rsid w:val="00DD5B33"/>
    <w:rsid w:val="00DD7256"/>
    <w:rsid w:val="00DE5C2F"/>
    <w:rsid w:val="00DF0878"/>
    <w:rsid w:val="00DF3E8C"/>
    <w:rsid w:val="00E01178"/>
    <w:rsid w:val="00E048FF"/>
    <w:rsid w:val="00E121FF"/>
    <w:rsid w:val="00E1623A"/>
    <w:rsid w:val="00E200B9"/>
    <w:rsid w:val="00E300F5"/>
    <w:rsid w:val="00E302A6"/>
    <w:rsid w:val="00E32D46"/>
    <w:rsid w:val="00E33EF5"/>
    <w:rsid w:val="00E441DC"/>
    <w:rsid w:val="00E470BF"/>
    <w:rsid w:val="00E47C99"/>
    <w:rsid w:val="00E707F8"/>
    <w:rsid w:val="00E70F1A"/>
    <w:rsid w:val="00EA544F"/>
    <w:rsid w:val="00EA5BC9"/>
    <w:rsid w:val="00EA6905"/>
    <w:rsid w:val="00EB7C2B"/>
    <w:rsid w:val="00EC372A"/>
    <w:rsid w:val="00EC5246"/>
    <w:rsid w:val="00EE2184"/>
    <w:rsid w:val="00EE63CE"/>
    <w:rsid w:val="00EF115D"/>
    <w:rsid w:val="00F015F4"/>
    <w:rsid w:val="00F04F13"/>
    <w:rsid w:val="00F07216"/>
    <w:rsid w:val="00F16DCF"/>
    <w:rsid w:val="00F20A07"/>
    <w:rsid w:val="00F21BFA"/>
    <w:rsid w:val="00F223FC"/>
    <w:rsid w:val="00F252CA"/>
    <w:rsid w:val="00F32D8D"/>
    <w:rsid w:val="00F43CA8"/>
    <w:rsid w:val="00F60BE6"/>
    <w:rsid w:val="00FA1C80"/>
    <w:rsid w:val="00FA6CB1"/>
    <w:rsid w:val="00FC64B7"/>
    <w:rsid w:val="00FD7B49"/>
    <w:rsid w:val="00FF0FF7"/>
    <w:rsid w:val="00FF4B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B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B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0ED"/>
    <w:pPr>
      <w:spacing w:before="360" w:after="360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0ED"/>
    <w:pPr>
      <w:spacing w:before="48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1A2004"/>
    <w:pPr>
      <w:numPr>
        <w:numId w:val="34"/>
      </w:numPr>
      <w:ind w:left="284" w:hanging="284"/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2004"/>
    <w:pPr>
      <w:spacing w:before="120" w:after="0"/>
      <w:ind w:left="284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500ED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C500ED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A2004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1A2004"/>
    <w:rPr>
      <w:b/>
      <w:b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B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0ED"/>
    <w:pPr>
      <w:spacing w:before="360" w:after="360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0ED"/>
    <w:pPr>
      <w:spacing w:before="48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1A2004"/>
    <w:pPr>
      <w:numPr>
        <w:numId w:val="34"/>
      </w:numPr>
      <w:ind w:left="284" w:hanging="284"/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2004"/>
    <w:pPr>
      <w:spacing w:before="120" w:after="0"/>
      <w:ind w:left="284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500ED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C500ED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1A2004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1A2004"/>
    <w:rPr>
      <w:b/>
      <w:b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fron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fron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pfron.org.pl/fileadmin/Redakcja/logo/PFRON_wersja_podstawowa_RGB-01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36B7-5603-4A01-B79E-00378250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8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Łaniewski Bogumił</dc:creator>
  <cp:lastModifiedBy>Katarzyna</cp:lastModifiedBy>
  <cp:revision>2</cp:revision>
  <cp:lastPrinted>2023-02-24T09:04:00Z</cp:lastPrinted>
  <dcterms:created xsi:type="dcterms:W3CDTF">2023-08-09T11:57:00Z</dcterms:created>
  <dcterms:modified xsi:type="dcterms:W3CDTF">2023-08-09T11:57:00Z</dcterms:modified>
</cp:coreProperties>
</file>