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4566B" w14:textId="77777777" w:rsidR="00CC2E15" w:rsidRPr="000204D7" w:rsidRDefault="00CC2E15" w:rsidP="006335B0">
      <w:pPr>
        <w:rPr>
          <w:b/>
          <w:bCs/>
          <w:sz w:val="28"/>
          <w:szCs w:val="28"/>
        </w:rPr>
      </w:pPr>
      <w:r w:rsidRPr="007D5636">
        <w:rPr>
          <w:noProof/>
          <w:lang w:eastAsia="pl-PL"/>
        </w:rPr>
        <w:drawing>
          <wp:anchor distT="0" distB="0" distL="114300" distR="114300" simplePos="0" relativeHeight="251880448" behindDoc="1" locked="0" layoutInCell="1" allowOverlap="1" wp14:anchorId="579D3EB0" wp14:editId="467AD701">
            <wp:simplePos x="0" y="0"/>
            <wp:positionH relativeFrom="column">
              <wp:posOffset>3850234</wp:posOffset>
            </wp:positionH>
            <wp:positionV relativeFrom="paragraph">
              <wp:posOffset>237490</wp:posOffset>
            </wp:positionV>
            <wp:extent cx="1593850" cy="361511"/>
            <wp:effectExtent l="0" t="0" r="6350" b="635"/>
            <wp:wrapNone/>
            <wp:docPr id="65" name="Obraz 65" descr="Logotyp programu „Pomoc osobom niepełnosprawnym poszkodowanym w wyniku żywiołu lub sytuacji kryzysowych wywołanych chorobami zakaźnym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6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636">
        <w:t xml:space="preserve">Wypełnia </w:t>
      </w:r>
      <w:r w:rsidRPr="007C3BFE">
        <w:t>realizator programu</w:t>
      </w:r>
      <w:r w:rsidRPr="000204D7">
        <w:rPr>
          <w:b/>
          <w:bCs/>
          <w:sz w:val="28"/>
          <w:szCs w:val="28"/>
        </w:rPr>
        <w:t xml:space="preserve"> </w:t>
      </w:r>
    </w:p>
    <w:p w14:paraId="02F40CA2" w14:textId="10B18B35" w:rsidR="00CC2E15" w:rsidRPr="000204D7" w:rsidRDefault="00CC2E15" w:rsidP="006335B0">
      <w:pPr>
        <w:tabs>
          <w:tab w:val="left" w:leader="underscore" w:pos="4536"/>
        </w:tabs>
        <w:rPr>
          <w:b/>
          <w:bCs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879424" behindDoc="1" locked="0" layoutInCell="1" allowOverlap="1" wp14:anchorId="71971EDF" wp14:editId="4D88453A">
            <wp:simplePos x="0" y="0"/>
            <wp:positionH relativeFrom="column">
              <wp:posOffset>3628786</wp:posOffset>
            </wp:positionH>
            <wp:positionV relativeFrom="paragraph">
              <wp:posOffset>179705</wp:posOffset>
            </wp:positionV>
            <wp:extent cx="1816100" cy="956853"/>
            <wp:effectExtent l="0" t="0" r="0" b="0"/>
            <wp:wrapNone/>
            <wp:docPr id="2" name="Obraz 2" descr="Logotyp PFR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6D3">
        <w:rPr>
          <w:b/>
          <w:bCs/>
          <w:sz w:val="28"/>
          <w:szCs w:val="28"/>
        </w:rPr>
        <w:t>Numer Wniosku</w:t>
      </w:r>
      <w:r w:rsidR="00FF0189">
        <w:rPr>
          <w:b/>
          <w:bCs/>
          <w:sz w:val="28"/>
          <w:szCs w:val="28"/>
        </w:rPr>
        <w:t>:</w:t>
      </w:r>
      <w:r w:rsidRPr="00492AD0">
        <w:rPr>
          <w:sz w:val="28"/>
          <w:szCs w:val="28"/>
        </w:rPr>
        <w:t xml:space="preserve"> </w:t>
      </w:r>
      <w:r w:rsidRPr="00CC2E15">
        <w:rPr>
          <w:sz w:val="28"/>
          <w:szCs w:val="28"/>
        </w:rPr>
        <w:tab/>
      </w:r>
    </w:p>
    <w:p w14:paraId="67955A72" w14:textId="77777777" w:rsidR="00CC2E15" w:rsidRPr="000204D7" w:rsidRDefault="00CC2E15" w:rsidP="006335B0">
      <w:pPr>
        <w:tabs>
          <w:tab w:val="left" w:leader="underscore" w:pos="4536"/>
        </w:tabs>
        <w:rPr>
          <w:b/>
          <w:bCs/>
          <w:sz w:val="28"/>
          <w:szCs w:val="28"/>
        </w:rPr>
      </w:pPr>
      <w:r w:rsidRPr="000204D7">
        <w:rPr>
          <w:b/>
          <w:bCs/>
          <w:sz w:val="28"/>
          <w:szCs w:val="28"/>
        </w:rPr>
        <w:t>Wniosek złożono w:</w:t>
      </w:r>
      <w:r w:rsidRPr="0042239B">
        <w:rPr>
          <w:noProof/>
        </w:rPr>
        <w:t xml:space="preserve"> </w:t>
      </w:r>
      <w:r>
        <w:rPr>
          <w:noProof/>
        </w:rPr>
        <w:tab/>
      </w:r>
    </w:p>
    <w:p w14:paraId="67BBBF13" w14:textId="77777777" w:rsidR="00CC2E15" w:rsidRDefault="00CC2E15" w:rsidP="006335B0">
      <w:pPr>
        <w:tabs>
          <w:tab w:val="left" w:leader="underscore" w:pos="4536"/>
        </w:tabs>
        <w:spacing w:before="1200" w:after="0"/>
        <w:ind w:right="3686"/>
      </w:pPr>
      <w:r>
        <w:tab/>
      </w:r>
    </w:p>
    <w:p w14:paraId="498E84AC" w14:textId="67B97137" w:rsidR="00E200B9" w:rsidRPr="004A29D4" w:rsidRDefault="00CC2E15" w:rsidP="006335B0">
      <w:pPr>
        <w:tabs>
          <w:tab w:val="left" w:leader="underscore" w:pos="4536"/>
        </w:tabs>
        <w:ind w:right="3686"/>
      </w:pPr>
      <w:r w:rsidRPr="0085505A">
        <w:t xml:space="preserve">(pieczątka realizatora programu + pieczątka </w:t>
      </w:r>
      <w:r>
        <w:br/>
      </w:r>
      <w:r w:rsidRPr="0085505A">
        <w:t>i podpis osoby przyjmującej wniosek + data przyjęcia/wpływu wniosku)</w:t>
      </w:r>
    </w:p>
    <w:p w14:paraId="7B849179" w14:textId="5BDF018C" w:rsidR="000477B4" w:rsidRPr="00764FA8" w:rsidRDefault="00E200B9" w:rsidP="006335B0">
      <w:pPr>
        <w:pStyle w:val="Nagwek1"/>
      </w:pPr>
      <w:bookmarkStart w:id="0" w:name="_GoBack"/>
      <w:r w:rsidRPr="00764FA8">
        <w:t>WNIOSEK</w:t>
      </w:r>
      <w:r w:rsidR="005304A8" w:rsidRPr="00764FA8">
        <w:br/>
      </w:r>
      <w:r w:rsidRPr="00764FA8">
        <w:t xml:space="preserve">o przyznanie pomocy w ramach </w:t>
      </w:r>
      <w:r w:rsidR="005304A8" w:rsidRPr="00764FA8">
        <w:t>M</w:t>
      </w:r>
      <w:r w:rsidR="007D5636" w:rsidRPr="00764FA8">
        <w:t>odułu</w:t>
      </w:r>
      <w:r w:rsidR="005304A8" w:rsidRPr="00764FA8">
        <w:t xml:space="preserve"> I</w:t>
      </w:r>
      <w:r w:rsidR="0047677C" w:rsidRPr="00764FA8">
        <w:t>I</w:t>
      </w:r>
      <w:r w:rsidR="005304A8" w:rsidRPr="00764FA8">
        <w:t xml:space="preserve"> </w:t>
      </w:r>
      <w:bookmarkEnd w:id="0"/>
      <w:r w:rsidRPr="00764FA8">
        <w:t xml:space="preserve">programu </w:t>
      </w:r>
      <w:r w:rsidR="005304A8" w:rsidRPr="00764FA8">
        <w:br/>
      </w:r>
      <w:r w:rsidRPr="00764FA8">
        <w:t>„Pomoc osobom niepełnosprawnym poszkodowanym w</w:t>
      </w:r>
      <w:r w:rsidR="004E22D9">
        <w:t> </w:t>
      </w:r>
      <w:r w:rsidRPr="00764FA8">
        <w:t xml:space="preserve">wyniku żywiołu lub sytuacji kryzysowych wywołanych </w:t>
      </w:r>
      <w:r w:rsidR="007D5636" w:rsidRPr="00764FA8">
        <w:br/>
      </w:r>
      <w:r w:rsidRPr="00764FA8">
        <w:t>chorobami zakaźnymi”</w:t>
      </w:r>
    </w:p>
    <w:p w14:paraId="27CDCABE" w14:textId="77777777" w:rsidR="00E200B9" w:rsidRPr="00C26717" w:rsidRDefault="00E200B9" w:rsidP="006335B0">
      <w:r w:rsidRPr="00C26717">
        <w:t>Program jest adresowany do poszkodowanych na skutek żywiołu:</w:t>
      </w:r>
    </w:p>
    <w:p w14:paraId="1CE79133" w14:textId="1FD8441F" w:rsidR="00E200B9" w:rsidRPr="000B4E68" w:rsidRDefault="00E200B9" w:rsidP="006335B0">
      <w:pPr>
        <w:pStyle w:val="Akapitzlist"/>
        <w:numPr>
          <w:ilvl w:val="0"/>
          <w:numId w:val="30"/>
        </w:numPr>
      </w:pPr>
      <w:r w:rsidRPr="000B4E68">
        <w:t>osób niepełnosprawnych posiadających aktualne orzeczenie o stopniu niepełnosprawności (lub</w:t>
      </w:r>
      <w:r w:rsidR="00497EE3" w:rsidRPr="000B4E68">
        <w:t> </w:t>
      </w:r>
      <w:r w:rsidRPr="000B4E68">
        <w:t>orzeczenie równoważne),</w:t>
      </w:r>
    </w:p>
    <w:p w14:paraId="7ABA1183" w14:textId="7224A50C" w:rsidR="00E200B9" w:rsidRPr="000B4E68" w:rsidRDefault="00E200B9" w:rsidP="006335B0">
      <w:pPr>
        <w:pStyle w:val="Akapitzlist"/>
        <w:numPr>
          <w:ilvl w:val="0"/>
          <w:numId w:val="30"/>
        </w:numPr>
      </w:pPr>
      <w:r w:rsidRPr="000B4E68">
        <w:t>dzieci i młodzieży niepełnosprawnej posiadających aktualne orzeczenie o</w:t>
      </w:r>
      <w:r w:rsidR="00E1623A" w:rsidRPr="000B4E68">
        <w:t> </w:t>
      </w:r>
      <w:r w:rsidRPr="000B4E68">
        <w:t xml:space="preserve">niepełnosprawności, wydane przed ukończeniem 16 roku życia. </w:t>
      </w:r>
    </w:p>
    <w:p w14:paraId="4F3ED370" w14:textId="77777777" w:rsidR="00E200B9" w:rsidRPr="00C26717" w:rsidRDefault="00E200B9" w:rsidP="006335B0">
      <w:r w:rsidRPr="00C26717">
        <w:t>W imieniu i na rzecz niepełnoletnich lub ubezwłasnowolnionych osób niepełnosprawnych (zwanych</w:t>
      </w:r>
      <w:r w:rsidR="00497EE3" w:rsidRPr="00C26717">
        <w:t> </w:t>
      </w:r>
      <w:r w:rsidRPr="00C26717">
        <w:t>dalej „podopiecznymi”) występują rodzice lub opiekunowie prawni tych osób.</w:t>
      </w:r>
    </w:p>
    <w:p w14:paraId="38424B7A" w14:textId="5328E975" w:rsidR="00E200B9" w:rsidRPr="00C26717" w:rsidRDefault="00E200B9" w:rsidP="006335B0">
      <w:r w:rsidRPr="00C26717">
        <w:t xml:space="preserve">Szczegółowe informacje o zasadach i warunkach pomocy udzielanej w ramach programu znajdują się na witrynie internetowej PFRON: </w:t>
      </w:r>
      <w:hyperlink r:id="rId12" w:history="1">
        <w:r w:rsidR="00870D00" w:rsidRPr="00C26717">
          <w:rPr>
            <w:rStyle w:val="Hipercze"/>
          </w:rPr>
          <w:t>www.pfron.org.pl</w:t>
        </w:r>
      </w:hyperlink>
      <w:r w:rsidR="00870D00" w:rsidRPr="00C26717">
        <w:t xml:space="preserve"> </w:t>
      </w:r>
      <w:r w:rsidRPr="00C26717">
        <w:t>w zakładce: „O Funduszu” w</w:t>
      </w:r>
      <w:r w:rsidR="00E1623A">
        <w:t> </w:t>
      </w:r>
      <w:proofErr w:type="spellStart"/>
      <w:r w:rsidRPr="00C26717">
        <w:t>podzakładce</w:t>
      </w:r>
      <w:proofErr w:type="spellEnd"/>
      <w:r w:rsidRPr="00C26717">
        <w:t>: „Programy i zadania PFRON”. Informacje w powyższej kwestii można uzyskać również na witrynie internetowej realizatora programu</w:t>
      </w:r>
      <w:r w:rsidR="007D5636">
        <w:t>.</w:t>
      </w:r>
      <w:r w:rsidRPr="00C26717">
        <w:t xml:space="preserve"> </w:t>
      </w:r>
    </w:p>
    <w:p w14:paraId="62564E5A" w14:textId="77777777" w:rsidR="00E200B9" w:rsidRPr="00C26717" w:rsidRDefault="00E200B9" w:rsidP="006335B0">
      <w:r w:rsidRPr="00C26717">
        <w:rPr>
          <w:color w:val="C00000"/>
        </w:rPr>
        <w:t xml:space="preserve">Uwaga! </w:t>
      </w:r>
      <w:r w:rsidRPr="00C26717">
        <w:t xml:space="preserve">Wniosek składa się z dwóch części: A i B. </w:t>
      </w:r>
    </w:p>
    <w:p w14:paraId="2408B407" w14:textId="77777777" w:rsidR="00E200B9" w:rsidRPr="00C26717" w:rsidRDefault="00E200B9" w:rsidP="006335B0">
      <w:r w:rsidRPr="00C26717">
        <w:t xml:space="preserve">CZĘŚĆ A – wypełnia Wnioskodawca, CZĘŚĆ B </w:t>
      </w:r>
      <w:r w:rsidR="001C3A6E" w:rsidRPr="00C26717">
        <w:t>-</w:t>
      </w:r>
      <w:r w:rsidRPr="00C26717">
        <w:t xml:space="preserve"> wypełnia realizator programu. </w:t>
      </w:r>
    </w:p>
    <w:p w14:paraId="7CEF4881" w14:textId="0316A1B1" w:rsidR="00D55822" w:rsidRPr="00C26717" w:rsidRDefault="00E200B9" w:rsidP="006335B0">
      <w:r w:rsidRPr="00C26717">
        <w:t>We wniosku należy wypełnić wszystkie rubryki poprzez wpisanie odpowiednich informacji lub</w:t>
      </w:r>
      <w:r w:rsidR="0010130C" w:rsidRPr="00C26717">
        <w:t> </w:t>
      </w:r>
      <w:r w:rsidR="00D55822" w:rsidRPr="00C26717">
        <w:t>podkreślenie</w:t>
      </w:r>
      <w:r w:rsidRPr="00C26717">
        <w:t xml:space="preserve"> właściwej odpowiedzi</w:t>
      </w:r>
      <w:r w:rsidR="00BF12C0" w:rsidRPr="00C26717">
        <w:t xml:space="preserve"> </w:t>
      </w:r>
      <w:r w:rsidR="005304A8">
        <w:t>(</w:t>
      </w:r>
      <w:r w:rsidR="00BF12C0" w:rsidRPr="00C26717">
        <w:t>o ile z treści poleceń zawartych we wniosku nie</w:t>
      </w:r>
      <w:r w:rsidR="00E1623A">
        <w:t> </w:t>
      </w:r>
      <w:r w:rsidR="00BF12C0" w:rsidRPr="00C26717">
        <w:t>wynika inaczej</w:t>
      </w:r>
      <w:r w:rsidR="005304A8">
        <w:t>)</w:t>
      </w:r>
      <w:r w:rsidRPr="00C26717">
        <w:t>.</w:t>
      </w:r>
    </w:p>
    <w:p w14:paraId="02BD8683" w14:textId="77777777" w:rsidR="00F04F13" w:rsidRDefault="00D55822" w:rsidP="006335B0">
      <w:pPr>
        <w:pStyle w:val="Nagwek2"/>
      </w:pPr>
      <w:r w:rsidRPr="000204D7">
        <w:br w:type="page"/>
      </w:r>
    </w:p>
    <w:p w14:paraId="3BDDF6A1" w14:textId="77777777" w:rsidR="00077316" w:rsidRPr="00BA7605" w:rsidRDefault="00D55822" w:rsidP="006335B0">
      <w:pPr>
        <w:pStyle w:val="Nagwek2"/>
      </w:pPr>
      <w:r w:rsidRPr="007B04E8">
        <w:lastRenderedPageBreak/>
        <w:t>CZĘŚĆ</w:t>
      </w:r>
      <w:r w:rsidRPr="00BA7605">
        <w:t xml:space="preserve"> A – wypełnia Wnioskodawca</w:t>
      </w:r>
    </w:p>
    <w:p w14:paraId="4D4B4A51" w14:textId="70228EC3" w:rsidR="00D55822" w:rsidRPr="007B04E8" w:rsidRDefault="009F3EB0" w:rsidP="006335B0">
      <w:pPr>
        <w:pStyle w:val="Nagwek3"/>
        <w:numPr>
          <w:ilvl w:val="0"/>
          <w:numId w:val="0"/>
        </w:numPr>
        <w:ind w:left="426" w:hanging="426"/>
      </w:pPr>
      <w:r w:rsidRPr="007B04E8">
        <w:t xml:space="preserve">KOGO DOTYCZY </w:t>
      </w:r>
      <w:r w:rsidR="000204D7" w:rsidRPr="007B04E8">
        <w:t>WNIOSEK</w:t>
      </w:r>
      <w:r w:rsidR="00C26717" w:rsidRPr="007B04E8">
        <w:t>:</w:t>
      </w:r>
    </w:p>
    <w:p w14:paraId="5C6EEF5F" w14:textId="5DF41939" w:rsidR="006138E0" w:rsidRPr="006138E0" w:rsidRDefault="00F07216" w:rsidP="006335B0">
      <w:r>
        <w:t xml:space="preserve">Wniosek dotyczy </w:t>
      </w:r>
      <w:r w:rsidR="00C26717">
        <w:t>(</w:t>
      </w:r>
      <w:r>
        <w:t>n</w:t>
      </w:r>
      <w:r w:rsidR="006138E0" w:rsidRPr="006138E0">
        <w:t xml:space="preserve">ależy pokreślić właściwą odpowiedź/właściwe odpowiedzi, uzupełnić jeżeli wynika </w:t>
      </w:r>
      <w:r w:rsidR="009F3EB0" w:rsidRPr="006138E0">
        <w:t xml:space="preserve">tak </w:t>
      </w:r>
      <w:r w:rsidR="006138E0" w:rsidRPr="006138E0">
        <w:t>z treści polecenia</w:t>
      </w:r>
      <w:r w:rsidR="00C26717">
        <w:t>)</w:t>
      </w:r>
      <w:r>
        <w:t>:</w:t>
      </w:r>
    </w:p>
    <w:p w14:paraId="26E20992" w14:textId="1859363D" w:rsidR="000477B4" w:rsidRPr="00C26717" w:rsidRDefault="00D55822" w:rsidP="009D1C38">
      <w:pPr>
        <w:pStyle w:val="Akapitzlist"/>
        <w:numPr>
          <w:ilvl w:val="0"/>
          <w:numId w:val="21"/>
        </w:numPr>
        <w:ind w:left="709" w:hanging="425"/>
      </w:pPr>
      <w:r w:rsidRPr="00C26717">
        <w:t xml:space="preserve">bezpośrednio Wnioskodawcy </w:t>
      </w:r>
      <w:r w:rsidR="001C3A6E" w:rsidRPr="00C26717">
        <w:t>-</w:t>
      </w:r>
      <w:r w:rsidRPr="00C26717">
        <w:t xml:space="preserve"> Wnioskodawca składa wniosek we własnym imieniu</w:t>
      </w:r>
    </w:p>
    <w:p w14:paraId="4895FBC2" w14:textId="77777777" w:rsidR="00160715" w:rsidRPr="000204D7" w:rsidRDefault="00160715" w:rsidP="006335B0">
      <w:r w:rsidRPr="000204D7">
        <w:t>i/lub</w:t>
      </w:r>
    </w:p>
    <w:p w14:paraId="3CE81386" w14:textId="7747589F" w:rsidR="00D55822" w:rsidRPr="00C26717" w:rsidRDefault="00D55822" w:rsidP="009D1C38">
      <w:pPr>
        <w:pStyle w:val="Akapitzlist"/>
        <w:numPr>
          <w:ilvl w:val="0"/>
          <w:numId w:val="21"/>
        </w:numPr>
        <w:ind w:left="709" w:hanging="425"/>
      </w:pPr>
      <w:r w:rsidRPr="00C26717">
        <w:t>podopiecznego/podopiecznych Wnioskodawcy, którego/których Wnioskodawca jest:</w:t>
      </w:r>
    </w:p>
    <w:p w14:paraId="2E41D18D" w14:textId="56AF6236" w:rsidR="00160715" w:rsidRPr="00C26717" w:rsidRDefault="00160715" w:rsidP="006335B0">
      <w:pPr>
        <w:pStyle w:val="Akapitzlist"/>
        <w:numPr>
          <w:ilvl w:val="0"/>
          <w:numId w:val="23"/>
        </w:numPr>
      </w:pPr>
      <w:r w:rsidRPr="00C26717">
        <w:t>rodzicem</w:t>
      </w:r>
    </w:p>
    <w:p w14:paraId="2E10C7D8" w14:textId="005BA960" w:rsidR="00160715" w:rsidRPr="00C26717" w:rsidRDefault="00160715" w:rsidP="006335B0">
      <w:pPr>
        <w:pStyle w:val="Akapitzlist"/>
        <w:numPr>
          <w:ilvl w:val="0"/>
          <w:numId w:val="23"/>
        </w:numPr>
      </w:pPr>
      <w:r w:rsidRPr="00C26717">
        <w:t>opiekunem prawnym (inny niż rodzic)</w:t>
      </w:r>
    </w:p>
    <w:p w14:paraId="54CF7718" w14:textId="60925EDA" w:rsidR="00160715" w:rsidRDefault="00160715" w:rsidP="006335B0">
      <w:pPr>
        <w:tabs>
          <w:tab w:val="left" w:leader="underscore" w:pos="4536"/>
        </w:tabs>
      </w:pPr>
      <w:r w:rsidRPr="000204D7">
        <w:t xml:space="preserve">Liczba podopiecznych, których dotyczy przedmiotowy wniosek </w:t>
      </w:r>
      <w:r w:rsidR="00E1623A">
        <w:t>(n</w:t>
      </w:r>
      <w:r w:rsidRPr="000204D7">
        <w:t>ależy wpisać odpowiednią liczbę</w:t>
      </w:r>
      <w:r w:rsidR="00E1623A">
        <w:t>)</w:t>
      </w:r>
      <w:r w:rsidRPr="000204D7">
        <w:t>:</w:t>
      </w:r>
      <w:r w:rsidR="006335B0">
        <w:t xml:space="preserve"> </w:t>
      </w:r>
      <w:r w:rsidR="006335B0">
        <w:tab/>
      </w:r>
    </w:p>
    <w:p w14:paraId="3618B474" w14:textId="72C264AE" w:rsidR="00204548" w:rsidRPr="00E1623A" w:rsidRDefault="00204548" w:rsidP="006335B0">
      <w:pPr>
        <w:pStyle w:val="Nagwek3"/>
      </w:pPr>
      <w:r w:rsidRPr="00E1623A">
        <w:t>Informacje o Wnioskodawcy</w:t>
      </w:r>
      <w:r w:rsidR="00573F58">
        <w:t>:</w:t>
      </w:r>
    </w:p>
    <w:p w14:paraId="71567317" w14:textId="432BE6E4" w:rsidR="00700C71" w:rsidRPr="00764FA8" w:rsidRDefault="00700C71" w:rsidP="006335B0">
      <w:pPr>
        <w:pStyle w:val="Nagwek4"/>
      </w:pPr>
      <w:r w:rsidRPr="00764FA8">
        <w:t>DANE PERSONALNE WNIOSKODAWCY</w:t>
      </w:r>
      <w:r w:rsidR="00E1623A" w:rsidRPr="00764FA8">
        <w:t>:</w:t>
      </w:r>
      <w:bookmarkStart w:id="1" w:name="_Hlk95202218"/>
    </w:p>
    <w:p w14:paraId="7B8ABB13" w14:textId="77777777" w:rsidR="00CE23E0" w:rsidRPr="00503961" w:rsidRDefault="00CE23E0" w:rsidP="00CE23E0">
      <w:pPr>
        <w:tabs>
          <w:tab w:val="left" w:leader="underscore" w:pos="5670"/>
        </w:tabs>
        <w:spacing w:before="120"/>
        <w:rPr>
          <w:b/>
          <w:bCs/>
        </w:rPr>
      </w:pPr>
      <w:bookmarkStart w:id="2" w:name="_Hlk95199757"/>
      <w:bookmarkEnd w:id="1"/>
      <w:r w:rsidRPr="00D97CBC">
        <w:t>Imię:</w:t>
      </w:r>
      <w:r>
        <w:t xml:space="preserve"> </w:t>
      </w:r>
      <w:r>
        <w:tab/>
      </w:r>
    </w:p>
    <w:p w14:paraId="1437CE07" w14:textId="77777777" w:rsidR="00CE23E0" w:rsidRPr="00503961" w:rsidRDefault="00CE23E0" w:rsidP="00CE23E0">
      <w:pPr>
        <w:tabs>
          <w:tab w:val="left" w:leader="underscore" w:pos="5670"/>
        </w:tabs>
        <w:spacing w:before="120"/>
        <w:rPr>
          <w:b/>
          <w:bCs/>
        </w:rPr>
      </w:pPr>
      <w:r w:rsidRPr="00D97CBC">
        <w:t>Nazwisko:</w:t>
      </w:r>
      <w:r>
        <w:t xml:space="preserve"> </w:t>
      </w:r>
      <w:r>
        <w:tab/>
      </w:r>
    </w:p>
    <w:p w14:paraId="3BE79B6A" w14:textId="77777777" w:rsidR="00CE23E0" w:rsidRPr="00503961" w:rsidRDefault="00CE23E0" w:rsidP="00CE23E0">
      <w:pPr>
        <w:tabs>
          <w:tab w:val="left" w:leader="underscore" w:pos="5670"/>
        </w:tabs>
        <w:spacing w:before="120"/>
        <w:rPr>
          <w:b/>
          <w:bCs/>
        </w:rPr>
      </w:pPr>
      <w:r w:rsidRPr="00D97CBC">
        <w:t>PESEL</w:t>
      </w:r>
      <w:r>
        <w:t xml:space="preserve"> (11 cyfr)</w:t>
      </w:r>
      <w:r w:rsidRPr="00D97CBC">
        <w:t>:</w:t>
      </w:r>
      <w:r>
        <w:t xml:space="preserve"> </w:t>
      </w:r>
      <w:r>
        <w:tab/>
      </w:r>
    </w:p>
    <w:p w14:paraId="3F42062D" w14:textId="77777777" w:rsidR="00CE23E0" w:rsidRPr="003B3638" w:rsidRDefault="00CE23E0" w:rsidP="00CE23E0">
      <w:pPr>
        <w:tabs>
          <w:tab w:val="left" w:leader="underscore" w:pos="8789"/>
        </w:tabs>
        <w:spacing w:before="120"/>
      </w:pPr>
      <w:bookmarkStart w:id="3" w:name="_Hlk95203806"/>
      <w:r w:rsidRPr="00D97CBC">
        <w:t>Data urodzenia</w:t>
      </w:r>
      <w:r>
        <w:t xml:space="preserve"> (</w:t>
      </w:r>
      <w:r w:rsidRPr="00025330">
        <w:t>zgodnie ze schematem dzień/miesiąc/rok</w:t>
      </w:r>
      <w:r>
        <w:t>)</w:t>
      </w:r>
      <w:r w:rsidRPr="00025330">
        <w:t>:</w:t>
      </w:r>
      <w:r>
        <w:t xml:space="preserve"> </w:t>
      </w:r>
      <w:r>
        <w:tab/>
      </w:r>
    </w:p>
    <w:bookmarkEnd w:id="3"/>
    <w:p w14:paraId="62F3CFED" w14:textId="77777777" w:rsidR="00CE23E0" w:rsidRPr="003B3638" w:rsidRDefault="00CE23E0" w:rsidP="00CE23E0">
      <w:pPr>
        <w:tabs>
          <w:tab w:val="left" w:leader="underscore" w:pos="6804"/>
        </w:tabs>
        <w:spacing w:before="120"/>
      </w:pPr>
      <w:r>
        <w:t>S</w:t>
      </w:r>
      <w:r w:rsidRPr="00D97CBC">
        <w:t xml:space="preserve">eria/numer </w:t>
      </w:r>
      <w:r>
        <w:t>d</w:t>
      </w:r>
      <w:r w:rsidRPr="00D97CBC">
        <w:t>ow</w:t>
      </w:r>
      <w:r>
        <w:t>odu</w:t>
      </w:r>
      <w:r w:rsidRPr="00D97CBC">
        <w:t xml:space="preserve"> osobist</w:t>
      </w:r>
      <w:r>
        <w:t>ego</w:t>
      </w:r>
      <w:r w:rsidRPr="00D97CBC">
        <w:t>:</w:t>
      </w:r>
      <w:r>
        <w:tab/>
        <w:t xml:space="preserve"> </w:t>
      </w:r>
      <w:r>
        <w:tab/>
      </w:r>
    </w:p>
    <w:p w14:paraId="3E7CA04C" w14:textId="77777777" w:rsidR="00CE23E0" w:rsidRPr="00503961" w:rsidRDefault="00CE23E0" w:rsidP="00CE23E0">
      <w:pPr>
        <w:tabs>
          <w:tab w:val="left" w:leader="underscore" w:pos="8789"/>
        </w:tabs>
        <w:spacing w:before="120"/>
        <w:ind w:right="-2"/>
        <w:rPr>
          <w:b/>
          <w:bCs/>
        </w:rPr>
      </w:pPr>
      <w:r>
        <w:t>w</w:t>
      </w:r>
      <w:r w:rsidRPr="00D97CBC">
        <w:t>ydany w dniu</w:t>
      </w:r>
      <w:r>
        <w:t xml:space="preserve"> </w:t>
      </w:r>
      <w:bookmarkStart w:id="4" w:name="_Hlk95203682"/>
      <w:r>
        <w:t>(</w:t>
      </w:r>
      <w:r w:rsidRPr="004C30F2">
        <w:t>zgodnie ze schematem dzień/miesiąc/rok</w:t>
      </w:r>
      <w:r>
        <w:t>)</w:t>
      </w:r>
      <w:r w:rsidRPr="00D97CBC">
        <w:t>:</w:t>
      </w:r>
      <w:r>
        <w:t xml:space="preserve"> </w:t>
      </w:r>
      <w:r>
        <w:tab/>
      </w:r>
    </w:p>
    <w:bookmarkEnd w:id="4"/>
    <w:p w14:paraId="4E1E5E59" w14:textId="77777777" w:rsidR="00CE23E0" w:rsidRPr="00503961" w:rsidRDefault="00CE23E0" w:rsidP="00CE23E0">
      <w:pPr>
        <w:tabs>
          <w:tab w:val="left" w:leader="underscore" w:pos="8789"/>
        </w:tabs>
        <w:spacing w:before="120"/>
        <w:rPr>
          <w:b/>
          <w:bCs/>
        </w:rPr>
      </w:pPr>
      <w:r>
        <w:t>wydany p</w:t>
      </w:r>
      <w:r w:rsidRPr="00D97CBC">
        <w:t>rzez:</w:t>
      </w:r>
      <w:r>
        <w:t xml:space="preserve"> </w:t>
      </w:r>
      <w:r>
        <w:tab/>
      </w:r>
    </w:p>
    <w:p w14:paraId="7E1654E5" w14:textId="77777777" w:rsidR="00CE23E0" w:rsidRPr="00503961" w:rsidRDefault="00CE23E0" w:rsidP="00CE23E0">
      <w:pPr>
        <w:tabs>
          <w:tab w:val="left" w:leader="underscore" w:pos="6804"/>
        </w:tabs>
        <w:spacing w:before="120"/>
        <w:rPr>
          <w:b/>
          <w:bCs/>
        </w:rPr>
      </w:pPr>
      <w:r>
        <w:t xml:space="preserve">Numer telefonu kontaktowego: </w:t>
      </w:r>
      <w:r>
        <w:tab/>
      </w:r>
    </w:p>
    <w:p w14:paraId="39C3C9DB" w14:textId="77777777" w:rsidR="00CE23E0" w:rsidRPr="00503961" w:rsidRDefault="00CE23E0" w:rsidP="00CE23E0">
      <w:pPr>
        <w:tabs>
          <w:tab w:val="left" w:leader="underscore" w:pos="6804"/>
        </w:tabs>
        <w:spacing w:before="120"/>
        <w:rPr>
          <w:b/>
          <w:bCs/>
        </w:rPr>
      </w:pPr>
      <w:r>
        <w:t xml:space="preserve">Adres e-mail (o ile dotyczy): </w:t>
      </w:r>
      <w:r>
        <w:tab/>
      </w:r>
    </w:p>
    <w:p w14:paraId="68ACB35C" w14:textId="48440EB0" w:rsidR="00700C71" w:rsidRPr="00047113" w:rsidRDefault="00324707" w:rsidP="006335B0">
      <w:pPr>
        <w:pStyle w:val="Nagwek4"/>
      </w:pPr>
      <w:r w:rsidRPr="00047113">
        <w:t xml:space="preserve">STAN PRAWNY DOTYCZĄCY NIEPEŁNOSPRAWNOŚCI </w:t>
      </w:r>
      <w:r w:rsidR="00700C71" w:rsidRPr="00047113">
        <w:t xml:space="preserve">WNIOSKODAWCY </w:t>
      </w:r>
      <w:r w:rsidR="00C26717" w:rsidRPr="00E1623A">
        <w:t>(</w:t>
      </w:r>
      <w:r w:rsidR="00700C71" w:rsidRPr="00E1623A">
        <w:t>o</w:t>
      </w:r>
      <w:r>
        <w:t> </w:t>
      </w:r>
      <w:r w:rsidR="00700C71" w:rsidRPr="00E1623A">
        <w:t>ile</w:t>
      </w:r>
      <w:r>
        <w:t> </w:t>
      </w:r>
      <w:r w:rsidR="00700C71" w:rsidRPr="00E1623A">
        <w:t>dotyczy</w:t>
      </w:r>
      <w:r w:rsidR="00C26717" w:rsidRPr="00E1623A">
        <w:t>):</w:t>
      </w:r>
    </w:p>
    <w:p w14:paraId="4AFF9D80" w14:textId="77777777" w:rsidR="00696031" w:rsidRPr="00B912A4" w:rsidRDefault="00696031" w:rsidP="00696031">
      <w:pPr>
        <w:spacing w:before="120"/>
      </w:pPr>
      <w:bookmarkStart w:id="5" w:name="_Hlk95143855"/>
      <w:bookmarkStart w:id="6" w:name="_Hlk95147473"/>
      <w:bookmarkEnd w:id="2"/>
      <w:r>
        <w:t>(N</w:t>
      </w:r>
      <w:r w:rsidRPr="00B912A4">
        <w:t>ależy pokreślić jedną odpowiedź</w:t>
      </w:r>
      <w:bookmarkEnd w:id="5"/>
      <w:r w:rsidRPr="00B912A4">
        <w:t xml:space="preserve"> z trzech możliwych</w:t>
      </w:r>
      <w:r>
        <w:t>)</w:t>
      </w:r>
    </w:p>
    <w:p w14:paraId="4B4A2139" w14:textId="77777777" w:rsidR="00696031" w:rsidRPr="00C26717" w:rsidRDefault="00696031" w:rsidP="00696031">
      <w:pPr>
        <w:pStyle w:val="Akapitzlist"/>
        <w:numPr>
          <w:ilvl w:val="0"/>
          <w:numId w:val="25"/>
        </w:numPr>
        <w:spacing w:before="120"/>
        <w:ind w:left="568" w:hanging="284"/>
        <w:contextualSpacing w:val="0"/>
      </w:pPr>
      <w:r w:rsidRPr="00C26717">
        <w:t>znaczny stopień lub orzeczenie równoważne (np. I grupa inwalidzka)</w:t>
      </w:r>
    </w:p>
    <w:p w14:paraId="75E96CDB" w14:textId="77777777" w:rsidR="00696031" w:rsidRPr="00C26717" w:rsidRDefault="00696031" w:rsidP="00696031">
      <w:pPr>
        <w:pStyle w:val="Akapitzlist"/>
        <w:numPr>
          <w:ilvl w:val="0"/>
          <w:numId w:val="25"/>
        </w:numPr>
        <w:spacing w:before="120"/>
        <w:ind w:left="568" w:hanging="284"/>
        <w:contextualSpacing w:val="0"/>
      </w:pPr>
      <w:r w:rsidRPr="00C26717">
        <w:t>umiarkowany stopień lub orzeczenie równoważne (np. II grupa inwalidzka)</w:t>
      </w:r>
    </w:p>
    <w:p w14:paraId="17021601" w14:textId="77777777" w:rsidR="00696031" w:rsidRPr="00C26717" w:rsidRDefault="00696031" w:rsidP="00696031">
      <w:pPr>
        <w:pStyle w:val="Akapitzlist"/>
        <w:numPr>
          <w:ilvl w:val="0"/>
          <w:numId w:val="25"/>
        </w:numPr>
        <w:spacing w:before="120"/>
        <w:ind w:left="568" w:hanging="284"/>
        <w:contextualSpacing w:val="0"/>
      </w:pPr>
      <w:r w:rsidRPr="00C26717">
        <w:t>lekki stopień lub orzeczenie równoważne (np. III grupa inwalidzka)</w:t>
      </w:r>
    </w:p>
    <w:p w14:paraId="4612F55C" w14:textId="77777777" w:rsidR="00696031" w:rsidRPr="00B912A4" w:rsidRDefault="00696031" w:rsidP="00696031">
      <w:pPr>
        <w:spacing w:before="120"/>
      </w:pPr>
      <w:r w:rsidRPr="00B912A4">
        <w:t xml:space="preserve">Dokument określający stan prawny dotyczący niepełnosprawności ważny jest </w:t>
      </w:r>
      <w:r>
        <w:t>(</w:t>
      </w:r>
      <w:r w:rsidRPr="00B912A4">
        <w:t>należy pokreślić jedną odpowiedź z dwóch możliwych</w:t>
      </w:r>
      <w:r>
        <w:t>/</w:t>
      </w:r>
      <w:r w:rsidRPr="002725FD">
        <w:t>uzupełnić o ile dotyczy</w:t>
      </w:r>
      <w:r>
        <w:t>)</w:t>
      </w:r>
      <w:r w:rsidRPr="00B912A4">
        <w:t>:</w:t>
      </w:r>
    </w:p>
    <w:p w14:paraId="605BB1D2" w14:textId="77777777" w:rsidR="00696031" w:rsidRPr="00E1623A" w:rsidRDefault="00696031" w:rsidP="00696031">
      <w:pPr>
        <w:pStyle w:val="Akapitzlist"/>
        <w:numPr>
          <w:ilvl w:val="0"/>
          <w:numId w:val="27"/>
        </w:numPr>
        <w:spacing w:before="120"/>
        <w:ind w:left="567" w:hanging="283"/>
        <w:contextualSpacing w:val="0"/>
      </w:pPr>
      <w:r w:rsidRPr="00E1623A">
        <w:t>bezterminowo</w:t>
      </w:r>
    </w:p>
    <w:p w14:paraId="38C1B89B" w14:textId="77777777" w:rsidR="00696031" w:rsidRPr="006910C7" w:rsidRDefault="00696031" w:rsidP="00696031">
      <w:pPr>
        <w:pStyle w:val="Akapitzlist"/>
        <w:numPr>
          <w:ilvl w:val="0"/>
          <w:numId w:val="27"/>
        </w:numPr>
        <w:tabs>
          <w:tab w:val="left" w:leader="underscore" w:pos="7938"/>
        </w:tabs>
        <w:spacing w:before="120"/>
        <w:ind w:left="567" w:right="-853" w:hanging="283"/>
        <w:contextualSpacing w:val="0"/>
      </w:pPr>
      <w:r w:rsidRPr="00E1623A">
        <w:t>okresowo, do (zgodnie ze schematem dzień/miesiąc/rok):</w:t>
      </w:r>
      <w:bookmarkEnd w:id="6"/>
      <w:r>
        <w:t xml:space="preserve"> </w:t>
      </w:r>
      <w:r>
        <w:tab/>
      </w:r>
    </w:p>
    <w:p w14:paraId="59123753" w14:textId="36D3B48D" w:rsidR="00204548" w:rsidRPr="00EF115D" w:rsidRDefault="00204548" w:rsidP="006335B0">
      <w:pPr>
        <w:pStyle w:val="Nagwek3"/>
      </w:pPr>
      <w:r w:rsidRPr="00047113">
        <w:t xml:space="preserve">Informacje o </w:t>
      </w:r>
      <w:r w:rsidR="00373364">
        <w:t>podopiecznym/podopiecznych Wnioskodawc</w:t>
      </w:r>
      <w:r w:rsidR="00965B31">
        <w:t xml:space="preserve">y </w:t>
      </w:r>
      <w:r w:rsidR="00C26717">
        <w:t>(</w:t>
      </w:r>
      <w:r w:rsidR="00206B3B" w:rsidRPr="00C26717">
        <w:t>o ile</w:t>
      </w:r>
      <w:r w:rsidR="00965B31" w:rsidRPr="00C26717">
        <w:t xml:space="preserve"> wniosek dotyczy podopiecznego/podopiecznych</w:t>
      </w:r>
      <w:r w:rsidR="00C26717">
        <w:t>)</w:t>
      </w:r>
      <w:r w:rsidR="00573F58">
        <w:t>:</w:t>
      </w:r>
    </w:p>
    <w:p w14:paraId="2AE148BD" w14:textId="407C5722" w:rsidR="00DD5B33" w:rsidRPr="00DD0E17" w:rsidRDefault="00DD0E17" w:rsidP="006335B0">
      <w:r w:rsidRPr="00764FA8">
        <w:rPr>
          <w:b/>
          <w:bCs/>
        </w:rPr>
        <w:lastRenderedPageBreak/>
        <w:t>Uwaga!</w:t>
      </w:r>
      <w:r w:rsidRPr="00764FA8">
        <w:t xml:space="preserve"> </w:t>
      </w:r>
      <w:r w:rsidR="00DD5B33" w:rsidRPr="00DD0E17">
        <w:t>Jeżeli wniosek dotyczy więcej niż jednego podopiecznego informacje z zakresu DANE</w:t>
      </w:r>
      <w:r>
        <w:t> </w:t>
      </w:r>
      <w:r w:rsidR="00DD5B33" w:rsidRPr="00DD0E17">
        <w:t xml:space="preserve">PERSONALNE PODOPIECZNEGO oraz STAN PRAWNY DOTYCZĄCY NIEPEŁNOSPRAWNOŚCI PODOPIECZNEGO należy odpowiednio powielić i uzupełnić </w:t>
      </w:r>
      <w:r w:rsidR="00E32D46" w:rsidRPr="00DD0E17">
        <w:t>dla każdego z podopiecznych z osobna bezpośrednio pod informacjami dotyczącymi pierwszego z podopiecznych</w:t>
      </w:r>
      <w:r w:rsidRPr="00DD0E17">
        <w:t>.</w:t>
      </w:r>
    </w:p>
    <w:p w14:paraId="49E5ECD6" w14:textId="49992257" w:rsidR="00206B3B" w:rsidRPr="00F07216" w:rsidRDefault="00DD5B33" w:rsidP="006335B0">
      <w:pPr>
        <w:pStyle w:val="Nagwek4"/>
      </w:pPr>
      <w:r w:rsidRPr="00047113">
        <w:t xml:space="preserve">DANE PERSONALNE </w:t>
      </w:r>
      <w:r>
        <w:t>PODOPIECZNEGO</w:t>
      </w:r>
      <w:r w:rsidR="00C26717">
        <w:t>:</w:t>
      </w:r>
      <w:bookmarkStart w:id="7" w:name="_Hlk95202020"/>
    </w:p>
    <w:p w14:paraId="14BBAEB4" w14:textId="0E72A2D9" w:rsidR="00C82519" w:rsidRPr="00D97CBC" w:rsidRDefault="00C82519" w:rsidP="00B64739">
      <w:pPr>
        <w:tabs>
          <w:tab w:val="left" w:leader="underscore" w:pos="4536"/>
        </w:tabs>
      </w:pPr>
      <w:r w:rsidRPr="00D97CBC">
        <w:t>Imię:</w:t>
      </w:r>
      <w:r w:rsidR="00B64739">
        <w:t xml:space="preserve"> </w:t>
      </w:r>
      <w:r w:rsidR="00B64739">
        <w:tab/>
      </w:r>
    </w:p>
    <w:p w14:paraId="7F29E483" w14:textId="090F4B43" w:rsidR="00C82519" w:rsidRPr="00D97CBC" w:rsidRDefault="00C82519" w:rsidP="00B64739">
      <w:pPr>
        <w:tabs>
          <w:tab w:val="left" w:leader="underscore" w:pos="4536"/>
        </w:tabs>
      </w:pPr>
      <w:r w:rsidRPr="00D97CBC">
        <w:t>Nazwisko:</w:t>
      </w:r>
      <w:r w:rsidR="00B64739">
        <w:t xml:space="preserve"> </w:t>
      </w:r>
      <w:r w:rsidR="00B64739">
        <w:tab/>
      </w:r>
    </w:p>
    <w:p w14:paraId="05306D7B" w14:textId="2F538A4C" w:rsidR="00C82519" w:rsidRPr="00D97CBC" w:rsidRDefault="00C82519" w:rsidP="00B64739">
      <w:pPr>
        <w:tabs>
          <w:tab w:val="left" w:leader="underscore" w:pos="4536"/>
        </w:tabs>
      </w:pPr>
      <w:r w:rsidRPr="00D97CBC">
        <w:t>PESEL</w:t>
      </w:r>
      <w:r>
        <w:t xml:space="preserve"> (11 cyfr)</w:t>
      </w:r>
      <w:r w:rsidRPr="00D97CBC">
        <w:t>:</w:t>
      </w:r>
      <w:r w:rsidR="00B64739">
        <w:t xml:space="preserve"> </w:t>
      </w:r>
      <w:r w:rsidR="00B64739">
        <w:tab/>
      </w:r>
    </w:p>
    <w:p w14:paraId="2DE4ACC6" w14:textId="550F4BFF" w:rsidR="00B058B9" w:rsidRPr="003B3638" w:rsidRDefault="00B058B9" w:rsidP="00B64739">
      <w:pPr>
        <w:tabs>
          <w:tab w:val="left" w:leader="underscore" w:pos="7938"/>
        </w:tabs>
      </w:pPr>
      <w:bookmarkStart w:id="8" w:name="_Hlk95208891"/>
      <w:r w:rsidRPr="00D97CBC">
        <w:t>Data urodzenia</w:t>
      </w:r>
      <w:r w:rsidR="00D93801">
        <w:t xml:space="preserve"> (</w:t>
      </w:r>
      <w:r w:rsidRPr="00025330">
        <w:t>zgodnie ze schematem dzień/miesiąc/rok</w:t>
      </w:r>
      <w:r w:rsidR="00D93801">
        <w:t>)</w:t>
      </w:r>
      <w:r w:rsidRPr="00025330">
        <w:t>:</w:t>
      </w:r>
      <w:r w:rsidR="00B64739">
        <w:t xml:space="preserve"> </w:t>
      </w:r>
      <w:r w:rsidR="00B64739">
        <w:tab/>
      </w:r>
    </w:p>
    <w:bookmarkEnd w:id="8"/>
    <w:p w14:paraId="38C4FE66" w14:textId="18AC35A9" w:rsidR="00C82519" w:rsidRPr="00D97CBC" w:rsidRDefault="006138E0" w:rsidP="00B64739">
      <w:pPr>
        <w:tabs>
          <w:tab w:val="left" w:leader="underscore" w:pos="5670"/>
        </w:tabs>
      </w:pPr>
      <w:r>
        <w:t>Pełnoletni</w:t>
      </w:r>
      <w:r w:rsidR="00D93801">
        <w:t xml:space="preserve"> </w:t>
      </w:r>
      <w:bookmarkStart w:id="9" w:name="_Hlk95259002"/>
      <w:r w:rsidR="00D93801">
        <w:t>(</w:t>
      </w:r>
      <w:r w:rsidR="004C30F2">
        <w:t xml:space="preserve">należy </w:t>
      </w:r>
      <w:r w:rsidR="00B037AF">
        <w:t xml:space="preserve">wpisać </w:t>
      </w:r>
      <w:r>
        <w:t>TAK</w:t>
      </w:r>
      <w:r w:rsidR="00B037AF">
        <w:t xml:space="preserve"> lub </w:t>
      </w:r>
      <w:r>
        <w:t>NIE</w:t>
      </w:r>
      <w:r w:rsidR="00D93801">
        <w:t>):</w:t>
      </w:r>
      <w:r w:rsidR="00B64739">
        <w:t xml:space="preserve"> </w:t>
      </w:r>
      <w:r w:rsidR="00B64739">
        <w:tab/>
      </w:r>
    </w:p>
    <w:bookmarkEnd w:id="7"/>
    <w:bookmarkEnd w:id="9"/>
    <w:p w14:paraId="78605A0E" w14:textId="7A584A7F" w:rsidR="00424D13" w:rsidRPr="00047113" w:rsidRDefault="00324707" w:rsidP="006335B0">
      <w:pPr>
        <w:pStyle w:val="Nagwek4"/>
      </w:pPr>
      <w:r>
        <w:t>STAN PRAWNY DOTYCZĄCY NIEPEŁNOSPRAWNOŚCI PODOPIECZNEGO:</w:t>
      </w:r>
    </w:p>
    <w:p w14:paraId="236BC479" w14:textId="12C746BD" w:rsidR="002725FD" w:rsidRPr="00B912A4" w:rsidRDefault="008B5973" w:rsidP="006335B0">
      <w:r>
        <w:t>(</w:t>
      </w:r>
      <w:r w:rsidR="00362AB7">
        <w:t>N</w:t>
      </w:r>
      <w:r w:rsidR="002725FD" w:rsidRPr="00B912A4">
        <w:t xml:space="preserve">ależy pokreślić jedną odpowiedź z </w:t>
      </w:r>
      <w:r w:rsidR="002725FD">
        <w:t>czterech</w:t>
      </w:r>
      <w:r w:rsidR="002725FD" w:rsidRPr="00B912A4">
        <w:t xml:space="preserve"> możliwych</w:t>
      </w:r>
      <w:r>
        <w:t>)</w:t>
      </w:r>
    </w:p>
    <w:p w14:paraId="785D1352" w14:textId="37829821" w:rsidR="002725FD" w:rsidRPr="00E300F5" w:rsidRDefault="002725FD" w:rsidP="00B64739">
      <w:pPr>
        <w:pStyle w:val="Akapitzlist"/>
        <w:numPr>
          <w:ilvl w:val="1"/>
          <w:numId w:val="35"/>
        </w:numPr>
        <w:ind w:left="709" w:hanging="425"/>
      </w:pPr>
      <w:r w:rsidRPr="00E300F5">
        <w:t>znaczny stopień lub orzeczenie równoważne (np. I grupa inwalidzka)</w:t>
      </w:r>
    </w:p>
    <w:p w14:paraId="25BB27ED" w14:textId="7392832C" w:rsidR="002725FD" w:rsidRPr="00E300F5" w:rsidRDefault="002725FD" w:rsidP="00B64739">
      <w:pPr>
        <w:pStyle w:val="Akapitzlist"/>
        <w:numPr>
          <w:ilvl w:val="1"/>
          <w:numId w:val="35"/>
        </w:numPr>
        <w:ind w:left="709" w:hanging="425"/>
      </w:pPr>
      <w:r w:rsidRPr="00E300F5">
        <w:t>umiarkowany stopień lub orzeczenie równoważne (np. II grupa inwalidzka)</w:t>
      </w:r>
    </w:p>
    <w:p w14:paraId="17F781BF" w14:textId="4773871B" w:rsidR="002725FD" w:rsidRPr="00E300F5" w:rsidRDefault="002725FD" w:rsidP="00B64739">
      <w:pPr>
        <w:pStyle w:val="Akapitzlist"/>
        <w:numPr>
          <w:ilvl w:val="1"/>
          <w:numId w:val="35"/>
        </w:numPr>
        <w:ind w:left="709" w:hanging="425"/>
      </w:pPr>
      <w:r w:rsidRPr="00E300F5">
        <w:t>lekki stopień lub orzeczenie równoważne (np. III grupa inwalidzka)</w:t>
      </w:r>
    </w:p>
    <w:p w14:paraId="0D393D47" w14:textId="54DBC976" w:rsidR="002725FD" w:rsidRPr="00E300F5" w:rsidRDefault="002725FD" w:rsidP="00B64739">
      <w:pPr>
        <w:pStyle w:val="Akapitzlist"/>
        <w:numPr>
          <w:ilvl w:val="1"/>
          <w:numId w:val="35"/>
        </w:numPr>
        <w:ind w:left="709" w:hanging="425"/>
      </w:pPr>
      <w:r w:rsidRPr="00E300F5">
        <w:t>ORZECZENIE O NIEPEŁNOSPRAWNOŚCI (wydawane do 16 roku życia)</w:t>
      </w:r>
    </w:p>
    <w:p w14:paraId="67F08BCE" w14:textId="3D4170E9" w:rsidR="002725FD" w:rsidRPr="00B912A4" w:rsidRDefault="002725FD" w:rsidP="006335B0">
      <w:r w:rsidRPr="00B912A4">
        <w:t>Dokument określający stan prawny dotyczący niepełnosprawności ważny jest</w:t>
      </w:r>
      <w:r w:rsidR="006910C7">
        <w:t> </w:t>
      </w:r>
      <w:r w:rsidR="00E33EF5">
        <w:t>(</w:t>
      </w:r>
      <w:r w:rsidRPr="00B912A4">
        <w:t>należy</w:t>
      </w:r>
      <w:r w:rsidR="006910C7">
        <w:t> </w:t>
      </w:r>
      <w:r w:rsidRPr="00B912A4">
        <w:t>pokreślić jedną odpowiedź z dwóch możliwych</w:t>
      </w:r>
      <w:r>
        <w:t>/uzupełnić o ile dotyczy</w:t>
      </w:r>
      <w:r w:rsidR="00E33EF5">
        <w:t>)</w:t>
      </w:r>
      <w:r w:rsidRPr="00B912A4">
        <w:t>:</w:t>
      </w:r>
    </w:p>
    <w:p w14:paraId="123054D3" w14:textId="4E9D5F93" w:rsidR="002725FD" w:rsidRPr="00E300F5" w:rsidRDefault="002725FD" w:rsidP="00B64739">
      <w:pPr>
        <w:pStyle w:val="Akapitzlist"/>
        <w:numPr>
          <w:ilvl w:val="1"/>
          <w:numId w:val="36"/>
        </w:numPr>
        <w:ind w:left="709" w:hanging="425"/>
      </w:pPr>
      <w:r w:rsidRPr="00E300F5">
        <w:t>bezterminowo</w:t>
      </w:r>
    </w:p>
    <w:p w14:paraId="6332E736" w14:textId="2B4A1B66" w:rsidR="006910C7" w:rsidRDefault="002725FD" w:rsidP="00B64739">
      <w:pPr>
        <w:pStyle w:val="Akapitzlist"/>
        <w:numPr>
          <w:ilvl w:val="1"/>
          <w:numId w:val="36"/>
        </w:numPr>
        <w:tabs>
          <w:tab w:val="left" w:leader="underscore" w:pos="7938"/>
        </w:tabs>
        <w:ind w:left="709" w:hanging="425"/>
      </w:pPr>
      <w:r w:rsidRPr="00E300F5">
        <w:t>okresowo, do</w:t>
      </w:r>
      <w:r w:rsidR="00E33EF5">
        <w:t xml:space="preserve"> (</w:t>
      </w:r>
      <w:r w:rsidRPr="00E300F5">
        <w:t>zgodnie ze schematem dzień/miesiąc/rok</w:t>
      </w:r>
      <w:r w:rsidR="00E33EF5">
        <w:t>)</w:t>
      </w:r>
      <w:r w:rsidRPr="00E300F5">
        <w:t>:</w:t>
      </w:r>
      <w:r w:rsidR="00B64739">
        <w:t xml:space="preserve"> </w:t>
      </w:r>
      <w:r w:rsidR="00B64739">
        <w:tab/>
      </w:r>
    </w:p>
    <w:p w14:paraId="56B8DC45" w14:textId="1539ADAC" w:rsidR="00C82519" w:rsidRPr="006910C7" w:rsidRDefault="006910C7" w:rsidP="006335B0">
      <w:r>
        <w:br w:type="page"/>
      </w:r>
    </w:p>
    <w:p w14:paraId="5F2A58DB" w14:textId="7D3054FE" w:rsidR="00E32D46" w:rsidRPr="007B04E8" w:rsidRDefault="00E32D46" w:rsidP="006335B0">
      <w:pPr>
        <w:pStyle w:val="Nagwek3"/>
      </w:pPr>
      <w:r w:rsidRPr="007B04E8">
        <w:lastRenderedPageBreak/>
        <w:t>Adres zamieszkania</w:t>
      </w:r>
      <w:r w:rsidR="00573F58" w:rsidRPr="007B04E8">
        <w:t>:</w:t>
      </w:r>
    </w:p>
    <w:p w14:paraId="6D565712" w14:textId="77777777" w:rsidR="005466EA" w:rsidRPr="00047113" w:rsidRDefault="005466EA" w:rsidP="005466EA">
      <w:pPr>
        <w:pStyle w:val="Nagwek4"/>
      </w:pPr>
      <w:bookmarkStart w:id="10" w:name="_Hlk95204169"/>
      <w:r>
        <w:t>ADRES ZAMIESZKANIA - POBYT STAŁY:</w:t>
      </w:r>
    </w:p>
    <w:p w14:paraId="2457413B" w14:textId="77777777" w:rsidR="005466EA" w:rsidRPr="00D97CBC" w:rsidRDefault="005466EA" w:rsidP="005466EA">
      <w:pPr>
        <w:tabs>
          <w:tab w:val="left" w:leader="underscore" w:pos="7371"/>
        </w:tabs>
        <w:spacing w:before="120"/>
      </w:pPr>
      <w:r>
        <w:t>Kod pocztowy (zgodnie ze schematem 00-000)</w:t>
      </w:r>
      <w:r w:rsidRPr="00D97CBC">
        <w:t>:</w:t>
      </w:r>
      <w:r>
        <w:t xml:space="preserve"> </w:t>
      </w:r>
      <w:r>
        <w:tab/>
      </w:r>
    </w:p>
    <w:p w14:paraId="426E394B" w14:textId="77777777" w:rsidR="005466EA" w:rsidRPr="00D97CBC" w:rsidRDefault="005466EA" w:rsidP="005466EA">
      <w:pPr>
        <w:tabs>
          <w:tab w:val="left" w:leader="underscore" w:pos="5670"/>
        </w:tabs>
        <w:spacing w:before="120"/>
      </w:pPr>
      <w:r>
        <w:t>Miejscowość</w:t>
      </w:r>
      <w:r w:rsidRPr="00D97CBC">
        <w:t>:</w:t>
      </w:r>
      <w:r>
        <w:t xml:space="preserve"> </w:t>
      </w:r>
      <w:r>
        <w:tab/>
      </w:r>
    </w:p>
    <w:p w14:paraId="1998C951" w14:textId="77777777" w:rsidR="005466EA" w:rsidRPr="00D97CBC" w:rsidRDefault="005466EA" w:rsidP="005466EA">
      <w:pPr>
        <w:tabs>
          <w:tab w:val="left" w:leader="underscore" w:pos="5670"/>
        </w:tabs>
        <w:spacing w:before="120"/>
      </w:pPr>
      <w:r>
        <w:t>Ulica</w:t>
      </w:r>
      <w:r w:rsidRPr="00D97CBC">
        <w:t>:</w:t>
      </w:r>
      <w:r>
        <w:t xml:space="preserve"> </w:t>
      </w:r>
      <w:r>
        <w:tab/>
      </w:r>
    </w:p>
    <w:p w14:paraId="156FDE74" w14:textId="77777777" w:rsidR="005466EA" w:rsidRDefault="005466EA" w:rsidP="005466EA">
      <w:pPr>
        <w:tabs>
          <w:tab w:val="left" w:leader="underscore" w:pos="5670"/>
        </w:tabs>
        <w:spacing w:before="120"/>
      </w:pPr>
      <w:r>
        <w:t>Numer domu</w:t>
      </w:r>
      <w:r w:rsidRPr="00D97CBC">
        <w:t>:</w:t>
      </w:r>
      <w:r>
        <w:t xml:space="preserve"> </w:t>
      </w:r>
      <w:r>
        <w:tab/>
      </w:r>
    </w:p>
    <w:p w14:paraId="7FB5BA30" w14:textId="77777777" w:rsidR="005466EA" w:rsidRDefault="005466EA" w:rsidP="005466EA">
      <w:pPr>
        <w:tabs>
          <w:tab w:val="left" w:leader="underscore" w:pos="5670"/>
        </w:tabs>
        <w:spacing w:before="120"/>
      </w:pPr>
      <w:r>
        <w:t>Numer mieszkania</w:t>
      </w:r>
      <w:r w:rsidRPr="00D97CBC">
        <w:t>:</w:t>
      </w:r>
      <w:r>
        <w:t xml:space="preserve"> </w:t>
      </w:r>
      <w:r>
        <w:tab/>
      </w:r>
    </w:p>
    <w:p w14:paraId="79B4D086" w14:textId="77777777" w:rsidR="005466EA" w:rsidRDefault="005466EA" w:rsidP="005466EA">
      <w:pPr>
        <w:tabs>
          <w:tab w:val="left" w:leader="underscore" w:pos="5670"/>
        </w:tabs>
        <w:spacing w:before="120"/>
      </w:pPr>
      <w:r>
        <w:t>Powiat</w:t>
      </w:r>
      <w:r w:rsidRPr="00D97CBC">
        <w:t>:</w:t>
      </w:r>
      <w:r>
        <w:t xml:space="preserve"> </w:t>
      </w:r>
      <w:r>
        <w:tab/>
      </w:r>
    </w:p>
    <w:p w14:paraId="28B0A615" w14:textId="77777777" w:rsidR="005466EA" w:rsidRDefault="005466EA" w:rsidP="005466EA">
      <w:pPr>
        <w:tabs>
          <w:tab w:val="left" w:leader="underscore" w:pos="5670"/>
        </w:tabs>
        <w:spacing w:before="120"/>
      </w:pPr>
      <w:r>
        <w:t>Województwo</w:t>
      </w:r>
      <w:r w:rsidRPr="00D97CBC">
        <w:t>:</w:t>
      </w:r>
      <w:r>
        <w:t xml:space="preserve"> </w:t>
      </w:r>
      <w:r>
        <w:tab/>
      </w:r>
    </w:p>
    <w:bookmarkEnd w:id="10"/>
    <w:p w14:paraId="1BE041C8" w14:textId="77777777" w:rsidR="005466EA" w:rsidRPr="00B912A4" w:rsidRDefault="005466EA" w:rsidP="005466EA">
      <w:pPr>
        <w:keepNext/>
        <w:spacing w:before="60" w:after="60"/>
      </w:pPr>
      <w:r>
        <w:t>N</w:t>
      </w:r>
      <w:r w:rsidRPr="00B912A4">
        <w:t xml:space="preserve">ależy pokreślić jedną właściwą odpowiedź z </w:t>
      </w:r>
      <w:r>
        <w:t>trzech</w:t>
      </w:r>
      <w:r w:rsidRPr="00B912A4">
        <w:t xml:space="preserve"> możliwych</w:t>
      </w:r>
      <w:r>
        <w:t>:</w:t>
      </w:r>
    </w:p>
    <w:p w14:paraId="05485A72" w14:textId="77777777" w:rsidR="005466EA" w:rsidRPr="00E300F5" w:rsidRDefault="005466EA" w:rsidP="005466EA">
      <w:pPr>
        <w:pStyle w:val="Akapitzlist"/>
        <w:keepNext/>
        <w:numPr>
          <w:ilvl w:val="1"/>
          <w:numId w:val="37"/>
        </w:numPr>
        <w:spacing w:before="120"/>
        <w:ind w:left="568" w:hanging="284"/>
        <w:contextualSpacing w:val="0"/>
      </w:pPr>
      <w:r w:rsidRPr="00E300F5">
        <w:t>miasto do 5 tys. mieszkańców</w:t>
      </w:r>
    </w:p>
    <w:p w14:paraId="43C27126" w14:textId="77777777" w:rsidR="005466EA" w:rsidRPr="00E300F5" w:rsidRDefault="005466EA" w:rsidP="005466EA">
      <w:pPr>
        <w:pStyle w:val="Akapitzlist"/>
        <w:numPr>
          <w:ilvl w:val="1"/>
          <w:numId w:val="37"/>
        </w:numPr>
        <w:spacing w:before="120"/>
        <w:ind w:left="568" w:hanging="284"/>
        <w:contextualSpacing w:val="0"/>
      </w:pPr>
      <w:r w:rsidRPr="00E300F5">
        <w:t>inne miasto</w:t>
      </w:r>
    </w:p>
    <w:p w14:paraId="157B9F51" w14:textId="77777777" w:rsidR="005466EA" w:rsidRPr="00E300F5" w:rsidRDefault="005466EA" w:rsidP="005466EA">
      <w:pPr>
        <w:pStyle w:val="Akapitzlist"/>
        <w:numPr>
          <w:ilvl w:val="1"/>
          <w:numId w:val="37"/>
        </w:numPr>
        <w:tabs>
          <w:tab w:val="left" w:pos="1701"/>
        </w:tabs>
        <w:spacing w:before="120"/>
        <w:ind w:left="568" w:hanging="284"/>
        <w:contextualSpacing w:val="0"/>
      </w:pPr>
      <w:r w:rsidRPr="00E300F5">
        <w:t>wieś</w:t>
      </w:r>
    </w:p>
    <w:p w14:paraId="429B981A" w14:textId="77777777" w:rsidR="005466EA" w:rsidRPr="00047113" w:rsidRDefault="005466EA" w:rsidP="005466EA">
      <w:pPr>
        <w:pStyle w:val="Nagwek4"/>
      </w:pPr>
      <w:r w:rsidRPr="00C26717">
        <w:t>ADRES DO KORESPONDENCJI (o ile jest inny niż podany adres zamieszkania</w:t>
      </w:r>
      <w:r>
        <w:t>):</w:t>
      </w:r>
    </w:p>
    <w:p w14:paraId="662707B1" w14:textId="77777777" w:rsidR="005466EA" w:rsidRPr="00D97CBC" w:rsidRDefault="005466EA" w:rsidP="005466EA">
      <w:pPr>
        <w:spacing w:before="120"/>
      </w:pPr>
      <w:r>
        <w:t>Kod pocztowy (zgodnie ze schematem 00-000)</w:t>
      </w:r>
      <w:r w:rsidRPr="00D97CBC">
        <w:t>:</w:t>
      </w:r>
    </w:p>
    <w:p w14:paraId="025F00E0" w14:textId="77777777" w:rsidR="005466EA" w:rsidRPr="00D97CBC" w:rsidRDefault="005466EA" w:rsidP="005466EA">
      <w:pPr>
        <w:tabs>
          <w:tab w:val="left" w:leader="underscore" w:pos="5670"/>
        </w:tabs>
        <w:spacing w:before="120"/>
      </w:pPr>
      <w:r>
        <w:t>Miejscowość</w:t>
      </w:r>
      <w:r w:rsidRPr="00D97CBC">
        <w:t>:</w:t>
      </w:r>
      <w:r>
        <w:t xml:space="preserve"> </w:t>
      </w:r>
      <w:r>
        <w:tab/>
      </w:r>
    </w:p>
    <w:p w14:paraId="11B13040" w14:textId="77777777" w:rsidR="005466EA" w:rsidRPr="00D97CBC" w:rsidRDefault="005466EA" w:rsidP="005466EA">
      <w:pPr>
        <w:tabs>
          <w:tab w:val="left" w:leader="underscore" w:pos="5670"/>
        </w:tabs>
        <w:spacing w:before="120"/>
      </w:pPr>
      <w:r>
        <w:t>Ulica</w:t>
      </w:r>
      <w:r w:rsidRPr="00D97CBC">
        <w:t>:</w:t>
      </w:r>
      <w:r>
        <w:t xml:space="preserve"> </w:t>
      </w:r>
      <w:r>
        <w:tab/>
      </w:r>
    </w:p>
    <w:p w14:paraId="5594B46F" w14:textId="77777777" w:rsidR="005466EA" w:rsidRDefault="005466EA" w:rsidP="005466EA">
      <w:pPr>
        <w:tabs>
          <w:tab w:val="left" w:leader="underscore" w:pos="5670"/>
        </w:tabs>
        <w:spacing w:before="120"/>
      </w:pPr>
      <w:r>
        <w:t>Numer domu</w:t>
      </w:r>
      <w:r w:rsidRPr="00D97CBC">
        <w:t>:</w:t>
      </w:r>
      <w:r>
        <w:t xml:space="preserve"> </w:t>
      </w:r>
      <w:r>
        <w:tab/>
      </w:r>
    </w:p>
    <w:p w14:paraId="44DAE51C" w14:textId="77777777" w:rsidR="005466EA" w:rsidRDefault="005466EA" w:rsidP="005466EA">
      <w:pPr>
        <w:tabs>
          <w:tab w:val="left" w:leader="underscore" w:pos="5670"/>
        </w:tabs>
        <w:spacing w:before="120"/>
      </w:pPr>
      <w:r>
        <w:t>Numer mieszkania</w:t>
      </w:r>
      <w:r w:rsidRPr="00D97CBC">
        <w:t>:</w:t>
      </w:r>
      <w:r>
        <w:t xml:space="preserve"> </w:t>
      </w:r>
      <w:r>
        <w:tab/>
      </w:r>
    </w:p>
    <w:p w14:paraId="1C943466" w14:textId="77777777" w:rsidR="005466EA" w:rsidRDefault="005466EA" w:rsidP="005466EA">
      <w:pPr>
        <w:tabs>
          <w:tab w:val="left" w:leader="underscore" w:pos="5670"/>
        </w:tabs>
        <w:spacing w:before="120"/>
      </w:pPr>
      <w:r>
        <w:t>Powiat</w:t>
      </w:r>
      <w:r w:rsidRPr="00D97CBC">
        <w:t>:</w:t>
      </w:r>
      <w:r>
        <w:t xml:space="preserve"> </w:t>
      </w:r>
      <w:r>
        <w:tab/>
      </w:r>
    </w:p>
    <w:p w14:paraId="7CAADCA1" w14:textId="77777777" w:rsidR="005466EA" w:rsidRDefault="005466EA" w:rsidP="005466EA">
      <w:pPr>
        <w:tabs>
          <w:tab w:val="left" w:leader="underscore" w:pos="5670"/>
        </w:tabs>
        <w:spacing w:before="120"/>
      </w:pPr>
      <w:r>
        <w:t>Województwo</w:t>
      </w:r>
      <w:r w:rsidRPr="00D97CBC">
        <w:t>:</w:t>
      </w:r>
      <w:r>
        <w:t xml:space="preserve"> </w:t>
      </w:r>
      <w:r>
        <w:tab/>
      </w:r>
    </w:p>
    <w:p w14:paraId="41DF19CE" w14:textId="77777777" w:rsidR="005466EA" w:rsidRPr="00047113" w:rsidRDefault="005466EA" w:rsidP="005466EA">
      <w:pPr>
        <w:pStyle w:val="Nagwek4"/>
      </w:pPr>
      <w:r>
        <w:t>DODATKOWE INFORMACJE DOTYCZĄCE ADRESU ZAMIESZKANIA (o ile dotyczy):</w:t>
      </w:r>
    </w:p>
    <w:p w14:paraId="26EDBD7E" w14:textId="77777777" w:rsidR="005466EA" w:rsidRDefault="005466EA" w:rsidP="005466EA">
      <w:pPr>
        <w:tabs>
          <w:tab w:val="left" w:pos="1843"/>
        </w:tabs>
        <w:spacing w:before="120"/>
      </w:pPr>
      <w:bookmarkStart w:id="11" w:name="_Hlk95249954"/>
      <w:r>
        <w:t>(Należy podać poniżej)</w:t>
      </w:r>
      <w:bookmarkEnd w:id="11"/>
    </w:p>
    <w:p w14:paraId="098B5375" w14:textId="77777777" w:rsidR="005466EA" w:rsidRDefault="005466EA" w:rsidP="005466EA">
      <w:pPr>
        <w:tabs>
          <w:tab w:val="left" w:leader="underscore" w:pos="9070"/>
        </w:tabs>
        <w:spacing w:before="120"/>
      </w:pPr>
      <w:r>
        <w:tab/>
      </w:r>
    </w:p>
    <w:p w14:paraId="6F4B5EE6" w14:textId="5070032C" w:rsidR="00FC64B7" w:rsidRDefault="006910C7" w:rsidP="006335B0">
      <w:r>
        <w:br w:type="page"/>
      </w:r>
    </w:p>
    <w:p w14:paraId="7BD14F72" w14:textId="423999F2" w:rsidR="007B5550" w:rsidRDefault="007B5550" w:rsidP="006335B0">
      <w:pPr>
        <w:pStyle w:val="Nagwek3"/>
      </w:pPr>
      <w:bookmarkStart w:id="12" w:name="_Hlk95205622"/>
      <w:r w:rsidRPr="00E300F5">
        <w:lastRenderedPageBreak/>
        <w:t>Informacje</w:t>
      </w:r>
      <w:r w:rsidRPr="007B5550">
        <w:t xml:space="preserve"> dotyczące wnioskowanej pomocy</w:t>
      </w:r>
      <w:r w:rsidR="00573F58">
        <w:t>:</w:t>
      </w:r>
    </w:p>
    <w:p w14:paraId="4A6C1B8E" w14:textId="2D10F8D8" w:rsidR="002274B8" w:rsidRPr="00DD0E17" w:rsidRDefault="007B5550" w:rsidP="006335B0">
      <w:r w:rsidRPr="00B64739">
        <w:rPr>
          <w:b/>
          <w:bCs/>
        </w:rPr>
        <w:t>Uwaga!</w:t>
      </w:r>
      <w:r w:rsidRPr="00DD0E17">
        <w:t xml:space="preserve"> </w:t>
      </w:r>
      <w:r w:rsidR="002274B8" w:rsidRPr="00DD0E17">
        <w:t>Informację należy przygotować dla każdego utraconego lub zniszczonego na</w:t>
      </w:r>
      <w:r w:rsidR="009A590F" w:rsidRPr="00DD0E17">
        <w:t> </w:t>
      </w:r>
      <w:r w:rsidR="002274B8" w:rsidRPr="00DD0E17">
        <w:t>skutek działania żywiołu sprzętu/urządzenia/środka pomocniczego/przedmiotu ortopedycznego. W</w:t>
      </w:r>
      <w:r w:rsidR="00DD0E17">
        <w:t> </w:t>
      </w:r>
      <w:r w:rsidR="002274B8" w:rsidRPr="00DD0E17">
        <w:t>przypadku naprawy sprzętu/urządzenia należy pamiętać, że wysokość świadczenia nie może przekroczyć 100% kosztów jej dokonania z zastrzeżeniem, że koszt naprawy nie może stanowić więcej niż 50% kosztów zakupu naprawianego sprzętu/urządzenia. Jeżeli wniosek dotyczy więcej niż jednego sprzętu/urządzenia/środka pomocniczego/przedmiotu ortopedycznego informacje z</w:t>
      </w:r>
      <w:r w:rsidR="00DD0E17">
        <w:t> </w:t>
      </w:r>
      <w:r w:rsidR="002274B8" w:rsidRPr="00DD0E17">
        <w:t xml:space="preserve">zakresu </w:t>
      </w:r>
      <w:r w:rsidR="009A590F" w:rsidRPr="00DD0E17">
        <w:t xml:space="preserve">INFORMACJA NA TEMAT UTRACONEGO LUB ZNISZCZONEGO SPRZĘTU/URZĄDZENIA/ŚRODKA POMOCNICZEGO/PRZEDMIOTU ORTOPEDYCZNEGO </w:t>
      </w:r>
      <w:r w:rsidR="002274B8" w:rsidRPr="00DD0E17">
        <w:t>należy odpowiednio powielić i</w:t>
      </w:r>
      <w:r w:rsidR="009A590F" w:rsidRPr="00DD0E17">
        <w:t> </w:t>
      </w:r>
      <w:r w:rsidR="002274B8" w:rsidRPr="00DD0E17">
        <w:t>uzupełnić dla każdego z</w:t>
      </w:r>
      <w:r w:rsidR="009A590F" w:rsidRPr="00DD0E17">
        <w:t xml:space="preserve"> nich</w:t>
      </w:r>
      <w:r w:rsidR="002274B8" w:rsidRPr="00DD0E17">
        <w:t xml:space="preserve"> z osobna </w:t>
      </w:r>
      <w:r w:rsidR="009A590F" w:rsidRPr="00DD0E17">
        <w:t>(jeden po drugim).</w:t>
      </w:r>
    </w:p>
    <w:bookmarkEnd w:id="12"/>
    <w:p w14:paraId="1B8F6A83" w14:textId="7FCBF5FD" w:rsidR="007B5550" w:rsidRPr="00047113" w:rsidRDefault="009A590F" w:rsidP="006335B0">
      <w:pPr>
        <w:pStyle w:val="Nagwek4"/>
      </w:pPr>
      <w:r>
        <w:t xml:space="preserve">INFORMACJA NA TEMAT </w:t>
      </w:r>
      <w:r w:rsidRPr="009A590F">
        <w:t>UTRACONEGO LUB ZNISZCZONEGO SPRZĘTU/URZĄDZENIA/ŚRODKA POMOCNICZEGO/PRZEDMIOTU ORTOPEDYCZNEGO</w:t>
      </w:r>
      <w:r w:rsidR="00573F58">
        <w:t>:</w:t>
      </w:r>
    </w:p>
    <w:p w14:paraId="30B62BE2" w14:textId="233263AB" w:rsidR="009A590F" w:rsidRDefault="00B35BF0" w:rsidP="006335B0">
      <w:r w:rsidRPr="00B35BF0">
        <w:t>Nazwa sprzętu/urządzenia/środka pomocniczego/przedmiotu ortopedycznego:</w:t>
      </w:r>
    </w:p>
    <w:p w14:paraId="4A59BA68" w14:textId="707BD6AD" w:rsidR="00B35BF0" w:rsidRDefault="002516DC" w:rsidP="002516DC">
      <w:pPr>
        <w:tabs>
          <w:tab w:val="left" w:leader="underscore" w:pos="8789"/>
        </w:tabs>
      </w:pPr>
      <w:r>
        <w:tab/>
      </w:r>
    </w:p>
    <w:p w14:paraId="3B4576CB" w14:textId="688E13B4" w:rsidR="009A590F" w:rsidRDefault="00B35BF0" w:rsidP="006335B0">
      <w:r>
        <w:t>W użytkowaniu przez (</w:t>
      </w:r>
      <w:r w:rsidRPr="00B35BF0">
        <w:t>należy pokreślić jedną odpowiedź z dwóch możliwych/uzupełnić o</w:t>
      </w:r>
      <w:r>
        <w:t> </w:t>
      </w:r>
      <w:r w:rsidRPr="00B35BF0">
        <w:t>ile dotyczy</w:t>
      </w:r>
      <w:r>
        <w:t>):</w:t>
      </w:r>
    </w:p>
    <w:p w14:paraId="75289CDA" w14:textId="42BB1A95" w:rsidR="00B35BF0" w:rsidRDefault="00B35BF0" w:rsidP="002516DC">
      <w:pPr>
        <w:pStyle w:val="Akapitzlist"/>
        <w:numPr>
          <w:ilvl w:val="0"/>
          <w:numId w:val="41"/>
        </w:numPr>
        <w:ind w:left="709" w:hanging="425"/>
      </w:pPr>
      <w:r w:rsidRPr="00B35BF0">
        <w:t>Wnioskodawcę</w:t>
      </w:r>
    </w:p>
    <w:p w14:paraId="392EAC5E" w14:textId="06744186" w:rsidR="00B35BF0" w:rsidRDefault="00B35BF0" w:rsidP="002516DC">
      <w:pPr>
        <w:pStyle w:val="Akapitzlist"/>
        <w:numPr>
          <w:ilvl w:val="0"/>
          <w:numId w:val="41"/>
        </w:numPr>
        <w:tabs>
          <w:tab w:val="left" w:leader="underscore" w:pos="8789"/>
        </w:tabs>
        <w:ind w:left="709" w:hanging="425"/>
      </w:pPr>
      <w:r>
        <w:t>podopiecznego (należy podać imię i nazwisko):</w:t>
      </w:r>
      <w:r w:rsidR="002516DC">
        <w:t xml:space="preserve"> </w:t>
      </w:r>
      <w:r w:rsidR="002516DC">
        <w:tab/>
      </w:r>
    </w:p>
    <w:p w14:paraId="41C62451" w14:textId="4DD8C738" w:rsidR="00B35BF0" w:rsidRDefault="00B35BF0" w:rsidP="002516DC">
      <w:pPr>
        <w:tabs>
          <w:tab w:val="left" w:leader="underscore" w:pos="5670"/>
        </w:tabs>
      </w:pPr>
      <w:r w:rsidRPr="00B35BF0">
        <w:t xml:space="preserve">Czy powyższy sprzęt/urządzenie/środek pomocniczy/przedmiot ortopedyczny był ubezpieczony? </w:t>
      </w:r>
      <w:r>
        <w:t>(należy wpisać TAK lub NIE):</w:t>
      </w:r>
      <w:r w:rsidR="002516DC">
        <w:t xml:space="preserve"> </w:t>
      </w:r>
      <w:r w:rsidR="002516DC">
        <w:tab/>
      </w:r>
    </w:p>
    <w:p w14:paraId="440BD651" w14:textId="105F8597" w:rsidR="00B35BF0" w:rsidRDefault="00B35BF0" w:rsidP="002516DC">
      <w:pPr>
        <w:tabs>
          <w:tab w:val="left" w:leader="underscore" w:pos="8789"/>
        </w:tabs>
      </w:pPr>
      <w:r w:rsidRPr="00B35BF0">
        <w:t>Krótki opis poniesionej szkody:</w:t>
      </w:r>
      <w:r w:rsidR="002364A0">
        <w:t xml:space="preserve"> </w:t>
      </w:r>
      <w:r w:rsidR="002516DC">
        <w:tab/>
      </w:r>
    </w:p>
    <w:p w14:paraId="3D82EA7E" w14:textId="24BB24E2" w:rsidR="00B35BF0" w:rsidRDefault="00B35BF0" w:rsidP="006335B0">
      <w:r w:rsidRPr="00B35BF0">
        <w:t>Nazwa programu i/lub zadania ustawowego, w ramach którego przyznana została pomoc ze środków PFRON</w:t>
      </w:r>
      <w:r>
        <w:t xml:space="preserve"> </w:t>
      </w:r>
      <w:r w:rsidRPr="00B35BF0">
        <w:t xml:space="preserve">(należy pokreślić jedną odpowiedź z </w:t>
      </w:r>
      <w:r>
        <w:t>sześciu</w:t>
      </w:r>
      <w:r w:rsidRPr="00B35BF0">
        <w:t xml:space="preserve"> możliwych/uzupełnić o ile dotyczy):</w:t>
      </w:r>
    </w:p>
    <w:p w14:paraId="321058F2" w14:textId="77777777" w:rsidR="00501486" w:rsidRDefault="00501486" w:rsidP="009D1C38">
      <w:pPr>
        <w:pStyle w:val="Akapitzlist"/>
        <w:numPr>
          <w:ilvl w:val="0"/>
          <w:numId w:val="42"/>
        </w:numPr>
        <w:ind w:left="709" w:hanging="425"/>
      </w:pPr>
      <w:r w:rsidRPr="00501486">
        <w:t>dofinansowanie przedmiotów ortopedycznych</w:t>
      </w:r>
    </w:p>
    <w:p w14:paraId="7E011183" w14:textId="3547442A" w:rsidR="00501486" w:rsidRDefault="00501486" w:rsidP="009D1C38">
      <w:pPr>
        <w:pStyle w:val="Akapitzlist"/>
        <w:numPr>
          <w:ilvl w:val="0"/>
          <w:numId w:val="42"/>
        </w:numPr>
        <w:ind w:left="709" w:hanging="425"/>
      </w:pPr>
      <w:r w:rsidRPr="00501486">
        <w:t>dofinansowanie sprzętu rehabilitacyjnego</w:t>
      </w:r>
    </w:p>
    <w:p w14:paraId="0A0ECA44" w14:textId="4E8BFFF1" w:rsidR="00501486" w:rsidRDefault="00501486" w:rsidP="009D1C38">
      <w:pPr>
        <w:pStyle w:val="Akapitzlist"/>
        <w:numPr>
          <w:ilvl w:val="0"/>
          <w:numId w:val="42"/>
        </w:numPr>
        <w:ind w:left="709" w:hanging="425"/>
      </w:pPr>
      <w:r w:rsidRPr="00501486">
        <w:t>dofinansowanie środków pomocniczych</w:t>
      </w:r>
    </w:p>
    <w:p w14:paraId="6BE6A69A" w14:textId="4215A2FF" w:rsidR="00501486" w:rsidRDefault="00501486" w:rsidP="009D1C38">
      <w:pPr>
        <w:pStyle w:val="Akapitzlist"/>
        <w:numPr>
          <w:ilvl w:val="0"/>
          <w:numId w:val="42"/>
        </w:numPr>
        <w:ind w:left="709" w:hanging="425"/>
      </w:pPr>
      <w:r w:rsidRPr="00501486">
        <w:t>likwidacja barier technicznych</w:t>
      </w:r>
    </w:p>
    <w:p w14:paraId="531AD57F" w14:textId="459B22E5" w:rsidR="00501486" w:rsidRDefault="00501486" w:rsidP="009D1C38">
      <w:pPr>
        <w:pStyle w:val="Akapitzlist"/>
        <w:numPr>
          <w:ilvl w:val="0"/>
          <w:numId w:val="42"/>
        </w:numPr>
        <w:ind w:left="709" w:hanging="425"/>
      </w:pPr>
      <w:r w:rsidRPr="00501486">
        <w:t>likwidacja barier w komunikowaniu się</w:t>
      </w:r>
    </w:p>
    <w:p w14:paraId="1EF79269" w14:textId="55BCD55B" w:rsidR="00B35BF0" w:rsidRDefault="00B35BF0" w:rsidP="009D1C38">
      <w:pPr>
        <w:pStyle w:val="Akapitzlist"/>
        <w:numPr>
          <w:ilvl w:val="0"/>
          <w:numId w:val="42"/>
        </w:numPr>
        <w:tabs>
          <w:tab w:val="left" w:leader="underscore" w:pos="8789"/>
        </w:tabs>
        <w:ind w:left="709" w:hanging="425"/>
      </w:pPr>
      <w:r w:rsidRPr="00B35BF0">
        <w:t>program PFRON, należy podać nazwę:</w:t>
      </w:r>
      <w:r w:rsidR="00A64F7C" w:rsidRPr="00A64F7C">
        <w:rPr>
          <w:noProof/>
        </w:rPr>
        <w:t xml:space="preserve"> </w:t>
      </w:r>
      <w:r w:rsidR="002516DC">
        <w:rPr>
          <w:noProof/>
        </w:rPr>
        <w:tab/>
      </w:r>
    </w:p>
    <w:p w14:paraId="4F403D53" w14:textId="26F1ECD8" w:rsidR="00B35BF0" w:rsidRDefault="00860159" w:rsidP="002516DC">
      <w:pPr>
        <w:tabs>
          <w:tab w:val="left" w:leader="underscore" w:pos="8789"/>
        </w:tabs>
      </w:pPr>
      <w:r>
        <w:t>Jaki p</w:t>
      </w:r>
      <w:r w:rsidR="00501486" w:rsidRPr="00501486">
        <w:t>odmiot udziel</w:t>
      </w:r>
      <w:r>
        <w:t>ił</w:t>
      </w:r>
      <w:r w:rsidR="00501486" w:rsidRPr="00501486">
        <w:t xml:space="preserve"> pomocy (</w:t>
      </w:r>
      <w:r w:rsidR="00A64F7C">
        <w:t xml:space="preserve">należy uzupełnić </w:t>
      </w:r>
      <w:r w:rsidR="00501486" w:rsidRPr="00501486">
        <w:t>np. Oddział PFRON w</w:t>
      </w:r>
      <w:r w:rsidR="00714E8E">
        <w:t xml:space="preserve"> …</w:t>
      </w:r>
      <w:r w:rsidR="00501486">
        <w:t xml:space="preserve"> </w:t>
      </w:r>
      <w:r w:rsidR="00501486" w:rsidRPr="00501486">
        <w:t>lub PCPR w</w:t>
      </w:r>
      <w:r w:rsidR="00714E8E">
        <w:t xml:space="preserve"> …</w:t>
      </w:r>
      <w:r w:rsidR="00501486">
        <w:t xml:space="preserve"> </w:t>
      </w:r>
      <w:r w:rsidR="00501486" w:rsidRPr="00501486">
        <w:t>lub MOPR w</w:t>
      </w:r>
      <w:r w:rsidR="00714E8E">
        <w:t xml:space="preserve"> …</w:t>
      </w:r>
      <w:r w:rsidR="00501486">
        <w:t>)</w:t>
      </w:r>
      <w:r w:rsidR="00501486" w:rsidRPr="00501486">
        <w:t>:</w:t>
      </w:r>
      <w:r w:rsidR="002516DC">
        <w:t xml:space="preserve"> </w:t>
      </w:r>
      <w:r w:rsidR="002516DC">
        <w:tab/>
      </w:r>
    </w:p>
    <w:p w14:paraId="7EA3BDE2" w14:textId="4851EE15" w:rsidR="00860159" w:rsidRPr="00501486" w:rsidRDefault="00860159" w:rsidP="006335B0">
      <w:r>
        <w:t xml:space="preserve">Szczegóły </w:t>
      </w:r>
      <w:r w:rsidR="00714E8E">
        <w:t xml:space="preserve">otrzymanej </w:t>
      </w:r>
      <w:r>
        <w:t>pomocy:</w:t>
      </w:r>
    </w:p>
    <w:p w14:paraId="4165074D" w14:textId="52896A7A" w:rsidR="009A590F" w:rsidRDefault="00860159" w:rsidP="009D1C38">
      <w:pPr>
        <w:pStyle w:val="Akapitzlist"/>
        <w:numPr>
          <w:ilvl w:val="0"/>
          <w:numId w:val="43"/>
        </w:numPr>
        <w:tabs>
          <w:tab w:val="left" w:leader="underscore" w:pos="5670"/>
        </w:tabs>
        <w:ind w:left="709" w:hanging="425"/>
      </w:pPr>
      <w:r w:rsidRPr="00860159">
        <w:t>Numer umowy:</w:t>
      </w:r>
      <w:r w:rsidR="00850EC9" w:rsidRPr="00850EC9">
        <w:rPr>
          <w:noProof/>
        </w:rPr>
        <w:t xml:space="preserve"> </w:t>
      </w:r>
      <w:r w:rsidR="002516DC">
        <w:rPr>
          <w:noProof/>
        </w:rPr>
        <w:tab/>
      </w:r>
    </w:p>
    <w:p w14:paraId="6DD7E538" w14:textId="6C4C824A" w:rsidR="00860159" w:rsidRPr="00714E8E" w:rsidRDefault="00860159" w:rsidP="009D1C38">
      <w:pPr>
        <w:pStyle w:val="Akapitzlist"/>
        <w:numPr>
          <w:ilvl w:val="0"/>
          <w:numId w:val="43"/>
        </w:numPr>
        <w:tabs>
          <w:tab w:val="left" w:leader="underscore" w:pos="8789"/>
        </w:tabs>
        <w:ind w:left="709" w:hanging="425"/>
      </w:pPr>
      <w:r w:rsidRPr="00714E8E">
        <w:t>Data zawarcia umowy</w:t>
      </w:r>
      <w:r w:rsidR="00714E8E" w:rsidRPr="00714E8E">
        <w:t xml:space="preserve"> (zgodnie ze schematem dzień/miesiąc/rok)</w:t>
      </w:r>
      <w:r w:rsidRPr="00714E8E">
        <w:t>:</w:t>
      </w:r>
      <w:r w:rsidR="002516DC">
        <w:t xml:space="preserve"> </w:t>
      </w:r>
      <w:r w:rsidR="002516DC">
        <w:tab/>
      </w:r>
    </w:p>
    <w:p w14:paraId="178E75B6" w14:textId="03334533" w:rsidR="00860159" w:rsidRDefault="00860159" w:rsidP="009D1C38">
      <w:pPr>
        <w:pStyle w:val="Akapitzlist"/>
        <w:numPr>
          <w:ilvl w:val="0"/>
          <w:numId w:val="43"/>
        </w:numPr>
        <w:tabs>
          <w:tab w:val="left" w:leader="underscore" w:pos="5670"/>
        </w:tabs>
        <w:ind w:left="709" w:hanging="425"/>
      </w:pPr>
      <w:r w:rsidRPr="00860159">
        <w:t>Przyznana kwota pomocy (w zł):</w:t>
      </w:r>
      <w:r w:rsidR="002516DC">
        <w:t xml:space="preserve"> </w:t>
      </w:r>
      <w:r w:rsidR="002516DC">
        <w:tab/>
      </w:r>
    </w:p>
    <w:p w14:paraId="7BCBC36F" w14:textId="4D1DCF46" w:rsidR="00860159" w:rsidRDefault="00860159" w:rsidP="009D1C38">
      <w:pPr>
        <w:pStyle w:val="Akapitzlist"/>
        <w:numPr>
          <w:ilvl w:val="0"/>
          <w:numId w:val="43"/>
        </w:numPr>
        <w:tabs>
          <w:tab w:val="left" w:leader="underscore" w:pos="8789"/>
        </w:tabs>
        <w:ind w:left="709" w:hanging="425"/>
      </w:pPr>
      <w:r w:rsidRPr="00860159">
        <w:t>Kwota rozliczona przez podmiot udzielający pomocy (w zł):</w:t>
      </w:r>
      <w:r w:rsidR="002516DC">
        <w:t xml:space="preserve"> </w:t>
      </w:r>
      <w:r w:rsidR="002516DC">
        <w:tab/>
      </w:r>
    </w:p>
    <w:p w14:paraId="3C8BECD5" w14:textId="672F5C53" w:rsidR="00860159" w:rsidRDefault="00860159" w:rsidP="009D1C38">
      <w:pPr>
        <w:pStyle w:val="Akapitzlist"/>
        <w:numPr>
          <w:ilvl w:val="0"/>
          <w:numId w:val="43"/>
        </w:numPr>
        <w:tabs>
          <w:tab w:val="left" w:leader="underscore" w:pos="5670"/>
        </w:tabs>
        <w:ind w:left="709" w:hanging="425"/>
      </w:pPr>
      <w:r w:rsidRPr="00860159">
        <w:lastRenderedPageBreak/>
        <w:t>Kwota zakupu (w zł):</w:t>
      </w:r>
      <w:r w:rsidR="00241F9B" w:rsidRPr="00241F9B">
        <w:rPr>
          <w:noProof/>
        </w:rPr>
        <w:t xml:space="preserve"> </w:t>
      </w:r>
      <w:r w:rsidR="002516DC">
        <w:rPr>
          <w:noProof/>
        </w:rPr>
        <w:tab/>
      </w:r>
    </w:p>
    <w:p w14:paraId="1E4CC238" w14:textId="0F202DD6" w:rsidR="00860159" w:rsidRDefault="00860159" w:rsidP="006335B0">
      <w:r>
        <w:t xml:space="preserve">Przeznaczenie wnioskowanej </w:t>
      </w:r>
      <w:r w:rsidR="00850EC9">
        <w:t>aktualnie</w:t>
      </w:r>
      <w:r>
        <w:t xml:space="preserve"> pomocy</w:t>
      </w:r>
      <w:r w:rsidR="00A64F7C">
        <w:t xml:space="preserve"> </w:t>
      </w:r>
      <w:r w:rsidR="00A64F7C" w:rsidRPr="00A64F7C">
        <w:t>(należy pokreślić jedną odpowiedź z</w:t>
      </w:r>
      <w:r w:rsidR="00850EC9">
        <w:t> </w:t>
      </w:r>
      <w:r w:rsidR="00A64F7C">
        <w:t>trzech</w:t>
      </w:r>
      <w:r w:rsidR="00A64F7C" w:rsidRPr="00A64F7C">
        <w:t xml:space="preserve"> możliwych</w:t>
      </w:r>
      <w:r w:rsidR="00850EC9">
        <w:t>)</w:t>
      </w:r>
      <w:r>
        <w:t>:</w:t>
      </w:r>
    </w:p>
    <w:p w14:paraId="4C31C1C0" w14:textId="0A04CA78" w:rsidR="00860159" w:rsidRDefault="00860159" w:rsidP="00695CD6">
      <w:pPr>
        <w:pStyle w:val="Akapitzlist"/>
        <w:numPr>
          <w:ilvl w:val="0"/>
          <w:numId w:val="44"/>
        </w:numPr>
        <w:ind w:left="851" w:hanging="567"/>
      </w:pPr>
      <w:r w:rsidRPr="00860159">
        <w:t>dofinansowanie kosztów naprawy</w:t>
      </w:r>
    </w:p>
    <w:p w14:paraId="74D81723" w14:textId="7D53A7E2" w:rsidR="00860159" w:rsidRDefault="00860159" w:rsidP="00695CD6">
      <w:pPr>
        <w:pStyle w:val="Akapitzlist"/>
        <w:numPr>
          <w:ilvl w:val="0"/>
          <w:numId w:val="44"/>
        </w:numPr>
        <w:ind w:left="851" w:hanging="567"/>
      </w:pPr>
      <w:r w:rsidRPr="00860159">
        <w:t>refundacja kosztów naprawy</w:t>
      </w:r>
    </w:p>
    <w:p w14:paraId="0D5C7155" w14:textId="19E9306B" w:rsidR="00860159" w:rsidRPr="00860159" w:rsidRDefault="00860159" w:rsidP="00695CD6">
      <w:pPr>
        <w:pStyle w:val="Akapitzlist"/>
        <w:numPr>
          <w:ilvl w:val="0"/>
          <w:numId w:val="44"/>
        </w:numPr>
        <w:ind w:left="851" w:hanging="567"/>
      </w:pPr>
      <w:r w:rsidRPr="00860159">
        <w:t>rekompensata z tytułu utraty/zniszczenia</w:t>
      </w:r>
    </w:p>
    <w:p w14:paraId="2CCCFC4B" w14:textId="335BF286" w:rsidR="00860159" w:rsidRPr="00860159" w:rsidRDefault="00860159" w:rsidP="002516DC">
      <w:pPr>
        <w:tabs>
          <w:tab w:val="left" w:leader="underscore" w:pos="5670"/>
        </w:tabs>
      </w:pPr>
      <w:r w:rsidRPr="00860159">
        <w:rPr>
          <w:noProof/>
        </w:rPr>
        <w:t xml:space="preserve">WNIOSKOWANA </w:t>
      </w:r>
      <w:r w:rsidRPr="00241F9B">
        <w:rPr>
          <w:noProof/>
        </w:rPr>
        <w:t>POMOC (w zł)</w:t>
      </w:r>
      <w:r w:rsidRPr="00241F9B">
        <w:t>:</w:t>
      </w:r>
      <w:r w:rsidRPr="00860159">
        <w:t xml:space="preserve"> </w:t>
      </w:r>
      <w:r w:rsidR="002516DC">
        <w:tab/>
      </w:r>
    </w:p>
    <w:p w14:paraId="4EF79B24" w14:textId="6973DD50" w:rsidR="00860159" w:rsidRPr="00860159" w:rsidRDefault="00860159" w:rsidP="002516DC">
      <w:pPr>
        <w:tabs>
          <w:tab w:val="left" w:leader="underscore" w:pos="5670"/>
        </w:tabs>
      </w:pPr>
      <w:r w:rsidRPr="00860159">
        <w:t xml:space="preserve">słownie złotych: </w:t>
      </w:r>
      <w:r w:rsidR="002516DC">
        <w:tab/>
      </w:r>
    </w:p>
    <w:p w14:paraId="5265348D" w14:textId="53960629" w:rsidR="007902C0" w:rsidRPr="00047113" w:rsidRDefault="007902C0" w:rsidP="006335B0">
      <w:pPr>
        <w:pStyle w:val="Nagwek4"/>
      </w:pPr>
      <w:r w:rsidRPr="007902C0">
        <w:t>RAZEM WNIOSKOWANA POMOC W RAMACH MODUŁU II ZE ŚRODKÓW PROGRAMU</w:t>
      </w:r>
      <w:r>
        <w:t>:</w:t>
      </w:r>
    </w:p>
    <w:p w14:paraId="2EF25246" w14:textId="685E5BF7" w:rsidR="009A590F" w:rsidRPr="00DD0E17" w:rsidRDefault="007902C0" w:rsidP="006335B0">
      <w:r w:rsidRPr="00DD0E17">
        <w:rPr>
          <w:b/>
          <w:bCs/>
          <w:color w:val="C00000"/>
        </w:rPr>
        <w:t>Uwaga!</w:t>
      </w:r>
      <w:r w:rsidRPr="00DD0E17">
        <w:t xml:space="preserve"> Należy wskazać łącznie dla wszystkich sprzętów/urządzeń/środków pomocniczych/</w:t>
      </w:r>
      <w:r w:rsidR="00DD0E17">
        <w:t xml:space="preserve"> </w:t>
      </w:r>
      <w:r w:rsidRPr="000409BB">
        <w:t>przedmiotów ortopedycznych wykazywanych w</w:t>
      </w:r>
      <w:r w:rsidRPr="00DD0E17">
        <w:t xml:space="preserve"> INFORMACJACH NA</w:t>
      </w:r>
      <w:r w:rsidR="0033761A" w:rsidRPr="00DD0E17">
        <w:t> </w:t>
      </w:r>
      <w:r w:rsidRPr="00DD0E17">
        <w:t>TEMAT UTRACONEGO LUB</w:t>
      </w:r>
      <w:r w:rsidR="00DD0E17">
        <w:t> </w:t>
      </w:r>
      <w:r w:rsidRPr="00DD0E17">
        <w:t>ZNISZCZONEGO SPRZĘTU/URZĄDZENIA/ŚRODKA POMOCNICZEGO/PRZEDMIOTU ORTOPEDYCZNEGO.</w:t>
      </w:r>
    </w:p>
    <w:p w14:paraId="5D11DB4E" w14:textId="34B6DD27" w:rsidR="007B5550" w:rsidRPr="00D97CBC" w:rsidRDefault="007B5550" w:rsidP="00AE595B">
      <w:pPr>
        <w:tabs>
          <w:tab w:val="left" w:leader="underscore" w:pos="5670"/>
        </w:tabs>
      </w:pPr>
      <w:r w:rsidRPr="001D3A72">
        <w:rPr>
          <w:noProof/>
        </w:rPr>
        <w:t>RAZEM WNIOSKOWANA POMOC W RAMACH MODUŁU I</w:t>
      </w:r>
      <w:r w:rsidR="007902C0">
        <w:rPr>
          <w:noProof/>
        </w:rPr>
        <w:t>I</w:t>
      </w:r>
      <w:r w:rsidRPr="001D3A72">
        <w:rPr>
          <w:noProof/>
        </w:rPr>
        <w:t xml:space="preserve"> ZE ŚRODKÓW PROGRAMU</w:t>
      </w:r>
      <w:r w:rsidR="001D3A72">
        <w:rPr>
          <w:noProof/>
        </w:rPr>
        <w:br/>
      </w:r>
      <w:r w:rsidRPr="00241F9B">
        <w:rPr>
          <w:noProof/>
        </w:rPr>
        <w:t>(w zł)</w:t>
      </w:r>
      <w:r w:rsidRPr="00241F9B">
        <w:t>:</w:t>
      </w:r>
      <w:r w:rsidR="000E15A2">
        <w:t xml:space="preserve"> </w:t>
      </w:r>
      <w:r w:rsidR="00AE595B">
        <w:tab/>
      </w:r>
    </w:p>
    <w:p w14:paraId="11171A4D" w14:textId="664EFC34" w:rsidR="007B5550" w:rsidRDefault="007B5550" w:rsidP="00AE595B">
      <w:pPr>
        <w:tabs>
          <w:tab w:val="left" w:leader="underscore" w:pos="5670"/>
        </w:tabs>
      </w:pPr>
      <w:r>
        <w:t>słownie złotych</w:t>
      </w:r>
      <w:r w:rsidRPr="00D97CBC">
        <w:t>:</w:t>
      </w:r>
      <w:r w:rsidR="000E15A2">
        <w:t xml:space="preserve"> </w:t>
      </w:r>
      <w:r w:rsidR="00AE595B" w:rsidRPr="00AE595B">
        <w:tab/>
      </w:r>
    </w:p>
    <w:p w14:paraId="3E58C314" w14:textId="52114D76" w:rsidR="001D3A72" w:rsidRPr="00047113" w:rsidRDefault="006910C7" w:rsidP="006335B0">
      <w:pPr>
        <w:pStyle w:val="Nagwek4"/>
      </w:pPr>
      <w:bookmarkStart w:id="13" w:name="_Hlk95259886"/>
      <w:r>
        <w:t xml:space="preserve">INFORMACJA </w:t>
      </w:r>
      <w:r w:rsidRPr="001D3A72">
        <w:t xml:space="preserve">O RACHUNKU BANKOWYM, NA KTÓRY MAJĄ ZOSTAĆ PRZEKAZANE ŚRODKI </w:t>
      </w:r>
      <w:r>
        <w:t>(</w:t>
      </w:r>
      <w:r w:rsidR="001D3A72" w:rsidRPr="001D3A72">
        <w:t>w</w:t>
      </w:r>
      <w:r w:rsidR="001D3A72">
        <w:t> </w:t>
      </w:r>
      <w:r w:rsidR="001D3A72" w:rsidRPr="001D3A72">
        <w:t>przypadku przyznania jednorazowego świadczenia w ramach M</w:t>
      </w:r>
      <w:r w:rsidR="00DA4538">
        <w:t>odułu</w:t>
      </w:r>
      <w:r w:rsidR="001D3A72" w:rsidRPr="001D3A72">
        <w:t xml:space="preserve"> I</w:t>
      </w:r>
      <w:r w:rsidR="007902C0">
        <w:t>I</w:t>
      </w:r>
      <w:r w:rsidR="001D3A72" w:rsidRPr="001D3A72">
        <w:t xml:space="preserve"> programu</w:t>
      </w:r>
      <w:r>
        <w:t>):</w:t>
      </w:r>
    </w:p>
    <w:bookmarkEnd w:id="13"/>
    <w:p w14:paraId="6E40BE90" w14:textId="00C061AF" w:rsidR="001D3A72" w:rsidRDefault="001D3A72" w:rsidP="00AE595B">
      <w:pPr>
        <w:tabs>
          <w:tab w:val="left" w:leader="underscore" w:pos="8789"/>
        </w:tabs>
      </w:pPr>
      <w:r w:rsidRPr="001D3A72">
        <w:t>Dane właściciela rachunku</w:t>
      </w:r>
      <w:r w:rsidR="000E15A2">
        <w:t xml:space="preserve">: </w:t>
      </w:r>
      <w:r w:rsidR="00AE595B">
        <w:tab/>
      </w:r>
    </w:p>
    <w:p w14:paraId="44DB9485" w14:textId="6F701B83" w:rsidR="001D3A72" w:rsidRDefault="001D3A72" w:rsidP="00AE595B">
      <w:pPr>
        <w:tabs>
          <w:tab w:val="left" w:leader="underscore" w:pos="8789"/>
        </w:tabs>
      </w:pPr>
      <w:r>
        <w:t>Nazwa banku</w:t>
      </w:r>
      <w:r w:rsidRPr="001D3A72">
        <w:t>:</w:t>
      </w:r>
      <w:r w:rsidR="000E15A2">
        <w:t xml:space="preserve"> </w:t>
      </w:r>
      <w:r w:rsidR="00AE595B">
        <w:tab/>
      </w:r>
    </w:p>
    <w:p w14:paraId="36DD960C" w14:textId="3ADC5F7C" w:rsidR="00241F9B" w:rsidRDefault="001D3A72" w:rsidP="00AE595B">
      <w:pPr>
        <w:tabs>
          <w:tab w:val="left" w:leader="underscore" w:pos="8789"/>
        </w:tabs>
      </w:pPr>
      <w:r w:rsidRPr="001D3A72">
        <w:t>N</w:t>
      </w:r>
      <w:r>
        <w:t>umer rachunku</w:t>
      </w:r>
      <w:r w:rsidRPr="001D3A72">
        <w:t>:</w:t>
      </w:r>
      <w:r w:rsidR="000E15A2">
        <w:t xml:space="preserve"> </w:t>
      </w:r>
      <w:r w:rsidR="00AE595B">
        <w:tab/>
      </w:r>
    </w:p>
    <w:p w14:paraId="5F6A1C2F" w14:textId="098B0D44" w:rsidR="001D3A72" w:rsidRPr="00D97CBC" w:rsidRDefault="00241F9B" w:rsidP="006335B0">
      <w:r>
        <w:br w:type="page"/>
      </w:r>
    </w:p>
    <w:p w14:paraId="6DD21B21" w14:textId="5BAE27F4" w:rsidR="00682C18" w:rsidRPr="00E300F5" w:rsidRDefault="00682C18" w:rsidP="006335B0">
      <w:pPr>
        <w:pStyle w:val="Nagwek3"/>
      </w:pPr>
      <w:bookmarkStart w:id="14" w:name="_Hlk95248260"/>
      <w:r w:rsidRPr="00E300F5">
        <w:lastRenderedPageBreak/>
        <w:t>Załączniki do wniosku</w:t>
      </w:r>
      <w:r w:rsidR="00573F58">
        <w:t>:</w:t>
      </w:r>
    </w:p>
    <w:bookmarkEnd w:id="14"/>
    <w:p w14:paraId="1FB8B44F" w14:textId="5A2B47C3" w:rsidR="00A61516" w:rsidRDefault="00A61516" w:rsidP="009D1C38">
      <w:pPr>
        <w:pStyle w:val="Akapitzlist"/>
        <w:numPr>
          <w:ilvl w:val="0"/>
          <w:numId w:val="46"/>
        </w:numPr>
        <w:ind w:hanging="294"/>
      </w:pPr>
      <w:r w:rsidRPr="007902C0">
        <w:t>w odniesieniu do każdego naprawianego sprzętu/urządzenia/środka pomocniczego /przedmiotu ortopedycznego wykazywanego we wniosku</w:t>
      </w:r>
      <w:r>
        <w:t xml:space="preserve"> należy przedstawić p</w:t>
      </w:r>
      <w:r w:rsidR="007902C0" w:rsidRPr="007902C0">
        <w:t>rzygotowany przez serwis kosztorys naprawy lub kopi</w:t>
      </w:r>
      <w:r>
        <w:t>ę</w:t>
      </w:r>
      <w:r w:rsidR="007902C0" w:rsidRPr="007902C0">
        <w:t xml:space="preserve"> rachunku/faktury za</w:t>
      </w:r>
      <w:r w:rsidR="00714E8E">
        <w:t> </w:t>
      </w:r>
      <w:r w:rsidR="007902C0" w:rsidRPr="007902C0">
        <w:t>przeprowadzoną naprawę</w:t>
      </w:r>
      <w:r w:rsidR="006A7721">
        <w:t>,</w:t>
      </w:r>
    </w:p>
    <w:p w14:paraId="3164B8F9" w14:textId="525DEF94" w:rsidR="007902C0" w:rsidRPr="00A61516" w:rsidRDefault="00A61516" w:rsidP="009D1C38">
      <w:pPr>
        <w:pStyle w:val="Akapitzlist"/>
        <w:numPr>
          <w:ilvl w:val="0"/>
          <w:numId w:val="46"/>
        </w:numPr>
        <w:ind w:hanging="294"/>
      </w:pPr>
      <w:r w:rsidRPr="00A61516">
        <w:t xml:space="preserve">w odniesieniu do każdego sprzętu/urządzenia/środka pomocniczego/przedmiotu ortopedycznego </w:t>
      </w:r>
      <w:r w:rsidR="009B0060" w:rsidRPr="009B0060">
        <w:t>utraconego lub zniszczonego</w:t>
      </w:r>
      <w:r w:rsidR="009B0060">
        <w:t xml:space="preserve"> na skutek działania żywiołu, </w:t>
      </w:r>
      <w:r w:rsidRPr="00A61516">
        <w:t>wykazywan</w:t>
      </w:r>
      <w:r>
        <w:t>ego</w:t>
      </w:r>
      <w:r w:rsidRPr="00A61516">
        <w:t xml:space="preserve"> w przedmiotowym wniosku</w:t>
      </w:r>
      <w:r w:rsidR="009B0060">
        <w:t>,</w:t>
      </w:r>
      <w:r>
        <w:t xml:space="preserve"> należy przedstawić </w:t>
      </w:r>
      <w:r w:rsidR="007902C0" w:rsidRPr="00A61516">
        <w:t>kopi</w:t>
      </w:r>
      <w:r>
        <w:t>ę</w:t>
      </w:r>
      <w:r w:rsidR="007902C0" w:rsidRPr="00A61516">
        <w:t xml:space="preserve"> dokumentu potwierdzającego uzyskanie wsparcia ze środków PFRON </w:t>
      </w:r>
      <w:r w:rsidR="00426533">
        <w:t>(</w:t>
      </w:r>
      <w:r w:rsidR="007902C0" w:rsidRPr="00A61516">
        <w:t xml:space="preserve">np. </w:t>
      </w:r>
      <w:r w:rsidR="00426533">
        <w:t xml:space="preserve">kopia </w:t>
      </w:r>
      <w:r w:rsidR="007902C0" w:rsidRPr="00A61516">
        <w:t>umow</w:t>
      </w:r>
      <w:r w:rsidR="00362097">
        <w:t>y</w:t>
      </w:r>
      <w:r w:rsidR="007902C0" w:rsidRPr="00A61516">
        <w:t xml:space="preserve"> dofinansowania</w:t>
      </w:r>
      <w:r w:rsidR="001E4B02">
        <w:t>/</w:t>
      </w:r>
      <w:r w:rsidR="007902C0" w:rsidRPr="00A61516">
        <w:t>refundacji</w:t>
      </w:r>
      <w:r w:rsidR="00426533">
        <w:t xml:space="preserve"> lub</w:t>
      </w:r>
      <w:r w:rsidR="007902C0" w:rsidRPr="00A61516">
        <w:t xml:space="preserve"> informacj</w:t>
      </w:r>
      <w:r w:rsidR="00426533">
        <w:t>a</w:t>
      </w:r>
      <w:r w:rsidR="007902C0" w:rsidRPr="00A61516">
        <w:t xml:space="preserve"> od podmiotu, który udzielił pomocy w</w:t>
      </w:r>
      <w:r w:rsidR="00714E8E">
        <w:t> </w:t>
      </w:r>
      <w:r w:rsidR="007902C0" w:rsidRPr="00A61516">
        <w:t>przedmiotowym zakresie</w:t>
      </w:r>
      <w:r w:rsidR="00426533">
        <w:t>)</w:t>
      </w:r>
      <w:r w:rsidR="009B0060">
        <w:t xml:space="preserve"> oraz </w:t>
      </w:r>
      <w:r w:rsidR="007902C0" w:rsidRPr="00A61516">
        <w:t>kopi</w:t>
      </w:r>
      <w:r w:rsidR="00426533">
        <w:t>ę</w:t>
      </w:r>
      <w:r w:rsidR="007902C0" w:rsidRPr="00A61516">
        <w:t xml:space="preserve"> dowodu zakupu</w:t>
      </w:r>
      <w:r w:rsidR="001E4B02">
        <w:t xml:space="preserve"> (</w:t>
      </w:r>
      <w:r w:rsidR="001E4B02" w:rsidRPr="001E4B02">
        <w:t>o ile Wnioskodawca posiada</w:t>
      </w:r>
      <w:r w:rsidR="001E4B02">
        <w:t>)</w:t>
      </w:r>
      <w:r w:rsidR="007902C0" w:rsidRPr="00A61516">
        <w:t>.</w:t>
      </w:r>
    </w:p>
    <w:p w14:paraId="0994FF95" w14:textId="433FAF2E" w:rsidR="00D126F8" w:rsidRDefault="00D126F8" w:rsidP="006335B0">
      <w:pPr>
        <w:pStyle w:val="Nagwek3"/>
      </w:pPr>
      <w:r>
        <w:t>Oświadczenia Wnioskodawcy</w:t>
      </w:r>
      <w:r w:rsidR="00573F58">
        <w:t>:</w:t>
      </w:r>
    </w:p>
    <w:p w14:paraId="6F1305E7" w14:textId="5FFD963C" w:rsidR="00F16DCF" w:rsidRPr="000F2F16" w:rsidRDefault="00D126F8" w:rsidP="00F41A6E">
      <w:pPr>
        <w:pStyle w:val="Akapitzlist"/>
        <w:numPr>
          <w:ilvl w:val="1"/>
          <w:numId w:val="38"/>
        </w:numPr>
        <w:tabs>
          <w:tab w:val="left" w:leader="underscore" w:pos="8789"/>
        </w:tabs>
        <w:ind w:left="851" w:hanging="425"/>
      </w:pPr>
      <w:r w:rsidRPr="00730415">
        <w:t xml:space="preserve">podane przeze mnie </w:t>
      </w:r>
      <w:r w:rsidR="000F2F16" w:rsidRPr="00730415">
        <w:t xml:space="preserve">informacje </w:t>
      </w:r>
      <w:r w:rsidRPr="00730415">
        <w:t>są zgodne z prawdą oraz przyjmuję do</w:t>
      </w:r>
      <w:r w:rsidR="00E470BF">
        <w:t xml:space="preserve"> </w:t>
      </w:r>
      <w:r w:rsidRPr="00730415">
        <w:t>wiadomości, że</w:t>
      </w:r>
      <w:r w:rsidR="00E470BF">
        <w:t> </w:t>
      </w:r>
      <w:r w:rsidRPr="00730415">
        <w:t>podanie informacji niezgodnych z prawdą, eliminuje wniosek z</w:t>
      </w:r>
      <w:r w:rsidR="00E470BF">
        <w:t xml:space="preserve"> </w:t>
      </w:r>
      <w:r w:rsidRPr="00730415">
        <w:t>dalszego rozpatrywania</w:t>
      </w:r>
      <w:r w:rsidR="00F16DCF" w:rsidRPr="00730415">
        <w:t xml:space="preserve"> przez realizatora programu, którym w moim przypadku jest</w:t>
      </w:r>
      <w:r w:rsidR="00BF3B6D">
        <w:t xml:space="preserve"> </w:t>
      </w:r>
      <w:r w:rsidR="0058093B">
        <w:t>(</w:t>
      </w:r>
      <w:r w:rsidR="008D6E15" w:rsidRPr="00730415">
        <w:t xml:space="preserve">poniżej </w:t>
      </w:r>
      <w:r w:rsidR="00F16DCF" w:rsidRPr="00730415">
        <w:t>należy wpisać nazwę i</w:t>
      </w:r>
      <w:r w:rsidR="00E470BF">
        <w:t> </w:t>
      </w:r>
      <w:r w:rsidR="00F16DCF" w:rsidRPr="00730415">
        <w:t>adres realizator</w:t>
      </w:r>
      <w:r w:rsidR="008D6E15" w:rsidRPr="00730415">
        <w:t>a</w:t>
      </w:r>
      <w:r w:rsidR="00F16DCF" w:rsidRPr="00730415">
        <w:t xml:space="preserve"> programu</w:t>
      </w:r>
      <w:r w:rsidR="0058093B">
        <w:t>)</w:t>
      </w:r>
      <w:r w:rsidR="00F16DCF" w:rsidRPr="00730415">
        <w:t>:</w:t>
      </w:r>
      <w:r w:rsidR="00F41A6E">
        <w:t xml:space="preserve"> </w:t>
      </w:r>
      <w:r w:rsidR="00F41A6E">
        <w:tab/>
      </w:r>
      <w:r w:rsidR="00F41A6E">
        <w:tab/>
      </w:r>
    </w:p>
    <w:p w14:paraId="2155FB91" w14:textId="6FF94460" w:rsidR="00730415" w:rsidRDefault="00D126F8" w:rsidP="00F41A6E">
      <w:pPr>
        <w:pStyle w:val="Akapitzlist"/>
        <w:numPr>
          <w:ilvl w:val="1"/>
          <w:numId w:val="38"/>
        </w:numPr>
        <w:ind w:left="851" w:hanging="425"/>
      </w:pPr>
      <w:r w:rsidRPr="00730415">
        <w:t>zapoznałam/</w:t>
      </w:r>
      <w:r w:rsidR="00F16DCF" w:rsidRPr="00730415">
        <w:t>zapoznałem</w:t>
      </w:r>
      <w:r w:rsidRPr="00730415">
        <w:t xml:space="preserve"> </w:t>
      </w:r>
      <w:r w:rsidR="0058093B" w:rsidRPr="0058093B">
        <w:t>(podkreślić właściwe)</w:t>
      </w:r>
      <w:r w:rsidR="0058093B">
        <w:t xml:space="preserve"> </w:t>
      </w:r>
      <w:r w:rsidRPr="00730415">
        <w:t>się z zasadami udzielania pomocy w</w:t>
      </w:r>
      <w:r w:rsidR="0058093B">
        <w:t> </w:t>
      </w:r>
      <w:r w:rsidRPr="00730415">
        <w:t>ramach programu „Pomoc</w:t>
      </w:r>
      <w:r w:rsidR="00714E8E">
        <w:t xml:space="preserve"> </w:t>
      </w:r>
      <w:r w:rsidRPr="00730415">
        <w:t>osobom niepełnosprawnym poszkodowanym w wyniku żywiołu lub sytuacji kryzysowych wywołanych chorobami zakaźnymi”, które przyjmuję do</w:t>
      </w:r>
      <w:r w:rsidR="0058093B">
        <w:t> </w:t>
      </w:r>
      <w:r w:rsidRPr="00730415">
        <w:t>wiadomości i</w:t>
      </w:r>
      <w:r w:rsidR="00730415">
        <w:t> </w:t>
      </w:r>
      <w:r w:rsidRPr="00730415">
        <w:t>stosowania oraz przyjmuję do wiadomości, że tekst niniejszego programu dostępny jest</w:t>
      </w:r>
      <w:r w:rsidR="00EB7C2B">
        <w:t> </w:t>
      </w:r>
      <w:r w:rsidRPr="00730415">
        <w:t xml:space="preserve">pod adresem: </w:t>
      </w:r>
      <w:hyperlink r:id="rId13" w:history="1">
        <w:r w:rsidRPr="00730415">
          <w:rPr>
            <w:rStyle w:val="Hipercze"/>
          </w:rPr>
          <w:t>www.pfron.org.pl</w:t>
        </w:r>
      </w:hyperlink>
      <w:r w:rsidRPr="00730415">
        <w:t xml:space="preserve"> oraz na witrynie internetowej realizatora programu</w:t>
      </w:r>
      <w:r w:rsidR="00EB7C2B">
        <w:t>,</w:t>
      </w:r>
    </w:p>
    <w:p w14:paraId="39D31AF5" w14:textId="77777777" w:rsidR="00EB7C2B" w:rsidRDefault="00D126F8" w:rsidP="00F41A6E">
      <w:pPr>
        <w:pStyle w:val="Akapitzlist"/>
        <w:numPr>
          <w:ilvl w:val="1"/>
          <w:numId w:val="38"/>
        </w:numPr>
        <w:ind w:left="851" w:hanging="425"/>
      </w:pPr>
      <w:r w:rsidRPr="00730415">
        <w:t>przyjmuję do wiadomości i stosowania, iż złożenie niniejszego wniosku nie gwarantuje uzyskania pomocy w ramach realizacji programu,</w:t>
      </w:r>
    </w:p>
    <w:p w14:paraId="21CC32A6" w14:textId="77777777" w:rsidR="00EB7C2B" w:rsidRDefault="00D126F8" w:rsidP="00F41A6E">
      <w:pPr>
        <w:pStyle w:val="Akapitzlist"/>
        <w:numPr>
          <w:ilvl w:val="1"/>
          <w:numId w:val="38"/>
        </w:numPr>
        <w:ind w:left="851" w:hanging="425"/>
      </w:pPr>
      <w:r w:rsidRPr="00EB7C2B">
        <w:t>przyjmuję do wiadomości i stosowania, że ewentualne wyjaśnienia i uzupełnienia do</w:t>
      </w:r>
      <w:r w:rsidR="00C741EB" w:rsidRPr="00EB7C2B">
        <w:t> </w:t>
      </w:r>
      <w:r w:rsidRPr="00EB7C2B">
        <w:t>wniosku należy dostarczyć w ciągu 14 kolejnych dni od daty otrzymania pisma od</w:t>
      </w:r>
      <w:r w:rsidR="00F16DCF" w:rsidRPr="00EB7C2B">
        <w:t> </w:t>
      </w:r>
      <w:r w:rsidRPr="00EB7C2B">
        <w:t>realizatora programu oraz, że prawidłowo zaadresowana korespondencja, która pomimo dwukrotnego awizowania nie zostanie odebrana, uznawana będzie za</w:t>
      </w:r>
      <w:r w:rsidR="00F16DCF" w:rsidRPr="00EB7C2B">
        <w:t> </w:t>
      </w:r>
      <w:r w:rsidRPr="00EB7C2B">
        <w:t>doręczoną,</w:t>
      </w:r>
    </w:p>
    <w:p w14:paraId="562D69AD" w14:textId="586A959E" w:rsidR="00EB7C2B" w:rsidRDefault="00D126F8" w:rsidP="00F41A6E">
      <w:pPr>
        <w:pStyle w:val="Akapitzlist"/>
        <w:numPr>
          <w:ilvl w:val="1"/>
          <w:numId w:val="38"/>
        </w:numPr>
        <w:ind w:left="851" w:hanging="425"/>
      </w:pPr>
      <w:r w:rsidRPr="00EB7C2B">
        <w:t>podopieczny</w:t>
      </w:r>
      <w:r w:rsidR="00EB7C2B" w:rsidRPr="00EB7C2B">
        <w:t xml:space="preserve"> zamieszkuje</w:t>
      </w:r>
      <w:r w:rsidRPr="00EB7C2B">
        <w:t>/podopieczni zamieszkują ze mną w obrębie tego samego gospodarstwa domowego (pobyt stały)</w:t>
      </w:r>
      <w:r w:rsidR="00C26717" w:rsidRPr="00EB7C2B">
        <w:t xml:space="preserve">/nie dotyczy </w:t>
      </w:r>
      <w:bookmarkStart w:id="15" w:name="_Hlk95248730"/>
      <w:r w:rsidR="00C26717" w:rsidRPr="00EB7C2B">
        <w:t>(podkreślić właściwe)</w:t>
      </w:r>
      <w:bookmarkEnd w:id="15"/>
      <w:r w:rsidR="00C26717" w:rsidRPr="00EB7C2B">
        <w:t>,</w:t>
      </w:r>
    </w:p>
    <w:p w14:paraId="2A33EA38" w14:textId="2A8CAC65" w:rsidR="00F16DCF" w:rsidRPr="00EB7C2B" w:rsidRDefault="00D126F8" w:rsidP="00F41A6E">
      <w:pPr>
        <w:pStyle w:val="Akapitzlist"/>
        <w:numPr>
          <w:ilvl w:val="1"/>
          <w:numId w:val="38"/>
        </w:numPr>
        <w:ind w:left="851" w:hanging="425"/>
      </w:pPr>
      <w:r w:rsidRPr="00EB7C2B">
        <w:t xml:space="preserve">wyrażam zgodę na pozyskanie </w:t>
      </w:r>
      <w:r w:rsidR="00F16DCF" w:rsidRPr="00EB7C2B">
        <w:t xml:space="preserve">przez realizatora programu </w:t>
      </w:r>
      <w:r w:rsidRPr="00EB7C2B">
        <w:t xml:space="preserve">brakujących </w:t>
      </w:r>
      <w:r w:rsidR="00F16DCF" w:rsidRPr="00EB7C2B">
        <w:t>informacji</w:t>
      </w:r>
      <w:r w:rsidR="002C22C6">
        <w:t>/załączników</w:t>
      </w:r>
      <w:r w:rsidRPr="00EB7C2B">
        <w:t xml:space="preserve"> niezbędnych do podjęcia decyzji o</w:t>
      </w:r>
      <w:r w:rsidR="00F16DCF" w:rsidRPr="00EB7C2B">
        <w:t xml:space="preserve"> </w:t>
      </w:r>
      <w:r w:rsidRPr="00EB7C2B">
        <w:t>przyznaniu dofinansowania z</w:t>
      </w:r>
      <w:r w:rsidR="00EB2916">
        <w:t> </w:t>
      </w:r>
      <w:r w:rsidRPr="00EB7C2B">
        <w:t>innych urzędów</w:t>
      </w:r>
      <w:r w:rsidR="002C22C6">
        <w:t xml:space="preserve">/nie dotyczy (podkreślić </w:t>
      </w:r>
      <w:r w:rsidR="00D858A7">
        <w:t>właściwe</w:t>
      </w:r>
      <w:r w:rsidR="002C22C6">
        <w:t>)</w:t>
      </w:r>
    </w:p>
    <w:p w14:paraId="2E53F8E6" w14:textId="77777777" w:rsidR="00011BC7" w:rsidRDefault="00011BC7">
      <w:pPr>
        <w:spacing w:after="0" w:line="240" w:lineRule="auto"/>
        <w:ind w:left="0"/>
      </w:pPr>
      <w:r>
        <w:br w:type="page"/>
      </w:r>
    </w:p>
    <w:p w14:paraId="24AD3133" w14:textId="729A8E5A" w:rsidR="000F2F16" w:rsidRPr="000F2F16" w:rsidRDefault="000F2F16" w:rsidP="00011BC7">
      <w:pPr>
        <w:tabs>
          <w:tab w:val="left" w:leader="underscore" w:pos="8789"/>
        </w:tabs>
      </w:pPr>
      <w:r w:rsidRPr="000F2F16">
        <w:lastRenderedPageBreak/>
        <w:t>Data podpisania wniosku</w:t>
      </w:r>
      <w:r w:rsidR="00EB7C2B">
        <w:t xml:space="preserve"> (</w:t>
      </w:r>
      <w:r w:rsidRPr="000F2F16">
        <w:t>zgodnie ze schematem dzień/miesiąc/rok</w:t>
      </w:r>
      <w:r w:rsidR="00EB7C2B">
        <w:t>)</w:t>
      </w:r>
      <w:r w:rsidRPr="000F2F16">
        <w:t>:</w:t>
      </w:r>
      <w:r w:rsidR="000E15A2">
        <w:t xml:space="preserve"> </w:t>
      </w:r>
      <w:r w:rsidR="00011BC7">
        <w:tab/>
      </w:r>
    </w:p>
    <w:p w14:paraId="2345369D" w14:textId="34FAD9CB" w:rsidR="000F2F16" w:rsidRPr="000F2F16" w:rsidRDefault="000F2F16" w:rsidP="00F41A6E">
      <w:pPr>
        <w:tabs>
          <w:tab w:val="left" w:leader="underscore" w:pos="4536"/>
        </w:tabs>
      </w:pPr>
      <w:r w:rsidRPr="000F2F16">
        <w:t>Miejscowość:</w:t>
      </w:r>
      <w:r w:rsidR="000E15A2">
        <w:t xml:space="preserve"> </w:t>
      </w:r>
      <w:r w:rsidR="00F41A6E">
        <w:tab/>
      </w:r>
    </w:p>
    <w:p w14:paraId="4D9808C0" w14:textId="6680601A" w:rsidR="00F41A6E" w:rsidRDefault="00F41A6E" w:rsidP="00F41A6E">
      <w:pPr>
        <w:tabs>
          <w:tab w:val="left" w:leader="underscore" w:pos="3402"/>
        </w:tabs>
        <w:spacing w:before="1080" w:after="0"/>
      </w:pPr>
      <w:r>
        <w:tab/>
      </w:r>
    </w:p>
    <w:p w14:paraId="6ED28BF6" w14:textId="5627BD5A" w:rsidR="00A07FC5" w:rsidRPr="004A29D4" w:rsidRDefault="008E3FD6" w:rsidP="00F41A6E">
      <w:r>
        <w:t>(p</w:t>
      </w:r>
      <w:r w:rsidR="000F2F16" w:rsidRPr="004A29D4">
        <w:t>odpis Wnioskodawcy</w:t>
      </w:r>
      <w:r>
        <w:t>)</w:t>
      </w:r>
    </w:p>
    <w:p w14:paraId="5060B845" w14:textId="014542C7" w:rsidR="000F2F16" w:rsidRPr="00A07FC5" w:rsidRDefault="00A07FC5" w:rsidP="006335B0">
      <w:r>
        <w:br w:type="page"/>
      </w:r>
    </w:p>
    <w:p w14:paraId="1E505C46" w14:textId="51B0C934" w:rsidR="00077316" w:rsidRDefault="00D55822" w:rsidP="006335B0">
      <w:pPr>
        <w:pStyle w:val="Nagwek2"/>
      </w:pPr>
      <w:r w:rsidRPr="005A3981">
        <w:lastRenderedPageBreak/>
        <w:t>CZĘŚĆ</w:t>
      </w:r>
      <w:r w:rsidRPr="00D55822">
        <w:t xml:space="preserve"> B (nieudostępniana Wnioskodawcy) </w:t>
      </w:r>
      <w:r w:rsidR="001C3A6E">
        <w:t>-</w:t>
      </w:r>
      <w:r w:rsidRPr="00D55822">
        <w:t xml:space="preserve"> wypełnia realizator programu</w:t>
      </w:r>
    </w:p>
    <w:p w14:paraId="405237C1" w14:textId="3F3FA114" w:rsidR="002C22C6" w:rsidRPr="00E300F5" w:rsidRDefault="002C22C6" w:rsidP="006335B0">
      <w:pPr>
        <w:pStyle w:val="Nagwek3"/>
        <w:numPr>
          <w:ilvl w:val="0"/>
          <w:numId w:val="39"/>
        </w:numPr>
      </w:pPr>
      <w:r w:rsidRPr="002C22C6">
        <w:t>Wizja lokalna przeprowadzona przez pracownika/pracowników realizatora programu</w:t>
      </w:r>
    </w:p>
    <w:p w14:paraId="264B6137" w14:textId="2951F002" w:rsidR="002C22C6" w:rsidRDefault="002C22C6" w:rsidP="00AE7361">
      <w:pPr>
        <w:pStyle w:val="Akapitzlist"/>
        <w:tabs>
          <w:tab w:val="left" w:leader="underscore" w:pos="8789"/>
        </w:tabs>
      </w:pPr>
      <w:r>
        <w:t xml:space="preserve">Uwagi: </w:t>
      </w:r>
      <w:r w:rsidR="00AE7361">
        <w:tab/>
      </w:r>
      <w:r w:rsidR="00AE7361">
        <w:tab/>
      </w:r>
    </w:p>
    <w:p w14:paraId="0BF247F7" w14:textId="7FEBE702" w:rsidR="002C22C6" w:rsidRPr="00F32D8D" w:rsidRDefault="002C22C6" w:rsidP="00AE7361">
      <w:pPr>
        <w:pStyle w:val="Akapitzlist"/>
        <w:tabs>
          <w:tab w:val="left" w:leader="underscore" w:pos="6804"/>
        </w:tabs>
      </w:pPr>
      <w:r w:rsidRPr="00F32D8D">
        <w:t xml:space="preserve">Data </w:t>
      </w:r>
      <w:r>
        <w:t>przeprowadzenia wizji lokalnej</w:t>
      </w:r>
      <w:r w:rsidRPr="00F32D8D">
        <w:t xml:space="preserve"> </w:t>
      </w:r>
      <w:r w:rsidR="00AE7361">
        <w:br/>
      </w:r>
      <w:r w:rsidRPr="00F32D8D">
        <w:t>(zgodnie ze schematem dzień/miesiąc/rok):</w:t>
      </w:r>
      <w:r w:rsidR="00AE7361">
        <w:t xml:space="preserve"> </w:t>
      </w:r>
      <w:r w:rsidR="00AE7361">
        <w:tab/>
      </w:r>
    </w:p>
    <w:p w14:paraId="363E7F09" w14:textId="3716947E" w:rsidR="002C22C6" w:rsidRPr="00EB2916" w:rsidRDefault="002C22C6" w:rsidP="00AE7361">
      <w:pPr>
        <w:pStyle w:val="Akapitzlist"/>
        <w:tabs>
          <w:tab w:val="left" w:leader="underscore" w:pos="4536"/>
        </w:tabs>
      </w:pPr>
      <w:r w:rsidRPr="00EB2916">
        <w:t>Miejscowość:</w:t>
      </w:r>
      <w:r w:rsidR="00AE7361">
        <w:t xml:space="preserve"> </w:t>
      </w:r>
      <w:r w:rsidR="00AE7361">
        <w:tab/>
      </w:r>
    </w:p>
    <w:p w14:paraId="4254DED6" w14:textId="4CF59E05" w:rsidR="00EB7A77" w:rsidRDefault="00EB7A77" w:rsidP="00870267">
      <w:pPr>
        <w:tabs>
          <w:tab w:val="left" w:leader="underscore" w:pos="3402"/>
        </w:tabs>
        <w:spacing w:before="840" w:after="0"/>
      </w:pPr>
      <w:r>
        <w:tab/>
      </w:r>
    </w:p>
    <w:p w14:paraId="19235833" w14:textId="783FCAD2" w:rsidR="002C22C6" w:rsidRPr="004A29D4" w:rsidRDefault="002C22C6" w:rsidP="006335B0">
      <w:r w:rsidRPr="004A29D4">
        <w:t>(</w:t>
      </w:r>
      <w:r w:rsidR="004A29D4">
        <w:t>p</w:t>
      </w:r>
      <w:r w:rsidRPr="004A29D4">
        <w:t>odpis Wnioskodawcy</w:t>
      </w:r>
      <w:r w:rsidR="00D858A7" w:rsidRPr="004A29D4">
        <w:t>, w obecności którego przeprowadzono wizję lokalną</w:t>
      </w:r>
      <w:r w:rsidRPr="004A29D4">
        <w:t>)</w:t>
      </w:r>
    </w:p>
    <w:p w14:paraId="6F247958" w14:textId="77777777" w:rsidR="00EB7A77" w:rsidRDefault="00EB7A77" w:rsidP="00870267">
      <w:pPr>
        <w:tabs>
          <w:tab w:val="left" w:leader="underscore" w:pos="3402"/>
        </w:tabs>
        <w:spacing w:before="840" w:after="0"/>
      </w:pPr>
      <w:r>
        <w:tab/>
      </w:r>
    </w:p>
    <w:p w14:paraId="344360BC" w14:textId="7B5B0D91" w:rsidR="002C22C6" w:rsidRPr="004A29D4" w:rsidRDefault="002C22C6" w:rsidP="00EB7A77">
      <w:pPr>
        <w:tabs>
          <w:tab w:val="left" w:leader="underscore" w:pos="3402"/>
        </w:tabs>
      </w:pPr>
      <w:r w:rsidRPr="004A29D4">
        <w:t>(pieczątka imienna + data + podpis pracownika/podpisy pracowników realizatora programu przeprowadzających wizję lokalną)</w:t>
      </w:r>
    </w:p>
    <w:p w14:paraId="08541D98" w14:textId="5D848920" w:rsidR="0058093B" w:rsidRPr="00E300F5" w:rsidRDefault="00C15B39" w:rsidP="006335B0">
      <w:pPr>
        <w:pStyle w:val="Nagwek3"/>
        <w:numPr>
          <w:ilvl w:val="0"/>
          <w:numId w:val="39"/>
        </w:numPr>
      </w:pPr>
      <w:bookmarkStart w:id="16" w:name="_Hlk95248354"/>
      <w:r>
        <w:t>WERYFIKACJA FORMALNA WNIOSKU</w:t>
      </w:r>
    </w:p>
    <w:bookmarkEnd w:id="16"/>
    <w:p w14:paraId="2E331F2E" w14:textId="1397DCC2" w:rsidR="00F32D8D" w:rsidRPr="00B508C7" w:rsidRDefault="0058093B" w:rsidP="00EB7A77">
      <w:pPr>
        <w:tabs>
          <w:tab w:val="left" w:leader="underscore" w:pos="3402"/>
        </w:tabs>
      </w:pPr>
      <w:r w:rsidRPr="00B508C7">
        <w:t>Weryfikacja formalna wniosku nr (numer zgodny z nadanym na pierwszej stronie wniosku):</w:t>
      </w:r>
      <w:r w:rsidR="000E15A2" w:rsidRPr="00B508C7">
        <w:t xml:space="preserve"> </w:t>
      </w:r>
      <w:r w:rsidR="00EB7A77">
        <w:tab/>
      </w:r>
    </w:p>
    <w:p w14:paraId="291C3DD1" w14:textId="5CE2CD51" w:rsidR="00D55822" w:rsidRDefault="005A3981" w:rsidP="006335B0">
      <w:r>
        <w:t xml:space="preserve">Warunki weryfikacji: </w:t>
      </w:r>
    </w:p>
    <w:p w14:paraId="4B9B1F81" w14:textId="321784C5" w:rsidR="005A3981" w:rsidRDefault="005A3981" w:rsidP="00EB7A77">
      <w:pPr>
        <w:pStyle w:val="Akapitzlist"/>
        <w:numPr>
          <w:ilvl w:val="0"/>
          <w:numId w:val="40"/>
        </w:numPr>
        <w:tabs>
          <w:tab w:val="left" w:leader="underscore" w:pos="5670"/>
        </w:tabs>
      </w:pPr>
      <w:r>
        <w:t xml:space="preserve">Wnioskodawca/podopieczny/podopieczni/spełnia/spełniają </w:t>
      </w:r>
      <w:r w:rsidRPr="00B14E38">
        <w:t>wszystkie kryteria uprawniające do złożenia wniosku i uzyskania świadczenia</w:t>
      </w:r>
      <w:r w:rsidR="00DD7256">
        <w:t xml:space="preserve"> </w:t>
      </w:r>
      <w:r w:rsidR="00DD7256" w:rsidRPr="00DD7256">
        <w:t>(podkreślić właściwe)</w:t>
      </w:r>
      <w:r w:rsidR="00B14E38">
        <w:br/>
      </w:r>
      <w:r w:rsidR="009536DD" w:rsidRPr="00B14E38">
        <w:t>(należy wpisać TAK lub NIE):</w:t>
      </w:r>
      <w:r w:rsidR="000E15A2">
        <w:t xml:space="preserve"> </w:t>
      </w:r>
      <w:r w:rsidR="00EB7A77">
        <w:tab/>
      </w:r>
    </w:p>
    <w:p w14:paraId="490136A9" w14:textId="5BE94D4B" w:rsidR="001A0D45" w:rsidRDefault="00B14E38" w:rsidP="00EB7A77">
      <w:pPr>
        <w:pStyle w:val="Akapitzlist"/>
        <w:tabs>
          <w:tab w:val="left" w:leader="underscore" w:pos="8789"/>
        </w:tabs>
      </w:pPr>
      <w:r>
        <w:t>Uwagi</w:t>
      </w:r>
      <w:r w:rsidR="00A71597">
        <w:t>:</w:t>
      </w:r>
      <w:r w:rsidR="000E15A2">
        <w:t xml:space="preserve"> </w:t>
      </w:r>
      <w:r w:rsidR="00EB7A77">
        <w:tab/>
      </w:r>
      <w:r w:rsidR="00EB7A77">
        <w:tab/>
      </w:r>
    </w:p>
    <w:p w14:paraId="3E38FF6B" w14:textId="5512FEAE" w:rsidR="009536DD" w:rsidRDefault="009536DD" w:rsidP="007A4907">
      <w:pPr>
        <w:pStyle w:val="Akapitzlist"/>
        <w:numPr>
          <w:ilvl w:val="0"/>
          <w:numId w:val="40"/>
        </w:numPr>
        <w:tabs>
          <w:tab w:val="left" w:leader="underscore" w:pos="8789"/>
        </w:tabs>
      </w:pPr>
      <w:r>
        <w:t xml:space="preserve">Wniosek kompletny w dniu przyjęcia </w:t>
      </w:r>
      <w:r w:rsidRPr="009536DD">
        <w:t>(należy wpisać TAK lub NIE):</w:t>
      </w:r>
      <w:r w:rsidR="000E15A2">
        <w:t xml:space="preserve"> </w:t>
      </w:r>
      <w:r w:rsidR="00EB7A77">
        <w:tab/>
      </w:r>
    </w:p>
    <w:p w14:paraId="75B54CC2" w14:textId="609E522A" w:rsidR="00C15B39" w:rsidRDefault="009536DD" w:rsidP="00EB7A77">
      <w:pPr>
        <w:pStyle w:val="Akapitzlist"/>
        <w:tabs>
          <w:tab w:val="left" w:leader="underscore" w:pos="8789"/>
        </w:tabs>
      </w:pPr>
      <w:bookmarkStart w:id="17" w:name="_Hlk95252836"/>
      <w:r>
        <w:t>Uwagi</w:t>
      </w:r>
      <w:r w:rsidR="00D858A7">
        <w:t>, w tym u</w:t>
      </w:r>
      <w:r w:rsidR="00D858A7" w:rsidRPr="00D858A7">
        <w:t xml:space="preserve">stalenia realizatora programu </w:t>
      </w:r>
      <w:r w:rsidR="00EB2916">
        <w:t xml:space="preserve">w zakresie </w:t>
      </w:r>
      <w:r w:rsidR="00D858A7">
        <w:t xml:space="preserve">brakującego </w:t>
      </w:r>
      <w:r w:rsidR="00D858A7" w:rsidRPr="00D858A7">
        <w:t>załącznika</w:t>
      </w:r>
      <w:r w:rsidR="00D858A7">
        <w:t>/</w:t>
      </w:r>
      <w:r w:rsidR="00EB2916">
        <w:t xml:space="preserve">brakujących </w:t>
      </w:r>
      <w:r w:rsidR="00D858A7">
        <w:t>załączników (w sytuacji, kiedy dotyczy)</w:t>
      </w:r>
      <w:r>
        <w:t>:</w:t>
      </w:r>
      <w:r w:rsidR="00EB7A77">
        <w:t xml:space="preserve"> </w:t>
      </w:r>
      <w:r w:rsidR="00EB7A77">
        <w:tab/>
      </w:r>
      <w:r w:rsidR="00870267">
        <w:tab/>
      </w:r>
    </w:p>
    <w:p w14:paraId="0AB70309" w14:textId="6D33642D" w:rsidR="00F32D8D" w:rsidRPr="00F32D8D" w:rsidRDefault="00F32D8D" w:rsidP="00870267">
      <w:pPr>
        <w:pStyle w:val="Akapitzlist"/>
        <w:tabs>
          <w:tab w:val="left" w:leader="underscore" w:pos="8789"/>
        </w:tabs>
      </w:pPr>
      <w:bookmarkStart w:id="18" w:name="_Hlk95260824"/>
      <w:r w:rsidRPr="00F32D8D">
        <w:t xml:space="preserve">Data weryfikacji wniosku </w:t>
      </w:r>
      <w:bookmarkStart w:id="19" w:name="_Hlk95251910"/>
      <w:r w:rsidRPr="00F32D8D">
        <w:t>(zgodnie ze schematem dzień/miesiąc/rok):</w:t>
      </w:r>
      <w:bookmarkEnd w:id="19"/>
      <w:r w:rsidR="00870267">
        <w:t xml:space="preserve"> </w:t>
      </w:r>
      <w:r w:rsidR="00870267">
        <w:tab/>
      </w:r>
    </w:p>
    <w:p w14:paraId="51D7E3E2" w14:textId="0185F28F" w:rsidR="009536DD" w:rsidRDefault="004E595B" w:rsidP="006335B0">
      <w:pPr>
        <w:pStyle w:val="Akapitzlist"/>
      </w:pPr>
      <w:r w:rsidRPr="004E595B">
        <w:t>Weryfikacja formalna wniosku: pozytywna/</w:t>
      </w:r>
      <w:r w:rsidRPr="00B508C7">
        <w:t>negatywna (podkreślić właściwe)</w:t>
      </w:r>
    </w:p>
    <w:p w14:paraId="10F4104B" w14:textId="40723FA5" w:rsidR="00870267" w:rsidRDefault="00870267" w:rsidP="00870267">
      <w:pPr>
        <w:tabs>
          <w:tab w:val="left" w:leader="underscore" w:pos="3402"/>
        </w:tabs>
        <w:spacing w:before="840" w:after="0"/>
      </w:pPr>
      <w:r>
        <w:tab/>
      </w:r>
    </w:p>
    <w:p w14:paraId="45071D19" w14:textId="29252473" w:rsidR="001D0039" w:rsidRPr="004A29D4" w:rsidRDefault="001D0039" w:rsidP="006335B0">
      <w:r w:rsidRPr="004A29D4">
        <w:t>(pieczątka imienna + data</w:t>
      </w:r>
      <w:r w:rsidR="00B85A74" w:rsidRPr="004A29D4">
        <w:t xml:space="preserve"> + podpis</w:t>
      </w:r>
      <w:r w:rsidR="00B508C7" w:rsidRPr="004A29D4">
        <w:t xml:space="preserve"> pracownika realizatora programu dokonującego weryfikacji formalnej wniosku</w:t>
      </w:r>
      <w:r w:rsidR="00B85A74" w:rsidRPr="004A29D4">
        <w:t>)</w:t>
      </w:r>
    </w:p>
    <w:p w14:paraId="0696E211" w14:textId="07B9F0AF" w:rsidR="00F20A07" w:rsidRDefault="00F20A07" w:rsidP="006335B0">
      <w:r w:rsidRPr="004A29D4">
        <w:lastRenderedPageBreak/>
        <w:t>Zatwierdził:</w:t>
      </w:r>
    </w:p>
    <w:p w14:paraId="03531E67" w14:textId="26C20B12" w:rsidR="00870267" w:rsidRPr="004A29D4" w:rsidRDefault="00870267" w:rsidP="00870267">
      <w:pPr>
        <w:tabs>
          <w:tab w:val="left" w:leader="underscore" w:pos="3402"/>
        </w:tabs>
        <w:spacing w:before="840" w:after="0"/>
      </w:pPr>
      <w:r>
        <w:tab/>
      </w:r>
    </w:p>
    <w:p w14:paraId="0CAC3D63" w14:textId="6982EDD3" w:rsidR="00F20A07" w:rsidRPr="004A29D4" w:rsidRDefault="00F20A07" w:rsidP="006335B0">
      <w:r w:rsidRPr="004A29D4">
        <w:t>(pieczątka imienna + data + podpis</w:t>
      </w:r>
      <w:r w:rsidR="00B508C7" w:rsidRPr="004A29D4">
        <w:t xml:space="preserve"> kierownika jednostki organizacyjnej</w:t>
      </w:r>
      <w:r w:rsidRPr="004A29D4">
        <w:t>)</w:t>
      </w:r>
    </w:p>
    <w:bookmarkEnd w:id="17"/>
    <w:bookmarkEnd w:id="18"/>
    <w:p w14:paraId="7F3CAD01" w14:textId="7ACAB246" w:rsidR="003112FF" w:rsidRDefault="003112FF" w:rsidP="00870267">
      <w:pPr>
        <w:pStyle w:val="Akapitzlist"/>
        <w:tabs>
          <w:tab w:val="left" w:leader="underscore" w:pos="6804"/>
        </w:tabs>
        <w:ind w:left="284"/>
      </w:pPr>
      <w:r>
        <w:t xml:space="preserve">Data </w:t>
      </w:r>
      <w:r w:rsidRPr="003112FF">
        <w:t>przekazania wniosku do decyzji</w:t>
      </w:r>
      <w:r>
        <w:t xml:space="preserve"> </w:t>
      </w:r>
      <w:r w:rsidRPr="003112FF">
        <w:t>w sprawie dofinansowania ze środków PFRON</w:t>
      </w:r>
      <w:r>
        <w:t xml:space="preserve"> </w:t>
      </w:r>
      <w:r>
        <w:br/>
      </w:r>
      <w:r w:rsidRPr="00F32D8D">
        <w:t>(zgodnie ze schematem dzień/miesiąc/rok)</w:t>
      </w:r>
      <w:r w:rsidRPr="003112FF">
        <w:t>:</w:t>
      </w:r>
      <w:r w:rsidR="00870267">
        <w:t xml:space="preserve"> </w:t>
      </w:r>
      <w:r w:rsidR="00870267">
        <w:tab/>
      </w:r>
    </w:p>
    <w:p w14:paraId="7C5A8D27" w14:textId="02C07ED8" w:rsidR="0058093B" w:rsidRPr="00E300F5" w:rsidRDefault="00C15B39" w:rsidP="006335B0">
      <w:pPr>
        <w:pStyle w:val="Nagwek3"/>
        <w:numPr>
          <w:ilvl w:val="0"/>
          <w:numId w:val="39"/>
        </w:numPr>
      </w:pPr>
      <w:r w:rsidRPr="00C15B39">
        <w:t>DECYZJA W SPRAWIE DOFINANSOWANIA ZE ŚRODKÓW PFRON</w:t>
      </w:r>
    </w:p>
    <w:p w14:paraId="2937929F" w14:textId="57C80B7B" w:rsidR="00D55822" w:rsidRPr="00B508C7" w:rsidRDefault="00A05332" w:rsidP="006335B0">
      <w:r>
        <w:t xml:space="preserve">Decyzja: </w:t>
      </w:r>
      <w:r w:rsidR="00BF3B6D" w:rsidRPr="004E595B">
        <w:t>pozytywna/</w:t>
      </w:r>
      <w:r w:rsidR="00BF3B6D" w:rsidRPr="00B508C7">
        <w:t>negatywna (podkreślić właściwe)</w:t>
      </w:r>
    </w:p>
    <w:p w14:paraId="51121386" w14:textId="3D021A0F" w:rsidR="00BF3B6D" w:rsidRPr="00D97CBC" w:rsidRDefault="00542FB5" w:rsidP="00870267">
      <w:pPr>
        <w:tabs>
          <w:tab w:val="left" w:leader="underscore" w:pos="3402"/>
        </w:tabs>
      </w:pPr>
      <w:r w:rsidRPr="00542FB5">
        <w:rPr>
          <w:noProof/>
        </w:rPr>
        <w:t>PRZYZNANA KWOTA JEDNORAZOWEGO ŚWIADCZENIA</w:t>
      </w:r>
      <w:r w:rsidR="00BF3B6D">
        <w:rPr>
          <w:noProof/>
        </w:rPr>
        <w:br/>
      </w:r>
      <w:r w:rsidR="00BF3B6D" w:rsidRPr="00A05332">
        <w:rPr>
          <w:noProof/>
        </w:rPr>
        <w:t>(w zł)</w:t>
      </w:r>
      <w:r w:rsidR="00BF3B6D" w:rsidRPr="00A05332">
        <w:t>:</w:t>
      </w:r>
      <w:r w:rsidR="00A05332">
        <w:t xml:space="preserve"> </w:t>
      </w:r>
      <w:r w:rsidR="00870267">
        <w:tab/>
      </w:r>
    </w:p>
    <w:p w14:paraId="3D83CF86" w14:textId="041A4A7A" w:rsidR="00BF3B6D" w:rsidRDefault="00BF3B6D" w:rsidP="00870267">
      <w:pPr>
        <w:tabs>
          <w:tab w:val="left" w:leader="underscore" w:pos="6804"/>
        </w:tabs>
      </w:pPr>
      <w:r>
        <w:t>słownie złotych</w:t>
      </w:r>
      <w:r w:rsidRPr="00D97CBC">
        <w:t>:</w:t>
      </w:r>
      <w:r w:rsidR="00870267">
        <w:t xml:space="preserve"> </w:t>
      </w:r>
      <w:r w:rsidR="00870267">
        <w:tab/>
      </w:r>
    </w:p>
    <w:p w14:paraId="7EF0FF83" w14:textId="4BB46F84" w:rsidR="00542FB5" w:rsidRDefault="00542FB5" w:rsidP="00870267">
      <w:pPr>
        <w:pStyle w:val="Akapitzlist"/>
        <w:tabs>
          <w:tab w:val="left" w:leader="underscore" w:pos="8789"/>
        </w:tabs>
      </w:pPr>
      <w:r>
        <w:t>Uzasadnienie w przypadku decyzji odmownej:</w:t>
      </w:r>
      <w:r w:rsidR="00A05332">
        <w:t xml:space="preserve"> </w:t>
      </w:r>
      <w:r w:rsidR="00870267">
        <w:tab/>
      </w:r>
      <w:r w:rsidR="00870267">
        <w:tab/>
      </w:r>
    </w:p>
    <w:p w14:paraId="09E921D5" w14:textId="17D99EC0" w:rsidR="005F15B1" w:rsidRDefault="005F15B1" w:rsidP="00F4614A">
      <w:pPr>
        <w:tabs>
          <w:tab w:val="left" w:leader="underscore" w:pos="3402"/>
        </w:tabs>
        <w:spacing w:before="840" w:after="0"/>
      </w:pPr>
      <w:r>
        <w:tab/>
      </w:r>
    </w:p>
    <w:p w14:paraId="426E37C6" w14:textId="731F1157" w:rsidR="00542FB5" w:rsidRPr="004A29D4" w:rsidRDefault="00542FB5" w:rsidP="005F15B1">
      <w:pPr>
        <w:tabs>
          <w:tab w:val="left" w:leader="underscore" w:pos="3402"/>
        </w:tabs>
      </w:pPr>
      <w:r w:rsidRPr="004A29D4">
        <w:t>(pieczątk</w:t>
      </w:r>
      <w:r w:rsidR="00BE1CAC" w:rsidRPr="004A29D4">
        <w:t>i</w:t>
      </w:r>
      <w:r w:rsidRPr="004A29D4">
        <w:t xml:space="preserve"> imienn</w:t>
      </w:r>
      <w:r w:rsidR="00BE1CAC" w:rsidRPr="004A29D4">
        <w:t>e</w:t>
      </w:r>
      <w:r w:rsidRPr="004A29D4">
        <w:t xml:space="preserve"> + data + podpis</w:t>
      </w:r>
      <w:r w:rsidR="00BE1CAC" w:rsidRPr="004A29D4">
        <w:t>y osób podejmujących decyzję</w:t>
      </w:r>
      <w:r w:rsidRPr="004A29D4">
        <w:t>)</w:t>
      </w:r>
    </w:p>
    <w:p w14:paraId="195E8FD5" w14:textId="56BA4BDF" w:rsidR="00542FB5" w:rsidRDefault="00BE1CAC" w:rsidP="006335B0">
      <w:r w:rsidRPr="00BE1CAC">
        <w:t>Informacja o przekazaniu jednorazowego świadczenia w ramach M</w:t>
      </w:r>
      <w:r w:rsidR="00B90D68">
        <w:t>odułu</w:t>
      </w:r>
      <w:r w:rsidRPr="00BE1CAC">
        <w:t xml:space="preserve"> I</w:t>
      </w:r>
      <w:r w:rsidR="000F2395">
        <w:t>I</w:t>
      </w:r>
      <w:r w:rsidRPr="00BE1CAC">
        <w:t xml:space="preserve"> programu</w:t>
      </w:r>
      <w:r>
        <w:t xml:space="preserve"> </w:t>
      </w:r>
      <w:r w:rsidRPr="00BE1CAC">
        <w:t>na</w:t>
      </w:r>
      <w:r w:rsidR="00B90D68">
        <w:t> </w:t>
      </w:r>
      <w:r w:rsidRPr="00BE1CAC">
        <w:t>rachunek bankowy wskazany przez Wnioskodawcę</w:t>
      </w:r>
    </w:p>
    <w:p w14:paraId="11476A06" w14:textId="7128FCC9" w:rsidR="00BE1CAC" w:rsidRPr="00BE1CAC" w:rsidRDefault="00BE1CAC" w:rsidP="00F4614A">
      <w:pPr>
        <w:pStyle w:val="Akapitzlist"/>
        <w:tabs>
          <w:tab w:val="left" w:leader="underscore" w:pos="8789"/>
        </w:tabs>
        <w:ind w:left="284"/>
      </w:pPr>
      <w:r w:rsidRPr="00F32D8D">
        <w:t xml:space="preserve">Data </w:t>
      </w:r>
      <w:r>
        <w:t>dokonania przelewu</w:t>
      </w:r>
      <w:r w:rsidRPr="00F32D8D">
        <w:t xml:space="preserve"> (zgodnie ze schematem dzień/miesiąc/rok):</w:t>
      </w:r>
      <w:r w:rsidR="00F4614A">
        <w:t xml:space="preserve"> </w:t>
      </w:r>
      <w:r>
        <w:tab/>
      </w:r>
    </w:p>
    <w:p w14:paraId="10C0D2B1" w14:textId="77777777" w:rsidR="00F4614A" w:rsidRDefault="00F4614A" w:rsidP="00F4614A">
      <w:pPr>
        <w:tabs>
          <w:tab w:val="left" w:leader="underscore" w:pos="3402"/>
        </w:tabs>
        <w:spacing w:before="840" w:after="0"/>
      </w:pPr>
      <w:r>
        <w:tab/>
      </w:r>
    </w:p>
    <w:p w14:paraId="5BC09D3E" w14:textId="4328D6AF" w:rsidR="00542FB5" w:rsidRPr="004A29D4" w:rsidRDefault="00542FB5" w:rsidP="00F4614A">
      <w:pPr>
        <w:tabs>
          <w:tab w:val="left" w:leader="underscore" w:pos="3402"/>
        </w:tabs>
        <w:spacing w:after="0"/>
      </w:pPr>
      <w:r w:rsidRPr="004A29D4">
        <w:t>(pieczątka imienna + podpis</w:t>
      </w:r>
      <w:r w:rsidR="00BE1CAC" w:rsidRPr="004A29D4">
        <w:t xml:space="preserve"> osoby dokonującej przelewu środków</w:t>
      </w:r>
      <w:r w:rsidRPr="004A29D4">
        <w:t>)</w:t>
      </w:r>
    </w:p>
    <w:sectPr w:rsidR="00542FB5" w:rsidRPr="004A29D4" w:rsidSect="007B04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418" w:bottom="993" w:left="1418" w:header="227" w:footer="2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4E4B9" w14:textId="77777777" w:rsidR="009843C9" w:rsidRDefault="009843C9" w:rsidP="000409BB">
      <w:r>
        <w:separator/>
      </w:r>
    </w:p>
  </w:endnote>
  <w:endnote w:type="continuationSeparator" w:id="0">
    <w:p w14:paraId="2E4C1F1D" w14:textId="77777777" w:rsidR="009843C9" w:rsidRDefault="009843C9" w:rsidP="0004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DED4" w14:textId="77777777" w:rsidR="004E22D9" w:rsidRDefault="004E22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C5B8C" w14:textId="7C2B3F62" w:rsidR="0014729E" w:rsidRDefault="009A7A02" w:rsidP="004E22D9">
            <w:pPr>
              <w:pStyle w:val="Stopka"/>
              <w:jc w:val="right"/>
            </w:pPr>
            <w:r w:rsidRPr="009A7A02">
              <w:t>S</w:t>
            </w:r>
            <w:r w:rsidR="0014729E" w:rsidRPr="009A7A02">
              <w:t>trona</w:t>
            </w:r>
            <w:r w:rsidR="0014729E">
              <w:t xml:space="preserve"> </w:t>
            </w:r>
            <w:r w:rsidR="0014729E" w:rsidRPr="00403AB0">
              <w:fldChar w:fldCharType="begin"/>
            </w:r>
            <w:r w:rsidR="0014729E" w:rsidRPr="00403AB0">
              <w:instrText>PAGE</w:instrText>
            </w:r>
            <w:r w:rsidR="0014729E" w:rsidRPr="00403AB0">
              <w:fldChar w:fldCharType="separate"/>
            </w:r>
            <w:r w:rsidR="000E1894">
              <w:rPr>
                <w:noProof/>
              </w:rPr>
              <w:t>2</w:t>
            </w:r>
            <w:r w:rsidR="0014729E" w:rsidRPr="00403AB0">
              <w:fldChar w:fldCharType="end"/>
            </w:r>
            <w:r w:rsidR="0014729E" w:rsidRPr="00403AB0">
              <w:t xml:space="preserve"> z </w:t>
            </w:r>
            <w:r w:rsidR="0014729E" w:rsidRPr="00403AB0">
              <w:fldChar w:fldCharType="begin"/>
            </w:r>
            <w:r w:rsidR="0014729E" w:rsidRPr="00403AB0">
              <w:instrText>NUMPAGES</w:instrText>
            </w:r>
            <w:r w:rsidR="0014729E" w:rsidRPr="00403AB0">
              <w:fldChar w:fldCharType="separate"/>
            </w:r>
            <w:r w:rsidR="000E1894">
              <w:rPr>
                <w:noProof/>
              </w:rPr>
              <w:t>10</w:t>
            </w:r>
            <w:r w:rsidR="0014729E" w:rsidRPr="00403AB0">
              <w:fldChar w:fldCharType="end"/>
            </w:r>
          </w:p>
        </w:sdtContent>
      </w:sdt>
    </w:sdtContent>
  </w:sdt>
  <w:p w14:paraId="11110844" w14:textId="77777777" w:rsidR="0014729E" w:rsidRDefault="0014729E" w:rsidP="000409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D0D8C" w14:textId="77777777" w:rsidR="004E22D9" w:rsidRDefault="004E2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29097" w14:textId="77777777" w:rsidR="009843C9" w:rsidRDefault="009843C9" w:rsidP="000409BB">
      <w:r>
        <w:separator/>
      </w:r>
    </w:p>
  </w:footnote>
  <w:footnote w:type="continuationSeparator" w:id="0">
    <w:p w14:paraId="1C3D9E03" w14:textId="77777777" w:rsidR="009843C9" w:rsidRDefault="009843C9" w:rsidP="0004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33CF0" w14:textId="77777777" w:rsidR="004E22D9" w:rsidRDefault="004E22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A0AF" w14:textId="2B341B0F" w:rsidR="00441183" w:rsidRDefault="00441183" w:rsidP="002D233A">
    <w:pPr>
      <w:pStyle w:val="Nagwek"/>
      <w:spacing w:after="120" w:line="276" w:lineRule="auto"/>
      <w:ind w:left="0"/>
      <w:jc w:val="center"/>
    </w:pPr>
    <w:r>
      <w:t xml:space="preserve">Wniosek o przyznanie pomocy w ramach </w:t>
    </w:r>
    <w:r w:rsidR="009A7A02">
      <w:t>Modułu I</w:t>
    </w:r>
    <w:r w:rsidR="0047677C">
      <w:t>I</w:t>
    </w:r>
    <w:r w:rsidR="009A7A02">
      <w:t xml:space="preserve"> </w:t>
    </w:r>
    <w:r>
      <w:t>programu „Pomoc osobom niepełnosprawnym</w:t>
    </w:r>
    <w:r w:rsidR="003B6CB5">
      <w:t xml:space="preserve"> </w:t>
    </w:r>
    <w:r>
      <w:t>poszkodowanym w wyniku żywiołu lub sytuacji kryzysowych wywołanych chorobami zakaźnymi”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35EE" w14:textId="0F443781" w:rsidR="00E200B9" w:rsidRPr="00C03ED4" w:rsidRDefault="00E200B9" w:rsidP="00C03ED4">
    <w:pPr>
      <w:pStyle w:val="Podstawowyakapitowy"/>
      <w:ind w:left="7513"/>
      <w:rPr>
        <w:rFonts w:asciiTheme="minorHAnsi" w:hAnsiTheme="minorHAnsi" w:cstheme="minorHAnsi"/>
        <w:noProof/>
        <w:lang w:eastAsia="pl-PL"/>
      </w:rPr>
    </w:pPr>
    <w:r w:rsidRPr="00C03ED4">
      <w:rPr>
        <w:rFonts w:asciiTheme="minorHAnsi" w:hAnsiTheme="minorHAnsi" w:cstheme="minorHAnsi"/>
        <w:noProof/>
        <w:lang w:eastAsia="pl-PL"/>
      </w:rPr>
      <w:t xml:space="preserve">Załącznik nr </w:t>
    </w:r>
    <w:r w:rsidR="0026147D" w:rsidRPr="00C03ED4">
      <w:rPr>
        <w:rFonts w:asciiTheme="minorHAnsi" w:hAnsiTheme="minorHAnsi" w:cstheme="minorHAnsi"/>
        <w:noProof/>
        <w:lang w:eastAsia="pl-PL"/>
      </w:rPr>
      <w:t>2</w:t>
    </w:r>
    <w:r w:rsidRPr="00C03ED4">
      <w:rPr>
        <w:rFonts w:asciiTheme="minorHAnsi" w:hAnsiTheme="minorHAnsi" w:cstheme="minorHAnsi"/>
        <w:noProof/>
        <w:lang w:eastAsia="pl-PL"/>
      </w:rPr>
      <w:t xml:space="preserve"> </w:t>
    </w:r>
  </w:p>
  <w:p w14:paraId="25ADD2F0" w14:textId="77777777" w:rsidR="00E200B9" w:rsidRPr="00C03ED4" w:rsidRDefault="00E200B9" w:rsidP="00C03ED4">
    <w:pPr>
      <w:pStyle w:val="Podstawowyakapitowy"/>
      <w:ind w:left="7513"/>
      <w:rPr>
        <w:rFonts w:asciiTheme="minorHAnsi" w:hAnsiTheme="minorHAnsi" w:cstheme="minorHAnsi"/>
        <w:noProof/>
        <w:lang w:eastAsia="pl-PL"/>
      </w:rPr>
    </w:pPr>
    <w:r w:rsidRPr="00C03ED4">
      <w:rPr>
        <w:rFonts w:asciiTheme="minorHAnsi" w:hAnsiTheme="minorHAnsi" w:cstheme="minorHAnsi"/>
        <w:noProof/>
        <w:lang w:eastAsia="pl-PL"/>
      </w:rPr>
      <w:t xml:space="preserve">do umowy nr </w:t>
    </w:r>
  </w:p>
  <w:p w14:paraId="1882151C" w14:textId="77777777" w:rsidR="00FA6CB1" w:rsidRPr="00C03ED4" w:rsidRDefault="00E200B9" w:rsidP="00C03ED4">
    <w:pPr>
      <w:pStyle w:val="Podstawowyakapitowy"/>
      <w:ind w:left="7513"/>
      <w:rPr>
        <w:rFonts w:asciiTheme="minorHAnsi" w:hAnsiTheme="minorHAnsi" w:cstheme="minorHAnsi"/>
        <w:noProof/>
        <w:lang w:eastAsia="pl-PL"/>
      </w:rPr>
    </w:pPr>
    <w:r w:rsidRPr="00C03ED4">
      <w:rPr>
        <w:rFonts w:asciiTheme="minorHAnsi" w:hAnsiTheme="minorHAnsi" w:cstheme="minorHAnsi"/>
        <w:noProof/>
        <w:lang w:eastAsia="pl-PL"/>
      </w:rPr>
      <w:t>z dnia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9E"/>
    <w:multiLevelType w:val="hybridMultilevel"/>
    <w:tmpl w:val="616289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770C79"/>
    <w:multiLevelType w:val="hybridMultilevel"/>
    <w:tmpl w:val="4A86595C"/>
    <w:lvl w:ilvl="0" w:tplc="1218803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E644B"/>
    <w:multiLevelType w:val="hybridMultilevel"/>
    <w:tmpl w:val="5024F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1B83ED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A2208E"/>
    <w:multiLevelType w:val="hybridMultilevel"/>
    <w:tmpl w:val="550048F8"/>
    <w:lvl w:ilvl="0" w:tplc="B9E65280">
      <w:start w:val="1"/>
      <w:numFmt w:val="decimal"/>
      <w:lvlText w:val="%1)"/>
      <w:lvlJc w:val="left"/>
      <w:pPr>
        <w:ind w:left="2062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0F10136F"/>
    <w:multiLevelType w:val="hybridMultilevel"/>
    <w:tmpl w:val="96CED89A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6E983F1C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16459"/>
    <w:multiLevelType w:val="hybridMultilevel"/>
    <w:tmpl w:val="AAAE6EC8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97B0C5E6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BE2752E"/>
    <w:multiLevelType w:val="hybridMultilevel"/>
    <w:tmpl w:val="AF4473BA"/>
    <w:lvl w:ilvl="0" w:tplc="0B7CE14C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73ABA"/>
    <w:multiLevelType w:val="hybridMultilevel"/>
    <w:tmpl w:val="313C48DC"/>
    <w:lvl w:ilvl="0" w:tplc="A98271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8A073A"/>
    <w:multiLevelType w:val="hybridMultilevel"/>
    <w:tmpl w:val="C8F4C9EA"/>
    <w:lvl w:ilvl="0" w:tplc="CB0AD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E36F1"/>
    <w:multiLevelType w:val="hybridMultilevel"/>
    <w:tmpl w:val="F32207CC"/>
    <w:lvl w:ilvl="0" w:tplc="1218803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F03E7"/>
    <w:multiLevelType w:val="hybridMultilevel"/>
    <w:tmpl w:val="4F527E9A"/>
    <w:lvl w:ilvl="0" w:tplc="747C275E">
      <w:start w:val="1"/>
      <w:numFmt w:val="ordinal"/>
      <w:lvlText w:val="%1"/>
      <w:lvlJc w:val="left"/>
      <w:pPr>
        <w:ind w:left="644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00D76"/>
    <w:multiLevelType w:val="hybridMultilevel"/>
    <w:tmpl w:val="779AD6BC"/>
    <w:lvl w:ilvl="0" w:tplc="2424D54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8274D8"/>
    <w:multiLevelType w:val="hybridMultilevel"/>
    <w:tmpl w:val="36D64244"/>
    <w:lvl w:ilvl="0" w:tplc="6BCCDE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D477FE"/>
    <w:multiLevelType w:val="hybridMultilevel"/>
    <w:tmpl w:val="59FA36E6"/>
    <w:lvl w:ilvl="0" w:tplc="E13E8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80A1A3A"/>
    <w:multiLevelType w:val="hybridMultilevel"/>
    <w:tmpl w:val="A6E08B9C"/>
    <w:lvl w:ilvl="0" w:tplc="6E983F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1D3AB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21724"/>
    <w:multiLevelType w:val="hybridMultilevel"/>
    <w:tmpl w:val="E6A28882"/>
    <w:lvl w:ilvl="0" w:tplc="FFAC2D98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C79E2"/>
    <w:multiLevelType w:val="hybridMultilevel"/>
    <w:tmpl w:val="A388FFA2"/>
    <w:lvl w:ilvl="0" w:tplc="26E8E3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97B63"/>
    <w:multiLevelType w:val="hybridMultilevel"/>
    <w:tmpl w:val="95C8B85C"/>
    <w:lvl w:ilvl="0" w:tplc="170A509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94076"/>
    <w:multiLevelType w:val="hybridMultilevel"/>
    <w:tmpl w:val="7084DC76"/>
    <w:lvl w:ilvl="0" w:tplc="610C6DE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B96BC8"/>
    <w:multiLevelType w:val="hybridMultilevel"/>
    <w:tmpl w:val="A9D0243A"/>
    <w:lvl w:ilvl="0" w:tplc="9BB27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3E1161"/>
    <w:multiLevelType w:val="hybridMultilevel"/>
    <w:tmpl w:val="1AF44576"/>
    <w:lvl w:ilvl="0" w:tplc="1218803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A34A4C"/>
    <w:multiLevelType w:val="hybridMultilevel"/>
    <w:tmpl w:val="71CAD742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9121FC"/>
    <w:multiLevelType w:val="hybridMultilevel"/>
    <w:tmpl w:val="0C02141E"/>
    <w:lvl w:ilvl="0" w:tplc="1D3A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DC77C6"/>
    <w:multiLevelType w:val="hybridMultilevel"/>
    <w:tmpl w:val="FB348390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8B1C4B88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6B7EBD"/>
    <w:multiLevelType w:val="hybridMultilevel"/>
    <w:tmpl w:val="6CEAEFBA"/>
    <w:lvl w:ilvl="0" w:tplc="73F0505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8"/>
  </w:num>
  <w:num w:numId="3">
    <w:abstractNumId w:val="36"/>
  </w:num>
  <w:num w:numId="4">
    <w:abstractNumId w:val="32"/>
  </w:num>
  <w:num w:numId="5">
    <w:abstractNumId w:val="4"/>
  </w:num>
  <w:num w:numId="6">
    <w:abstractNumId w:val="37"/>
  </w:num>
  <w:num w:numId="7">
    <w:abstractNumId w:val="20"/>
  </w:num>
  <w:num w:numId="8">
    <w:abstractNumId w:val="2"/>
  </w:num>
  <w:num w:numId="9">
    <w:abstractNumId w:val="19"/>
  </w:num>
  <w:num w:numId="10">
    <w:abstractNumId w:val="27"/>
  </w:num>
  <w:num w:numId="11">
    <w:abstractNumId w:val="41"/>
  </w:num>
  <w:num w:numId="12">
    <w:abstractNumId w:val="40"/>
  </w:num>
  <w:num w:numId="13">
    <w:abstractNumId w:val="33"/>
  </w:num>
  <w:num w:numId="14">
    <w:abstractNumId w:val="29"/>
  </w:num>
  <w:num w:numId="15">
    <w:abstractNumId w:val="31"/>
  </w:num>
  <w:num w:numId="16">
    <w:abstractNumId w:val="39"/>
  </w:num>
  <w:num w:numId="17">
    <w:abstractNumId w:val="43"/>
  </w:num>
  <w:num w:numId="18">
    <w:abstractNumId w:val="30"/>
  </w:num>
  <w:num w:numId="19">
    <w:abstractNumId w:val="5"/>
  </w:num>
  <w:num w:numId="20">
    <w:abstractNumId w:val="15"/>
  </w:num>
  <w:num w:numId="21">
    <w:abstractNumId w:val="0"/>
  </w:num>
  <w:num w:numId="22">
    <w:abstractNumId w:val="18"/>
  </w:num>
  <w:num w:numId="23">
    <w:abstractNumId w:val="3"/>
  </w:num>
  <w:num w:numId="24">
    <w:abstractNumId w:val="11"/>
  </w:num>
  <w:num w:numId="25">
    <w:abstractNumId w:val="44"/>
  </w:num>
  <w:num w:numId="26">
    <w:abstractNumId w:val="12"/>
  </w:num>
  <w:num w:numId="27">
    <w:abstractNumId w:val="26"/>
  </w:num>
  <w:num w:numId="28">
    <w:abstractNumId w:val="21"/>
  </w:num>
  <w:num w:numId="29">
    <w:abstractNumId w:val="16"/>
  </w:num>
  <w:num w:numId="30">
    <w:abstractNumId w:val="24"/>
  </w:num>
  <w:num w:numId="31">
    <w:abstractNumId w:val="28"/>
  </w:num>
  <w:num w:numId="32">
    <w:abstractNumId w:val="16"/>
    <w:lvlOverride w:ilvl="0">
      <w:startOverride w:val="3"/>
    </w:lvlOverride>
  </w:num>
  <w:num w:numId="33">
    <w:abstractNumId w:val="16"/>
    <w:lvlOverride w:ilvl="0">
      <w:startOverride w:val="4"/>
    </w:lvlOverride>
  </w:num>
  <w:num w:numId="34">
    <w:abstractNumId w:val="25"/>
  </w:num>
  <w:num w:numId="35">
    <w:abstractNumId w:val="7"/>
  </w:num>
  <w:num w:numId="36">
    <w:abstractNumId w:val="42"/>
  </w:num>
  <w:num w:numId="37">
    <w:abstractNumId w:val="9"/>
  </w:num>
  <w:num w:numId="38">
    <w:abstractNumId w:val="22"/>
  </w:num>
  <w:num w:numId="39">
    <w:abstractNumId w:val="35"/>
  </w:num>
  <w:num w:numId="40">
    <w:abstractNumId w:val="38"/>
  </w:num>
  <w:num w:numId="41">
    <w:abstractNumId w:val="17"/>
  </w:num>
  <w:num w:numId="42">
    <w:abstractNumId w:val="34"/>
  </w:num>
  <w:num w:numId="43">
    <w:abstractNumId w:val="23"/>
  </w:num>
  <w:num w:numId="44">
    <w:abstractNumId w:val="6"/>
  </w:num>
  <w:num w:numId="45">
    <w:abstractNumId w:val="1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9"/>
    <w:rsid w:val="00011BC7"/>
    <w:rsid w:val="000204D7"/>
    <w:rsid w:val="00023CAE"/>
    <w:rsid w:val="00025330"/>
    <w:rsid w:val="000409BB"/>
    <w:rsid w:val="00047113"/>
    <w:rsid w:val="000477B4"/>
    <w:rsid w:val="00050604"/>
    <w:rsid w:val="00053CA8"/>
    <w:rsid w:val="00077316"/>
    <w:rsid w:val="00091E7E"/>
    <w:rsid w:val="00092842"/>
    <w:rsid w:val="000A34FB"/>
    <w:rsid w:val="000B09F4"/>
    <w:rsid w:val="000B4E68"/>
    <w:rsid w:val="000E15A2"/>
    <w:rsid w:val="000E1894"/>
    <w:rsid w:val="000F2395"/>
    <w:rsid w:val="000F2F16"/>
    <w:rsid w:val="0010130C"/>
    <w:rsid w:val="001122EA"/>
    <w:rsid w:val="00122643"/>
    <w:rsid w:val="00132623"/>
    <w:rsid w:val="00133EE0"/>
    <w:rsid w:val="0014029D"/>
    <w:rsid w:val="0014729E"/>
    <w:rsid w:val="00160715"/>
    <w:rsid w:val="00161E95"/>
    <w:rsid w:val="00163201"/>
    <w:rsid w:val="0018202C"/>
    <w:rsid w:val="0019354E"/>
    <w:rsid w:val="001A0D45"/>
    <w:rsid w:val="001A7E1B"/>
    <w:rsid w:val="001C3005"/>
    <w:rsid w:val="001C3603"/>
    <w:rsid w:val="001C3794"/>
    <w:rsid w:val="001C3A6E"/>
    <w:rsid w:val="001D0039"/>
    <w:rsid w:val="001D3A72"/>
    <w:rsid w:val="001D5D9F"/>
    <w:rsid w:val="001E4B02"/>
    <w:rsid w:val="001F1D74"/>
    <w:rsid w:val="001F70C8"/>
    <w:rsid w:val="00204548"/>
    <w:rsid w:val="00206B3B"/>
    <w:rsid w:val="00212894"/>
    <w:rsid w:val="002157D9"/>
    <w:rsid w:val="002274B8"/>
    <w:rsid w:val="00231407"/>
    <w:rsid w:val="002364A0"/>
    <w:rsid w:val="00241F9B"/>
    <w:rsid w:val="002461E7"/>
    <w:rsid w:val="00250CF3"/>
    <w:rsid w:val="002516DC"/>
    <w:rsid w:val="0026147D"/>
    <w:rsid w:val="00261FA9"/>
    <w:rsid w:val="00265742"/>
    <w:rsid w:val="00267D1E"/>
    <w:rsid w:val="002725FD"/>
    <w:rsid w:val="002A3319"/>
    <w:rsid w:val="002A5EB1"/>
    <w:rsid w:val="002B6F4C"/>
    <w:rsid w:val="002C22C6"/>
    <w:rsid w:val="002C2EF4"/>
    <w:rsid w:val="002D233A"/>
    <w:rsid w:val="002D2710"/>
    <w:rsid w:val="002F0A62"/>
    <w:rsid w:val="002F5567"/>
    <w:rsid w:val="003112FF"/>
    <w:rsid w:val="00314669"/>
    <w:rsid w:val="0032268E"/>
    <w:rsid w:val="00323140"/>
    <w:rsid w:val="00324541"/>
    <w:rsid w:val="00324707"/>
    <w:rsid w:val="0033761A"/>
    <w:rsid w:val="00342BCC"/>
    <w:rsid w:val="0034321A"/>
    <w:rsid w:val="003436A6"/>
    <w:rsid w:val="00357D2D"/>
    <w:rsid w:val="0036112C"/>
    <w:rsid w:val="00362097"/>
    <w:rsid w:val="003620A2"/>
    <w:rsid w:val="00362AB7"/>
    <w:rsid w:val="003701A6"/>
    <w:rsid w:val="00373364"/>
    <w:rsid w:val="00375B8A"/>
    <w:rsid w:val="003771E3"/>
    <w:rsid w:val="003810AE"/>
    <w:rsid w:val="00387E8F"/>
    <w:rsid w:val="003A1C0A"/>
    <w:rsid w:val="003A557F"/>
    <w:rsid w:val="003B3638"/>
    <w:rsid w:val="003B48DF"/>
    <w:rsid w:val="003B68DC"/>
    <w:rsid w:val="003B6CB5"/>
    <w:rsid w:val="003C5F68"/>
    <w:rsid w:val="003D4A17"/>
    <w:rsid w:val="003E5F06"/>
    <w:rsid w:val="00403AB0"/>
    <w:rsid w:val="0041072C"/>
    <w:rsid w:val="004124EF"/>
    <w:rsid w:val="0042239B"/>
    <w:rsid w:val="00424D13"/>
    <w:rsid w:val="00426533"/>
    <w:rsid w:val="0043376A"/>
    <w:rsid w:val="00441183"/>
    <w:rsid w:val="00445867"/>
    <w:rsid w:val="00450AE9"/>
    <w:rsid w:val="00454EFE"/>
    <w:rsid w:val="00461B3C"/>
    <w:rsid w:val="0047677C"/>
    <w:rsid w:val="0048022F"/>
    <w:rsid w:val="0048437A"/>
    <w:rsid w:val="00484A2D"/>
    <w:rsid w:val="00497EE3"/>
    <w:rsid w:val="004A230F"/>
    <w:rsid w:val="004A29D4"/>
    <w:rsid w:val="004C30F2"/>
    <w:rsid w:val="004D1A25"/>
    <w:rsid w:val="004D6ABF"/>
    <w:rsid w:val="004D7961"/>
    <w:rsid w:val="004E22D9"/>
    <w:rsid w:val="004E595B"/>
    <w:rsid w:val="00501486"/>
    <w:rsid w:val="00502415"/>
    <w:rsid w:val="00503961"/>
    <w:rsid w:val="005070F0"/>
    <w:rsid w:val="00521308"/>
    <w:rsid w:val="00522C38"/>
    <w:rsid w:val="0052422B"/>
    <w:rsid w:val="005271FC"/>
    <w:rsid w:val="005304A8"/>
    <w:rsid w:val="00533D76"/>
    <w:rsid w:val="00542D99"/>
    <w:rsid w:val="00542FB5"/>
    <w:rsid w:val="005466EA"/>
    <w:rsid w:val="00546DEE"/>
    <w:rsid w:val="00555C0A"/>
    <w:rsid w:val="00556797"/>
    <w:rsid w:val="00567974"/>
    <w:rsid w:val="00573F58"/>
    <w:rsid w:val="005756CB"/>
    <w:rsid w:val="0058093B"/>
    <w:rsid w:val="005A3981"/>
    <w:rsid w:val="005B4445"/>
    <w:rsid w:val="005E09D8"/>
    <w:rsid w:val="005F15B1"/>
    <w:rsid w:val="00602DEF"/>
    <w:rsid w:val="00603CB5"/>
    <w:rsid w:val="006138E0"/>
    <w:rsid w:val="00615819"/>
    <w:rsid w:val="00624C32"/>
    <w:rsid w:val="0062731B"/>
    <w:rsid w:val="006335B0"/>
    <w:rsid w:val="00633FB3"/>
    <w:rsid w:val="006374E4"/>
    <w:rsid w:val="00643B45"/>
    <w:rsid w:val="00644574"/>
    <w:rsid w:val="006448F4"/>
    <w:rsid w:val="00645141"/>
    <w:rsid w:val="00645BEE"/>
    <w:rsid w:val="0065193B"/>
    <w:rsid w:val="00672863"/>
    <w:rsid w:val="006771E9"/>
    <w:rsid w:val="00682C18"/>
    <w:rsid w:val="0069077D"/>
    <w:rsid w:val="006910C7"/>
    <w:rsid w:val="00695CD6"/>
    <w:rsid w:val="00696031"/>
    <w:rsid w:val="006A310D"/>
    <w:rsid w:val="006A7721"/>
    <w:rsid w:val="006B3880"/>
    <w:rsid w:val="006E16FA"/>
    <w:rsid w:val="006E60D7"/>
    <w:rsid w:val="006E6136"/>
    <w:rsid w:val="006F3289"/>
    <w:rsid w:val="006F762E"/>
    <w:rsid w:val="00700C71"/>
    <w:rsid w:val="0070142F"/>
    <w:rsid w:val="00714E8E"/>
    <w:rsid w:val="00715EB6"/>
    <w:rsid w:val="00723299"/>
    <w:rsid w:val="00730415"/>
    <w:rsid w:val="0073511D"/>
    <w:rsid w:val="00760BE9"/>
    <w:rsid w:val="00764FA8"/>
    <w:rsid w:val="00766FDE"/>
    <w:rsid w:val="00772DB2"/>
    <w:rsid w:val="007848FE"/>
    <w:rsid w:val="007902C0"/>
    <w:rsid w:val="00791D74"/>
    <w:rsid w:val="0079581E"/>
    <w:rsid w:val="007A4907"/>
    <w:rsid w:val="007B01B6"/>
    <w:rsid w:val="007B04E8"/>
    <w:rsid w:val="007B5550"/>
    <w:rsid w:val="007C0BE1"/>
    <w:rsid w:val="007C15FB"/>
    <w:rsid w:val="007C7ECE"/>
    <w:rsid w:val="007D1C8E"/>
    <w:rsid w:val="007D5636"/>
    <w:rsid w:val="007E008B"/>
    <w:rsid w:val="007E2C1D"/>
    <w:rsid w:val="007E3988"/>
    <w:rsid w:val="0080060F"/>
    <w:rsid w:val="008202B0"/>
    <w:rsid w:val="008228BF"/>
    <w:rsid w:val="00823DBD"/>
    <w:rsid w:val="00825AE5"/>
    <w:rsid w:val="00826D11"/>
    <w:rsid w:val="00835854"/>
    <w:rsid w:val="008475CC"/>
    <w:rsid w:val="00850167"/>
    <w:rsid w:val="00850EC9"/>
    <w:rsid w:val="008570FF"/>
    <w:rsid w:val="00860159"/>
    <w:rsid w:val="00866193"/>
    <w:rsid w:val="00870267"/>
    <w:rsid w:val="00870D00"/>
    <w:rsid w:val="00874FD7"/>
    <w:rsid w:val="00894D9E"/>
    <w:rsid w:val="008B5973"/>
    <w:rsid w:val="008C0DD2"/>
    <w:rsid w:val="008C39CF"/>
    <w:rsid w:val="008C6298"/>
    <w:rsid w:val="008D6E15"/>
    <w:rsid w:val="008E3FD6"/>
    <w:rsid w:val="008F09E6"/>
    <w:rsid w:val="0092417A"/>
    <w:rsid w:val="0092652F"/>
    <w:rsid w:val="009269D2"/>
    <w:rsid w:val="009326D3"/>
    <w:rsid w:val="00935369"/>
    <w:rsid w:val="00945190"/>
    <w:rsid w:val="0094526F"/>
    <w:rsid w:val="00946765"/>
    <w:rsid w:val="0095244A"/>
    <w:rsid w:val="009536DD"/>
    <w:rsid w:val="00965B31"/>
    <w:rsid w:val="00973216"/>
    <w:rsid w:val="00974DB7"/>
    <w:rsid w:val="009843C9"/>
    <w:rsid w:val="009A2FE8"/>
    <w:rsid w:val="009A590F"/>
    <w:rsid w:val="009A7A02"/>
    <w:rsid w:val="009B0060"/>
    <w:rsid w:val="009B2A70"/>
    <w:rsid w:val="009B60BC"/>
    <w:rsid w:val="009C1FCF"/>
    <w:rsid w:val="009C638C"/>
    <w:rsid w:val="009D0ED7"/>
    <w:rsid w:val="009D1C38"/>
    <w:rsid w:val="009E3A01"/>
    <w:rsid w:val="009E6AA0"/>
    <w:rsid w:val="009E7E8B"/>
    <w:rsid w:val="009F0277"/>
    <w:rsid w:val="009F3EB0"/>
    <w:rsid w:val="009F4E68"/>
    <w:rsid w:val="00A05332"/>
    <w:rsid w:val="00A07FC5"/>
    <w:rsid w:val="00A23326"/>
    <w:rsid w:val="00A24328"/>
    <w:rsid w:val="00A45B62"/>
    <w:rsid w:val="00A53969"/>
    <w:rsid w:val="00A61516"/>
    <w:rsid w:val="00A64F7C"/>
    <w:rsid w:val="00A71597"/>
    <w:rsid w:val="00A72B97"/>
    <w:rsid w:val="00A802A8"/>
    <w:rsid w:val="00A874ED"/>
    <w:rsid w:val="00A92A4B"/>
    <w:rsid w:val="00A94D81"/>
    <w:rsid w:val="00AA1C80"/>
    <w:rsid w:val="00AB4ACB"/>
    <w:rsid w:val="00AC1539"/>
    <w:rsid w:val="00AC41A8"/>
    <w:rsid w:val="00AD4482"/>
    <w:rsid w:val="00AE259D"/>
    <w:rsid w:val="00AE595B"/>
    <w:rsid w:val="00AE7361"/>
    <w:rsid w:val="00AF24C7"/>
    <w:rsid w:val="00B037AF"/>
    <w:rsid w:val="00B04DF2"/>
    <w:rsid w:val="00B058B9"/>
    <w:rsid w:val="00B07690"/>
    <w:rsid w:val="00B14E38"/>
    <w:rsid w:val="00B26F75"/>
    <w:rsid w:val="00B35BF0"/>
    <w:rsid w:val="00B508C7"/>
    <w:rsid w:val="00B54029"/>
    <w:rsid w:val="00B64739"/>
    <w:rsid w:val="00B66B2F"/>
    <w:rsid w:val="00B71470"/>
    <w:rsid w:val="00B85A74"/>
    <w:rsid w:val="00B90A5A"/>
    <w:rsid w:val="00B90D68"/>
    <w:rsid w:val="00B912A4"/>
    <w:rsid w:val="00BA7605"/>
    <w:rsid w:val="00BD2BDD"/>
    <w:rsid w:val="00BE1A47"/>
    <w:rsid w:val="00BE1CAC"/>
    <w:rsid w:val="00BF12C0"/>
    <w:rsid w:val="00BF3B6D"/>
    <w:rsid w:val="00BF50A2"/>
    <w:rsid w:val="00C00C5E"/>
    <w:rsid w:val="00C03ED4"/>
    <w:rsid w:val="00C057BD"/>
    <w:rsid w:val="00C15B39"/>
    <w:rsid w:val="00C24796"/>
    <w:rsid w:val="00C2636C"/>
    <w:rsid w:val="00C26717"/>
    <w:rsid w:val="00C510E3"/>
    <w:rsid w:val="00C72B8F"/>
    <w:rsid w:val="00C741EB"/>
    <w:rsid w:val="00C778D0"/>
    <w:rsid w:val="00C820F2"/>
    <w:rsid w:val="00C82519"/>
    <w:rsid w:val="00CA6F4A"/>
    <w:rsid w:val="00CB4B2E"/>
    <w:rsid w:val="00CC2E15"/>
    <w:rsid w:val="00CC602C"/>
    <w:rsid w:val="00CE23E0"/>
    <w:rsid w:val="00CE4458"/>
    <w:rsid w:val="00CF31A1"/>
    <w:rsid w:val="00D07378"/>
    <w:rsid w:val="00D11AFD"/>
    <w:rsid w:val="00D126F8"/>
    <w:rsid w:val="00D15CA7"/>
    <w:rsid w:val="00D435F5"/>
    <w:rsid w:val="00D44CF7"/>
    <w:rsid w:val="00D526F6"/>
    <w:rsid w:val="00D55822"/>
    <w:rsid w:val="00D6570A"/>
    <w:rsid w:val="00D7035E"/>
    <w:rsid w:val="00D7396C"/>
    <w:rsid w:val="00D858A7"/>
    <w:rsid w:val="00D93783"/>
    <w:rsid w:val="00D93801"/>
    <w:rsid w:val="00D9647D"/>
    <w:rsid w:val="00D97CBC"/>
    <w:rsid w:val="00DA4538"/>
    <w:rsid w:val="00DA79B0"/>
    <w:rsid w:val="00DC3388"/>
    <w:rsid w:val="00DD0E17"/>
    <w:rsid w:val="00DD5B33"/>
    <w:rsid w:val="00DD7256"/>
    <w:rsid w:val="00DE4CED"/>
    <w:rsid w:val="00DF0878"/>
    <w:rsid w:val="00DF3E8C"/>
    <w:rsid w:val="00E01178"/>
    <w:rsid w:val="00E1623A"/>
    <w:rsid w:val="00E200B9"/>
    <w:rsid w:val="00E300F5"/>
    <w:rsid w:val="00E302A6"/>
    <w:rsid w:val="00E32D46"/>
    <w:rsid w:val="00E33EF5"/>
    <w:rsid w:val="00E441DC"/>
    <w:rsid w:val="00E470BF"/>
    <w:rsid w:val="00E473F4"/>
    <w:rsid w:val="00E47C99"/>
    <w:rsid w:val="00E62674"/>
    <w:rsid w:val="00E707F8"/>
    <w:rsid w:val="00E70F1A"/>
    <w:rsid w:val="00EA5BC9"/>
    <w:rsid w:val="00EA6905"/>
    <w:rsid w:val="00EB2916"/>
    <w:rsid w:val="00EB7A77"/>
    <w:rsid w:val="00EB7C2B"/>
    <w:rsid w:val="00EC372A"/>
    <w:rsid w:val="00EC5246"/>
    <w:rsid w:val="00EE2184"/>
    <w:rsid w:val="00EF115D"/>
    <w:rsid w:val="00F015F4"/>
    <w:rsid w:val="00F04F13"/>
    <w:rsid w:val="00F07216"/>
    <w:rsid w:val="00F16DCF"/>
    <w:rsid w:val="00F20A07"/>
    <w:rsid w:val="00F21BFA"/>
    <w:rsid w:val="00F223FC"/>
    <w:rsid w:val="00F252CA"/>
    <w:rsid w:val="00F32D8D"/>
    <w:rsid w:val="00F41A6E"/>
    <w:rsid w:val="00F43CA8"/>
    <w:rsid w:val="00F4614A"/>
    <w:rsid w:val="00F60BE6"/>
    <w:rsid w:val="00FA1C80"/>
    <w:rsid w:val="00FA6CB1"/>
    <w:rsid w:val="00FC64B7"/>
    <w:rsid w:val="00FD7B49"/>
    <w:rsid w:val="00FF0189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B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BB"/>
    <w:pPr>
      <w:spacing w:after="120" w:line="276" w:lineRule="auto"/>
      <w:ind w:left="284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FA8"/>
    <w:pPr>
      <w:spacing w:before="600" w:after="360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04E8"/>
    <w:pPr>
      <w:spacing w:before="480"/>
      <w:ind w:left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7B04E8"/>
    <w:pPr>
      <w:numPr>
        <w:numId w:val="47"/>
      </w:numPr>
      <w:ind w:left="426" w:hanging="426"/>
      <w:outlineLvl w:val="2"/>
    </w:pPr>
    <w:rPr>
      <w:color w:val="000000" w:themeColor="text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4FA8"/>
    <w:pPr>
      <w:spacing w:before="12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64FA8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7B04E8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7B04E8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764FA8"/>
    <w:rPr>
      <w:b/>
      <w:b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9BB"/>
    <w:pPr>
      <w:spacing w:after="120" w:line="276" w:lineRule="auto"/>
      <w:ind w:left="284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FA8"/>
    <w:pPr>
      <w:spacing w:before="600" w:after="360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04E8"/>
    <w:pPr>
      <w:spacing w:before="480"/>
      <w:ind w:left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7B04E8"/>
    <w:pPr>
      <w:numPr>
        <w:numId w:val="47"/>
      </w:numPr>
      <w:ind w:left="426" w:hanging="426"/>
      <w:outlineLvl w:val="2"/>
    </w:pPr>
    <w:rPr>
      <w:color w:val="000000" w:themeColor="text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4FA8"/>
    <w:pPr>
      <w:spacing w:before="12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64FA8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7B04E8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7B04E8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764FA8"/>
    <w:rPr>
      <w:b/>
      <w:b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fron.org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fron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pfron.org.pl/fileadmin/Redakcja/logo/PFRON_wersja_podstawowa_RGB-01.jp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38BA-B0E9-49D5-A9EC-42B7E633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10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Łaniewski Bogumił</dc:creator>
  <cp:lastModifiedBy>Katarzyna</cp:lastModifiedBy>
  <cp:revision>2</cp:revision>
  <cp:lastPrinted>2023-02-24T11:57:00Z</cp:lastPrinted>
  <dcterms:created xsi:type="dcterms:W3CDTF">2023-08-09T11:58:00Z</dcterms:created>
  <dcterms:modified xsi:type="dcterms:W3CDTF">2023-08-09T11:58:00Z</dcterms:modified>
</cp:coreProperties>
</file>