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94A1" w14:textId="70D46E93" w:rsidR="008542F6" w:rsidRPr="00666D85" w:rsidRDefault="008542F6" w:rsidP="002B4651">
      <w:pPr>
        <w:rPr>
          <w:lang w:eastAsia="pl-PL"/>
        </w:rPr>
      </w:pPr>
    </w:p>
    <w:p w14:paraId="591EACA5" w14:textId="7B600A14" w:rsidR="008542F6" w:rsidRPr="00666D85" w:rsidRDefault="008542F6" w:rsidP="00A76FC3">
      <w:pPr>
        <w:ind w:left="708" w:firstLine="708"/>
        <w:rPr>
          <w:lang w:eastAsia="pl-PL"/>
        </w:rPr>
        <w:sectPr w:rsidR="008542F6" w:rsidRPr="00666D85" w:rsidSect="0016739A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720" w:right="720" w:bottom="720" w:left="720" w:header="0" w:footer="1134" w:gutter="0"/>
          <w:cols w:num="2" w:space="709"/>
          <w:titlePg/>
          <w:docGrid w:linePitch="299"/>
        </w:sectPr>
      </w:pPr>
      <w:r w:rsidRPr="00FC035A">
        <w:rPr>
          <w:lang w:eastAsia="pl-PL"/>
        </w:rPr>
        <w:t xml:space="preserve">Warszawa, </w:t>
      </w:r>
      <w:r w:rsidR="005449D8">
        <w:rPr>
          <w:lang w:eastAsia="pl-PL"/>
        </w:rPr>
        <w:t>31</w:t>
      </w:r>
      <w:r w:rsidR="0065090E">
        <w:rPr>
          <w:lang w:eastAsia="pl-PL"/>
        </w:rPr>
        <w:t xml:space="preserve"> sierpnia 2023 r.</w:t>
      </w:r>
    </w:p>
    <w:p w14:paraId="7A40739D" w14:textId="14E9B4F8" w:rsidR="00EF2E31" w:rsidRPr="009045A5" w:rsidRDefault="00EF2E31" w:rsidP="00A76FC3">
      <w:pPr>
        <w:pStyle w:val="Nagwek1"/>
      </w:pPr>
      <w:r w:rsidRPr="00A76FC3">
        <w:t xml:space="preserve">Zapytanie ofertowe na </w:t>
      </w:r>
      <w:r w:rsidR="009045A5" w:rsidRPr="00A76FC3">
        <w:t xml:space="preserve">świadczenie </w:t>
      </w:r>
      <w:bookmarkStart w:id="1" w:name="_Hlk104808015"/>
      <w:r w:rsidR="009045A5" w:rsidRPr="00A76FC3">
        <w:t xml:space="preserve">usługi udostępnienia </w:t>
      </w:r>
      <w:r w:rsidR="002B4651" w:rsidRPr="00A76FC3">
        <w:br/>
      </w:r>
      <w:r w:rsidR="009045A5" w:rsidRPr="00A76FC3">
        <w:t>sal konferencyjn</w:t>
      </w:r>
      <w:r w:rsidR="00F43534" w:rsidRPr="00A76FC3">
        <w:t>ych</w:t>
      </w:r>
      <w:r w:rsidR="00A72501" w:rsidRPr="00A76FC3">
        <w:t xml:space="preserve"> oraz usługi cateringowej</w:t>
      </w:r>
      <w:r w:rsidR="009045A5" w:rsidRPr="00A76FC3">
        <w:t xml:space="preserve"> </w:t>
      </w:r>
      <w:r w:rsidR="002B4651" w:rsidRPr="00A76FC3">
        <w:br/>
      </w:r>
      <w:r w:rsidR="009045A5" w:rsidRPr="00A76FC3">
        <w:t>na spotkani</w:t>
      </w:r>
      <w:r w:rsidR="0065090E" w:rsidRPr="00A76FC3">
        <w:t>a</w:t>
      </w:r>
      <w:r w:rsidR="009045A5" w:rsidRPr="00A76FC3">
        <w:t xml:space="preserve"> </w:t>
      </w:r>
      <w:r w:rsidR="00277DB8" w:rsidRPr="00A76FC3">
        <w:t xml:space="preserve">informacyjno-promocyjne </w:t>
      </w:r>
      <w:r w:rsidR="002B4651" w:rsidRPr="00A76FC3">
        <w:br/>
      </w:r>
      <w:r w:rsidR="00277DB8" w:rsidRPr="00A76FC3">
        <w:t xml:space="preserve">dla podmiotów publicznych realizowane w ramach </w:t>
      </w:r>
      <w:r w:rsidR="002B4651" w:rsidRPr="00A76FC3">
        <w:br/>
      </w:r>
      <w:r w:rsidR="00A935E1">
        <w:t xml:space="preserve">projektu </w:t>
      </w:r>
      <w:r w:rsidRPr="00A76FC3">
        <w:t>„Ośrod</w:t>
      </w:r>
      <w:r w:rsidR="00A935E1">
        <w:t>e</w:t>
      </w:r>
      <w:r w:rsidRPr="00A76FC3">
        <w:t>k Wsparcia Architektury Dostępnej</w:t>
      </w:r>
      <w:r w:rsidR="00BC5870">
        <w:t xml:space="preserve"> </w:t>
      </w:r>
      <w:r w:rsidR="00391D10" w:rsidRPr="00A76FC3">
        <w:t>(</w:t>
      </w:r>
      <w:r w:rsidR="002B4651" w:rsidRPr="00A76FC3">
        <w:t xml:space="preserve"> </w:t>
      </w:r>
      <w:r w:rsidR="00391D10" w:rsidRPr="00A76FC3">
        <w:t>OWDA)</w:t>
      </w:r>
      <w:r w:rsidR="002B4651" w:rsidRPr="00A76FC3">
        <w:t xml:space="preserve"> -</w:t>
      </w:r>
      <w:r w:rsidR="002B4651" w:rsidRPr="00A76FC3">
        <w:br/>
      </w:r>
      <w:r w:rsidR="00FC035A" w:rsidRPr="00A76FC3">
        <w:t xml:space="preserve"> </w:t>
      </w:r>
      <w:r w:rsidRPr="00A76FC3">
        <w:t>– kompleksowe usługi w zakresie dostępności architektonicznej dla podmiotów publiczny</w:t>
      </w:r>
      <w:bookmarkEnd w:id="1"/>
      <w:r w:rsidRPr="00A76FC3">
        <w:t>ch”.</w:t>
      </w:r>
    </w:p>
    <w:p w14:paraId="793AF231" w14:textId="0A0A6B18" w:rsidR="008542F6" w:rsidRPr="00A76FC3" w:rsidRDefault="008542F6" w:rsidP="00B61724">
      <w:pPr>
        <w:pStyle w:val="Nagwek2"/>
      </w:pPr>
      <w:r w:rsidRPr="00A76FC3">
        <w:t>Nazwa i adres Zamawiającego:</w:t>
      </w:r>
    </w:p>
    <w:p w14:paraId="656A2AD9" w14:textId="040BAE59" w:rsidR="008542F6" w:rsidRPr="00A76FC3" w:rsidRDefault="008542F6" w:rsidP="00B61724">
      <w:pPr>
        <w:rPr>
          <w:sz w:val="24"/>
          <w:szCs w:val="24"/>
        </w:rPr>
      </w:pPr>
      <w:r w:rsidRPr="00A76FC3">
        <w:rPr>
          <w:sz w:val="24"/>
          <w:szCs w:val="24"/>
        </w:rPr>
        <w:t>Państwowy Fundusz Rehabilitacji Osób Niepełnosprawnych (PFRON)</w:t>
      </w:r>
      <w:r w:rsidR="009045A5" w:rsidRPr="00A76FC3">
        <w:rPr>
          <w:sz w:val="24"/>
          <w:szCs w:val="24"/>
        </w:rPr>
        <w:t xml:space="preserve">, </w:t>
      </w:r>
      <w:r w:rsidRPr="00A76FC3">
        <w:rPr>
          <w:sz w:val="24"/>
          <w:szCs w:val="24"/>
        </w:rPr>
        <w:t>al. Jana Pawła II nr 13, 00-828 Warszawa.</w:t>
      </w:r>
    </w:p>
    <w:p w14:paraId="2F4DE884" w14:textId="77777777" w:rsidR="002B4651" w:rsidRPr="00A76FC3" w:rsidRDefault="008542F6" w:rsidP="00B61724">
      <w:pPr>
        <w:pStyle w:val="Nagwek2"/>
      </w:pPr>
      <w:r w:rsidRPr="00A76FC3">
        <w:t>Opis przedmiotu zamówienia:</w:t>
      </w:r>
    </w:p>
    <w:p w14:paraId="657278B3" w14:textId="4E22FCED" w:rsidR="009231E7" w:rsidRPr="00A76FC3" w:rsidRDefault="009045A5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Przedmiotem zamówienia jest świadczenie usług w zakresie:</w:t>
      </w:r>
    </w:p>
    <w:p w14:paraId="089A65AA" w14:textId="05CC1330" w:rsidR="009231E7" w:rsidRPr="00A76FC3" w:rsidRDefault="009231E7" w:rsidP="00B61724">
      <w:pPr>
        <w:pStyle w:val="Akapitzlist"/>
        <w:numPr>
          <w:ilvl w:val="2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W</w:t>
      </w:r>
      <w:r w:rsidR="009045A5" w:rsidRPr="00A76FC3">
        <w:rPr>
          <w:sz w:val="24"/>
          <w:szCs w:val="24"/>
        </w:rPr>
        <w:t>ynaj</w:t>
      </w:r>
      <w:r w:rsidR="00391D10" w:rsidRPr="00A76FC3">
        <w:rPr>
          <w:sz w:val="24"/>
          <w:szCs w:val="24"/>
        </w:rPr>
        <w:t>mu</w:t>
      </w:r>
      <w:r w:rsidR="009045A5" w:rsidRPr="00A76FC3">
        <w:rPr>
          <w:sz w:val="24"/>
          <w:szCs w:val="24"/>
        </w:rPr>
        <w:t xml:space="preserve"> sal</w:t>
      </w:r>
      <w:r w:rsidR="0065090E" w:rsidRPr="00A76FC3">
        <w:rPr>
          <w:sz w:val="24"/>
          <w:szCs w:val="24"/>
        </w:rPr>
        <w:t xml:space="preserve"> </w:t>
      </w:r>
      <w:r w:rsidR="009045A5" w:rsidRPr="00A76FC3">
        <w:rPr>
          <w:sz w:val="24"/>
          <w:szCs w:val="24"/>
        </w:rPr>
        <w:t>konferencyjn</w:t>
      </w:r>
      <w:r w:rsidR="0065090E" w:rsidRPr="00A76FC3">
        <w:rPr>
          <w:sz w:val="24"/>
          <w:szCs w:val="24"/>
        </w:rPr>
        <w:t>ych</w:t>
      </w:r>
      <w:r w:rsidR="009045A5" w:rsidRPr="00A76FC3">
        <w:rPr>
          <w:sz w:val="24"/>
          <w:szCs w:val="24"/>
        </w:rPr>
        <w:t xml:space="preserve"> z miejscami siedzącymi </w:t>
      </w:r>
      <w:r w:rsidR="00721673">
        <w:rPr>
          <w:sz w:val="24"/>
          <w:szCs w:val="24"/>
        </w:rPr>
        <w:t xml:space="preserve">dla </w:t>
      </w:r>
      <w:r w:rsidR="00AE4236">
        <w:rPr>
          <w:sz w:val="24"/>
          <w:szCs w:val="24"/>
        </w:rPr>
        <w:t>4</w:t>
      </w:r>
      <w:r w:rsidR="00277DB8" w:rsidRPr="006B7EFA">
        <w:rPr>
          <w:sz w:val="24"/>
          <w:szCs w:val="24"/>
        </w:rPr>
        <w:t>0 osób</w:t>
      </w:r>
      <w:r w:rsidR="00277DB8" w:rsidRPr="00A76FC3">
        <w:rPr>
          <w:sz w:val="24"/>
          <w:szCs w:val="24"/>
        </w:rPr>
        <w:t xml:space="preserve"> </w:t>
      </w:r>
      <w:r w:rsidR="009045A5" w:rsidRPr="00A76FC3">
        <w:rPr>
          <w:sz w:val="24"/>
          <w:szCs w:val="24"/>
        </w:rPr>
        <w:t xml:space="preserve">w układzie </w:t>
      </w:r>
      <w:r w:rsidR="00277DB8" w:rsidRPr="00A76FC3">
        <w:rPr>
          <w:sz w:val="24"/>
          <w:szCs w:val="24"/>
        </w:rPr>
        <w:t>teatralnym</w:t>
      </w:r>
      <w:r w:rsidR="00620FB5">
        <w:rPr>
          <w:sz w:val="24"/>
          <w:szCs w:val="24"/>
        </w:rPr>
        <w:t xml:space="preserve"> na ok. 4 godziny</w:t>
      </w:r>
      <w:r w:rsidR="009045A5" w:rsidRPr="00A76FC3">
        <w:rPr>
          <w:sz w:val="24"/>
          <w:szCs w:val="24"/>
        </w:rPr>
        <w:t>; sala powinna być klimatyzowana, posiadać szybkie łącze internetowe, rzutnik i ekran lub duży monitor z podłączeniem do komputera</w:t>
      </w:r>
      <w:r w:rsidR="005028D3" w:rsidRPr="00A76FC3">
        <w:rPr>
          <w:sz w:val="24"/>
          <w:szCs w:val="24"/>
        </w:rPr>
        <w:t>;</w:t>
      </w:r>
      <w:r w:rsidR="00AD4951" w:rsidRPr="00A76FC3">
        <w:rPr>
          <w:sz w:val="24"/>
          <w:szCs w:val="24"/>
        </w:rPr>
        <w:t xml:space="preserve"> w </w:t>
      </w:r>
      <w:r w:rsidR="00FC035A" w:rsidRPr="00A76FC3">
        <w:rPr>
          <w:sz w:val="24"/>
          <w:szCs w:val="24"/>
        </w:rPr>
        <w:t>s</w:t>
      </w:r>
      <w:r w:rsidR="00AD4951" w:rsidRPr="00A76FC3">
        <w:rPr>
          <w:sz w:val="24"/>
          <w:szCs w:val="24"/>
        </w:rPr>
        <w:t>ali powinna być możliwość wydzielenia dodatkow</w:t>
      </w:r>
      <w:r w:rsidR="00434280" w:rsidRPr="00A76FC3">
        <w:rPr>
          <w:sz w:val="24"/>
          <w:szCs w:val="24"/>
        </w:rPr>
        <w:t>ej</w:t>
      </w:r>
      <w:r w:rsidR="00AD4951" w:rsidRPr="00A76FC3">
        <w:rPr>
          <w:sz w:val="24"/>
          <w:szCs w:val="24"/>
        </w:rPr>
        <w:t xml:space="preserve"> stref</w:t>
      </w:r>
      <w:r w:rsidR="00434280" w:rsidRPr="00A76FC3">
        <w:rPr>
          <w:sz w:val="24"/>
          <w:szCs w:val="24"/>
        </w:rPr>
        <w:t>y</w:t>
      </w:r>
      <w:r w:rsidR="00AD4951" w:rsidRPr="00A76FC3">
        <w:rPr>
          <w:sz w:val="24"/>
          <w:szCs w:val="24"/>
        </w:rPr>
        <w:t xml:space="preserve"> na spotkania indywidualne (aranżacja </w:t>
      </w:r>
      <w:r w:rsidR="00434280" w:rsidRPr="00A76FC3">
        <w:rPr>
          <w:sz w:val="24"/>
          <w:szCs w:val="24"/>
        </w:rPr>
        <w:t>stolika z krzesełkami</w:t>
      </w:r>
      <w:r w:rsidR="00AD4951" w:rsidRPr="00A76FC3">
        <w:rPr>
          <w:sz w:val="24"/>
          <w:szCs w:val="24"/>
        </w:rPr>
        <w:t>)</w:t>
      </w:r>
      <w:r w:rsidR="00FC035A" w:rsidRPr="00A76FC3">
        <w:rPr>
          <w:sz w:val="24"/>
          <w:szCs w:val="24"/>
        </w:rPr>
        <w:t>.</w:t>
      </w:r>
    </w:p>
    <w:p w14:paraId="4CE2B920" w14:textId="2A8A70E5" w:rsidR="009231E7" w:rsidRPr="00B61724" w:rsidRDefault="00A76FC3" w:rsidP="00B61724">
      <w:pPr>
        <w:pStyle w:val="Akapitzlist"/>
        <w:numPr>
          <w:ilvl w:val="3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 xml:space="preserve"> </w:t>
      </w:r>
      <w:r w:rsidR="009045A5" w:rsidRPr="00A76FC3">
        <w:rPr>
          <w:sz w:val="24"/>
          <w:szCs w:val="24"/>
        </w:rPr>
        <w:t>Catering</w:t>
      </w:r>
      <w:r w:rsidR="00391D10" w:rsidRPr="00A76FC3">
        <w:rPr>
          <w:sz w:val="24"/>
          <w:szCs w:val="24"/>
        </w:rPr>
        <w:t>u</w:t>
      </w:r>
      <w:r w:rsidR="009045A5" w:rsidRPr="00A76FC3">
        <w:rPr>
          <w:sz w:val="24"/>
          <w:szCs w:val="24"/>
        </w:rPr>
        <w:t xml:space="preserve"> dl</w:t>
      </w:r>
      <w:r w:rsidR="00186D22">
        <w:rPr>
          <w:sz w:val="24"/>
          <w:szCs w:val="24"/>
        </w:rPr>
        <w:t>a 40</w:t>
      </w:r>
      <w:r w:rsidR="009045A5" w:rsidRPr="00A76FC3">
        <w:rPr>
          <w:sz w:val="24"/>
          <w:szCs w:val="24"/>
        </w:rPr>
        <w:t xml:space="preserve"> osób obejmując</w:t>
      </w:r>
      <w:r w:rsidR="00391D10" w:rsidRPr="00A76FC3">
        <w:rPr>
          <w:sz w:val="24"/>
          <w:szCs w:val="24"/>
        </w:rPr>
        <w:t>ego</w:t>
      </w:r>
      <w:r w:rsidR="009045A5" w:rsidRPr="00A76FC3">
        <w:rPr>
          <w:sz w:val="24"/>
          <w:szCs w:val="24"/>
        </w:rPr>
        <w:t>:</w:t>
      </w:r>
      <w:r w:rsidR="00277DB8" w:rsidRPr="00B61724">
        <w:rPr>
          <w:sz w:val="24"/>
          <w:szCs w:val="24"/>
        </w:rPr>
        <w:t>1 stałą przerwę kawow</w:t>
      </w:r>
      <w:r w:rsidR="00214451" w:rsidRPr="00B61724">
        <w:rPr>
          <w:sz w:val="24"/>
          <w:szCs w:val="24"/>
        </w:rPr>
        <w:t>ą, w tym</w:t>
      </w:r>
      <w:r w:rsidR="009045A5" w:rsidRPr="00B61724">
        <w:rPr>
          <w:sz w:val="24"/>
          <w:szCs w:val="24"/>
        </w:rPr>
        <w:t>: kaw</w:t>
      </w:r>
      <w:r w:rsidR="00391D10" w:rsidRPr="00B61724">
        <w:rPr>
          <w:sz w:val="24"/>
          <w:szCs w:val="24"/>
        </w:rPr>
        <w:t>a</w:t>
      </w:r>
      <w:r w:rsidR="009045A5" w:rsidRPr="00B61724">
        <w:rPr>
          <w:sz w:val="24"/>
          <w:szCs w:val="24"/>
        </w:rPr>
        <w:t>, herbat</w:t>
      </w:r>
      <w:r w:rsidR="00391D10" w:rsidRPr="00B61724">
        <w:rPr>
          <w:sz w:val="24"/>
          <w:szCs w:val="24"/>
        </w:rPr>
        <w:t>a</w:t>
      </w:r>
      <w:r w:rsidR="009045A5" w:rsidRPr="00B61724">
        <w:rPr>
          <w:sz w:val="24"/>
          <w:szCs w:val="24"/>
        </w:rPr>
        <w:t>, wod</w:t>
      </w:r>
      <w:r w:rsidR="00391D10" w:rsidRPr="00B61724">
        <w:rPr>
          <w:sz w:val="24"/>
          <w:szCs w:val="24"/>
        </w:rPr>
        <w:t>a</w:t>
      </w:r>
      <w:r w:rsidR="009045A5" w:rsidRPr="00B61724">
        <w:rPr>
          <w:sz w:val="24"/>
          <w:szCs w:val="24"/>
        </w:rPr>
        <w:t>, mleko, cukier, cytryna, drobne słone lub słodkie przekąski typu paluszki lub kruche ciastka</w:t>
      </w:r>
      <w:r w:rsidR="00620FB5" w:rsidRPr="00B61724">
        <w:rPr>
          <w:sz w:val="24"/>
          <w:szCs w:val="24"/>
        </w:rPr>
        <w:t xml:space="preserve"> (w tym minimum jedno bezglutenowe)</w:t>
      </w:r>
      <w:r w:rsidR="00277DB8" w:rsidRPr="00B61724">
        <w:rPr>
          <w:sz w:val="24"/>
          <w:szCs w:val="24"/>
        </w:rPr>
        <w:t>.</w:t>
      </w:r>
    </w:p>
    <w:p w14:paraId="51228E23" w14:textId="77777777" w:rsidR="00721673" w:rsidRDefault="00277DB8" w:rsidP="00B61724">
      <w:pPr>
        <w:pStyle w:val="Akapitzlist"/>
        <w:numPr>
          <w:ilvl w:val="3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 xml:space="preserve">1 przerwę </w:t>
      </w:r>
      <w:r w:rsidR="00391D10" w:rsidRPr="00A76FC3">
        <w:rPr>
          <w:sz w:val="24"/>
          <w:szCs w:val="24"/>
        </w:rPr>
        <w:t>z</w:t>
      </w:r>
      <w:r w:rsidR="00FC035A" w:rsidRPr="00A76FC3">
        <w:rPr>
          <w:sz w:val="24"/>
          <w:szCs w:val="24"/>
        </w:rPr>
        <w:t xml:space="preserve"> </w:t>
      </w:r>
      <w:r w:rsidR="005028D3" w:rsidRPr="00A76FC3">
        <w:rPr>
          <w:sz w:val="24"/>
          <w:szCs w:val="24"/>
        </w:rPr>
        <w:t>dodatkow</w:t>
      </w:r>
      <w:r w:rsidR="00391D10" w:rsidRPr="00A76FC3">
        <w:rPr>
          <w:sz w:val="24"/>
          <w:szCs w:val="24"/>
        </w:rPr>
        <w:t>ymi</w:t>
      </w:r>
      <w:r w:rsidR="005028D3" w:rsidRPr="00A76FC3">
        <w:rPr>
          <w:sz w:val="24"/>
          <w:szCs w:val="24"/>
        </w:rPr>
        <w:t xml:space="preserve"> </w:t>
      </w:r>
      <w:r w:rsidRPr="00A76FC3">
        <w:rPr>
          <w:sz w:val="24"/>
          <w:szCs w:val="24"/>
        </w:rPr>
        <w:t>przekąsk</w:t>
      </w:r>
      <w:r w:rsidR="00391D10" w:rsidRPr="00A76FC3">
        <w:rPr>
          <w:sz w:val="24"/>
          <w:szCs w:val="24"/>
        </w:rPr>
        <w:t>ami</w:t>
      </w:r>
      <w:r w:rsidR="005028D3" w:rsidRPr="00A76FC3">
        <w:rPr>
          <w:sz w:val="24"/>
          <w:szCs w:val="24"/>
        </w:rPr>
        <w:t xml:space="preserve"> (tzw. </w:t>
      </w:r>
      <w:r w:rsidR="00D34565" w:rsidRPr="00A76FC3">
        <w:rPr>
          <w:sz w:val="24"/>
          <w:szCs w:val="24"/>
        </w:rPr>
        <w:t>z</w:t>
      </w:r>
      <w:r w:rsidR="005028D3" w:rsidRPr="00A76FC3">
        <w:rPr>
          <w:sz w:val="24"/>
          <w:szCs w:val="24"/>
        </w:rPr>
        <w:t>imny bufet)</w:t>
      </w:r>
      <w:r w:rsidR="00620FB5">
        <w:rPr>
          <w:sz w:val="24"/>
          <w:szCs w:val="24"/>
        </w:rPr>
        <w:t>, w tym również przekąski bezmięsne</w:t>
      </w:r>
      <w:r w:rsidR="00391D10" w:rsidRPr="00A76FC3">
        <w:rPr>
          <w:sz w:val="24"/>
          <w:szCs w:val="24"/>
        </w:rPr>
        <w:t>.</w:t>
      </w:r>
    </w:p>
    <w:p w14:paraId="2C6CA965" w14:textId="3D6119AB" w:rsidR="00434280" w:rsidRPr="00721673" w:rsidRDefault="00434280" w:rsidP="00B61724">
      <w:pPr>
        <w:pStyle w:val="Akapitzlist"/>
        <w:numPr>
          <w:ilvl w:val="4"/>
          <w:numId w:val="18"/>
        </w:numPr>
        <w:rPr>
          <w:sz w:val="24"/>
          <w:szCs w:val="24"/>
        </w:rPr>
      </w:pPr>
      <w:r w:rsidRPr="00721673">
        <w:rPr>
          <w:sz w:val="24"/>
          <w:szCs w:val="24"/>
        </w:rPr>
        <w:t xml:space="preserve">Liczba uczestników korzystających z usług cateringowych zostanie potwierdzona przez Zamawiającego najpóźniej 3 dni przed datą spotkania. Ostateczna wartość usługi zależeć będzie od liczby uczestników spotkania. </w:t>
      </w:r>
    </w:p>
    <w:p w14:paraId="47C8CB3C" w14:textId="261B037C" w:rsidR="005028D3" w:rsidRDefault="00A76FC3" w:rsidP="00B61724">
      <w:pPr>
        <w:pStyle w:val="Akapitzlist"/>
        <w:numPr>
          <w:ilvl w:val="2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 xml:space="preserve"> </w:t>
      </w:r>
      <w:r w:rsidR="00FC035A" w:rsidRPr="00A76FC3">
        <w:rPr>
          <w:sz w:val="24"/>
          <w:szCs w:val="24"/>
        </w:rPr>
        <w:t>Z</w:t>
      </w:r>
      <w:r w:rsidR="005028D3" w:rsidRPr="00A76FC3">
        <w:rPr>
          <w:sz w:val="24"/>
          <w:szCs w:val="24"/>
        </w:rPr>
        <w:t xml:space="preserve">apewnienie pętli indukcyjnej w </w:t>
      </w:r>
      <w:r w:rsidR="00FC035A" w:rsidRPr="00A76FC3">
        <w:rPr>
          <w:sz w:val="24"/>
          <w:szCs w:val="24"/>
        </w:rPr>
        <w:t>s</w:t>
      </w:r>
      <w:r w:rsidR="005028D3" w:rsidRPr="00A76FC3">
        <w:rPr>
          <w:sz w:val="24"/>
          <w:szCs w:val="24"/>
        </w:rPr>
        <w:t xml:space="preserve">ali konferencyjnej (na wyposażeniu </w:t>
      </w:r>
      <w:r w:rsidR="00FC035A" w:rsidRPr="00A76FC3">
        <w:rPr>
          <w:sz w:val="24"/>
          <w:szCs w:val="24"/>
        </w:rPr>
        <w:t>s</w:t>
      </w:r>
      <w:r w:rsidR="005028D3" w:rsidRPr="00A76FC3">
        <w:rPr>
          <w:sz w:val="24"/>
          <w:szCs w:val="24"/>
        </w:rPr>
        <w:t>ali lub do podłączenia na czas spotkania)</w:t>
      </w:r>
      <w:r w:rsidR="009455D6">
        <w:rPr>
          <w:sz w:val="24"/>
          <w:szCs w:val="24"/>
        </w:rPr>
        <w:t>.</w:t>
      </w:r>
    </w:p>
    <w:p w14:paraId="75616DAF" w14:textId="6164BF56" w:rsidR="00620FB5" w:rsidRPr="00A76FC3" w:rsidRDefault="00620FB5" w:rsidP="00B61724">
      <w:pPr>
        <w:pStyle w:val="Akapitzlist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Zapewnienie tłumacza </w:t>
      </w:r>
      <w:r w:rsidR="00BC5870">
        <w:rPr>
          <w:sz w:val="24"/>
          <w:szCs w:val="24"/>
        </w:rPr>
        <w:t xml:space="preserve">języka </w:t>
      </w:r>
      <w:r>
        <w:rPr>
          <w:sz w:val="24"/>
          <w:szCs w:val="24"/>
        </w:rPr>
        <w:t xml:space="preserve">migowego na </w:t>
      </w:r>
      <w:r w:rsidR="00186D22">
        <w:rPr>
          <w:sz w:val="24"/>
          <w:szCs w:val="24"/>
        </w:rPr>
        <w:t>4</w:t>
      </w:r>
      <w:r>
        <w:rPr>
          <w:sz w:val="24"/>
          <w:szCs w:val="24"/>
        </w:rPr>
        <w:t xml:space="preserve"> godziny spotkania.</w:t>
      </w:r>
    </w:p>
    <w:p w14:paraId="0B14DA91" w14:textId="7CFD6925" w:rsidR="005738A4" w:rsidRPr="00A76FC3" w:rsidRDefault="005738A4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 xml:space="preserve">Kody określone we wspólnym języku zamówień (CPV): </w:t>
      </w:r>
    </w:p>
    <w:p w14:paraId="6E224B0B" w14:textId="7F75DB53" w:rsidR="005738A4" w:rsidRPr="00A76FC3" w:rsidRDefault="005738A4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 xml:space="preserve">55120000-7 – </w:t>
      </w:r>
      <w:r w:rsidR="00E8315C" w:rsidRPr="00A76FC3">
        <w:rPr>
          <w:sz w:val="24"/>
          <w:szCs w:val="24"/>
        </w:rPr>
        <w:t>U</w:t>
      </w:r>
      <w:r w:rsidRPr="00A76FC3">
        <w:rPr>
          <w:sz w:val="24"/>
          <w:szCs w:val="24"/>
        </w:rPr>
        <w:t>sługi hotelarskie w zakresie spotkań i konferencji</w:t>
      </w:r>
    </w:p>
    <w:p w14:paraId="291452BF" w14:textId="7273C584" w:rsidR="008542F6" w:rsidRPr="00A76FC3" w:rsidRDefault="008542F6" w:rsidP="00B61724">
      <w:pPr>
        <w:pStyle w:val="Nagwek2"/>
      </w:pPr>
      <w:r w:rsidRPr="00A76FC3">
        <w:lastRenderedPageBreak/>
        <w:t>Opis kryteriów:</w:t>
      </w:r>
    </w:p>
    <w:p w14:paraId="1F4AA67B" w14:textId="77777777" w:rsidR="009231E7" w:rsidRPr="00A76FC3" w:rsidRDefault="008542F6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Oferty niekompletne lub złożone po terminie nie będą rozpatrywane.</w:t>
      </w:r>
    </w:p>
    <w:p w14:paraId="7DE4623C" w14:textId="77777777" w:rsidR="009231E7" w:rsidRPr="00A76FC3" w:rsidRDefault="008542F6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 xml:space="preserve">Za najkorzystniejszą zostanie uznana Oferta nie odrzucona, która uzyska największą </w:t>
      </w:r>
      <w:r w:rsidR="00E8315C" w:rsidRPr="00A76FC3">
        <w:rPr>
          <w:sz w:val="24"/>
          <w:szCs w:val="24"/>
        </w:rPr>
        <w:t xml:space="preserve">liczbę </w:t>
      </w:r>
      <w:r w:rsidRPr="00A76FC3">
        <w:rPr>
          <w:sz w:val="24"/>
          <w:szCs w:val="24"/>
        </w:rPr>
        <w:t>punktów.</w:t>
      </w:r>
    </w:p>
    <w:p w14:paraId="0019E06F" w14:textId="3D4A1F01" w:rsidR="008542F6" w:rsidRPr="00A76FC3" w:rsidRDefault="008542F6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Zamawiający oceni Oferty</w:t>
      </w:r>
      <w:r w:rsidR="00E8315C" w:rsidRPr="00A76FC3">
        <w:rPr>
          <w:sz w:val="24"/>
          <w:szCs w:val="24"/>
        </w:rPr>
        <w:t>,</w:t>
      </w:r>
      <w:r w:rsidRPr="00A76FC3">
        <w:rPr>
          <w:sz w:val="24"/>
          <w:szCs w:val="24"/>
        </w:rPr>
        <w:t xml:space="preserve"> przyznając punkty w ramach kryteriów oceny ofert</w:t>
      </w:r>
      <w:r w:rsidR="00434280" w:rsidRPr="00A76FC3">
        <w:rPr>
          <w:sz w:val="24"/>
          <w:szCs w:val="24"/>
        </w:rPr>
        <w:t xml:space="preserve"> i </w:t>
      </w:r>
      <w:r w:rsidRPr="00A76FC3">
        <w:rPr>
          <w:sz w:val="24"/>
          <w:szCs w:val="24"/>
        </w:rPr>
        <w:t>przyjmując zasadę, że 1% = 1 punkt i uwzględniając następujące kryteri</w:t>
      </w:r>
      <w:r w:rsidR="005A16A3" w:rsidRPr="00A76FC3">
        <w:rPr>
          <w:sz w:val="24"/>
          <w:szCs w:val="24"/>
        </w:rPr>
        <w:t>um</w:t>
      </w:r>
      <w:r w:rsidRPr="00A76FC3">
        <w:rPr>
          <w:sz w:val="24"/>
          <w:szCs w:val="24"/>
        </w:rPr>
        <w:t>:</w:t>
      </w:r>
    </w:p>
    <w:p w14:paraId="7BC3AD8E" w14:textId="06BA438F" w:rsidR="008542F6" w:rsidRPr="00A76FC3" w:rsidRDefault="008542F6" w:rsidP="00B61724">
      <w:pPr>
        <w:rPr>
          <w:sz w:val="24"/>
          <w:szCs w:val="24"/>
        </w:rPr>
      </w:pPr>
      <w:r w:rsidRPr="00A76FC3">
        <w:rPr>
          <w:sz w:val="24"/>
          <w:szCs w:val="24"/>
        </w:rPr>
        <w:t xml:space="preserve">Kryterium </w:t>
      </w:r>
      <w:r w:rsidR="00E8315C" w:rsidRPr="00A76FC3">
        <w:rPr>
          <w:sz w:val="24"/>
          <w:szCs w:val="24"/>
        </w:rPr>
        <w:t>–</w:t>
      </w:r>
      <w:r w:rsidRPr="00A76FC3">
        <w:rPr>
          <w:sz w:val="24"/>
          <w:szCs w:val="24"/>
        </w:rPr>
        <w:t xml:space="preserve"> Cena brutto „C” –  waga </w:t>
      </w:r>
      <w:r w:rsidR="008C6A59" w:rsidRPr="00A76FC3">
        <w:rPr>
          <w:sz w:val="24"/>
          <w:szCs w:val="24"/>
        </w:rPr>
        <w:t>10</w:t>
      </w:r>
      <w:r w:rsidR="00EF2E31" w:rsidRPr="00A76FC3">
        <w:rPr>
          <w:sz w:val="24"/>
          <w:szCs w:val="24"/>
        </w:rPr>
        <w:t>0</w:t>
      </w:r>
      <w:r w:rsidRPr="00A76FC3">
        <w:rPr>
          <w:sz w:val="24"/>
          <w:szCs w:val="24"/>
        </w:rPr>
        <w:t>% (</w:t>
      </w:r>
      <w:r w:rsidR="008C6A59" w:rsidRPr="00A76FC3">
        <w:rPr>
          <w:sz w:val="24"/>
          <w:szCs w:val="24"/>
        </w:rPr>
        <w:t>10</w:t>
      </w:r>
      <w:r w:rsidR="00EF2E31" w:rsidRPr="00A76FC3">
        <w:rPr>
          <w:sz w:val="24"/>
          <w:szCs w:val="24"/>
        </w:rPr>
        <w:t>0</w:t>
      </w:r>
      <w:r w:rsidRPr="00A76FC3">
        <w:rPr>
          <w:sz w:val="24"/>
          <w:szCs w:val="24"/>
        </w:rPr>
        <w:t xml:space="preserve">% = </w:t>
      </w:r>
      <w:r w:rsidR="008C6A59" w:rsidRPr="00A76FC3">
        <w:rPr>
          <w:sz w:val="24"/>
          <w:szCs w:val="24"/>
        </w:rPr>
        <w:t>10</w:t>
      </w:r>
      <w:r w:rsidR="00EF2E31" w:rsidRPr="00A76FC3">
        <w:rPr>
          <w:sz w:val="24"/>
          <w:szCs w:val="24"/>
        </w:rPr>
        <w:t xml:space="preserve">0 </w:t>
      </w:r>
      <w:r w:rsidRPr="00A76FC3">
        <w:rPr>
          <w:sz w:val="24"/>
          <w:szCs w:val="24"/>
        </w:rPr>
        <w:t>pkt).</w:t>
      </w:r>
    </w:p>
    <w:p w14:paraId="1CE61960" w14:textId="0B3EB083" w:rsidR="008542F6" w:rsidRPr="00A76FC3" w:rsidRDefault="008542F6" w:rsidP="00B61724">
      <w:pPr>
        <w:rPr>
          <w:sz w:val="24"/>
          <w:szCs w:val="24"/>
        </w:rPr>
      </w:pPr>
      <w:r w:rsidRPr="00A76FC3">
        <w:rPr>
          <w:sz w:val="24"/>
          <w:szCs w:val="24"/>
        </w:rPr>
        <w:t>Maksymalną liczbę punktów w tym kryterium (</w:t>
      </w:r>
      <w:r w:rsidR="008C6A59" w:rsidRPr="00A76FC3">
        <w:rPr>
          <w:sz w:val="24"/>
          <w:szCs w:val="24"/>
        </w:rPr>
        <w:t>10</w:t>
      </w:r>
      <w:r w:rsidR="00EF2E31" w:rsidRPr="00A76FC3">
        <w:rPr>
          <w:sz w:val="24"/>
          <w:szCs w:val="24"/>
        </w:rPr>
        <w:t xml:space="preserve">0 </w:t>
      </w:r>
      <w:r w:rsidRPr="00A76FC3">
        <w:rPr>
          <w:sz w:val="24"/>
          <w:szCs w:val="24"/>
        </w:rPr>
        <w:t>pkt) otrzyma oferta Wykonawcy, który zaproponuje najniższą cenę brutto za wykonanie całości przedmiotu zamówienia. Natomiast pozostali Wykonawcy otrzymają odpowiednio mniejszą liczbę punktów obliczoną zgodnie z poniższym wzorem:</w:t>
      </w:r>
    </w:p>
    <w:p w14:paraId="426831A5" w14:textId="07DCCAFB" w:rsidR="008542F6" w:rsidRPr="00A76FC3" w:rsidRDefault="008542F6" w:rsidP="00B61724">
      <w:pPr>
        <w:pStyle w:val="Akapitzlist"/>
        <w:ind w:left="360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C=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x 100 pkt</m:t>
        </m:r>
      </m:oMath>
      <w:r w:rsidRPr="00A76FC3">
        <w:rPr>
          <w:sz w:val="24"/>
          <w:szCs w:val="24"/>
        </w:rPr>
        <w:t>,</w:t>
      </w:r>
    </w:p>
    <w:p w14:paraId="32456281" w14:textId="77777777" w:rsidR="008542F6" w:rsidRPr="00A76FC3" w:rsidRDefault="008542F6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>Gdzie:</w:t>
      </w:r>
    </w:p>
    <w:p w14:paraId="2AE0C75B" w14:textId="77777777" w:rsidR="008542F6" w:rsidRPr="00A76FC3" w:rsidRDefault="005449D8" w:rsidP="00B61724">
      <w:pPr>
        <w:pStyle w:val="Akapitzlist"/>
        <w:ind w:left="36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8542F6" w:rsidRPr="00A76FC3">
        <w:rPr>
          <w:sz w:val="24"/>
          <w:szCs w:val="24"/>
        </w:rPr>
        <w:t xml:space="preserve"> – najniższa cena brutto spośród ocenianych ofert,</w:t>
      </w:r>
    </w:p>
    <w:p w14:paraId="0C4CB565" w14:textId="3F31E882" w:rsidR="008542F6" w:rsidRPr="00A76FC3" w:rsidRDefault="005449D8" w:rsidP="00B61724">
      <w:pPr>
        <w:pStyle w:val="Akapitzlist"/>
        <w:ind w:left="36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</m:oMath>
      <w:r w:rsidR="008542F6" w:rsidRPr="00A76FC3">
        <w:rPr>
          <w:sz w:val="24"/>
          <w:szCs w:val="24"/>
        </w:rPr>
        <w:t xml:space="preserve"> -</w:t>
      </w:r>
      <w:r w:rsidR="00C9439C" w:rsidRPr="00A76FC3">
        <w:rPr>
          <w:sz w:val="24"/>
          <w:szCs w:val="24"/>
        </w:rPr>
        <w:t xml:space="preserve"> </w:t>
      </w:r>
      <w:r w:rsidR="008542F6" w:rsidRPr="00A76FC3">
        <w:rPr>
          <w:sz w:val="24"/>
          <w:szCs w:val="24"/>
        </w:rPr>
        <w:t>cena brutto oferty ocenianej</w:t>
      </w:r>
      <w:r w:rsidR="00C9439C" w:rsidRPr="00A76FC3">
        <w:rPr>
          <w:sz w:val="24"/>
          <w:szCs w:val="24"/>
        </w:rPr>
        <w:t>.</w:t>
      </w:r>
    </w:p>
    <w:p w14:paraId="6D09D4D4" w14:textId="1FDA2CF8" w:rsidR="008542F6" w:rsidRPr="00A76FC3" w:rsidRDefault="008542F6" w:rsidP="00B61724">
      <w:pPr>
        <w:rPr>
          <w:sz w:val="24"/>
          <w:szCs w:val="24"/>
        </w:rPr>
      </w:pPr>
      <w:r w:rsidRPr="00A76FC3">
        <w:rPr>
          <w:sz w:val="24"/>
          <w:szCs w:val="24"/>
        </w:rPr>
        <w:t>Wszystkie obliczenia dokonywane będą z dokładnością do dwóch miejsc po przecinku.</w:t>
      </w:r>
    </w:p>
    <w:p w14:paraId="2D36B13E" w14:textId="30008954" w:rsidR="008542F6" w:rsidRPr="00A76FC3" w:rsidRDefault="008542F6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Najkorzystniejsza Oferta może uzyskać maksimum 100 pkt.</w:t>
      </w:r>
    </w:p>
    <w:p w14:paraId="263A647A" w14:textId="5CE05E5A" w:rsidR="008542F6" w:rsidRPr="00A76FC3" w:rsidRDefault="008542F6" w:rsidP="00B61724">
      <w:pPr>
        <w:pStyle w:val="Nagwek2"/>
      </w:pPr>
      <w:r w:rsidRPr="00A76FC3">
        <w:t xml:space="preserve">Termin </w:t>
      </w:r>
      <w:r w:rsidR="009045A5" w:rsidRPr="00A76FC3">
        <w:t>związania ofertą</w:t>
      </w:r>
      <w:r w:rsidR="004F0C09" w:rsidRPr="00A76FC3">
        <w:t>:</w:t>
      </w:r>
    </w:p>
    <w:p w14:paraId="292D64B4" w14:textId="332207FC" w:rsidR="008542F6" w:rsidRPr="00A76FC3" w:rsidRDefault="009045A5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>Termin związania ofertą wynosi 30 dni. Oferent może zostać poproszony o wydłużenie tego terminu</w:t>
      </w:r>
      <w:r w:rsidR="00250914" w:rsidRPr="00A76FC3">
        <w:rPr>
          <w:sz w:val="24"/>
          <w:szCs w:val="24"/>
        </w:rPr>
        <w:t>.</w:t>
      </w:r>
      <w:r w:rsidRPr="00A76FC3">
        <w:rPr>
          <w:sz w:val="24"/>
          <w:szCs w:val="24"/>
        </w:rPr>
        <w:t xml:space="preserve"> </w:t>
      </w:r>
    </w:p>
    <w:p w14:paraId="0AD59BB5" w14:textId="77777777" w:rsidR="009231E7" w:rsidRPr="00A76FC3" w:rsidRDefault="008542F6" w:rsidP="00B61724">
      <w:pPr>
        <w:pStyle w:val="Nagwek2"/>
      </w:pPr>
      <w:r w:rsidRPr="00A76FC3">
        <w:t xml:space="preserve">Warunki udziału w </w:t>
      </w:r>
      <w:r w:rsidR="004D3207" w:rsidRPr="00A76FC3">
        <w:t>zapytaniu ofertowym</w:t>
      </w:r>
      <w:r w:rsidRPr="00A76FC3">
        <w:t>:</w:t>
      </w:r>
    </w:p>
    <w:p w14:paraId="49E8A019" w14:textId="0635EBDC" w:rsidR="009231E7" w:rsidRPr="00A76FC3" w:rsidRDefault="00B1792F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 xml:space="preserve">W realizacji zamówienia mogą wziąć udział Oferenci </w:t>
      </w:r>
      <w:r w:rsidR="000772F6" w:rsidRPr="00A76FC3">
        <w:rPr>
          <w:sz w:val="24"/>
          <w:szCs w:val="24"/>
        </w:rPr>
        <w:t xml:space="preserve">posiadający niezbędną infrastrukturę konferencyjną i gastronomiczną. </w:t>
      </w:r>
    </w:p>
    <w:p w14:paraId="6837DB97" w14:textId="62E53C48" w:rsidR="00D72804" w:rsidRDefault="000772F6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Obiekty</w:t>
      </w:r>
      <w:r w:rsidR="004D3207" w:rsidRPr="00A76FC3">
        <w:rPr>
          <w:sz w:val="24"/>
          <w:szCs w:val="24"/>
        </w:rPr>
        <w:t>,</w:t>
      </w:r>
      <w:r w:rsidRPr="00A76FC3">
        <w:rPr>
          <w:sz w:val="24"/>
          <w:szCs w:val="24"/>
        </w:rPr>
        <w:t xml:space="preserve"> </w:t>
      </w:r>
      <w:r w:rsidR="004D3207" w:rsidRPr="00A76FC3">
        <w:rPr>
          <w:sz w:val="24"/>
          <w:szCs w:val="24"/>
        </w:rPr>
        <w:t xml:space="preserve">w których będzie realizowany przedmiot zamówienia </w:t>
      </w:r>
      <w:r w:rsidR="00FC035A" w:rsidRPr="00A76FC3">
        <w:rPr>
          <w:sz w:val="24"/>
          <w:szCs w:val="24"/>
        </w:rPr>
        <w:t>powinny</w:t>
      </w:r>
      <w:r w:rsidR="00391D10" w:rsidRPr="00A76FC3">
        <w:rPr>
          <w:sz w:val="24"/>
          <w:szCs w:val="24"/>
        </w:rPr>
        <w:t xml:space="preserve"> spełniać minimalne wymagania w zakresie dostępności architektonicznej </w:t>
      </w:r>
      <w:r w:rsidR="00AD2F4A" w:rsidRPr="00A76FC3">
        <w:rPr>
          <w:sz w:val="24"/>
          <w:szCs w:val="24"/>
        </w:rPr>
        <w:t xml:space="preserve">i informacyjno- komunikacyjnej </w:t>
      </w:r>
      <w:r w:rsidR="00391D10" w:rsidRPr="00A76FC3">
        <w:rPr>
          <w:sz w:val="24"/>
          <w:szCs w:val="24"/>
        </w:rPr>
        <w:t>określone w ustawie o zapewnianiu dostępności osobom ze szczególnymi potrzebami z 19 lipca 20</w:t>
      </w:r>
      <w:r w:rsidR="00285645">
        <w:rPr>
          <w:sz w:val="24"/>
          <w:szCs w:val="24"/>
        </w:rPr>
        <w:t xml:space="preserve">19 r. </w:t>
      </w:r>
      <w:r w:rsidR="0023266C">
        <w:rPr>
          <w:sz w:val="24"/>
          <w:szCs w:val="24"/>
        </w:rPr>
        <w:t>Weryfikacja na podstawie podanych danych w formularzu ofertowym.</w:t>
      </w:r>
    </w:p>
    <w:p w14:paraId="0220E4D7" w14:textId="77777777" w:rsidR="00B61724" w:rsidRPr="00B61724" w:rsidRDefault="00391D10" w:rsidP="00B61724">
      <w:pPr>
        <w:pStyle w:val="Akapitzlist"/>
        <w:numPr>
          <w:ilvl w:val="1"/>
          <w:numId w:val="18"/>
        </w:numPr>
      </w:pPr>
      <w:r w:rsidRPr="00A76FC3">
        <w:rPr>
          <w:sz w:val="24"/>
          <w:szCs w:val="24"/>
        </w:rPr>
        <w:t>S</w:t>
      </w:r>
      <w:r w:rsidR="00277DB8" w:rsidRPr="00A76FC3">
        <w:rPr>
          <w:sz w:val="24"/>
          <w:szCs w:val="24"/>
        </w:rPr>
        <w:t>ala konferencyjna powinna być dostępna dla osób</w:t>
      </w:r>
      <w:r w:rsidR="00FC035A" w:rsidRPr="00A76FC3">
        <w:rPr>
          <w:sz w:val="24"/>
          <w:szCs w:val="24"/>
        </w:rPr>
        <w:t xml:space="preserve"> z niepełnosprawnością słuchu (pętla indukcyjna) oraz osób</w:t>
      </w:r>
      <w:r w:rsidR="00277DB8" w:rsidRPr="00A76FC3">
        <w:rPr>
          <w:sz w:val="24"/>
          <w:szCs w:val="24"/>
        </w:rPr>
        <w:t xml:space="preserve"> poruszających się na wózkach inwalidzkich – w tym gości spotkania i prelegentów</w:t>
      </w:r>
      <w:r w:rsidR="00B92E77">
        <w:rPr>
          <w:sz w:val="24"/>
          <w:szCs w:val="24"/>
        </w:rPr>
        <w:t>.</w:t>
      </w:r>
    </w:p>
    <w:p w14:paraId="217D9E9C" w14:textId="55BB00F7" w:rsidR="00721673" w:rsidRPr="00B61724" w:rsidRDefault="00BD550D" w:rsidP="00B61724">
      <w:pPr>
        <w:pStyle w:val="Akapitzlist"/>
        <w:numPr>
          <w:ilvl w:val="2"/>
          <w:numId w:val="18"/>
        </w:numPr>
      </w:pPr>
      <w:r w:rsidRPr="00B61724">
        <w:rPr>
          <w:sz w:val="24"/>
          <w:szCs w:val="24"/>
        </w:rPr>
        <w:t>Wymagania dotyczące miejsca konferencji:</w:t>
      </w:r>
    </w:p>
    <w:p w14:paraId="583834DF" w14:textId="4FC707A8" w:rsidR="00BD550D" w:rsidRPr="00721673" w:rsidRDefault="00BD550D" w:rsidP="00B61724">
      <w:pPr>
        <w:pStyle w:val="Akapitzlist"/>
        <w:numPr>
          <w:ilvl w:val="4"/>
          <w:numId w:val="18"/>
        </w:numPr>
        <w:rPr>
          <w:sz w:val="24"/>
          <w:szCs w:val="24"/>
        </w:rPr>
      </w:pPr>
      <w:r w:rsidRPr="00721673">
        <w:rPr>
          <w:sz w:val="24"/>
          <w:szCs w:val="24"/>
        </w:rPr>
        <w:t>Obiekt zlokalizowany w miejscu z dobrym dojazdem zarówno samochodem prywatnym, jak i środkami transportu publicznego, zapewniający możliwość parkowania samochodu w bliskim sąsiedztwie miejsca spotkania;</w:t>
      </w:r>
    </w:p>
    <w:p w14:paraId="103AB93E" w14:textId="0AD16E87" w:rsidR="00BD550D" w:rsidRPr="00721673" w:rsidRDefault="00BD550D" w:rsidP="00B61724">
      <w:pPr>
        <w:pStyle w:val="Akapitzlist"/>
        <w:numPr>
          <w:ilvl w:val="4"/>
          <w:numId w:val="18"/>
        </w:numPr>
        <w:rPr>
          <w:sz w:val="24"/>
          <w:szCs w:val="24"/>
        </w:rPr>
      </w:pPr>
      <w:r w:rsidRPr="00721673">
        <w:rPr>
          <w:sz w:val="24"/>
          <w:szCs w:val="24"/>
        </w:rPr>
        <w:lastRenderedPageBreak/>
        <w:t>Wejście do budynku: drzwi o szer. min. 90 cm, brak schodów</w:t>
      </w:r>
      <w:r w:rsidR="00721673">
        <w:rPr>
          <w:sz w:val="24"/>
          <w:szCs w:val="24"/>
        </w:rPr>
        <w:t xml:space="preserve"> lub </w:t>
      </w:r>
      <w:r w:rsidRPr="00721673">
        <w:rPr>
          <w:sz w:val="24"/>
          <w:szCs w:val="24"/>
        </w:rPr>
        <w:t xml:space="preserve">w przypadku schodów </w:t>
      </w:r>
      <w:r w:rsidR="00721673">
        <w:rPr>
          <w:sz w:val="24"/>
          <w:szCs w:val="24"/>
        </w:rPr>
        <w:t xml:space="preserve">– </w:t>
      </w:r>
      <w:r w:rsidRPr="00721673">
        <w:rPr>
          <w:sz w:val="24"/>
          <w:szCs w:val="24"/>
        </w:rPr>
        <w:t>pochylnia o nachyleniu max. 8 %, w przypadku schodów i pochylni dodatkowo powinny być wyposażone w poręcze o szerokości min. 110 cm, mile widziane automatycznie otwierane drzwi, brak dodatkowych utrudnień na trasie wejścia do budynku;</w:t>
      </w:r>
    </w:p>
    <w:p w14:paraId="37E13399" w14:textId="1482EECE" w:rsidR="00BD550D" w:rsidRPr="00721673" w:rsidRDefault="00BD550D" w:rsidP="00B61724">
      <w:pPr>
        <w:pStyle w:val="Akapitzlist"/>
        <w:numPr>
          <w:ilvl w:val="4"/>
          <w:numId w:val="18"/>
        </w:numPr>
        <w:rPr>
          <w:sz w:val="24"/>
          <w:szCs w:val="24"/>
        </w:rPr>
      </w:pPr>
      <w:r w:rsidRPr="00721673">
        <w:rPr>
          <w:sz w:val="24"/>
          <w:szCs w:val="24"/>
        </w:rPr>
        <w:t>Komunikacja pozioma, pionowa: oznakowanie wskaźnikowe, kontrastowe, korytarze o odpowiedniej przestrzeni manewrowej umożliwiające mijanie i manewrowanie wózkami inwalidzkimi, brak elementów wystających, przeszkód w ciągach komunikacyjnych, ciągi dobrze oświetlone, nawierzchnia ciągów komunikacyjnych wykonana z materiałów  antypoślizgowych, winda o min. szer. drzwi 90 cm</w:t>
      </w:r>
      <w:r w:rsidR="00721673">
        <w:rPr>
          <w:sz w:val="24"/>
          <w:szCs w:val="24"/>
        </w:rPr>
        <w:t>,</w:t>
      </w:r>
      <w:r w:rsidRPr="00721673">
        <w:rPr>
          <w:sz w:val="24"/>
          <w:szCs w:val="24"/>
        </w:rPr>
        <w:t xml:space="preserve">  o powierzchni wewnętrznej  umożliwiającej manewrowanie wózkiem (min. 90x120 cm), mile widziane oznakowanie wewnątrz budynku lub przy windzie w alfabecie Braill</w:t>
      </w:r>
      <w:r w:rsidR="00721673">
        <w:rPr>
          <w:sz w:val="24"/>
          <w:szCs w:val="24"/>
        </w:rPr>
        <w:t>e’</w:t>
      </w:r>
      <w:r w:rsidRPr="00721673">
        <w:rPr>
          <w:sz w:val="24"/>
          <w:szCs w:val="24"/>
        </w:rPr>
        <w:t>a i komunikaty dźwiękowe.</w:t>
      </w:r>
    </w:p>
    <w:p w14:paraId="558557A3" w14:textId="37CB1FAA" w:rsidR="00BD550D" w:rsidRPr="00721673" w:rsidRDefault="00BD550D" w:rsidP="00B61724">
      <w:pPr>
        <w:pStyle w:val="Akapitzlist"/>
        <w:numPr>
          <w:ilvl w:val="4"/>
          <w:numId w:val="18"/>
        </w:numPr>
        <w:rPr>
          <w:sz w:val="24"/>
          <w:szCs w:val="24"/>
        </w:rPr>
      </w:pPr>
      <w:r w:rsidRPr="00721673">
        <w:rPr>
          <w:sz w:val="24"/>
          <w:szCs w:val="24"/>
        </w:rPr>
        <w:t xml:space="preserve">Toaleta dostosowana do potrzeb </w:t>
      </w:r>
      <w:proofErr w:type="spellStart"/>
      <w:r w:rsidRPr="00721673">
        <w:rPr>
          <w:sz w:val="24"/>
          <w:szCs w:val="24"/>
        </w:rPr>
        <w:t>OzN</w:t>
      </w:r>
      <w:proofErr w:type="spellEnd"/>
      <w:r w:rsidRPr="00721673">
        <w:rPr>
          <w:sz w:val="24"/>
          <w:szCs w:val="24"/>
        </w:rPr>
        <w:t xml:space="preserve">: brak schodów na trasie do </w:t>
      </w:r>
      <w:proofErr w:type="spellStart"/>
      <w:r w:rsidRPr="00721673">
        <w:rPr>
          <w:sz w:val="24"/>
          <w:szCs w:val="24"/>
        </w:rPr>
        <w:t>wc</w:t>
      </w:r>
      <w:proofErr w:type="spellEnd"/>
      <w:r w:rsidRPr="00721673">
        <w:rPr>
          <w:sz w:val="24"/>
          <w:szCs w:val="24"/>
        </w:rPr>
        <w:t>, w przypadku pochylni maksymalne nachylenie 8 %, najdłuższy odcinek pochylni bez podestu – 9 m,  uchwyty po lewej i po prawej stronie ustępu, co najmniej jeden składany, powierzchnia do poruszania się przed ustępem: minimum 150 cm x 150 cm, powierzchnia do przesiadania się obok muszli toaletowej po lewej lub prawej stronie: minimum 80 cm x 70 cm, wysokość muszli toaletowej: 46 cm – 52 cm, przestrzeń wjazdu pod umywalkę: co najmniej 30 cm, wysokość umywalki górna 75-85 cm od posadzki, od posadzki dolna krawędź min. 60 cm, lustro na poziomie osoby na wózku inwalidzkim, dolna krawędź nie wyżej jak 100 cm od podłogi, dozowniki, suszarka jak najbliżej umywalki, na wys. 1</w:t>
      </w:r>
      <w:r w:rsidR="00721673">
        <w:rPr>
          <w:sz w:val="24"/>
          <w:szCs w:val="24"/>
        </w:rPr>
        <w:t>10 cm;</w:t>
      </w:r>
    </w:p>
    <w:p w14:paraId="0929C81A" w14:textId="083DEB16" w:rsidR="00C72A0F" w:rsidRPr="00721673" w:rsidRDefault="00BD550D" w:rsidP="00B61724">
      <w:pPr>
        <w:pStyle w:val="Akapitzlist"/>
        <w:numPr>
          <w:ilvl w:val="4"/>
          <w:numId w:val="18"/>
        </w:numPr>
        <w:rPr>
          <w:sz w:val="24"/>
          <w:szCs w:val="24"/>
        </w:rPr>
      </w:pPr>
      <w:r w:rsidRPr="00721673">
        <w:rPr>
          <w:sz w:val="24"/>
          <w:szCs w:val="24"/>
        </w:rPr>
        <w:t xml:space="preserve">Miejsce na catering: przestrzeń otwarta umożliwiająca sprawne poruszanie się, pozbawiona przeszkód, swobodny dostęp do stołów, posiłku, napoi, naczyń, wysokość stołów umożliwiająca skorzystanie </w:t>
      </w:r>
      <w:r w:rsidR="00721673">
        <w:rPr>
          <w:sz w:val="24"/>
          <w:szCs w:val="24"/>
        </w:rPr>
        <w:t xml:space="preserve">z nich </w:t>
      </w:r>
      <w:r w:rsidRPr="00721673">
        <w:rPr>
          <w:sz w:val="24"/>
          <w:szCs w:val="24"/>
        </w:rPr>
        <w:t>osobom poruszającym się na wózku.</w:t>
      </w:r>
    </w:p>
    <w:p w14:paraId="57C5DDD6" w14:textId="4794A163" w:rsidR="00434280" w:rsidRPr="00A76FC3" w:rsidRDefault="00434280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Oferenci są zobowiązani do złożenia oferty realizacji usługi we wszystkich wskazanych lokalizacjach.</w:t>
      </w:r>
    </w:p>
    <w:p w14:paraId="2AB4BE01" w14:textId="52E7E834" w:rsidR="008542F6" w:rsidRPr="00A76FC3" w:rsidRDefault="008542F6" w:rsidP="00A76FC3">
      <w:pPr>
        <w:pStyle w:val="Nagwek2"/>
      </w:pPr>
      <w:r w:rsidRPr="00A76FC3">
        <w:t>Wymagane dokumenty:</w:t>
      </w:r>
    </w:p>
    <w:p w14:paraId="72E9F677" w14:textId="52B4FCAA" w:rsidR="008542F6" w:rsidRPr="00A76FC3" w:rsidRDefault="008542F6" w:rsidP="00A76FC3">
      <w:pPr>
        <w:rPr>
          <w:sz w:val="24"/>
          <w:szCs w:val="24"/>
        </w:rPr>
      </w:pPr>
      <w:r w:rsidRPr="00A76FC3">
        <w:rPr>
          <w:sz w:val="24"/>
          <w:szCs w:val="24"/>
        </w:rPr>
        <w:t xml:space="preserve">Formularz ofertowy, stanowiący załącznik nr </w:t>
      </w:r>
      <w:r w:rsidR="008C6A59" w:rsidRPr="00A76FC3">
        <w:rPr>
          <w:sz w:val="24"/>
          <w:szCs w:val="24"/>
        </w:rPr>
        <w:t>1</w:t>
      </w:r>
      <w:r w:rsidRPr="00A76FC3">
        <w:rPr>
          <w:sz w:val="24"/>
          <w:szCs w:val="24"/>
        </w:rPr>
        <w:t xml:space="preserve"> do Zapytania ofertowego.</w:t>
      </w:r>
      <w:r w:rsidR="005028D3" w:rsidRPr="00A76FC3">
        <w:rPr>
          <w:sz w:val="24"/>
          <w:szCs w:val="24"/>
        </w:rPr>
        <w:t xml:space="preserve"> W formularzu ofertowym Oferent wskaże nazwę i adres obiektów uwzględnionych w ofercie</w:t>
      </w:r>
      <w:r w:rsidR="00434280" w:rsidRPr="00A76FC3">
        <w:rPr>
          <w:sz w:val="24"/>
          <w:szCs w:val="24"/>
        </w:rPr>
        <w:t>.</w:t>
      </w:r>
    </w:p>
    <w:p w14:paraId="53289C4E" w14:textId="77777777" w:rsidR="009C0E7F" w:rsidRPr="00A76FC3" w:rsidRDefault="008542F6" w:rsidP="00A76FC3">
      <w:pPr>
        <w:pStyle w:val="Nagwek2"/>
      </w:pPr>
      <w:r w:rsidRPr="00A76FC3">
        <w:t>Określenie miejsca, sposobu i terminu składania ofert:</w:t>
      </w:r>
    </w:p>
    <w:p w14:paraId="41DA3009" w14:textId="0B1F4F84" w:rsidR="008542F6" w:rsidRPr="00A76FC3" w:rsidRDefault="008542F6" w:rsidP="00A76FC3">
      <w:pPr>
        <w:rPr>
          <w:sz w:val="24"/>
          <w:szCs w:val="24"/>
        </w:rPr>
      </w:pPr>
      <w:r w:rsidRPr="00A76FC3">
        <w:rPr>
          <w:sz w:val="24"/>
          <w:szCs w:val="24"/>
        </w:rPr>
        <w:t xml:space="preserve">Ofertę należy przesłać pocztą elektroniczną na adres: </w:t>
      </w:r>
      <w:hyperlink r:id="rId18" w:history="1">
        <w:r w:rsidR="0020729A" w:rsidRPr="00A76FC3">
          <w:rPr>
            <w:rStyle w:val="Hipercze"/>
            <w:sz w:val="24"/>
            <w:szCs w:val="24"/>
          </w:rPr>
          <w:t>katarzyna.gierczak-kasa@pfron.org.pl</w:t>
        </w:r>
      </w:hyperlink>
      <w:r w:rsidR="0020729A" w:rsidRPr="00A76FC3">
        <w:rPr>
          <w:sz w:val="24"/>
          <w:szCs w:val="24"/>
        </w:rPr>
        <w:t xml:space="preserve"> </w:t>
      </w:r>
      <w:r w:rsidRPr="00A76FC3">
        <w:rPr>
          <w:sz w:val="24"/>
          <w:szCs w:val="24"/>
        </w:rPr>
        <w:t xml:space="preserve"> do </w:t>
      </w:r>
      <w:r w:rsidRPr="006B7EFA">
        <w:rPr>
          <w:sz w:val="24"/>
          <w:szCs w:val="24"/>
        </w:rPr>
        <w:t xml:space="preserve">dnia </w:t>
      </w:r>
      <w:r w:rsidR="005449D8">
        <w:rPr>
          <w:sz w:val="24"/>
          <w:szCs w:val="24"/>
        </w:rPr>
        <w:t>8</w:t>
      </w:r>
      <w:r w:rsidR="00B61724">
        <w:rPr>
          <w:sz w:val="24"/>
          <w:szCs w:val="24"/>
        </w:rPr>
        <w:t xml:space="preserve"> września</w:t>
      </w:r>
      <w:r w:rsidR="00434280" w:rsidRPr="00A76FC3">
        <w:rPr>
          <w:sz w:val="24"/>
          <w:szCs w:val="24"/>
        </w:rPr>
        <w:t xml:space="preserve"> 2023</w:t>
      </w:r>
      <w:r w:rsidRPr="00A76FC3">
        <w:rPr>
          <w:sz w:val="24"/>
          <w:szCs w:val="24"/>
        </w:rPr>
        <w:t xml:space="preserve"> roku.</w:t>
      </w:r>
    </w:p>
    <w:p w14:paraId="6A719FA9" w14:textId="00374DA6" w:rsidR="008542F6" w:rsidRPr="00A76FC3" w:rsidRDefault="008542F6" w:rsidP="00A76FC3">
      <w:pPr>
        <w:pStyle w:val="Nagwek2"/>
      </w:pPr>
      <w:r w:rsidRPr="00A76FC3">
        <w:t>Osoba uprawniona do kontaktów z Wykonawcami:</w:t>
      </w:r>
    </w:p>
    <w:p w14:paraId="240700CB" w14:textId="56B582E9" w:rsidR="008542F6" w:rsidRPr="00A76FC3" w:rsidRDefault="008542F6" w:rsidP="0016739A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lastRenderedPageBreak/>
        <w:t xml:space="preserve">Informacji na temat przedmiotu zamówienia udziela </w:t>
      </w:r>
      <w:r w:rsidR="00F02C05" w:rsidRPr="00A76FC3">
        <w:rPr>
          <w:sz w:val="24"/>
          <w:szCs w:val="24"/>
        </w:rPr>
        <w:t>Katarzyna Gierczak-Kasa</w:t>
      </w:r>
      <w:r w:rsidRPr="00A76FC3">
        <w:rPr>
          <w:sz w:val="24"/>
          <w:szCs w:val="24"/>
        </w:rPr>
        <w:t xml:space="preserve">, tel. </w:t>
      </w:r>
      <w:r w:rsidR="00F02C05" w:rsidRPr="00A76FC3">
        <w:rPr>
          <w:sz w:val="24"/>
          <w:szCs w:val="24"/>
        </w:rPr>
        <w:t>538 508 074</w:t>
      </w:r>
      <w:r w:rsidRPr="00A76FC3">
        <w:rPr>
          <w:sz w:val="24"/>
          <w:szCs w:val="24"/>
        </w:rPr>
        <w:t xml:space="preserve">, e-mail: </w:t>
      </w:r>
      <w:hyperlink r:id="rId19" w:history="1">
        <w:r w:rsidR="00F6177F" w:rsidRPr="00A76FC3">
          <w:rPr>
            <w:rStyle w:val="Hipercze"/>
            <w:sz w:val="24"/>
            <w:szCs w:val="24"/>
          </w:rPr>
          <w:t>katarzyna.gierczak-kasa@pfron.org.pl</w:t>
        </w:r>
      </w:hyperlink>
      <w:r w:rsidRPr="00A76FC3">
        <w:rPr>
          <w:sz w:val="24"/>
          <w:szCs w:val="24"/>
        </w:rPr>
        <w:t>.</w:t>
      </w:r>
    </w:p>
    <w:p w14:paraId="3BB642E3" w14:textId="086672B2" w:rsidR="008542F6" w:rsidRPr="00A76FC3" w:rsidRDefault="008542F6" w:rsidP="00A76FC3">
      <w:pPr>
        <w:pStyle w:val="Nagwek2"/>
      </w:pPr>
      <w:r w:rsidRPr="00A76FC3">
        <w:t xml:space="preserve">Termin </w:t>
      </w:r>
      <w:r w:rsidR="00250914" w:rsidRPr="00A76FC3">
        <w:t xml:space="preserve">i miejsce </w:t>
      </w:r>
      <w:r w:rsidRPr="00A76FC3">
        <w:t>wykonania Zamówienia:</w:t>
      </w:r>
    </w:p>
    <w:p w14:paraId="013C3C50" w14:textId="540C12DD" w:rsidR="00434280" w:rsidRPr="00A76FC3" w:rsidRDefault="00E8315C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 xml:space="preserve">Zamówienie zostanie wykonane w </w:t>
      </w:r>
      <w:r w:rsidR="00434280" w:rsidRPr="00A76FC3">
        <w:rPr>
          <w:sz w:val="24"/>
          <w:szCs w:val="24"/>
        </w:rPr>
        <w:t>następujących terminach:</w:t>
      </w:r>
    </w:p>
    <w:p w14:paraId="7EE26708" w14:textId="5016EB77" w:rsidR="00434280" w:rsidRPr="00A76FC3" w:rsidRDefault="00434280" w:rsidP="00B61724">
      <w:pPr>
        <w:pStyle w:val="Akapitzlist"/>
        <w:numPr>
          <w:ilvl w:val="0"/>
          <w:numId w:val="22"/>
        </w:numPr>
        <w:contextualSpacing w:val="0"/>
        <w:rPr>
          <w:rFonts w:eastAsia="Times New Roman"/>
          <w:sz w:val="24"/>
          <w:szCs w:val="24"/>
        </w:rPr>
      </w:pPr>
      <w:r w:rsidRPr="00A76FC3">
        <w:rPr>
          <w:rFonts w:eastAsia="Times New Roman"/>
          <w:sz w:val="24"/>
          <w:szCs w:val="24"/>
        </w:rPr>
        <w:t xml:space="preserve">Szczecin – </w:t>
      </w:r>
      <w:r w:rsidR="00620FB5">
        <w:rPr>
          <w:rFonts w:eastAsia="Times New Roman"/>
          <w:sz w:val="24"/>
          <w:szCs w:val="24"/>
        </w:rPr>
        <w:t>26</w:t>
      </w:r>
      <w:r w:rsidRPr="00A76FC3">
        <w:rPr>
          <w:rFonts w:eastAsia="Times New Roman"/>
          <w:sz w:val="24"/>
          <w:szCs w:val="24"/>
        </w:rPr>
        <w:t>.09.2023 r.</w:t>
      </w:r>
    </w:p>
    <w:p w14:paraId="2CECA346" w14:textId="1A540322" w:rsidR="00434280" w:rsidRPr="00A76FC3" w:rsidRDefault="00434280" w:rsidP="00B61724">
      <w:pPr>
        <w:pStyle w:val="Akapitzlist"/>
        <w:numPr>
          <w:ilvl w:val="0"/>
          <w:numId w:val="22"/>
        </w:numPr>
        <w:contextualSpacing w:val="0"/>
        <w:rPr>
          <w:rFonts w:eastAsia="Times New Roman"/>
          <w:sz w:val="24"/>
          <w:szCs w:val="24"/>
        </w:rPr>
      </w:pPr>
      <w:r w:rsidRPr="00A76FC3">
        <w:rPr>
          <w:rFonts w:eastAsia="Times New Roman"/>
          <w:sz w:val="24"/>
          <w:szCs w:val="24"/>
        </w:rPr>
        <w:t>Zielona Góra – 2</w:t>
      </w:r>
      <w:r w:rsidR="00620FB5">
        <w:rPr>
          <w:rFonts w:eastAsia="Times New Roman"/>
          <w:sz w:val="24"/>
          <w:szCs w:val="24"/>
        </w:rPr>
        <w:t>7</w:t>
      </w:r>
      <w:r w:rsidRPr="00A76FC3">
        <w:rPr>
          <w:rFonts w:eastAsia="Times New Roman"/>
          <w:sz w:val="24"/>
          <w:szCs w:val="24"/>
        </w:rPr>
        <w:t>.09.2023 r.</w:t>
      </w:r>
    </w:p>
    <w:p w14:paraId="0275C3FE" w14:textId="057C7EF9" w:rsidR="00434280" w:rsidRPr="00A76FC3" w:rsidRDefault="00434280" w:rsidP="00B61724">
      <w:pPr>
        <w:pStyle w:val="Akapitzlist"/>
        <w:numPr>
          <w:ilvl w:val="0"/>
          <w:numId w:val="22"/>
        </w:numPr>
        <w:contextualSpacing w:val="0"/>
        <w:rPr>
          <w:rFonts w:eastAsia="Times New Roman"/>
          <w:sz w:val="24"/>
          <w:szCs w:val="24"/>
        </w:rPr>
      </w:pPr>
      <w:r w:rsidRPr="00A76FC3">
        <w:rPr>
          <w:rFonts w:eastAsia="Times New Roman"/>
          <w:sz w:val="24"/>
          <w:szCs w:val="24"/>
        </w:rPr>
        <w:t xml:space="preserve">Katowice (opcjonalnie mogą być miasta sąsiednie: </w:t>
      </w:r>
      <w:bookmarkStart w:id="2" w:name="_Hlk143713766"/>
      <w:r w:rsidRPr="00A76FC3">
        <w:rPr>
          <w:rFonts w:eastAsia="Times New Roman"/>
          <w:sz w:val="24"/>
          <w:szCs w:val="24"/>
        </w:rPr>
        <w:t>Gliwice/Zabrze/Chorzów</w:t>
      </w:r>
      <w:bookmarkEnd w:id="2"/>
      <w:r w:rsidRPr="00A76FC3">
        <w:rPr>
          <w:rFonts w:eastAsia="Times New Roman"/>
          <w:sz w:val="24"/>
          <w:szCs w:val="24"/>
        </w:rPr>
        <w:t xml:space="preserve">) – </w:t>
      </w:r>
      <w:r w:rsidR="00620FB5">
        <w:rPr>
          <w:rFonts w:eastAsia="Times New Roman"/>
          <w:sz w:val="24"/>
          <w:szCs w:val="24"/>
        </w:rPr>
        <w:t>10.10.</w:t>
      </w:r>
      <w:r w:rsidRPr="00A76FC3">
        <w:rPr>
          <w:rFonts w:eastAsia="Times New Roman"/>
          <w:sz w:val="24"/>
          <w:szCs w:val="24"/>
        </w:rPr>
        <w:t>2023 r.</w:t>
      </w:r>
    </w:p>
    <w:p w14:paraId="4E9790EC" w14:textId="24223586" w:rsidR="00434280" w:rsidRPr="00A76FC3" w:rsidRDefault="00434280" w:rsidP="00B61724">
      <w:pPr>
        <w:pStyle w:val="Akapitzlist"/>
        <w:numPr>
          <w:ilvl w:val="0"/>
          <w:numId w:val="22"/>
        </w:numPr>
        <w:contextualSpacing w:val="0"/>
        <w:rPr>
          <w:rFonts w:eastAsia="Times New Roman"/>
          <w:sz w:val="24"/>
          <w:szCs w:val="24"/>
        </w:rPr>
      </w:pPr>
      <w:r w:rsidRPr="00A76FC3">
        <w:rPr>
          <w:rFonts w:eastAsia="Times New Roman"/>
          <w:sz w:val="24"/>
          <w:szCs w:val="24"/>
        </w:rPr>
        <w:t>Białystok</w:t>
      </w:r>
      <w:r w:rsidR="009455D6">
        <w:rPr>
          <w:rFonts w:eastAsia="Times New Roman"/>
          <w:sz w:val="24"/>
          <w:szCs w:val="24"/>
        </w:rPr>
        <w:t xml:space="preserve"> </w:t>
      </w:r>
      <w:r w:rsidRPr="00A76FC3">
        <w:rPr>
          <w:rFonts w:eastAsia="Times New Roman"/>
          <w:sz w:val="24"/>
          <w:szCs w:val="24"/>
        </w:rPr>
        <w:t>–1</w:t>
      </w:r>
      <w:r w:rsidR="00A67CCF" w:rsidRPr="00A76FC3">
        <w:rPr>
          <w:rFonts w:eastAsia="Times New Roman"/>
          <w:sz w:val="24"/>
          <w:szCs w:val="24"/>
        </w:rPr>
        <w:t>8.10.2023 r.</w:t>
      </w:r>
    </w:p>
    <w:p w14:paraId="5A30E1D2" w14:textId="1D0ADEE6" w:rsidR="008542F6" w:rsidRPr="00A76FC3" w:rsidRDefault="00E8315C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Termin</w:t>
      </w:r>
      <w:r w:rsidR="00A67CCF" w:rsidRPr="00A76FC3">
        <w:rPr>
          <w:sz w:val="24"/>
          <w:szCs w:val="24"/>
        </w:rPr>
        <w:t>y</w:t>
      </w:r>
      <w:r w:rsidRPr="00A76FC3">
        <w:rPr>
          <w:sz w:val="24"/>
          <w:szCs w:val="24"/>
        </w:rPr>
        <w:t xml:space="preserve"> mo</w:t>
      </w:r>
      <w:r w:rsidR="00A67CCF" w:rsidRPr="00A76FC3">
        <w:rPr>
          <w:sz w:val="24"/>
          <w:szCs w:val="24"/>
        </w:rPr>
        <w:t>gą</w:t>
      </w:r>
      <w:r w:rsidRPr="00A76FC3">
        <w:rPr>
          <w:sz w:val="24"/>
          <w:szCs w:val="24"/>
        </w:rPr>
        <w:t xml:space="preserve"> ulec zmianie. Zmiana termin</w:t>
      </w:r>
      <w:r w:rsidR="00A67CCF" w:rsidRPr="00A76FC3">
        <w:rPr>
          <w:sz w:val="24"/>
          <w:szCs w:val="24"/>
        </w:rPr>
        <w:t>ów</w:t>
      </w:r>
      <w:r w:rsidRPr="00A76FC3">
        <w:rPr>
          <w:sz w:val="24"/>
          <w:szCs w:val="24"/>
        </w:rPr>
        <w:t xml:space="preserve"> zostanie uzgodniona z Wykonawcą usługi</w:t>
      </w:r>
      <w:r w:rsidR="00D72804">
        <w:rPr>
          <w:sz w:val="24"/>
          <w:szCs w:val="24"/>
        </w:rPr>
        <w:t xml:space="preserve"> najpóźniej do 7 dni przed planowanym terminem każdego ze spotkań</w:t>
      </w:r>
      <w:r w:rsidRPr="00A76FC3">
        <w:rPr>
          <w:sz w:val="24"/>
          <w:szCs w:val="24"/>
        </w:rPr>
        <w:t>.</w:t>
      </w:r>
    </w:p>
    <w:p w14:paraId="20540996" w14:textId="1EAF6816" w:rsidR="008542F6" w:rsidRPr="00A76FC3" w:rsidRDefault="008542F6" w:rsidP="00A76FC3">
      <w:pPr>
        <w:pStyle w:val="Nagwek2"/>
      </w:pPr>
      <w:r w:rsidRPr="00A76FC3">
        <w:t>Sposób oceny ofert:</w:t>
      </w:r>
    </w:p>
    <w:p w14:paraId="5300803B" w14:textId="2A0B1808" w:rsidR="008542F6" w:rsidRPr="00A76FC3" w:rsidRDefault="008542F6" w:rsidP="00B61724">
      <w:pPr>
        <w:pStyle w:val="Akapitzlist"/>
        <w:numPr>
          <w:ilvl w:val="1"/>
          <w:numId w:val="18"/>
        </w:numPr>
        <w:ind w:left="788" w:hanging="431"/>
        <w:rPr>
          <w:sz w:val="24"/>
          <w:szCs w:val="24"/>
        </w:rPr>
      </w:pPr>
      <w:r w:rsidRPr="00A76FC3">
        <w:rPr>
          <w:sz w:val="24"/>
          <w:szCs w:val="24"/>
        </w:rPr>
        <w:t xml:space="preserve">Oferta spełniająca wszystkie wymagania Zamawiającego zostanie oceniona na podstawie złożonego przez Wykonawcę </w:t>
      </w:r>
      <w:r w:rsidR="00A76FC3" w:rsidRPr="00A76FC3">
        <w:rPr>
          <w:sz w:val="24"/>
          <w:szCs w:val="24"/>
        </w:rPr>
        <w:t>F</w:t>
      </w:r>
      <w:r w:rsidRPr="00A76FC3">
        <w:rPr>
          <w:sz w:val="24"/>
          <w:szCs w:val="24"/>
        </w:rPr>
        <w:t xml:space="preserve">ormularza ofertowego. W przypadku, gdy w </w:t>
      </w:r>
      <w:r w:rsidR="004D3207" w:rsidRPr="00A76FC3">
        <w:rPr>
          <w:sz w:val="24"/>
          <w:szCs w:val="24"/>
        </w:rPr>
        <w:t>zapytaniu ofertowym</w:t>
      </w:r>
      <w:r w:rsidRPr="00A76FC3">
        <w:rPr>
          <w:sz w:val="24"/>
          <w:szCs w:val="24"/>
        </w:rPr>
        <w:t xml:space="preserve"> nie będzie można dokonać wyboru oferty najkorzystniejszej, z uwagi na to, że dwie lub więcej ofert uzyska taką samą liczbę punktów, Zamawiający wezwie Oferentów do ponownego złożenia korzystniejszych ofert.</w:t>
      </w:r>
    </w:p>
    <w:p w14:paraId="37C68FB1" w14:textId="77777777" w:rsidR="00721673" w:rsidRDefault="007D1AA2" w:rsidP="00B61724">
      <w:pPr>
        <w:pStyle w:val="Akapitzlist"/>
        <w:numPr>
          <w:ilvl w:val="1"/>
          <w:numId w:val="18"/>
        </w:numPr>
        <w:ind w:left="788" w:hanging="431"/>
        <w:rPr>
          <w:sz w:val="24"/>
          <w:szCs w:val="24"/>
        </w:rPr>
      </w:pPr>
      <w:r w:rsidRPr="00A76FC3">
        <w:rPr>
          <w:sz w:val="24"/>
          <w:szCs w:val="24"/>
        </w:rPr>
        <w:t xml:space="preserve">Zamawiający odrzuci ofertę, jeżeli oferta została złożona przez Wykonawcę, który posiada zaległości </w:t>
      </w:r>
      <w:r w:rsidR="00926B8E" w:rsidRPr="00A76FC3">
        <w:rPr>
          <w:sz w:val="24"/>
          <w:szCs w:val="24"/>
        </w:rPr>
        <w:t xml:space="preserve">finansowe </w:t>
      </w:r>
      <w:r w:rsidRPr="00A76FC3">
        <w:rPr>
          <w:sz w:val="24"/>
          <w:szCs w:val="24"/>
        </w:rPr>
        <w:t xml:space="preserve">względem Zamawiającego lub jest z nim w sporze prawnym. Wykonawca potwierdzi na </w:t>
      </w:r>
      <w:r w:rsidR="00A76FC3" w:rsidRPr="00A76FC3">
        <w:rPr>
          <w:sz w:val="24"/>
          <w:szCs w:val="24"/>
        </w:rPr>
        <w:t>F</w:t>
      </w:r>
      <w:r w:rsidRPr="00A76FC3">
        <w:rPr>
          <w:sz w:val="24"/>
          <w:szCs w:val="24"/>
        </w:rPr>
        <w:t>ormularzu ofertowym, że nie posiada rzeczonych zaległości względem Zamawiającego ani nie jest z</w:t>
      </w:r>
      <w:r w:rsidR="00A5148A" w:rsidRPr="00A76FC3">
        <w:rPr>
          <w:sz w:val="24"/>
          <w:szCs w:val="24"/>
        </w:rPr>
        <w:t> </w:t>
      </w:r>
      <w:r w:rsidRPr="00A76FC3">
        <w:rPr>
          <w:sz w:val="24"/>
          <w:szCs w:val="24"/>
        </w:rPr>
        <w:t>nim w sporze prawnym.</w:t>
      </w:r>
    </w:p>
    <w:p w14:paraId="3168BB0F" w14:textId="12EFCA2F" w:rsidR="00D72804" w:rsidRPr="00B92E77" w:rsidRDefault="00D72804" w:rsidP="00B61724">
      <w:pPr>
        <w:pStyle w:val="Akapitzlist"/>
        <w:numPr>
          <w:ilvl w:val="1"/>
          <w:numId w:val="18"/>
        </w:numPr>
        <w:ind w:left="788" w:hanging="431"/>
        <w:rPr>
          <w:sz w:val="24"/>
          <w:szCs w:val="24"/>
        </w:rPr>
      </w:pPr>
      <w:r w:rsidRPr="00B92E77">
        <w:rPr>
          <w:sz w:val="24"/>
          <w:szCs w:val="24"/>
        </w:rPr>
        <w:t xml:space="preserve">Wykonawca odrzuci ofertę, </w:t>
      </w:r>
      <w:r w:rsidRPr="00B92E77">
        <w:rPr>
          <w:rFonts w:asciiTheme="minorHAnsi" w:hAnsiTheme="minorHAnsi" w:cstheme="minorHAnsi"/>
          <w:sz w:val="24"/>
          <w:szCs w:val="24"/>
        </w:rPr>
        <w:t>jeśli Wykonawca podlega wykluczeniu z postępowania na podstawie art. 7 ust. 1 ustawy z dnia 13 kwietnia 2022 r.</w:t>
      </w:r>
      <w:r w:rsidR="00B92E77">
        <w:rPr>
          <w:rFonts w:asciiTheme="minorHAnsi" w:hAnsiTheme="minorHAnsi" w:cstheme="minorHAnsi"/>
          <w:sz w:val="24"/>
          <w:szCs w:val="24"/>
        </w:rPr>
        <w:t xml:space="preserve"> </w:t>
      </w:r>
      <w:r w:rsidRPr="00B92E77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 (Dz. U. z 2022 r. poz. 835). Wykonawca potwierdzi na Formularzu ofertowym, że nie podlega powyższemu wykluczeniu z postępowania.</w:t>
      </w:r>
    </w:p>
    <w:p w14:paraId="55442EE0" w14:textId="23F4FC8F" w:rsidR="008542F6" w:rsidRPr="00A76FC3" w:rsidRDefault="008542F6" w:rsidP="00B61724">
      <w:pPr>
        <w:pStyle w:val="Nagwek2"/>
      </w:pPr>
      <w:r w:rsidRPr="00A76FC3">
        <w:t>Informacje dodatkowe:</w:t>
      </w:r>
    </w:p>
    <w:p w14:paraId="6BFF0ABC" w14:textId="5A31662E" w:rsidR="00BD62E7" w:rsidRPr="00A76FC3" w:rsidRDefault="00BD62E7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 xml:space="preserve">Zamawiający zastrzega sobie możliwość zmiany liczby osób, o czym poinformuje Wykonawcę najpóźniej 3 dni przed planowanym terminem realizacji usługi. </w:t>
      </w:r>
    </w:p>
    <w:p w14:paraId="33C7203E" w14:textId="6F926574" w:rsidR="008542F6" w:rsidRPr="00A76FC3" w:rsidRDefault="008542F6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W toku analizy ofert Zamawiający może żądać od Oferentów wyjaśnień dotyczących treści złożonych ofert.</w:t>
      </w:r>
    </w:p>
    <w:p w14:paraId="792CAE55" w14:textId="452BDF4B" w:rsidR="008542F6" w:rsidRPr="00A76FC3" w:rsidRDefault="008542F6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Występujące w ofertach oczywiste omyłki pisarskie zostaną poprawione przez Zamawiającego.</w:t>
      </w:r>
    </w:p>
    <w:p w14:paraId="4228DB7B" w14:textId="7EAA7AB2" w:rsidR="008542F6" w:rsidRPr="00A76FC3" w:rsidRDefault="008542F6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Oferty nieczytelne nie będą rozpatrywane.</w:t>
      </w:r>
    </w:p>
    <w:p w14:paraId="3478C70A" w14:textId="7423253D" w:rsidR="008542F6" w:rsidRPr="00A76FC3" w:rsidRDefault="008542F6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lastRenderedPageBreak/>
        <w:t>Oferta winna zawierać: nazwę, adres, numer telefonu do kontaktu z oferentem oraz datę sporządzenia oferty i podpis Oferenta.</w:t>
      </w:r>
      <w:r w:rsidR="00E711E5" w:rsidRPr="00A76FC3">
        <w:rPr>
          <w:sz w:val="24"/>
          <w:szCs w:val="24"/>
        </w:rPr>
        <w:t xml:space="preserve"> </w:t>
      </w:r>
      <w:r w:rsidR="007D2808" w:rsidRPr="00A76FC3">
        <w:rPr>
          <w:sz w:val="24"/>
          <w:szCs w:val="24"/>
        </w:rPr>
        <w:t>Ofertę należ</w:t>
      </w:r>
      <w:r w:rsidR="00F13A7F" w:rsidRPr="00A76FC3">
        <w:rPr>
          <w:sz w:val="24"/>
          <w:szCs w:val="24"/>
        </w:rPr>
        <w:t xml:space="preserve">y podpisać </w:t>
      </w:r>
      <w:r w:rsidR="00E711E5" w:rsidRPr="00A76FC3">
        <w:rPr>
          <w:sz w:val="24"/>
          <w:szCs w:val="24"/>
        </w:rPr>
        <w:t>kwalifikowanym podpisem elektronicznym, podpisem zaufanym lub elektronicznym podpisem osobistym</w:t>
      </w:r>
      <w:r w:rsidR="00F13A7F" w:rsidRPr="00A76FC3">
        <w:rPr>
          <w:sz w:val="24"/>
          <w:szCs w:val="24"/>
        </w:rPr>
        <w:t>.</w:t>
      </w:r>
    </w:p>
    <w:p w14:paraId="18789DCE" w14:textId="6EC9B529" w:rsidR="008542F6" w:rsidRPr="00A76FC3" w:rsidRDefault="008542F6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Na stronie internetowej Zamawiający umieści zestawienie ofert z podaniem ostatecznych cen i danych Wykonawców.</w:t>
      </w:r>
    </w:p>
    <w:p w14:paraId="664AB323" w14:textId="35EA3856" w:rsidR="008542F6" w:rsidRPr="00A76FC3" w:rsidRDefault="008542F6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 xml:space="preserve">Wszystkie koszty związane ze sporządzeniem i złożeniem oferty ponosi Wykonawca; PFRON nie przewiduje zwrotu kosztów udziału w </w:t>
      </w:r>
      <w:r w:rsidR="004D3207" w:rsidRPr="00A76FC3">
        <w:rPr>
          <w:sz w:val="24"/>
          <w:szCs w:val="24"/>
        </w:rPr>
        <w:t>zapytaniu ofertowym</w:t>
      </w:r>
      <w:r w:rsidRPr="00A76FC3">
        <w:rPr>
          <w:sz w:val="24"/>
          <w:szCs w:val="24"/>
        </w:rPr>
        <w:t>.</w:t>
      </w:r>
    </w:p>
    <w:p w14:paraId="462C22DD" w14:textId="33F3621B" w:rsidR="00BD62E7" w:rsidRPr="00A76FC3" w:rsidRDefault="00BD62E7" w:rsidP="00B61724">
      <w:pPr>
        <w:pStyle w:val="Nagwek2"/>
      </w:pPr>
      <w:r w:rsidRPr="00A76FC3">
        <w:t>Dane osobowe</w:t>
      </w:r>
    </w:p>
    <w:p w14:paraId="3625418B" w14:textId="2C2297F3" w:rsidR="0077137E" w:rsidRPr="00A76FC3" w:rsidRDefault="00F12654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Działając na podstawie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 </w:t>
      </w:r>
      <w:r w:rsidR="00D319AD" w:rsidRPr="00A76FC3">
        <w:rPr>
          <w:sz w:val="24"/>
          <w:szCs w:val="24"/>
        </w:rPr>
        <w:t>z</w:t>
      </w:r>
      <w:r w:rsidRPr="00A76FC3">
        <w:rPr>
          <w:sz w:val="24"/>
          <w:szCs w:val="24"/>
        </w:rPr>
        <w:t xml:space="preserve">wiązku z zapytaniem ofertowym na usługę </w:t>
      </w:r>
      <w:r w:rsidR="00F02C05" w:rsidRPr="00A76FC3">
        <w:rPr>
          <w:sz w:val="24"/>
          <w:szCs w:val="24"/>
        </w:rPr>
        <w:t>opracowania i przygotowania do druku dwóch wydań katalogu informacyjno-promocyjnego o nazwie „Architektura Dostępna”</w:t>
      </w:r>
      <w:r w:rsidRPr="00A76FC3">
        <w:rPr>
          <w:sz w:val="24"/>
          <w:szCs w:val="24"/>
        </w:rPr>
        <w:t xml:space="preserve"> (dalej: „Zapytanie”), Zamawiający przekazuje poniżej informacje dotyczące przetwarzania danych osobowych</w:t>
      </w:r>
      <w:r w:rsidR="0077137E" w:rsidRPr="00A76FC3">
        <w:rPr>
          <w:sz w:val="24"/>
          <w:szCs w:val="24"/>
        </w:rPr>
        <w:t>.</w:t>
      </w:r>
    </w:p>
    <w:p w14:paraId="4E40BA51" w14:textId="3D614F58" w:rsidR="0033668A" w:rsidRPr="00A76FC3" w:rsidRDefault="0033668A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 xml:space="preserve">W przypadku konieczności powierzenia wykonawcy przetwarzania danych osobowych w ramach realizacji umowy </w:t>
      </w:r>
      <w:r w:rsidR="00AE4934" w:rsidRPr="00A76FC3">
        <w:rPr>
          <w:sz w:val="24"/>
          <w:szCs w:val="24"/>
        </w:rPr>
        <w:t>Z</w:t>
      </w:r>
      <w:r w:rsidRPr="00A76FC3">
        <w:rPr>
          <w:sz w:val="24"/>
          <w:szCs w:val="24"/>
        </w:rPr>
        <w:t>amawiający przeprowadzi weryfikację wdrożenia przez</w:t>
      </w:r>
      <w:r w:rsidR="00AE4934" w:rsidRPr="00A76FC3">
        <w:rPr>
          <w:sz w:val="24"/>
          <w:szCs w:val="24"/>
        </w:rPr>
        <w:t xml:space="preserve"> W</w:t>
      </w:r>
      <w:r w:rsidRPr="00A76FC3">
        <w:rPr>
          <w:sz w:val="24"/>
          <w:szCs w:val="24"/>
        </w:rPr>
        <w:t>ykonawcę odpowiednich środków technicznych i organizacyjnych, zgodnych z przepisami o ochronie danych osobowych i</w:t>
      </w:r>
      <w:r w:rsidR="00AE4934" w:rsidRPr="00A76FC3">
        <w:rPr>
          <w:sz w:val="24"/>
          <w:szCs w:val="24"/>
        </w:rPr>
        <w:t> </w:t>
      </w:r>
      <w:r w:rsidRPr="00A76FC3">
        <w:rPr>
          <w:sz w:val="24"/>
          <w:szCs w:val="24"/>
        </w:rPr>
        <w:t>chroniących prawa osób, których dane dotyczą</w:t>
      </w:r>
      <w:r w:rsidR="00AE4934" w:rsidRPr="00A76FC3">
        <w:rPr>
          <w:sz w:val="24"/>
          <w:szCs w:val="24"/>
        </w:rPr>
        <w:t>.</w:t>
      </w:r>
    </w:p>
    <w:p w14:paraId="7AB464A4" w14:textId="6139AE2D" w:rsidR="008542F6" w:rsidRPr="00A76FC3" w:rsidRDefault="008542F6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t>Tożsamość administratora</w:t>
      </w:r>
    </w:p>
    <w:p w14:paraId="7585D259" w14:textId="77777777" w:rsidR="008542F6" w:rsidRPr="00A76FC3" w:rsidRDefault="008542F6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>Administratorem Państwa danych osobowych jest Państwowy Fundusz Rehabilitacji Osób Niepełnosprawnych (PFRON) z siedzibą w Warszawie (00-828), przy al. Jana Pawła II 13.</w:t>
      </w:r>
    </w:p>
    <w:p w14:paraId="29E39A64" w14:textId="77777777" w:rsidR="008542F6" w:rsidRPr="00A76FC3" w:rsidRDefault="008542F6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t>Dane kontaktowe administratora</w:t>
      </w:r>
    </w:p>
    <w:p w14:paraId="1BA6C420" w14:textId="77777777" w:rsidR="008542F6" w:rsidRPr="00A76FC3" w:rsidRDefault="008542F6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 xml:space="preserve">Z administratorem można skontaktować się poprzez adres e-mail: </w:t>
      </w:r>
      <w:hyperlink r:id="rId20">
        <w:r w:rsidRPr="00A76FC3">
          <w:rPr>
            <w:rStyle w:val="Hipercze"/>
            <w:sz w:val="24"/>
            <w:szCs w:val="24"/>
          </w:rPr>
          <w:t>kancelaria@pfron.org.pl</w:t>
        </w:r>
      </w:hyperlink>
      <w:r w:rsidRPr="00A76FC3">
        <w:rPr>
          <w:sz w:val="24"/>
          <w:szCs w:val="24"/>
        </w:rPr>
        <w:t>, telefonicznie pod numerem +48 22 50 55 500 lub pisemnie na adres siedziby administratora.</w:t>
      </w:r>
    </w:p>
    <w:p w14:paraId="67BEB246" w14:textId="77777777" w:rsidR="008542F6" w:rsidRPr="00A76FC3" w:rsidRDefault="008542F6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t>Dane kontaktowe Inspektora Ochrony Danych</w:t>
      </w:r>
    </w:p>
    <w:p w14:paraId="19CA1F8B" w14:textId="77777777" w:rsidR="008542F6" w:rsidRPr="00A76FC3" w:rsidRDefault="008542F6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>Administrator wyznaczył inspektora ochrony danych, z którym można skontaktować się poprzez</w:t>
      </w:r>
      <w:r w:rsidRPr="00A76FC3">
        <w:rPr>
          <w:sz w:val="24"/>
          <w:szCs w:val="24"/>
        </w:rPr>
        <w:br/>
        <w:t xml:space="preserve">e-mail: </w:t>
      </w:r>
      <w:hyperlink r:id="rId21">
        <w:r w:rsidRPr="00A76FC3">
          <w:rPr>
            <w:rStyle w:val="Hipercze"/>
            <w:sz w:val="24"/>
            <w:szCs w:val="24"/>
          </w:rPr>
          <w:t>iod@pfron.org.pl</w:t>
        </w:r>
      </w:hyperlink>
      <w:r w:rsidRPr="00A76FC3">
        <w:rPr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7A28D17D" w14:textId="77777777" w:rsidR="008542F6" w:rsidRPr="00A76FC3" w:rsidRDefault="008542F6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t>Cele przetwarzania</w:t>
      </w:r>
    </w:p>
    <w:p w14:paraId="0AF998E2" w14:textId="01B53D88" w:rsidR="008542F6" w:rsidRPr="00A76FC3" w:rsidRDefault="008542F6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>Celem przetwarzania danych osobowych jest przeprowadzenie Zapytania.</w:t>
      </w:r>
    </w:p>
    <w:p w14:paraId="246ABBF1" w14:textId="77777777" w:rsidR="008542F6" w:rsidRPr="00A76FC3" w:rsidRDefault="008542F6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lastRenderedPageBreak/>
        <w:t>Podstawa prawna przetwarzania</w:t>
      </w:r>
    </w:p>
    <w:p w14:paraId="2DB8DBFA" w14:textId="77777777" w:rsidR="008542F6" w:rsidRPr="00A76FC3" w:rsidRDefault="008542F6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>Podstawą prawną przetwarzania Państwa danych osobowych jest art. 6 ust. 1 lit. c RODO (realizacja przez administratora obowiązku prawnego).</w:t>
      </w:r>
    </w:p>
    <w:p w14:paraId="27DBCDFA" w14:textId="77777777" w:rsidR="008542F6" w:rsidRPr="00A76FC3" w:rsidRDefault="008542F6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t>Źródło danych osobowych</w:t>
      </w:r>
    </w:p>
    <w:p w14:paraId="3679C697" w14:textId="7CAB77EB" w:rsidR="008542F6" w:rsidRPr="00A76FC3" w:rsidRDefault="00D75B7A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>Administrator może pozyskiwać dane osobowe przedstawicieli Oferenta za jego pośrednictwem</w:t>
      </w:r>
      <w:r w:rsidR="008542F6" w:rsidRPr="00A76FC3">
        <w:rPr>
          <w:sz w:val="24"/>
          <w:szCs w:val="24"/>
        </w:rPr>
        <w:t>.</w:t>
      </w:r>
    </w:p>
    <w:p w14:paraId="78C44F5E" w14:textId="77777777" w:rsidR="008542F6" w:rsidRPr="00A76FC3" w:rsidRDefault="008542F6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t>Kategorie danych osobowych</w:t>
      </w:r>
    </w:p>
    <w:p w14:paraId="1E25B20D" w14:textId="13683F3D" w:rsidR="008542F6" w:rsidRPr="00A76FC3" w:rsidRDefault="00AC6A34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>Zakres danych dotyczących przedstawicieli Oferenta obejmuje dane osobowe przedstawione w ofercie, w szczególności imię, nazwisko, stanowisko, adres poczty elektronicznej lub numer telefonu</w:t>
      </w:r>
      <w:r w:rsidR="008542F6" w:rsidRPr="00A76FC3">
        <w:rPr>
          <w:sz w:val="24"/>
          <w:szCs w:val="24"/>
        </w:rPr>
        <w:t>.</w:t>
      </w:r>
    </w:p>
    <w:p w14:paraId="272C5B97" w14:textId="77777777" w:rsidR="008542F6" w:rsidRPr="00A76FC3" w:rsidRDefault="008542F6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t>Okres, przez który dane będą przechowywane</w:t>
      </w:r>
    </w:p>
    <w:p w14:paraId="6BC2728A" w14:textId="2D556EAD" w:rsidR="008542F6" w:rsidRPr="00A76FC3" w:rsidRDefault="008542F6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>Państwa dane osobowe będą przetwarzane przez okres wynikający z obowiązujących przepisów, zgodnie z zasadami archiwizacji obowiązującymi w PFRON, nie dłużej jednak niż do ustania celu, dla którego dane zostały zebrane, lub cofnięcia zgody na przetwarzanie danych osobowych.</w:t>
      </w:r>
    </w:p>
    <w:p w14:paraId="1DB10B4D" w14:textId="77777777" w:rsidR="008542F6" w:rsidRPr="00A76FC3" w:rsidRDefault="008542F6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t>Podmioty, którym będą udostępniane dane osobowe</w:t>
      </w:r>
    </w:p>
    <w:p w14:paraId="2C0B437E" w14:textId="5E9A36D9" w:rsidR="008542F6" w:rsidRPr="00A76FC3" w:rsidRDefault="000E1500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Dostęp do Państwa danych osobowych mogą mieć podmioty świadczące na rzecz administratora usługi doradcze, z zakresu pomocy prawnej, pocztowe, dostawy, dostawy lub utrzymania systemów informatycznych.</w:t>
      </w:r>
    </w:p>
    <w:p w14:paraId="008CD1D7" w14:textId="1BFBE439" w:rsidR="0094558C" w:rsidRPr="00A76FC3" w:rsidRDefault="008542F6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Państwa dane osobowe mogą być udostępniane przez PFRON podmiotom uprawnionym do ich otrzymania na mocy obowiązujących przepisów prawa, np. organom publicznym</w:t>
      </w:r>
      <w:r w:rsidR="0094558C" w:rsidRPr="00A76FC3">
        <w:rPr>
          <w:sz w:val="24"/>
          <w:szCs w:val="24"/>
        </w:rPr>
        <w:t>.</w:t>
      </w:r>
    </w:p>
    <w:p w14:paraId="5584BE1B" w14:textId="77777777" w:rsidR="0094558C" w:rsidRPr="00A76FC3" w:rsidRDefault="0094558C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t xml:space="preserve">Prawa podmiotów danych </w:t>
      </w:r>
    </w:p>
    <w:p w14:paraId="1A1835CF" w14:textId="5ED54779" w:rsidR="0094558C" w:rsidRPr="00A76FC3" w:rsidRDefault="00081D71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>Osobom fizycznym, których dane osobowe przetwarza administrator, przysługuje</w:t>
      </w:r>
      <w:r w:rsidR="0094558C" w:rsidRPr="00A76FC3">
        <w:rPr>
          <w:sz w:val="24"/>
          <w:szCs w:val="24"/>
        </w:rPr>
        <w:t>:</w:t>
      </w:r>
    </w:p>
    <w:p w14:paraId="2DD4FEEC" w14:textId="77777777" w:rsidR="0094558C" w:rsidRPr="00A76FC3" w:rsidRDefault="0094558C" w:rsidP="00B61724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A76FC3">
        <w:rPr>
          <w:sz w:val="24"/>
          <w:szCs w:val="24"/>
        </w:rPr>
        <w:t>na podstawie art. 15 RODO – prawo dostępu do danych osobowych i uzyskania ich kopii;</w:t>
      </w:r>
    </w:p>
    <w:p w14:paraId="5F446A77" w14:textId="087F11DD" w:rsidR="0094558C" w:rsidRPr="00A76FC3" w:rsidRDefault="0094558C" w:rsidP="00B61724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A76FC3">
        <w:rPr>
          <w:sz w:val="24"/>
          <w:szCs w:val="24"/>
        </w:rPr>
        <w:t>na podstawie art. 16 RODO – prawo do sprostowania i uzupełnienia danych osobowych</w:t>
      </w:r>
      <w:r w:rsidR="00976E37" w:rsidRPr="00A76FC3">
        <w:rPr>
          <w:sz w:val="24"/>
          <w:szCs w:val="24"/>
        </w:rPr>
        <w:t>, z zastrzeżeniem, że skorzystania z tego prawa nie może naruszać integralności protokołu Postępowania oraz jego załączników oraz nie może skutkować zmianą wyniku Postępowania ani zmianą postanowień umowy w sprawie zamówienia publicznego w zakresie niezgodnym z</w:t>
      </w:r>
      <w:r w:rsidR="00167989" w:rsidRPr="00A76FC3">
        <w:rPr>
          <w:sz w:val="24"/>
          <w:szCs w:val="24"/>
        </w:rPr>
        <w:t> </w:t>
      </w:r>
      <w:r w:rsidR="00976E37" w:rsidRPr="00A76FC3">
        <w:rPr>
          <w:sz w:val="24"/>
          <w:szCs w:val="24"/>
        </w:rPr>
        <w:t xml:space="preserve">ustawą </w:t>
      </w:r>
      <w:proofErr w:type="spellStart"/>
      <w:r w:rsidR="00976E37" w:rsidRPr="00A76FC3">
        <w:rPr>
          <w:sz w:val="24"/>
          <w:szCs w:val="24"/>
        </w:rPr>
        <w:t>Pzp</w:t>
      </w:r>
      <w:proofErr w:type="spellEnd"/>
      <w:r w:rsidR="00976E37" w:rsidRPr="00A76FC3">
        <w:rPr>
          <w:sz w:val="24"/>
          <w:szCs w:val="24"/>
        </w:rPr>
        <w:t>;</w:t>
      </w:r>
    </w:p>
    <w:p w14:paraId="5EB5430D" w14:textId="77777777" w:rsidR="0094558C" w:rsidRPr="00A76FC3" w:rsidRDefault="0094558C" w:rsidP="00B61724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A76FC3">
        <w:rPr>
          <w:sz w:val="24"/>
          <w:szCs w:val="24"/>
        </w:rPr>
        <w:t>na podstawie art. 17 RODO – prawo do usunięcia danych osobowych;</w:t>
      </w:r>
    </w:p>
    <w:p w14:paraId="6ADA322C" w14:textId="30A156B4" w:rsidR="0094558C" w:rsidRPr="00A76FC3" w:rsidRDefault="0094558C" w:rsidP="00B61724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A76FC3">
        <w:rPr>
          <w:sz w:val="24"/>
          <w:szCs w:val="24"/>
        </w:rPr>
        <w:t>na podstawie art. 18 RODO – prawo żądania od administratora ograniczenia przetwarzania danych</w:t>
      </w:r>
      <w:r w:rsidR="0045373A" w:rsidRPr="00A76FC3">
        <w:rPr>
          <w:sz w:val="24"/>
          <w:szCs w:val="24"/>
        </w:rPr>
        <w:t xml:space="preserve"> z tym zastrzeżeniem, że zgłoszenie tego żądania nie ogranicza przetwarzania danych osobowych do czasu zakończenia </w:t>
      </w:r>
      <w:r w:rsidR="008A0205" w:rsidRPr="00A76FC3">
        <w:rPr>
          <w:sz w:val="24"/>
          <w:szCs w:val="24"/>
        </w:rPr>
        <w:t>zapytania</w:t>
      </w:r>
      <w:r w:rsidRPr="00A76FC3">
        <w:rPr>
          <w:sz w:val="24"/>
          <w:szCs w:val="24"/>
        </w:rPr>
        <w:t>.</w:t>
      </w:r>
    </w:p>
    <w:p w14:paraId="45927E46" w14:textId="20031ACC" w:rsidR="0016739A" w:rsidRPr="00A76FC3" w:rsidRDefault="0094558C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t>Prawo wniesienia skargi do organu nadzorczego</w:t>
      </w:r>
    </w:p>
    <w:p w14:paraId="3227D602" w14:textId="02FC2F63" w:rsidR="0016739A" w:rsidRPr="00A76FC3" w:rsidRDefault="0016739A" w:rsidP="00B61724">
      <w:pPr>
        <w:ind w:left="360"/>
        <w:rPr>
          <w:sz w:val="24"/>
          <w:szCs w:val="24"/>
        </w:rPr>
      </w:pPr>
      <w:r w:rsidRPr="00A76FC3">
        <w:rPr>
          <w:sz w:val="24"/>
          <w:szCs w:val="24"/>
        </w:rPr>
        <w:lastRenderedPageBreak/>
        <w:t>Osobom fizycznym, których dane osobowe przetwarza administrator przysługuje prawo wniesienia skargi do organu nadzorczego, tj. Prezesa Urzędu Ochrony Danych Osobowych, ul. Stawki 2, 00 - 193 Warszawa, na niezgodne z prawem przetwarzanie danych osobowych przez administratora.</w:t>
      </w:r>
    </w:p>
    <w:p w14:paraId="368BEA40" w14:textId="03DCB82E" w:rsidR="0094558C" w:rsidRPr="00A76FC3" w:rsidRDefault="0094558C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t>Informacja o dowolności lub obowiązku podania danych oraz o ewentualnych konsekwencjach niepodania danych.</w:t>
      </w:r>
    </w:p>
    <w:p w14:paraId="30A675A3" w14:textId="12B779ED" w:rsidR="0094558C" w:rsidRPr="00A76FC3" w:rsidRDefault="0094558C" w:rsidP="00B61724">
      <w:pPr>
        <w:ind w:left="360"/>
        <w:rPr>
          <w:sz w:val="24"/>
          <w:szCs w:val="24"/>
        </w:rPr>
      </w:pPr>
      <w:r w:rsidRPr="00A76FC3">
        <w:rPr>
          <w:sz w:val="24"/>
          <w:szCs w:val="24"/>
        </w:rPr>
        <w:t>Podanie danych osobowych jest dobrowolne, jednak stanowi warunek umożliwiający udział w Zapytaniu.</w:t>
      </w:r>
    </w:p>
    <w:p w14:paraId="7CFBC6A0" w14:textId="77777777" w:rsidR="0094558C" w:rsidRPr="00A76FC3" w:rsidRDefault="0094558C" w:rsidP="00B61724">
      <w:pPr>
        <w:rPr>
          <w:b/>
          <w:bCs/>
          <w:sz w:val="24"/>
          <w:szCs w:val="24"/>
        </w:rPr>
      </w:pPr>
      <w:r w:rsidRPr="00A76FC3">
        <w:rPr>
          <w:b/>
          <w:bCs/>
          <w:sz w:val="24"/>
          <w:szCs w:val="24"/>
        </w:rPr>
        <w:t>Informacja o zautomatyzowanym podejmowaniu decyzji.</w:t>
      </w:r>
    </w:p>
    <w:p w14:paraId="61FFF537" w14:textId="76942B28" w:rsidR="0094558C" w:rsidRPr="00A76FC3" w:rsidRDefault="0094558C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>Decyzje podejmowane przez administratora nie będą opierały się wyłącznie na  zautomatyzowanym przetwarzaniu.</w:t>
      </w:r>
    </w:p>
    <w:p w14:paraId="336F1A05" w14:textId="241513F9" w:rsidR="0094558C" w:rsidRPr="00A76FC3" w:rsidRDefault="0094558C" w:rsidP="00B61724">
      <w:pPr>
        <w:pStyle w:val="Nagwek2"/>
      </w:pPr>
      <w:r w:rsidRPr="00A76FC3">
        <w:t>Postanowienia końcowe:</w:t>
      </w:r>
    </w:p>
    <w:p w14:paraId="4845FFE4" w14:textId="2B915A7E" w:rsidR="0094558C" w:rsidRPr="00A76FC3" w:rsidRDefault="0094558C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Zapytanie Ofertowe nie stanowi oferty w rozumieniu art. 66 Kodeksu cywilnego.</w:t>
      </w:r>
    </w:p>
    <w:p w14:paraId="4076B202" w14:textId="42EF0A4A" w:rsidR="0094558C" w:rsidRPr="00A76FC3" w:rsidRDefault="0094558C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Zamawiający zastrzega sobie prawo negocjacji ceny ofert z Wykonawcami którzy złożyli w</w:t>
      </w:r>
      <w:r w:rsidR="00857354" w:rsidRPr="00A76FC3">
        <w:rPr>
          <w:sz w:val="24"/>
          <w:szCs w:val="24"/>
        </w:rPr>
        <w:t> </w:t>
      </w:r>
      <w:r w:rsidRPr="00A76FC3">
        <w:rPr>
          <w:sz w:val="24"/>
          <w:szCs w:val="24"/>
        </w:rPr>
        <w:t>terminie prawidłowe oferty.</w:t>
      </w:r>
    </w:p>
    <w:p w14:paraId="308A3064" w14:textId="5A094C70" w:rsidR="001C0B54" w:rsidRPr="00A76FC3" w:rsidRDefault="0094558C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 xml:space="preserve">Zamawiający zastrzega sobie prawo unieważnienia przedmiotowego </w:t>
      </w:r>
      <w:r w:rsidR="004D3207" w:rsidRPr="00A76FC3">
        <w:rPr>
          <w:sz w:val="24"/>
          <w:szCs w:val="24"/>
        </w:rPr>
        <w:t>zapytania ofertowego</w:t>
      </w:r>
      <w:r w:rsidRPr="00A76FC3">
        <w:rPr>
          <w:sz w:val="24"/>
          <w:szCs w:val="24"/>
        </w:rPr>
        <w:t xml:space="preserve"> na każdym etapie bez podania przyczyny unieważnienia.</w:t>
      </w:r>
    </w:p>
    <w:p w14:paraId="2497CAF3" w14:textId="5E54FD72" w:rsidR="0094558C" w:rsidRPr="00A76FC3" w:rsidRDefault="0094558C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 xml:space="preserve">W przypadku unieważnienia </w:t>
      </w:r>
      <w:r w:rsidR="004D3207" w:rsidRPr="00A76FC3">
        <w:rPr>
          <w:sz w:val="24"/>
          <w:szCs w:val="24"/>
        </w:rPr>
        <w:t>zapytania ofertowego</w:t>
      </w:r>
      <w:r w:rsidRPr="00A76FC3">
        <w:rPr>
          <w:sz w:val="24"/>
          <w:szCs w:val="24"/>
        </w:rPr>
        <w:t xml:space="preserve"> Zamawiający nie ponosi kosztów przygotowania i</w:t>
      </w:r>
      <w:r w:rsidR="00230CF6" w:rsidRPr="00A76FC3">
        <w:rPr>
          <w:sz w:val="24"/>
          <w:szCs w:val="24"/>
        </w:rPr>
        <w:t> </w:t>
      </w:r>
      <w:r w:rsidRPr="00A76FC3">
        <w:rPr>
          <w:sz w:val="24"/>
          <w:szCs w:val="24"/>
        </w:rPr>
        <w:t>złożenia oferty.</w:t>
      </w:r>
    </w:p>
    <w:p w14:paraId="71493C11" w14:textId="77777777" w:rsidR="009231E7" w:rsidRPr="00A76FC3" w:rsidRDefault="0094558C" w:rsidP="00B61724">
      <w:pPr>
        <w:pStyle w:val="Akapitzlist"/>
        <w:numPr>
          <w:ilvl w:val="1"/>
          <w:numId w:val="18"/>
        </w:numPr>
        <w:rPr>
          <w:sz w:val="24"/>
          <w:szCs w:val="24"/>
        </w:rPr>
      </w:pPr>
      <w:r w:rsidRPr="00A76FC3">
        <w:rPr>
          <w:sz w:val="24"/>
          <w:szCs w:val="24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489055EC" w14:textId="0A83D338" w:rsidR="0094558C" w:rsidRPr="00A76FC3" w:rsidRDefault="0094558C" w:rsidP="00B61724">
      <w:pPr>
        <w:pStyle w:val="Nagwek2"/>
      </w:pPr>
      <w:r w:rsidRPr="00A76FC3">
        <w:t>Załącznik</w:t>
      </w:r>
      <w:r w:rsidR="00E21B41" w:rsidRPr="00A76FC3">
        <w:t>i:</w:t>
      </w:r>
    </w:p>
    <w:p w14:paraId="3908D8A4" w14:textId="3F38C306" w:rsidR="00BD62E7" w:rsidRPr="00A76FC3" w:rsidRDefault="0094558C" w:rsidP="00B61724">
      <w:pPr>
        <w:pStyle w:val="Akapitzlist"/>
        <w:ind w:left="360"/>
        <w:rPr>
          <w:sz w:val="24"/>
          <w:szCs w:val="24"/>
        </w:rPr>
      </w:pPr>
      <w:r w:rsidRPr="00A76FC3">
        <w:rPr>
          <w:sz w:val="24"/>
          <w:szCs w:val="24"/>
        </w:rPr>
        <w:t xml:space="preserve">Załącznik nr </w:t>
      </w:r>
      <w:r w:rsidR="00E61D35" w:rsidRPr="00A76FC3">
        <w:rPr>
          <w:sz w:val="24"/>
          <w:szCs w:val="24"/>
        </w:rPr>
        <w:t>1</w:t>
      </w:r>
      <w:r w:rsidRPr="00A76FC3">
        <w:rPr>
          <w:sz w:val="24"/>
          <w:szCs w:val="24"/>
        </w:rPr>
        <w:t xml:space="preserve"> </w:t>
      </w:r>
      <w:r w:rsidR="00BD62E7" w:rsidRPr="00A76FC3">
        <w:rPr>
          <w:sz w:val="24"/>
          <w:szCs w:val="24"/>
        </w:rPr>
        <w:t xml:space="preserve">_ </w:t>
      </w:r>
      <w:r w:rsidRPr="00A76FC3">
        <w:rPr>
          <w:sz w:val="24"/>
          <w:szCs w:val="24"/>
        </w:rPr>
        <w:t>Formularz ofertowy.</w:t>
      </w:r>
    </w:p>
    <w:sectPr w:rsidR="00BD62E7" w:rsidRPr="00A76FC3" w:rsidSect="0016739A">
      <w:footerReference w:type="default" r:id="rId22"/>
      <w:headerReference w:type="first" r:id="rId23"/>
      <w:footerReference w:type="first" r:id="rId24"/>
      <w:type w:val="continuous"/>
      <w:pgSz w:w="11906" w:h="16838"/>
      <w:pgMar w:top="1418" w:right="1418" w:bottom="1418" w:left="1418" w:header="0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F244" w14:textId="77777777" w:rsidR="0003101D" w:rsidRDefault="0003101D" w:rsidP="002B4651">
      <w:r>
        <w:separator/>
      </w:r>
    </w:p>
  </w:endnote>
  <w:endnote w:type="continuationSeparator" w:id="0">
    <w:p w14:paraId="3885A122" w14:textId="77777777" w:rsidR="0003101D" w:rsidRDefault="0003101D" w:rsidP="002B4651">
      <w:r>
        <w:continuationSeparator/>
      </w:r>
    </w:p>
  </w:endnote>
  <w:endnote w:type="continuationNotice" w:id="1">
    <w:p w14:paraId="403F7424" w14:textId="77777777" w:rsidR="0003101D" w:rsidRDefault="0003101D" w:rsidP="002B4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2B40" w14:textId="77777777" w:rsidR="008542F6" w:rsidRDefault="008542F6" w:rsidP="002B4651">
    <w:pPr>
      <w:pStyle w:val="Stopka"/>
    </w:pPr>
    <w:r>
      <w:rPr>
        <w:noProof/>
      </w:rPr>
      <w:drawing>
        <wp:inline distT="0" distB="0" distL="0" distR="0" wp14:anchorId="31E9569A" wp14:editId="4B152119">
          <wp:extent cx="7557685" cy="630644"/>
          <wp:effectExtent l="0" t="0" r="0" b="0"/>
          <wp:docPr id="6" name="Obraz 6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F1C7" w14:textId="3D68F865" w:rsidR="00385997" w:rsidRDefault="00385997" w:rsidP="002B4651">
    <w:pPr>
      <w:pStyle w:val="Stopka"/>
    </w:pPr>
    <w:r w:rsidRPr="00385997">
      <w:rPr>
        <w:noProof/>
      </w:rPr>
      <w:drawing>
        <wp:anchor distT="0" distB="0" distL="114300" distR="114300" simplePos="0" relativeHeight="251674112" behindDoc="0" locked="0" layoutInCell="1" allowOverlap="1" wp14:anchorId="26F85C53" wp14:editId="4F7BE337">
          <wp:simplePos x="0" y="0"/>
          <wp:positionH relativeFrom="column">
            <wp:posOffset>2105025</wp:posOffset>
          </wp:positionH>
          <wp:positionV relativeFrom="paragraph">
            <wp:posOffset>171450</wp:posOffset>
          </wp:positionV>
          <wp:extent cx="1524000" cy="533400"/>
          <wp:effectExtent l="0" t="0" r="0" b="0"/>
          <wp:wrapSquare wrapText="bothSides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1509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997">
      <w:rPr>
        <w:noProof/>
      </w:rPr>
      <w:drawing>
        <wp:anchor distT="0" distB="0" distL="114300" distR="114300" simplePos="0" relativeHeight="251675136" behindDoc="1" locked="0" layoutInCell="1" allowOverlap="1" wp14:anchorId="4D2A62B0" wp14:editId="66B8655E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1152525" cy="314325"/>
          <wp:effectExtent l="0" t="0" r="9525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85997">
      <w:rPr>
        <w:noProof/>
      </w:rPr>
      <w:drawing>
        <wp:anchor distT="0" distB="0" distL="114300" distR="114300" simplePos="0" relativeHeight="251676160" behindDoc="1" locked="0" layoutInCell="1" allowOverlap="1" wp14:anchorId="4833D9F7" wp14:editId="5B056DC4">
          <wp:simplePos x="0" y="0"/>
          <wp:positionH relativeFrom="column">
            <wp:posOffset>4514850</wp:posOffset>
          </wp:positionH>
          <wp:positionV relativeFrom="paragraph">
            <wp:posOffset>206375</wp:posOffset>
          </wp:positionV>
          <wp:extent cx="904875" cy="420370"/>
          <wp:effectExtent l="0" t="0" r="9525" b="0"/>
          <wp:wrapTight wrapText="bothSides">
            <wp:wrapPolygon edited="0">
              <wp:start x="0" y="0"/>
              <wp:lineTo x="0" y="20556"/>
              <wp:lineTo x="21373" y="20556"/>
              <wp:lineTo x="21373" y="6852"/>
              <wp:lineTo x="11368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0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Lider:                                                                   Partnerzy: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CFBC" w14:textId="334FA6FE" w:rsidR="0079581E" w:rsidRDefault="008C6A59" w:rsidP="0016739A">
    <w:pPr>
      <w:pStyle w:val="Stopka"/>
      <w:tabs>
        <w:tab w:val="clear" w:pos="4536"/>
        <w:tab w:val="center" w:pos="4111"/>
      </w:tabs>
    </w:pPr>
    <w:r w:rsidRPr="008C6A59">
      <w:rPr>
        <w:noProof/>
      </w:rPr>
      <w:drawing>
        <wp:anchor distT="0" distB="0" distL="114300" distR="114300" simplePos="0" relativeHeight="251680256" behindDoc="0" locked="0" layoutInCell="1" allowOverlap="1" wp14:anchorId="5F417E0B" wp14:editId="6E8D5C50">
          <wp:simplePos x="0" y="0"/>
          <wp:positionH relativeFrom="column">
            <wp:posOffset>2105025</wp:posOffset>
          </wp:positionH>
          <wp:positionV relativeFrom="paragraph">
            <wp:posOffset>171450</wp:posOffset>
          </wp:positionV>
          <wp:extent cx="1524000" cy="533400"/>
          <wp:effectExtent l="0" t="0" r="0" b="0"/>
          <wp:wrapSquare wrapText="bothSides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1509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6A59">
      <w:rPr>
        <w:noProof/>
      </w:rPr>
      <w:drawing>
        <wp:anchor distT="0" distB="0" distL="114300" distR="114300" simplePos="0" relativeHeight="251681280" behindDoc="1" locked="0" layoutInCell="1" allowOverlap="1" wp14:anchorId="401B4D9E" wp14:editId="727D773E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1152525" cy="314325"/>
          <wp:effectExtent l="0" t="0" r="9525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C6A59">
      <w:rPr>
        <w:noProof/>
      </w:rPr>
      <w:drawing>
        <wp:anchor distT="0" distB="0" distL="114300" distR="114300" simplePos="0" relativeHeight="251682304" behindDoc="1" locked="0" layoutInCell="1" allowOverlap="1" wp14:anchorId="5254855A" wp14:editId="0F8CA30B">
          <wp:simplePos x="0" y="0"/>
          <wp:positionH relativeFrom="column">
            <wp:posOffset>4514850</wp:posOffset>
          </wp:positionH>
          <wp:positionV relativeFrom="paragraph">
            <wp:posOffset>206375</wp:posOffset>
          </wp:positionV>
          <wp:extent cx="904875" cy="420370"/>
          <wp:effectExtent l="0" t="0" r="9525" b="0"/>
          <wp:wrapTight wrapText="bothSides">
            <wp:wrapPolygon edited="0">
              <wp:start x="0" y="0"/>
              <wp:lineTo x="0" y="20556"/>
              <wp:lineTo x="21373" y="20556"/>
              <wp:lineTo x="21373" y="6852"/>
              <wp:lineTo x="11368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0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Lider:</w:t>
    </w:r>
    <w:r w:rsidR="0016739A">
      <w:tab/>
    </w:r>
    <w:r>
      <w:t>Partnerzy: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3388" w14:textId="77777777" w:rsidR="0079581E" w:rsidRDefault="00945190" w:rsidP="002B46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8D1C8CD" wp14:editId="5311476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BB1E4" w14:textId="77777777" w:rsidR="0003101D" w:rsidRDefault="0003101D" w:rsidP="002B4651">
      <w:r>
        <w:separator/>
      </w:r>
    </w:p>
  </w:footnote>
  <w:footnote w:type="continuationSeparator" w:id="0">
    <w:p w14:paraId="5104A1B2" w14:textId="77777777" w:rsidR="0003101D" w:rsidRDefault="0003101D" w:rsidP="002B4651">
      <w:r>
        <w:continuationSeparator/>
      </w:r>
    </w:p>
  </w:footnote>
  <w:footnote w:type="continuationNotice" w:id="1">
    <w:p w14:paraId="7BD3E98F" w14:textId="77777777" w:rsidR="0003101D" w:rsidRDefault="0003101D" w:rsidP="002B4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C621" w14:textId="6C8FE2D3" w:rsidR="002400FD" w:rsidRPr="002400FD" w:rsidRDefault="008C6A59" w:rsidP="0016739A">
    <w:pPr>
      <w:pStyle w:val="Nagwek"/>
      <w:jc w:val="center"/>
    </w:pPr>
    <w:r>
      <w:rPr>
        <w:noProof/>
      </w:rPr>
      <w:drawing>
        <wp:inline distT="0" distB="0" distL="0" distR="0" wp14:anchorId="66FD9BDB" wp14:editId="6134F4D6">
          <wp:extent cx="5315585" cy="676910"/>
          <wp:effectExtent l="0" t="0" r="0" b="8890"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1DD1" w14:textId="3575DC65" w:rsidR="00FD3630" w:rsidRDefault="00FD3630" w:rsidP="0016739A">
    <w:pPr>
      <w:pStyle w:val="Podstawowyakapitowy"/>
      <w:jc w:val="center"/>
      <w:rPr>
        <w:noProof/>
      </w:rPr>
    </w:pPr>
    <w:r>
      <w:rPr>
        <w:noProof/>
      </w:rPr>
      <w:drawing>
        <wp:inline distT="0" distB="0" distL="0" distR="0" wp14:anchorId="5C488CDF" wp14:editId="127EF320">
          <wp:extent cx="5315585" cy="676910"/>
          <wp:effectExtent l="0" t="0" r="0" b="8890"/>
          <wp:docPr id="10" name="Obraz 10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090AF" w14:textId="0955F9EB" w:rsidR="00FD3630" w:rsidRPr="0016739A" w:rsidRDefault="00FD3630" w:rsidP="008D2238">
    <w:pPr>
      <w:jc w:val="center"/>
      <w:rPr>
        <w:sz w:val="2"/>
        <w:szCs w:val="2"/>
      </w:rPr>
    </w:pPr>
    <w:bookmarkStart w:id="0" w:name="_Hlk73955993"/>
    <w:r w:rsidRPr="00FD3630">
      <w:t>Ośrodek Wsparcia Architektury Dostępnej (OWDA) - kompleksowe usługi w zakresie dostępności architektonicznej dla podmiotów publicznych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9AF8" w14:textId="77777777" w:rsidR="00FA6CB1" w:rsidRDefault="00265742" w:rsidP="002B4651">
    <w:pPr>
      <w:pStyle w:val="Podstawowyakapitowy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56296F" wp14:editId="3A80588C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06A4"/>
    <w:multiLevelType w:val="hybridMultilevel"/>
    <w:tmpl w:val="FFFFFFFF"/>
    <w:lvl w:ilvl="0" w:tplc="DAB011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B78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9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4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A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7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7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02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EB1"/>
    <w:multiLevelType w:val="multilevel"/>
    <w:tmpl w:val="A7CA73F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" w15:restartNumberingAfterBreak="0">
    <w:nsid w:val="1EBC3BAD"/>
    <w:multiLevelType w:val="multilevel"/>
    <w:tmpl w:val="77F0A45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D719C2"/>
    <w:multiLevelType w:val="hybridMultilevel"/>
    <w:tmpl w:val="42AC5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EA4"/>
    <w:multiLevelType w:val="multilevel"/>
    <w:tmpl w:val="FFD0773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EE527D"/>
    <w:multiLevelType w:val="hybridMultilevel"/>
    <w:tmpl w:val="0284E5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D93C49"/>
    <w:multiLevelType w:val="hybridMultilevel"/>
    <w:tmpl w:val="EF96CD5A"/>
    <w:lvl w:ilvl="0" w:tplc="1F82040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71D7"/>
    <w:multiLevelType w:val="hybridMultilevel"/>
    <w:tmpl w:val="4F56F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167403"/>
    <w:multiLevelType w:val="multilevel"/>
    <w:tmpl w:val="C7DA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D8281A"/>
    <w:multiLevelType w:val="hybridMultilevel"/>
    <w:tmpl w:val="64547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1" w15:restartNumberingAfterBreak="0">
    <w:nsid w:val="40DA335C"/>
    <w:multiLevelType w:val="hybridMultilevel"/>
    <w:tmpl w:val="20781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035542"/>
    <w:multiLevelType w:val="hybridMultilevel"/>
    <w:tmpl w:val="2EC8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A46B0"/>
    <w:multiLevelType w:val="hybridMultilevel"/>
    <w:tmpl w:val="FB08E880"/>
    <w:lvl w:ilvl="0" w:tplc="6F6AB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14B641F"/>
    <w:multiLevelType w:val="multilevel"/>
    <w:tmpl w:val="8E26F0F8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54DF3CC6"/>
    <w:multiLevelType w:val="hybridMultilevel"/>
    <w:tmpl w:val="9F482E64"/>
    <w:lvl w:ilvl="0" w:tplc="C7EC59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CC5C1D"/>
    <w:multiLevelType w:val="multilevel"/>
    <w:tmpl w:val="9DF0AAD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 w15:restartNumberingAfterBreak="0">
    <w:nsid w:val="598C1907"/>
    <w:multiLevelType w:val="hybridMultilevel"/>
    <w:tmpl w:val="FF7AB5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5C5E89"/>
    <w:multiLevelType w:val="hybridMultilevel"/>
    <w:tmpl w:val="15EE9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7103AD"/>
    <w:multiLevelType w:val="hybridMultilevel"/>
    <w:tmpl w:val="4A865B02"/>
    <w:lvl w:ilvl="0" w:tplc="04150001">
      <w:start w:val="1"/>
      <w:numFmt w:val="bullet"/>
      <w:lvlText w:val=""/>
      <w:lvlJc w:val="left"/>
      <w:pPr>
        <w:ind w:left="151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C733AC"/>
    <w:multiLevelType w:val="multilevel"/>
    <w:tmpl w:val="1F38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  <w:sz w:val="24"/>
      </w:rPr>
    </w:lvl>
  </w:abstractNum>
  <w:abstractNum w:abstractNumId="21" w15:restartNumberingAfterBreak="0">
    <w:nsid w:val="66EB226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793522A"/>
    <w:multiLevelType w:val="multilevel"/>
    <w:tmpl w:val="BE60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65DF"/>
    <w:multiLevelType w:val="multilevel"/>
    <w:tmpl w:val="D9A63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0B52AE"/>
    <w:multiLevelType w:val="multilevel"/>
    <w:tmpl w:val="539042E2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25" w15:restartNumberingAfterBreak="0">
    <w:nsid w:val="773B7463"/>
    <w:multiLevelType w:val="hybridMultilevel"/>
    <w:tmpl w:val="934090CE"/>
    <w:lvl w:ilvl="0" w:tplc="0415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26" w15:restartNumberingAfterBreak="0">
    <w:nsid w:val="78133382"/>
    <w:multiLevelType w:val="multilevel"/>
    <w:tmpl w:val="5816B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230501"/>
    <w:multiLevelType w:val="multilevel"/>
    <w:tmpl w:val="71903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8"/>
  </w:num>
  <w:num w:numId="5">
    <w:abstractNumId w:val="20"/>
  </w:num>
  <w:num w:numId="6">
    <w:abstractNumId w:val="25"/>
  </w:num>
  <w:num w:numId="7">
    <w:abstractNumId w:val="6"/>
  </w:num>
  <w:num w:numId="8">
    <w:abstractNumId w:val="1"/>
  </w:num>
  <w:num w:numId="9">
    <w:abstractNumId w:val="24"/>
  </w:num>
  <w:num w:numId="10">
    <w:abstractNumId w:val="14"/>
  </w:num>
  <w:num w:numId="11">
    <w:abstractNumId w:val="18"/>
  </w:num>
  <w:num w:numId="12">
    <w:abstractNumId w:val="17"/>
  </w:num>
  <w:num w:numId="13">
    <w:abstractNumId w:val="12"/>
  </w:num>
  <w:num w:numId="14">
    <w:abstractNumId w:val="13"/>
  </w:num>
  <w:num w:numId="15">
    <w:abstractNumId w:val="27"/>
  </w:num>
  <w:num w:numId="16">
    <w:abstractNumId w:val="26"/>
  </w:num>
  <w:num w:numId="17">
    <w:abstractNumId w:val="21"/>
  </w:num>
  <w:num w:numId="18">
    <w:abstractNumId w:val="2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10"/>
  </w:num>
  <w:num w:numId="27">
    <w:abstractNumId w:val="5"/>
  </w:num>
  <w:num w:numId="28">
    <w:abstractNumId w:val="3"/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F6"/>
    <w:rsid w:val="0003101D"/>
    <w:rsid w:val="00033272"/>
    <w:rsid w:val="000477B4"/>
    <w:rsid w:val="00050604"/>
    <w:rsid w:val="00053CA8"/>
    <w:rsid w:val="000545D0"/>
    <w:rsid w:val="00060248"/>
    <w:rsid w:val="0006113B"/>
    <w:rsid w:val="00072BDC"/>
    <w:rsid w:val="000772F6"/>
    <w:rsid w:val="00077316"/>
    <w:rsid w:val="00081D71"/>
    <w:rsid w:val="00091E7E"/>
    <w:rsid w:val="00092842"/>
    <w:rsid w:val="000A34FB"/>
    <w:rsid w:val="000B09F4"/>
    <w:rsid w:val="000C0BEC"/>
    <w:rsid w:val="000C252A"/>
    <w:rsid w:val="000C5884"/>
    <w:rsid w:val="000E1500"/>
    <w:rsid w:val="00122643"/>
    <w:rsid w:val="001229DC"/>
    <w:rsid w:val="00132623"/>
    <w:rsid w:val="001350F2"/>
    <w:rsid w:val="001370CF"/>
    <w:rsid w:val="0014029D"/>
    <w:rsid w:val="001555A5"/>
    <w:rsid w:val="00161E95"/>
    <w:rsid w:val="00163201"/>
    <w:rsid w:val="0016739A"/>
    <w:rsid w:val="00167989"/>
    <w:rsid w:val="00181C6F"/>
    <w:rsid w:val="0018202C"/>
    <w:rsid w:val="00186D22"/>
    <w:rsid w:val="001908E3"/>
    <w:rsid w:val="0019354E"/>
    <w:rsid w:val="001967D1"/>
    <w:rsid w:val="0019727F"/>
    <w:rsid w:val="001A7E1B"/>
    <w:rsid w:val="001C0B54"/>
    <w:rsid w:val="001C224A"/>
    <w:rsid w:val="001C3794"/>
    <w:rsid w:val="001C38EF"/>
    <w:rsid w:val="001E307B"/>
    <w:rsid w:val="001F28E4"/>
    <w:rsid w:val="001F45BA"/>
    <w:rsid w:val="001F58CA"/>
    <w:rsid w:val="001F70C8"/>
    <w:rsid w:val="0020729A"/>
    <w:rsid w:val="00210B7D"/>
    <w:rsid w:val="00214451"/>
    <w:rsid w:val="00223BE5"/>
    <w:rsid w:val="00230CF6"/>
    <w:rsid w:val="0023266C"/>
    <w:rsid w:val="002400FD"/>
    <w:rsid w:val="0024196B"/>
    <w:rsid w:val="002461E7"/>
    <w:rsid w:val="00246250"/>
    <w:rsid w:val="00250914"/>
    <w:rsid w:val="00250CF3"/>
    <w:rsid w:val="00254983"/>
    <w:rsid w:val="00261078"/>
    <w:rsid w:val="00262640"/>
    <w:rsid w:val="00265742"/>
    <w:rsid w:val="00276B06"/>
    <w:rsid w:val="00277DB8"/>
    <w:rsid w:val="00285645"/>
    <w:rsid w:val="002A0080"/>
    <w:rsid w:val="002A3319"/>
    <w:rsid w:val="002B13AC"/>
    <w:rsid w:val="002B4651"/>
    <w:rsid w:val="002B54D1"/>
    <w:rsid w:val="002C413B"/>
    <w:rsid w:val="002D232C"/>
    <w:rsid w:val="002D2710"/>
    <w:rsid w:val="002F7B2B"/>
    <w:rsid w:val="00305106"/>
    <w:rsid w:val="003060F6"/>
    <w:rsid w:val="00310B4A"/>
    <w:rsid w:val="003145D5"/>
    <w:rsid w:val="0032268E"/>
    <w:rsid w:val="00323140"/>
    <w:rsid w:val="00324541"/>
    <w:rsid w:val="0033668A"/>
    <w:rsid w:val="00337FD2"/>
    <w:rsid w:val="00342BCC"/>
    <w:rsid w:val="0034321A"/>
    <w:rsid w:val="003436A6"/>
    <w:rsid w:val="00354562"/>
    <w:rsid w:val="00357D2D"/>
    <w:rsid w:val="0037717D"/>
    <w:rsid w:val="00383261"/>
    <w:rsid w:val="00385997"/>
    <w:rsid w:val="00386D02"/>
    <w:rsid w:val="0038799B"/>
    <w:rsid w:val="00387E8F"/>
    <w:rsid w:val="00391D10"/>
    <w:rsid w:val="00397B34"/>
    <w:rsid w:val="003A1C0A"/>
    <w:rsid w:val="003A6846"/>
    <w:rsid w:val="003B1924"/>
    <w:rsid w:val="003B48DF"/>
    <w:rsid w:val="003B68DC"/>
    <w:rsid w:val="003C5F68"/>
    <w:rsid w:val="003D4AC0"/>
    <w:rsid w:val="003D5327"/>
    <w:rsid w:val="003E2C99"/>
    <w:rsid w:val="003E2E4A"/>
    <w:rsid w:val="003E5740"/>
    <w:rsid w:val="003E5F06"/>
    <w:rsid w:val="0041072C"/>
    <w:rsid w:val="0041224A"/>
    <w:rsid w:val="004124EF"/>
    <w:rsid w:val="004202AC"/>
    <w:rsid w:val="0043376A"/>
    <w:rsid w:val="00434280"/>
    <w:rsid w:val="00435AA8"/>
    <w:rsid w:val="0045373A"/>
    <w:rsid w:val="00454EFE"/>
    <w:rsid w:val="0049598F"/>
    <w:rsid w:val="004A230F"/>
    <w:rsid w:val="004A4171"/>
    <w:rsid w:val="004A482B"/>
    <w:rsid w:val="004B555D"/>
    <w:rsid w:val="004D3207"/>
    <w:rsid w:val="004D38DC"/>
    <w:rsid w:val="004D7961"/>
    <w:rsid w:val="004F0C09"/>
    <w:rsid w:val="004F375E"/>
    <w:rsid w:val="00502415"/>
    <w:rsid w:val="005028D3"/>
    <w:rsid w:val="0050527B"/>
    <w:rsid w:val="005070F0"/>
    <w:rsid w:val="00521308"/>
    <w:rsid w:val="00536000"/>
    <w:rsid w:val="00542D99"/>
    <w:rsid w:val="005449D8"/>
    <w:rsid w:val="00546DEE"/>
    <w:rsid w:val="00557D47"/>
    <w:rsid w:val="00565BEB"/>
    <w:rsid w:val="00567151"/>
    <w:rsid w:val="00567974"/>
    <w:rsid w:val="005738A4"/>
    <w:rsid w:val="00584D3C"/>
    <w:rsid w:val="005934F9"/>
    <w:rsid w:val="005938A7"/>
    <w:rsid w:val="005A16A3"/>
    <w:rsid w:val="005B2E22"/>
    <w:rsid w:val="005B4445"/>
    <w:rsid w:val="005D0EB8"/>
    <w:rsid w:val="005E09D8"/>
    <w:rsid w:val="005F39A5"/>
    <w:rsid w:val="005F7322"/>
    <w:rsid w:val="006061FA"/>
    <w:rsid w:val="00620FB5"/>
    <w:rsid w:val="0062731B"/>
    <w:rsid w:val="00627E91"/>
    <w:rsid w:val="00630098"/>
    <w:rsid w:val="00633FB3"/>
    <w:rsid w:val="00642036"/>
    <w:rsid w:val="00644574"/>
    <w:rsid w:val="00645141"/>
    <w:rsid w:val="00645BEE"/>
    <w:rsid w:val="00645E76"/>
    <w:rsid w:val="0064647B"/>
    <w:rsid w:val="0065090E"/>
    <w:rsid w:val="00665311"/>
    <w:rsid w:val="00666AA7"/>
    <w:rsid w:val="00666D85"/>
    <w:rsid w:val="0067200A"/>
    <w:rsid w:val="006771E9"/>
    <w:rsid w:val="006917FB"/>
    <w:rsid w:val="00697B1F"/>
    <w:rsid w:val="006A2857"/>
    <w:rsid w:val="006A310D"/>
    <w:rsid w:val="006B3880"/>
    <w:rsid w:val="006B7EFA"/>
    <w:rsid w:val="006C2A81"/>
    <w:rsid w:val="006E60D7"/>
    <w:rsid w:val="006E6136"/>
    <w:rsid w:val="006E7336"/>
    <w:rsid w:val="006F0B01"/>
    <w:rsid w:val="006F3289"/>
    <w:rsid w:val="006F527F"/>
    <w:rsid w:val="0070142F"/>
    <w:rsid w:val="00721673"/>
    <w:rsid w:val="007359A6"/>
    <w:rsid w:val="00760BE9"/>
    <w:rsid w:val="0077137E"/>
    <w:rsid w:val="007741D8"/>
    <w:rsid w:val="00786478"/>
    <w:rsid w:val="0079581E"/>
    <w:rsid w:val="007B3852"/>
    <w:rsid w:val="007C0BE1"/>
    <w:rsid w:val="007C7ECE"/>
    <w:rsid w:val="007D1AA2"/>
    <w:rsid w:val="007D1C8E"/>
    <w:rsid w:val="007D2808"/>
    <w:rsid w:val="007E008B"/>
    <w:rsid w:val="007E2522"/>
    <w:rsid w:val="007E2C1D"/>
    <w:rsid w:val="007E3988"/>
    <w:rsid w:val="0080060F"/>
    <w:rsid w:val="00804B4E"/>
    <w:rsid w:val="00810B80"/>
    <w:rsid w:val="008202B0"/>
    <w:rsid w:val="008228BF"/>
    <w:rsid w:val="008240D5"/>
    <w:rsid w:val="008256E3"/>
    <w:rsid w:val="00825AE5"/>
    <w:rsid w:val="00830050"/>
    <w:rsid w:val="00844E58"/>
    <w:rsid w:val="00847507"/>
    <w:rsid w:val="00850167"/>
    <w:rsid w:val="008542F6"/>
    <w:rsid w:val="008570FF"/>
    <w:rsid w:val="00857354"/>
    <w:rsid w:val="00866193"/>
    <w:rsid w:val="00874FD7"/>
    <w:rsid w:val="00882798"/>
    <w:rsid w:val="008835F9"/>
    <w:rsid w:val="00894237"/>
    <w:rsid w:val="00894D9E"/>
    <w:rsid w:val="008A0205"/>
    <w:rsid w:val="008C0DD2"/>
    <w:rsid w:val="008C39CF"/>
    <w:rsid w:val="008C46FC"/>
    <w:rsid w:val="008C6298"/>
    <w:rsid w:val="008C6A59"/>
    <w:rsid w:val="008D08BA"/>
    <w:rsid w:val="008D2238"/>
    <w:rsid w:val="008F09E6"/>
    <w:rsid w:val="009045A5"/>
    <w:rsid w:val="009231E7"/>
    <w:rsid w:val="0092417A"/>
    <w:rsid w:val="0092652F"/>
    <w:rsid w:val="009269D2"/>
    <w:rsid w:val="00926B8E"/>
    <w:rsid w:val="00932182"/>
    <w:rsid w:val="00935369"/>
    <w:rsid w:val="00945190"/>
    <w:rsid w:val="0094526F"/>
    <w:rsid w:val="0094558C"/>
    <w:rsid w:val="009455D6"/>
    <w:rsid w:val="00946765"/>
    <w:rsid w:val="009571DE"/>
    <w:rsid w:val="0096105A"/>
    <w:rsid w:val="0096392F"/>
    <w:rsid w:val="00964CD0"/>
    <w:rsid w:val="009733F7"/>
    <w:rsid w:val="0097471C"/>
    <w:rsid w:val="00976E37"/>
    <w:rsid w:val="00992C75"/>
    <w:rsid w:val="009A2CE3"/>
    <w:rsid w:val="009A2FE8"/>
    <w:rsid w:val="009A5036"/>
    <w:rsid w:val="009B60BC"/>
    <w:rsid w:val="009C0E7F"/>
    <w:rsid w:val="009C638C"/>
    <w:rsid w:val="009D0ED7"/>
    <w:rsid w:val="009D44A8"/>
    <w:rsid w:val="009E2CAD"/>
    <w:rsid w:val="009E3A01"/>
    <w:rsid w:val="009E3B7E"/>
    <w:rsid w:val="009E3E8E"/>
    <w:rsid w:val="009E6EB3"/>
    <w:rsid w:val="009F14AD"/>
    <w:rsid w:val="009F220D"/>
    <w:rsid w:val="009F2DB6"/>
    <w:rsid w:val="00A10BF7"/>
    <w:rsid w:val="00A23326"/>
    <w:rsid w:val="00A24328"/>
    <w:rsid w:val="00A36A3C"/>
    <w:rsid w:val="00A45B62"/>
    <w:rsid w:val="00A5148A"/>
    <w:rsid w:val="00A51D0D"/>
    <w:rsid w:val="00A63F8C"/>
    <w:rsid w:val="00A67CCF"/>
    <w:rsid w:val="00A72501"/>
    <w:rsid w:val="00A76FC3"/>
    <w:rsid w:val="00A935E1"/>
    <w:rsid w:val="00A94D81"/>
    <w:rsid w:val="00AA1C80"/>
    <w:rsid w:val="00AA2691"/>
    <w:rsid w:val="00AB4ACB"/>
    <w:rsid w:val="00AC1539"/>
    <w:rsid w:val="00AC2E1D"/>
    <w:rsid w:val="00AC41A8"/>
    <w:rsid w:val="00AC6A34"/>
    <w:rsid w:val="00AD2F4A"/>
    <w:rsid w:val="00AD4482"/>
    <w:rsid w:val="00AD4951"/>
    <w:rsid w:val="00AE259D"/>
    <w:rsid w:val="00AE4236"/>
    <w:rsid w:val="00AE4934"/>
    <w:rsid w:val="00B04DF2"/>
    <w:rsid w:val="00B12F67"/>
    <w:rsid w:val="00B1792F"/>
    <w:rsid w:val="00B268C7"/>
    <w:rsid w:val="00B26F75"/>
    <w:rsid w:val="00B35AF2"/>
    <w:rsid w:val="00B37024"/>
    <w:rsid w:val="00B57DE7"/>
    <w:rsid w:val="00B61724"/>
    <w:rsid w:val="00B66B2F"/>
    <w:rsid w:val="00B71470"/>
    <w:rsid w:val="00B90A5A"/>
    <w:rsid w:val="00B92E77"/>
    <w:rsid w:val="00BC5870"/>
    <w:rsid w:val="00BD2BDD"/>
    <w:rsid w:val="00BD550D"/>
    <w:rsid w:val="00BD62E7"/>
    <w:rsid w:val="00BF4191"/>
    <w:rsid w:val="00BF5EBA"/>
    <w:rsid w:val="00C031DD"/>
    <w:rsid w:val="00C04F3D"/>
    <w:rsid w:val="00C22CEA"/>
    <w:rsid w:val="00C24796"/>
    <w:rsid w:val="00C2623E"/>
    <w:rsid w:val="00C2636C"/>
    <w:rsid w:val="00C30ED2"/>
    <w:rsid w:val="00C3543C"/>
    <w:rsid w:val="00C36032"/>
    <w:rsid w:val="00C53848"/>
    <w:rsid w:val="00C53C3A"/>
    <w:rsid w:val="00C70B72"/>
    <w:rsid w:val="00C72A0F"/>
    <w:rsid w:val="00C72B8F"/>
    <w:rsid w:val="00C7361E"/>
    <w:rsid w:val="00C74ED9"/>
    <w:rsid w:val="00C778D0"/>
    <w:rsid w:val="00C80673"/>
    <w:rsid w:val="00C82F44"/>
    <w:rsid w:val="00C83132"/>
    <w:rsid w:val="00C919B5"/>
    <w:rsid w:val="00C9439C"/>
    <w:rsid w:val="00C96FB1"/>
    <w:rsid w:val="00CA0B8A"/>
    <w:rsid w:val="00CA4812"/>
    <w:rsid w:val="00CB7711"/>
    <w:rsid w:val="00CC6726"/>
    <w:rsid w:val="00CD7572"/>
    <w:rsid w:val="00CE3AE2"/>
    <w:rsid w:val="00CE4458"/>
    <w:rsid w:val="00CE58E8"/>
    <w:rsid w:val="00CF31A1"/>
    <w:rsid w:val="00CF4C28"/>
    <w:rsid w:val="00D02731"/>
    <w:rsid w:val="00D07077"/>
    <w:rsid w:val="00D11934"/>
    <w:rsid w:val="00D11AFD"/>
    <w:rsid w:val="00D30B9A"/>
    <w:rsid w:val="00D319AD"/>
    <w:rsid w:val="00D34565"/>
    <w:rsid w:val="00D34B16"/>
    <w:rsid w:val="00D34D9C"/>
    <w:rsid w:val="00D3551D"/>
    <w:rsid w:val="00D3610A"/>
    <w:rsid w:val="00D435F5"/>
    <w:rsid w:val="00D44CF7"/>
    <w:rsid w:val="00D45A2D"/>
    <w:rsid w:val="00D47A24"/>
    <w:rsid w:val="00D526F6"/>
    <w:rsid w:val="00D639E1"/>
    <w:rsid w:val="00D6570A"/>
    <w:rsid w:val="00D7035E"/>
    <w:rsid w:val="00D72804"/>
    <w:rsid w:val="00D7396C"/>
    <w:rsid w:val="00D75B7A"/>
    <w:rsid w:val="00D91FCF"/>
    <w:rsid w:val="00D9647D"/>
    <w:rsid w:val="00DA6E42"/>
    <w:rsid w:val="00DA79B0"/>
    <w:rsid w:val="00DB081B"/>
    <w:rsid w:val="00DC0248"/>
    <w:rsid w:val="00DE5D9B"/>
    <w:rsid w:val="00DE6963"/>
    <w:rsid w:val="00DF0878"/>
    <w:rsid w:val="00E01178"/>
    <w:rsid w:val="00E023D8"/>
    <w:rsid w:val="00E11F2D"/>
    <w:rsid w:val="00E21B41"/>
    <w:rsid w:val="00E302A6"/>
    <w:rsid w:val="00E441DC"/>
    <w:rsid w:val="00E61D35"/>
    <w:rsid w:val="00E623A9"/>
    <w:rsid w:val="00E70F1A"/>
    <w:rsid w:val="00E711E5"/>
    <w:rsid w:val="00E8315C"/>
    <w:rsid w:val="00E904A5"/>
    <w:rsid w:val="00EA5BC9"/>
    <w:rsid w:val="00EA6905"/>
    <w:rsid w:val="00EB4138"/>
    <w:rsid w:val="00EB687D"/>
    <w:rsid w:val="00EC5246"/>
    <w:rsid w:val="00EC7523"/>
    <w:rsid w:val="00ED1BB2"/>
    <w:rsid w:val="00EE2184"/>
    <w:rsid w:val="00EF2BFB"/>
    <w:rsid w:val="00EF2E31"/>
    <w:rsid w:val="00F015F4"/>
    <w:rsid w:val="00F02C05"/>
    <w:rsid w:val="00F12654"/>
    <w:rsid w:val="00F13A7F"/>
    <w:rsid w:val="00F21BFA"/>
    <w:rsid w:val="00F21E68"/>
    <w:rsid w:val="00F223FC"/>
    <w:rsid w:val="00F252CA"/>
    <w:rsid w:val="00F43534"/>
    <w:rsid w:val="00F43CA8"/>
    <w:rsid w:val="00F50391"/>
    <w:rsid w:val="00F50922"/>
    <w:rsid w:val="00F60BE6"/>
    <w:rsid w:val="00F6177F"/>
    <w:rsid w:val="00F81FD3"/>
    <w:rsid w:val="00FA1C80"/>
    <w:rsid w:val="00FA2BE0"/>
    <w:rsid w:val="00FA5F24"/>
    <w:rsid w:val="00FA6CB1"/>
    <w:rsid w:val="00FC035A"/>
    <w:rsid w:val="00FD0F17"/>
    <w:rsid w:val="00FD3630"/>
    <w:rsid w:val="00FD7B49"/>
    <w:rsid w:val="00FE500C"/>
    <w:rsid w:val="52684389"/>
    <w:rsid w:val="755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3AC88E"/>
  <w15:docId w15:val="{8116F866-5241-4D0F-AEDB-C3D6A340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651"/>
    <w:pPr>
      <w:spacing w:after="12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651"/>
    <w:pPr>
      <w:spacing w:before="240" w:after="480"/>
      <w:contextualSpacing/>
      <w:jc w:val="center"/>
      <w:outlineLvl w:val="0"/>
    </w:pPr>
    <w:rPr>
      <w:b/>
      <w:bCs/>
      <w:color w:val="3F4145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6FC3"/>
    <w:pPr>
      <w:numPr>
        <w:numId w:val="18"/>
      </w:numPr>
      <w:outlineLvl w:val="1"/>
    </w:pPr>
    <w:rPr>
      <w:b/>
      <w:bCs/>
      <w:sz w:val="28"/>
      <w:szCs w:val="28"/>
    </w:rPr>
  </w:style>
  <w:style w:type="paragraph" w:styleId="Nagwek3">
    <w:name w:val="heading 3"/>
    <w:basedOn w:val="Nagwek4"/>
    <w:next w:val="Normalny"/>
    <w:link w:val="Nagwek3Znak"/>
    <w:autoRedefine/>
    <w:uiPriority w:val="9"/>
    <w:unhideWhenUsed/>
    <w:qFormat/>
    <w:rsid w:val="007741D8"/>
    <w:pPr>
      <w:keepNext/>
      <w:spacing w:before="120" w:after="6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2B4651"/>
    <w:rPr>
      <w:rFonts w:eastAsia="Calibri"/>
      <w:b/>
      <w:bCs/>
      <w:color w:val="3F4145"/>
      <w:sz w:val="32"/>
      <w:szCs w:val="32"/>
    </w:rPr>
  </w:style>
  <w:style w:type="character" w:customStyle="1" w:styleId="Nagwek2Znak">
    <w:name w:val="Nagłówek 2 Znak"/>
    <w:link w:val="Nagwek2"/>
    <w:uiPriority w:val="9"/>
    <w:rsid w:val="00A76FC3"/>
    <w:rPr>
      <w:rFonts w:eastAsia="Calibri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41D8"/>
    <w:rPr>
      <w:b/>
      <w:bCs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maz_wyliczenie,opis dzialania,K-P_odwolanie,A_wyliczenie,Akapit z listą 1,CW_Lista,Table of contents numbered,BulletC,Wyliczanie,Obiekt,normalny tekst,Akapit z listą31,lp1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0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098"/>
    <w:rPr>
      <w:vertAlign w:val="superscript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CW_Lista Znak,BulletC Znak,Wyliczanie Znak"/>
    <w:link w:val="Akapitzlist"/>
    <w:uiPriority w:val="34"/>
    <w:qFormat/>
    <w:locked/>
    <w:rsid w:val="004F0C09"/>
    <w:rPr>
      <w:sz w:val="22"/>
      <w:szCs w:val="22"/>
      <w:lang w:eastAsia="en-US"/>
    </w:rPr>
  </w:style>
  <w:style w:type="paragraph" w:customStyle="1" w:styleId="Trenum">
    <w:name w:val="Treść num."/>
    <w:basedOn w:val="Normalny"/>
    <w:rsid w:val="00D72804"/>
    <w:pPr>
      <w:spacing w:line="30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katarzyna.gierczak-kasa@pfron.org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pfron.org.pl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kancelaria@pfron.or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yperlink" Target="mailto:katarzyna.gierczak-kasa@pfron.org.pl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BF3E-EBDA-41F5-BDD8-23AFC7D9E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06934-92E2-4A57-AB25-81CB7CD9A3FF}">
  <ds:schemaRefs>
    <ds:schemaRef ds:uri="9c3a0c6e-f8e3-4ba2-a69b-efe3157a41a9"/>
    <ds:schemaRef ds:uri="http://www.w3.org/XML/1998/namespace"/>
    <ds:schemaRef ds:uri="http://purl.org/dc/terms/"/>
    <ds:schemaRef ds:uri="7999066d-c0c5-4c35-a8cd-dca4c31f492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F889F4-9BD6-4200-ACE9-08D87C43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A366D-D14D-4D6E-ADE8-94E87B9881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09AB1C-EEDE-4881-8D9F-F28972D2E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4CF8E17-ADF2-4092-921D-13382CB19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BBE0CBCF-AE90-4D36-81C1-B9571827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7</TotalTime>
  <Pages>7</Pages>
  <Words>2019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Poradnik i Broszura</vt:lpstr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Poradnik i Broszura</dc:title>
  <dc:creator>Grabska Anita</dc:creator>
  <cp:lastModifiedBy>Gierczak-Kasa Katarzyna</cp:lastModifiedBy>
  <cp:revision>3</cp:revision>
  <cp:lastPrinted>2018-05-09T10:06:00Z</cp:lastPrinted>
  <dcterms:created xsi:type="dcterms:W3CDTF">2023-08-24T07:05:00Z</dcterms:created>
  <dcterms:modified xsi:type="dcterms:W3CDTF">2023-08-30T13:50:00Z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