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975F" w14:textId="728D0760" w:rsidR="004E4F00" w:rsidRDefault="004E4F00" w:rsidP="004E4F00">
      <w:pPr>
        <w:suppressAutoHyphens/>
        <w:jc w:val="right"/>
        <w:rPr>
          <w:rFonts w:ascii="Times New Roman" w:eastAsia="Calibri" w:hAnsi="Times New Roman"/>
          <w:sz w:val="24"/>
          <w:szCs w:val="24"/>
        </w:rPr>
      </w:pPr>
    </w:p>
    <w:p w14:paraId="73A9900A" w14:textId="77777777" w:rsidR="00D23E50" w:rsidRPr="00DA4FD0" w:rsidRDefault="00D23E50" w:rsidP="00D23E50">
      <w:pPr>
        <w:pStyle w:val="Tekstpodstawowy"/>
        <w:tabs>
          <w:tab w:val="left" w:pos="426"/>
        </w:tabs>
        <w:spacing w:after="0"/>
        <w:ind w:left="6095"/>
        <w:rPr>
          <w:sz w:val="20"/>
          <w:szCs w:val="20"/>
        </w:rPr>
      </w:pPr>
      <w:r w:rsidRPr="00DA4FD0">
        <w:rPr>
          <w:sz w:val="20"/>
          <w:szCs w:val="20"/>
        </w:rPr>
        <w:t>Załącznik nr 2</w:t>
      </w:r>
    </w:p>
    <w:p w14:paraId="4B07B336" w14:textId="77777777" w:rsidR="00D23E50" w:rsidRPr="00DA4FD0" w:rsidRDefault="00D23E50" w:rsidP="00D23E50">
      <w:pPr>
        <w:pStyle w:val="Tekstpodstawowy"/>
        <w:tabs>
          <w:tab w:val="left" w:pos="426"/>
        </w:tabs>
        <w:spacing w:after="0"/>
        <w:ind w:left="6095"/>
        <w:rPr>
          <w:sz w:val="20"/>
          <w:szCs w:val="20"/>
        </w:rPr>
      </w:pPr>
      <w:r w:rsidRPr="00DA4FD0">
        <w:rPr>
          <w:sz w:val="20"/>
          <w:szCs w:val="20"/>
        </w:rPr>
        <w:t>do Regulaminu</w:t>
      </w:r>
    </w:p>
    <w:p w14:paraId="017307E5" w14:textId="77777777" w:rsidR="00D23E50" w:rsidRPr="00DA4FD0" w:rsidRDefault="00D23E50" w:rsidP="00D23E50">
      <w:pPr>
        <w:pStyle w:val="Tekstpodstawowy"/>
        <w:tabs>
          <w:tab w:val="left" w:pos="426"/>
        </w:tabs>
        <w:spacing w:after="0"/>
        <w:ind w:left="6095"/>
        <w:rPr>
          <w:sz w:val="20"/>
          <w:szCs w:val="20"/>
        </w:rPr>
      </w:pPr>
      <w:r w:rsidRPr="00DA4FD0">
        <w:rPr>
          <w:sz w:val="20"/>
          <w:szCs w:val="20"/>
        </w:rPr>
        <w:t>Ogólnopolskiego Konkursu</w:t>
      </w:r>
    </w:p>
    <w:p w14:paraId="35029789" w14:textId="77777777" w:rsidR="00D23E50" w:rsidRPr="00DA4FD0" w:rsidRDefault="00D23E50" w:rsidP="00D23E50">
      <w:pPr>
        <w:pStyle w:val="Tekstpodstawowy"/>
        <w:tabs>
          <w:tab w:val="left" w:pos="426"/>
        </w:tabs>
        <w:spacing w:after="0"/>
        <w:ind w:left="6095"/>
        <w:rPr>
          <w:sz w:val="20"/>
          <w:szCs w:val="20"/>
        </w:rPr>
      </w:pPr>
      <w:r w:rsidRPr="00DA4FD0">
        <w:rPr>
          <w:sz w:val="20"/>
          <w:szCs w:val="20"/>
        </w:rPr>
        <w:t>Sztuka Osób Niepełnosprawnych</w:t>
      </w:r>
    </w:p>
    <w:p w14:paraId="3F7C3737" w14:textId="77777777" w:rsidR="00D23E50" w:rsidRPr="00623BB3" w:rsidRDefault="00D23E50" w:rsidP="00D23E50">
      <w:pPr>
        <w:pStyle w:val="Default"/>
        <w:jc w:val="both"/>
      </w:pPr>
    </w:p>
    <w:p w14:paraId="1B5F1329" w14:textId="77777777" w:rsidR="00D23E50" w:rsidRPr="00623BB3" w:rsidRDefault="00D23E50" w:rsidP="00D23E50">
      <w:pPr>
        <w:pStyle w:val="Default"/>
        <w:jc w:val="center"/>
      </w:pPr>
      <w:r w:rsidRPr="00623BB3">
        <w:rPr>
          <w:b/>
          <w:bCs/>
        </w:rPr>
        <w:t>Klauzula informacyjna o zasadach przetwarzania danych osobowych dla Konkursu „SZTUKA OSÓB NIEPEŁNOSPRAWNYCH”</w:t>
      </w:r>
    </w:p>
    <w:p w14:paraId="296EC358" w14:textId="77777777" w:rsidR="00D23E50" w:rsidRPr="00623BB3" w:rsidRDefault="00D23E50" w:rsidP="00D23E50">
      <w:pPr>
        <w:pStyle w:val="Default"/>
        <w:jc w:val="center"/>
      </w:pPr>
    </w:p>
    <w:p w14:paraId="1948CA55" w14:textId="77777777" w:rsidR="00D23E50" w:rsidRPr="00DA4FD0" w:rsidRDefault="00D23E50" w:rsidP="00D23E50">
      <w:pPr>
        <w:pStyle w:val="Default"/>
        <w:numPr>
          <w:ilvl w:val="1"/>
          <w:numId w:val="19"/>
        </w:numPr>
        <w:ind w:left="284" w:hanging="284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DA4FD0">
        <w:rPr>
          <w:rStyle w:val="Uwydatnienie"/>
          <w:rFonts w:asciiTheme="minorHAnsi" w:hAnsiTheme="minorHAnsi" w:cstheme="minorHAnsi"/>
          <w:sz w:val="22"/>
          <w:szCs w:val="22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danych; Dz. Urz. UE L 119 z 4.05.2016. str. 1; „RODO”), informujemy o zasadach przetwarzania Państwa danych osobowych przez Państwowy Fundusz Rehabilitacji Osób Niepełnosprawnych (PFRON).</w:t>
      </w:r>
    </w:p>
    <w:p w14:paraId="1886DDAC" w14:textId="77777777" w:rsidR="00D23E50" w:rsidRPr="00DA4FD0" w:rsidRDefault="00D23E50" w:rsidP="00D23E50">
      <w:pPr>
        <w:spacing w:after="0"/>
        <w:ind w:firstLine="284"/>
        <w:rPr>
          <w:rFonts w:cstheme="minorHAnsi"/>
          <w:b/>
          <w:bCs/>
        </w:rPr>
      </w:pPr>
      <w:r w:rsidRPr="00DA4FD0">
        <w:rPr>
          <w:rFonts w:cstheme="minorHAnsi"/>
          <w:b/>
          <w:bCs/>
        </w:rPr>
        <w:t>Administrator</w:t>
      </w:r>
    </w:p>
    <w:p w14:paraId="59A70621" w14:textId="77777777" w:rsidR="00D23E50" w:rsidRDefault="00D23E50" w:rsidP="00D23E50">
      <w:pPr>
        <w:spacing w:after="0"/>
        <w:ind w:left="284"/>
        <w:rPr>
          <w:rFonts w:cstheme="minorHAnsi"/>
        </w:rPr>
      </w:pPr>
      <w:r w:rsidRPr="00DA4FD0">
        <w:rPr>
          <w:rFonts w:cstheme="minorHAnsi"/>
        </w:rPr>
        <w:t xml:space="preserve">Administratorem danych osobowych jest </w:t>
      </w:r>
      <w:bookmarkStart w:id="0" w:name="_Hlk515353920"/>
      <w:r w:rsidRPr="00DA4FD0">
        <w:rPr>
          <w:rFonts w:cstheme="minorHAnsi"/>
        </w:rPr>
        <w:t>Państwowy Fundusz Rehabilitacji Osób Niepełnosprawnych</w:t>
      </w:r>
      <w:bookmarkEnd w:id="0"/>
      <w:r w:rsidRPr="00DA4FD0">
        <w:rPr>
          <w:rFonts w:cstheme="minorHAnsi"/>
        </w:rPr>
        <w:t xml:space="preserve">, z siedzibą w Warszawie (00-828), Al. Jana Pawła II 13. Z administratorem można skontaktować się także telefonicznie pod numerem (22) 50 55 500 oraz poprzez e-mail </w:t>
      </w:r>
    </w:p>
    <w:p w14:paraId="08F2CB35" w14:textId="6F1FCFF8" w:rsidR="00D23E50" w:rsidRPr="00DA4FD0" w:rsidRDefault="009E0FC7" w:rsidP="00D23E50">
      <w:pPr>
        <w:spacing w:after="0"/>
        <w:ind w:left="284"/>
        <w:rPr>
          <w:rFonts w:cstheme="minorHAnsi"/>
        </w:rPr>
      </w:pPr>
      <w:hyperlink r:id="rId7" w:history="1">
        <w:r w:rsidR="00D23E50" w:rsidRPr="00F06013">
          <w:rPr>
            <w:rStyle w:val="Hipercze"/>
            <w:rFonts w:cstheme="minorHAnsi"/>
          </w:rPr>
          <w:t>kancelaria@pfron.org.pl</w:t>
        </w:r>
      </w:hyperlink>
      <w:r w:rsidR="00D23E50" w:rsidRPr="00DA4FD0">
        <w:rPr>
          <w:rFonts w:cstheme="minorHAnsi"/>
        </w:rPr>
        <w:t xml:space="preserve">. </w:t>
      </w:r>
    </w:p>
    <w:p w14:paraId="656A5AD0" w14:textId="77777777" w:rsidR="00D23E50" w:rsidRPr="00DA4FD0" w:rsidRDefault="00D23E50" w:rsidP="00D23E50">
      <w:pPr>
        <w:spacing w:after="0"/>
        <w:ind w:firstLine="284"/>
        <w:rPr>
          <w:rFonts w:cstheme="minorHAnsi"/>
          <w:b/>
          <w:bCs/>
          <w:lang w:eastAsia="pl-PL"/>
        </w:rPr>
      </w:pPr>
      <w:r w:rsidRPr="00DA4FD0">
        <w:rPr>
          <w:rFonts w:cstheme="minorHAnsi"/>
          <w:b/>
          <w:bCs/>
          <w:lang w:eastAsia="pl-PL"/>
        </w:rPr>
        <w:t>Inspektor Ochrony Danych</w:t>
      </w:r>
    </w:p>
    <w:p w14:paraId="3C2ABDFF" w14:textId="77777777" w:rsidR="00D23E50" w:rsidRPr="00DA4FD0" w:rsidRDefault="00D23E50" w:rsidP="00D23E50">
      <w:pPr>
        <w:spacing w:after="0"/>
        <w:ind w:left="284"/>
        <w:rPr>
          <w:rFonts w:cstheme="minorHAnsi"/>
          <w:color w:val="212529"/>
        </w:rPr>
      </w:pPr>
      <w:r w:rsidRPr="00DA4FD0">
        <w:rPr>
          <w:rFonts w:cstheme="minorHAnsi"/>
          <w:lang w:eastAsia="pl-PL"/>
        </w:rPr>
        <w:t xml:space="preserve">Administrator powołał inspektora ochrony danych osobowych, z którym można się skontaktować poprzez e-mail: </w:t>
      </w:r>
      <w:hyperlink r:id="rId8" w:history="1">
        <w:r w:rsidRPr="00DA4FD0">
          <w:rPr>
            <w:rStyle w:val="Hipercze"/>
            <w:rFonts w:cstheme="minorHAnsi"/>
          </w:rPr>
          <w:t>iod@pfron.org.pl</w:t>
        </w:r>
      </w:hyperlink>
      <w:r w:rsidRPr="00DA4FD0">
        <w:rPr>
          <w:rFonts w:cstheme="minorHAnsi"/>
          <w:lang w:eastAsia="pl-PL"/>
        </w:rPr>
        <w:t xml:space="preserve">, telefonicznie pod numerem (22) 50 55 165 lub listownie na adres Al. Jana Pawła II 13, 00-828 Warszawa. </w:t>
      </w:r>
      <w:r w:rsidRPr="00DA4FD0">
        <w:rPr>
          <w:rFonts w:cstheme="minorHAnsi"/>
          <w:color w:val="212529"/>
        </w:rPr>
        <w:t xml:space="preserve">Inspektor ochrony danych jest osobą, z którą można kontaktować się we wszystkich sprawach dotyczących przetwarzania danych osobowych oraz korzystania z praw związanych z tym przetwarzaniem. </w:t>
      </w:r>
    </w:p>
    <w:p w14:paraId="4EC7B0B5" w14:textId="77777777" w:rsidR="00D23E50" w:rsidRPr="00DA4FD0" w:rsidRDefault="00D23E50" w:rsidP="00D23E50">
      <w:pPr>
        <w:spacing w:after="0"/>
        <w:ind w:left="284"/>
        <w:rPr>
          <w:rFonts w:cstheme="minorHAnsi"/>
          <w:color w:val="212529"/>
        </w:rPr>
      </w:pPr>
      <w:r w:rsidRPr="00DA4FD0">
        <w:rPr>
          <w:rFonts w:cstheme="minorHAnsi"/>
          <w:b/>
          <w:bCs/>
          <w:lang w:eastAsia="pl-PL"/>
        </w:rPr>
        <w:t xml:space="preserve">Cel przetwarzania </w:t>
      </w:r>
    </w:p>
    <w:p w14:paraId="5DD2FE1F" w14:textId="77777777" w:rsidR="00D23E50" w:rsidRPr="00DA4FD0" w:rsidRDefault="00D23E50" w:rsidP="00D23E50">
      <w:pPr>
        <w:spacing w:after="0"/>
        <w:ind w:left="284"/>
        <w:rPr>
          <w:rFonts w:cstheme="minorHAnsi"/>
          <w:lang w:eastAsia="pl-PL"/>
        </w:rPr>
      </w:pPr>
      <w:r w:rsidRPr="00DA4FD0">
        <w:rPr>
          <w:rFonts w:cstheme="minorHAnsi"/>
          <w:lang w:eastAsia="pl-PL"/>
        </w:rPr>
        <w:t xml:space="preserve">Dane osobowe będą przetwarzane w celu organizacji i przeprowadzenia konkursu „SZTUKA OSÓB NIEPEŁNOPSRAWNYCH”, publikacji informacji o laureatach konkursu i ich prac </w:t>
      </w:r>
      <w:r w:rsidRPr="00DA4FD0">
        <w:rPr>
          <w:rFonts w:cstheme="minorHAnsi"/>
        </w:rPr>
        <w:t>na stronie internetowej i w mediach społecznościowych administratora, we wszelkich materiałach promocyjnych w celu ogłoszenia wyników oraz promocji Konkursu</w:t>
      </w:r>
      <w:r w:rsidRPr="00DA4FD0">
        <w:rPr>
          <w:rFonts w:cstheme="minorHAnsi"/>
          <w:lang w:eastAsia="pl-PL"/>
        </w:rPr>
        <w:t>, a także w celach archiwizacyjnych.</w:t>
      </w:r>
    </w:p>
    <w:p w14:paraId="026BDA76" w14:textId="77777777" w:rsidR="00D23E50" w:rsidRPr="00DA4FD0" w:rsidRDefault="00D23E50" w:rsidP="00D23E50">
      <w:pPr>
        <w:spacing w:after="0"/>
        <w:ind w:left="284"/>
        <w:rPr>
          <w:rFonts w:cstheme="minorHAnsi"/>
          <w:b/>
          <w:bCs/>
          <w:lang w:eastAsia="pl-PL"/>
        </w:rPr>
      </w:pPr>
      <w:r w:rsidRPr="00DA4FD0">
        <w:rPr>
          <w:rFonts w:cstheme="minorHAnsi"/>
          <w:b/>
          <w:bCs/>
          <w:lang w:eastAsia="pl-PL"/>
        </w:rPr>
        <w:t xml:space="preserve">Podstawa prawna przetwarzania danych osobowych </w:t>
      </w:r>
    </w:p>
    <w:p w14:paraId="7EA88341" w14:textId="77777777" w:rsidR="00D23E50" w:rsidRPr="00DA4FD0" w:rsidRDefault="00D23E50" w:rsidP="00D23E50">
      <w:pPr>
        <w:spacing w:after="0"/>
        <w:ind w:left="284"/>
        <w:outlineLvl w:val="4"/>
        <w:rPr>
          <w:rFonts w:cstheme="minorHAnsi"/>
          <w:lang w:eastAsia="pl-PL"/>
        </w:rPr>
      </w:pPr>
      <w:r w:rsidRPr="00DA4FD0">
        <w:rPr>
          <w:rFonts w:cstheme="minorHAnsi"/>
          <w:lang w:eastAsia="pl-PL"/>
        </w:rPr>
        <w:t xml:space="preserve">Administrator przetwarza dane osobowe autorów prac, instruktorów, terapeutów oraz kierowników placówek na podstawie art. 6 ust. 1 lit. e oraz art. 9 ust. 2 lit. g RODO (wykonanie zadania realizowanego w ważnym interesie publicznym dotyczącym popularyzacji idei integracji poprzez promowanie i nagradzanie twórczości artystycznej osób niepełnosprawnych). </w:t>
      </w:r>
    </w:p>
    <w:p w14:paraId="21C06322" w14:textId="77777777" w:rsidR="00D23E50" w:rsidRPr="00DA4FD0" w:rsidRDefault="00D23E50" w:rsidP="00D23E50">
      <w:pPr>
        <w:spacing w:after="0"/>
        <w:ind w:left="284"/>
        <w:outlineLvl w:val="4"/>
        <w:rPr>
          <w:rFonts w:cstheme="minorHAnsi"/>
          <w:lang w:eastAsia="pl-PL"/>
        </w:rPr>
      </w:pPr>
      <w:r w:rsidRPr="00DA4FD0">
        <w:rPr>
          <w:rFonts w:cstheme="minorHAnsi"/>
          <w:b/>
          <w:bCs/>
          <w:lang w:eastAsia="pl-PL"/>
        </w:rPr>
        <w:t>Okres, przez który dane będą przetwarzane</w:t>
      </w:r>
    </w:p>
    <w:p w14:paraId="6CA7C5F9" w14:textId="77777777" w:rsidR="00D23E50" w:rsidRPr="00DA4FD0" w:rsidRDefault="00D23E50" w:rsidP="00D23E50">
      <w:pPr>
        <w:spacing w:after="0"/>
        <w:ind w:left="284"/>
        <w:outlineLvl w:val="4"/>
        <w:rPr>
          <w:rFonts w:cstheme="minorHAnsi"/>
          <w:lang w:eastAsia="pl-PL"/>
        </w:rPr>
      </w:pPr>
      <w:r w:rsidRPr="00DA4FD0">
        <w:rPr>
          <w:rFonts w:cstheme="minorHAnsi"/>
          <w:lang w:eastAsia="pl-PL"/>
        </w:rPr>
        <w:t xml:space="preserve">Dane osobowe będą przetwarzane do ustania celu przetwarzania. </w:t>
      </w:r>
    </w:p>
    <w:p w14:paraId="7B62CB41" w14:textId="77777777" w:rsidR="00D23E50" w:rsidRPr="00DA4FD0" w:rsidRDefault="00D23E50" w:rsidP="00D23E50">
      <w:pPr>
        <w:spacing w:after="0"/>
        <w:ind w:firstLine="284"/>
        <w:outlineLvl w:val="4"/>
        <w:rPr>
          <w:rFonts w:cstheme="minorHAnsi"/>
          <w:b/>
          <w:bCs/>
          <w:lang w:eastAsia="pl-PL"/>
        </w:rPr>
      </w:pPr>
      <w:r w:rsidRPr="00DA4FD0">
        <w:rPr>
          <w:rFonts w:cstheme="minorHAnsi"/>
          <w:b/>
          <w:bCs/>
          <w:lang w:eastAsia="pl-PL"/>
        </w:rPr>
        <w:t>Komu Państwa dane mogą być udostępniane?</w:t>
      </w:r>
    </w:p>
    <w:p w14:paraId="181C68BD" w14:textId="77777777" w:rsidR="00D23E50" w:rsidRPr="00DA4FD0" w:rsidRDefault="00D23E50" w:rsidP="00D23E50">
      <w:pPr>
        <w:spacing w:after="0"/>
        <w:ind w:left="284"/>
        <w:rPr>
          <w:rFonts w:cstheme="minorHAnsi"/>
          <w:lang w:eastAsia="pl-PL"/>
        </w:rPr>
      </w:pPr>
      <w:r w:rsidRPr="00DA4FD0">
        <w:rPr>
          <w:rFonts w:cstheme="minorHAnsi"/>
          <w:lang w:eastAsia="pl-PL"/>
        </w:rPr>
        <w:t>Dostęp do Państwa danych osobowych mogą mieć podmioty, z którymi PFRON współpracuje przy spełnianiu swoich zadań ustawowych, np. podmioty świadczące usługi pocztowe, podmioty świadczące usługi graficzne, drukarnie, producenci i dostawcy spersonalizowanych nagród.</w:t>
      </w:r>
    </w:p>
    <w:p w14:paraId="14EAD256" w14:textId="77777777" w:rsidR="00D23E50" w:rsidRPr="00DA4FD0" w:rsidRDefault="00D23E50" w:rsidP="00D23E50">
      <w:pPr>
        <w:spacing w:after="0"/>
        <w:ind w:left="284"/>
        <w:rPr>
          <w:rFonts w:cstheme="minorHAnsi"/>
          <w:lang w:eastAsia="pl-PL"/>
        </w:rPr>
      </w:pPr>
      <w:r w:rsidRPr="00DA4FD0">
        <w:rPr>
          <w:rFonts w:cstheme="minorHAnsi"/>
          <w:b/>
          <w:bCs/>
          <w:lang w:eastAsia="pl-PL"/>
        </w:rPr>
        <w:t>Prawa osoby, której dane dotyczą</w:t>
      </w:r>
    </w:p>
    <w:p w14:paraId="0F93DF26" w14:textId="77777777" w:rsidR="00D23E50" w:rsidRPr="00DA4FD0" w:rsidRDefault="00D23E50" w:rsidP="00D23E50">
      <w:pPr>
        <w:pStyle w:val="Default"/>
        <w:numPr>
          <w:ilvl w:val="0"/>
          <w:numId w:val="38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>Na podstawie art. 15 RODO – prawo dostępu do danych osobowych i uzyskania ich kopii.</w:t>
      </w:r>
    </w:p>
    <w:p w14:paraId="36E4673B" w14:textId="77777777" w:rsidR="00D23E50" w:rsidRPr="00DA4FD0" w:rsidRDefault="00D23E50" w:rsidP="00D23E50">
      <w:pPr>
        <w:pStyle w:val="Default"/>
        <w:numPr>
          <w:ilvl w:val="0"/>
          <w:numId w:val="38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lastRenderedPageBreak/>
        <w:t>Na podstawie art. 16 RODO – prawo do sprostowania i uzupełnienia danych osobowych.</w:t>
      </w:r>
    </w:p>
    <w:p w14:paraId="735925A3" w14:textId="77777777" w:rsidR="00D23E50" w:rsidRPr="00DA4FD0" w:rsidRDefault="00D23E50" w:rsidP="00D23E50">
      <w:pPr>
        <w:pStyle w:val="Default"/>
        <w:numPr>
          <w:ilvl w:val="0"/>
          <w:numId w:val="38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 xml:space="preserve">Na podstawie art. 17 RODO – prawo do usunięcia danych osobowych (prawo to nie przysługuje </w:t>
      </w:r>
      <w:r w:rsidRPr="00DA4FD0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przypadku, gdy przetwarzanie danych następuje w celu wywiązania się z obowiązku wynikającego z przepisu prawa lub w ramach sprawowania władzy publicznej).</w:t>
      </w:r>
    </w:p>
    <w:p w14:paraId="3E05CAF0" w14:textId="77777777" w:rsidR="00D23E50" w:rsidRPr="00DA4FD0" w:rsidRDefault="00D23E50" w:rsidP="00D23E50">
      <w:pPr>
        <w:pStyle w:val="Default"/>
        <w:numPr>
          <w:ilvl w:val="0"/>
          <w:numId w:val="38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>Na podstawie art. 18 RODO – prawo żądania od administratora ograniczenia przetwarzania danych osobowych (prawo to nie przysługuje w przypadku, gdy przetwarzanie danych następuje w celu ustalenia, dochodzenia lub obrony roszczeń, w celu ochrony praw innej osoby fizycznej lub prawnej lub ze względu na ważne względy interesu publicznego Unii Europejskiej lub państwa członkowskiego).</w:t>
      </w:r>
    </w:p>
    <w:p w14:paraId="7F47223D" w14:textId="77777777" w:rsidR="00D23E50" w:rsidRPr="00DA4FD0" w:rsidRDefault="00D23E50" w:rsidP="00D23E50">
      <w:pPr>
        <w:pStyle w:val="Default"/>
        <w:numPr>
          <w:ilvl w:val="0"/>
          <w:numId w:val="38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 xml:space="preserve">Na podstawie art. 21 RODO – prawo do wniesienia ze względu na szczególną sytuację sprzeciwu wobec przetwarzania danych osobowych przez administratora (prawo to nie przysługuje w przypadku, gdy administrator </w:t>
      </w:r>
      <w:r w:rsidRPr="00DA4FD0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wykaże istnienie ważnych prawnie uzasadnionych podstaw do przetwarzania, nadrzędnych wobec interesów, praw i wolności osoby, której dane dotyczą, lub podstaw do ustalenia, dochodzenia lub obrony roszczeń).</w:t>
      </w:r>
    </w:p>
    <w:p w14:paraId="66F9822F" w14:textId="77777777" w:rsidR="00D23E50" w:rsidRPr="00DA4FD0" w:rsidRDefault="00D23E50" w:rsidP="00D23E50">
      <w:pPr>
        <w:pStyle w:val="Default"/>
        <w:numPr>
          <w:ilvl w:val="0"/>
          <w:numId w:val="38"/>
        </w:numPr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4FD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(ul. Stawki 2, 00-193 Warszawa) na niezgodne z prawem przetwarzanie danych osobowych przez Zamawiającego.  </w:t>
      </w:r>
    </w:p>
    <w:p w14:paraId="0D042104" w14:textId="77777777" w:rsidR="00D23E50" w:rsidRPr="00DA4FD0" w:rsidRDefault="00D23E50" w:rsidP="00D23E50">
      <w:pPr>
        <w:spacing w:after="0"/>
        <w:rPr>
          <w:rFonts w:cstheme="minorHAnsi"/>
          <w:b/>
        </w:rPr>
      </w:pPr>
      <w:r w:rsidRPr="00DA4FD0">
        <w:rPr>
          <w:rFonts w:cstheme="minorHAnsi"/>
          <w:b/>
        </w:rPr>
        <w:t>Wymóg podania danych osobowych</w:t>
      </w:r>
    </w:p>
    <w:p w14:paraId="7273450E" w14:textId="77777777" w:rsidR="00D23E50" w:rsidRPr="00DA4FD0" w:rsidRDefault="00D23E50" w:rsidP="00D23E50">
      <w:pPr>
        <w:spacing w:after="0"/>
        <w:rPr>
          <w:rFonts w:cstheme="minorHAnsi"/>
          <w:lang w:eastAsia="pl-PL"/>
        </w:rPr>
      </w:pPr>
      <w:r w:rsidRPr="00DA4FD0">
        <w:rPr>
          <w:rFonts w:cstheme="minorHAnsi"/>
          <w:lang w:eastAsia="pl-PL"/>
        </w:rPr>
        <w:t xml:space="preserve">Podanie danych osobowych jest dobrowolne, jednak konieczne do umożliwienia zorganizowania konkursu i wyłonienia jego laureatów. </w:t>
      </w:r>
    </w:p>
    <w:p w14:paraId="4B2D298A" w14:textId="77777777" w:rsidR="00D23E50" w:rsidRPr="00DA4FD0" w:rsidRDefault="00D23E50" w:rsidP="00D23E50">
      <w:pPr>
        <w:spacing w:after="0"/>
        <w:rPr>
          <w:rFonts w:cstheme="minorHAnsi"/>
          <w:b/>
          <w:bCs/>
          <w:lang w:eastAsia="pl-PL"/>
        </w:rPr>
      </w:pPr>
      <w:r w:rsidRPr="00DA4FD0">
        <w:rPr>
          <w:rFonts w:cstheme="minorHAnsi"/>
          <w:b/>
          <w:bCs/>
          <w:lang w:eastAsia="pl-PL"/>
        </w:rPr>
        <w:t>Zautomatyzowane podejmowanie decyzji</w:t>
      </w:r>
    </w:p>
    <w:p w14:paraId="1E9F6BED" w14:textId="77777777" w:rsidR="00D23E50" w:rsidRPr="00DA4FD0" w:rsidRDefault="00D23E50" w:rsidP="00D23E50">
      <w:pPr>
        <w:spacing w:after="0"/>
        <w:rPr>
          <w:rFonts w:cstheme="minorHAnsi"/>
          <w:color w:val="000000"/>
        </w:rPr>
      </w:pPr>
      <w:r w:rsidRPr="00DA4FD0">
        <w:rPr>
          <w:rFonts w:cstheme="minorHAnsi"/>
          <w:lang w:eastAsia="pl-PL"/>
        </w:rPr>
        <w:t>Administrator nie przetwarza danych osobowych uczestników konkursu w sposób opierający się na zautomatyzowanym przetwarzaniu, w tym profilowaniu.</w:t>
      </w:r>
      <w:r w:rsidRPr="00DA4FD0">
        <w:rPr>
          <w:rFonts w:cstheme="minorHAnsi"/>
          <w:color w:val="000000"/>
        </w:rPr>
        <w:t xml:space="preserve"> </w:t>
      </w:r>
    </w:p>
    <w:sectPr w:rsidR="00D23E50" w:rsidRPr="00DA4FD0" w:rsidSect="002657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277EB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61316623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C8C3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2432C97" wp14:editId="26127DF7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4AA5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959E9B7" wp14:editId="09680E9D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5A94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308779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5528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855E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772FCB" wp14:editId="2D714807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141BC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7DB3BA49" w14:textId="6FB2D21F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16B"/>
    <w:multiLevelType w:val="hybridMultilevel"/>
    <w:tmpl w:val="91D6352C"/>
    <w:lvl w:ilvl="0" w:tplc="5348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04C3805"/>
    <w:multiLevelType w:val="hybridMultilevel"/>
    <w:tmpl w:val="B302C084"/>
    <w:lvl w:ilvl="0" w:tplc="7B56FF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D425A"/>
    <w:multiLevelType w:val="hybridMultilevel"/>
    <w:tmpl w:val="1C32F478"/>
    <w:lvl w:ilvl="0" w:tplc="24D66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135A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97FA9"/>
    <w:multiLevelType w:val="hybridMultilevel"/>
    <w:tmpl w:val="7FB49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73E8B"/>
    <w:multiLevelType w:val="hybridMultilevel"/>
    <w:tmpl w:val="B024E0C6"/>
    <w:lvl w:ilvl="0" w:tplc="A608FC4E">
      <w:start w:val="1"/>
      <w:numFmt w:val="upperRoman"/>
      <w:lvlText w:val="%1."/>
      <w:lvlJc w:val="left"/>
      <w:pPr>
        <w:ind w:left="1800" w:hanging="72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28"/>
  </w:num>
  <w:num w:numId="5">
    <w:abstractNumId w:val="5"/>
  </w:num>
  <w:num w:numId="6">
    <w:abstractNumId w:val="33"/>
  </w:num>
  <w:num w:numId="7">
    <w:abstractNumId w:val="19"/>
  </w:num>
  <w:num w:numId="8">
    <w:abstractNumId w:val="2"/>
  </w:num>
  <w:num w:numId="9">
    <w:abstractNumId w:val="16"/>
  </w:num>
  <w:num w:numId="10">
    <w:abstractNumId w:val="22"/>
  </w:num>
  <w:num w:numId="11">
    <w:abstractNumId w:val="36"/>
  </w:num>
  <w:num w:numId="12">
    <w:abstractNumId w:val="35"/>
  </w:num>
  <w:num w:numId="13">
    <w:abstractNumId w:val="29"/>
  </w:num>
  <w:num w:numId="14">
    <w:abstractNumId w:val="24"/>
  </w:num>
  <w:num w:numId="15">
    <w:abstractNumId w:val="26"/>
  </w:num>
  <w:num w:numId="16">
    <w:abstractNumId w:val="34"/>
  </w:num>
  <w:num w:numId="17">
    <w:abstractNumId w:val="37"/>
  </w:num>
  <w:num w:numId="18">
    <w:abstractNumId w:val="25"/>
  </w:num>
  <w:num w:numId="19">
    <w:abstractNumId w:val="21"/>
  </w:num>
  <w:num w:numId="20">
    <w:abstractNumId w:val="14"/>
  </w:num>
  <w:num w:numId="21">
    <w:abstractNumId w:val="3"/>
  </w:num>
  <w:num w:numId="22">
    <w:abstractNumId w:val="11"/>
  </w:num>
  <w:num w:numId="23">
    <w:abstractNumId w:val="9"/>
  </w:num>
  <w:num w:numId="24">
    <w:abstractNumId w:val="39"/>
  </w:num>
  <w:num w:numId="25">
    <w:abstractNumId w:val="12"/>
  </w:num>
  <w:num w:numId="26">
    <w:abstractNumId w:val="30"/>
  </w:num>
  <w:num w:numId="27">
    <w:abstractNumId w:val="20"/>
  </w:num>
  <w:num w:numId="28">
    <w:abstractNumId w:val="38"/>
  </w:num>
  <w:num w:numId="29">
    <w:abstractNumId w:val="17"/>
  </w:num>
  <w:num w:numId="30">
    <w:abstractNumId w:val="1"/>
  </w:num>
  <w:num w:numId="31">
    <w:abstractNumId w:val="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3"/>
  </w:num>
  <w:num w:numId="37">
    <w:abstractNumId w:val="10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B30"/>
    <w:rsid w:val="000010A2"/>
    <w:rsid w:val="00023C13"/>
    <w:rsid w:val="000477B4"/>
    <w:rsid w:val="00050604"/>
    <w:rsid w:val="00053CA8"/>
    <w:rsid w:val="0005437E"/>
    <w:rsid w:val="000564AB"/>
    <w:rsid w:val="00091E7E"/>
    <w:rsid w:val="00092842"/>
    <w:rsid w:val="000A34FB"/>
    <w:rsid w:val="000B09F4"/>
    <w:rsid w:val="00132623"/>
    <w:rsid w:val="0014029D"/>
    <w:rsid w:val="00161E95"/>
    <w:rsid w:val="00163201"/>
    <w:rsid w:val="00195D8D"/>
    <w:rsid w:val="001C38D3"/>
    <w:rsid w:val="001E6726"/>
    <w:rsid w:val="002461E7"/>
    <w:rsid w:val="00263B31"/>
    <w:rsid w:val="00265742"/>
    <w:rsid w:val="002A3319"/>
    <w:rsid w:val="002D2710"/>
    <w:rsid w:val="0032268E"/>
    <w:rsid w:val="00323140"/>
    <w:rsid w:val="00342BCC"/>
    <w:rsid w:val="003436A6"/>
    <w:rsid w:val="00387E8F"/>
    <w:rsid w:val="00395138"/>
    <w:rsid w:val="003B48DF"/>
    <w:rsid w:val="003B68DC"/>
    <w:rsid w:val="003E5F06"/>
    <w:rsid w:val="0041072C"/>
    <w:rsid w:val="004124EF"/>
    <w:rsid w:val="0043376A"/>
    <w:rsid w:val="00454D25"/>
    <w:rsid w:val="00454EFE"/>
    <w:rsid w:val="004A5314"/>
    <w:rsid w:val="004C7E78"/>
    <w:rsid w:val="004D7961"/>
    <w:rsid w:val="004E4F00"/>
    <w:rsid w:val="00502415"/>
    <w:rsid w:val="0050296C"/>
    <w:rsid w:val="00505DD8"/>
    <w:rsid w:val="005070F0"/>
    <w:rsid w:val="0051450B"/>
    <w:rsid w:val="00517A45"/>
    <w:rsid w:val="00542D99"/>
    <w:rsid w:val="00546DEE"/>
    <w:rsid w:val="00567974"/>
    <w:rsid w:val="005B4445"/>
    <w:rsid w:val="005E09D8"/>
    <w:rsid w:val="005E4E1A"/>
    <w:rsid w:val="0062731B"/>
    <w:rsid w:val="006307F1"/>
    <w:rsid w:val="00633FB3"/>
    <w:rsid w:val="00644574"/>
    <w:rsid w:val="00645141"/>
    <w:rsid w:val="006771E9"/>
    <w:rsid w:val="006854F6"/>
    <w:rsid w:val="006B3880"/>
    <w:rsid w:val="006C7FFD"/>
    <w:rsid w:val="006E60D7"/>
    <w:rsid w:val="006F7E0B"/>
    <w:rsid w:val="007712FD"/>
    <w:rsid w:val="0079581E"/>
    <w:rsid w:val="007B0C41"/>
    <w:rsid w:val="007C0BE1"/>
    <w:rsid w:val="007D1C8E"/>
    <w:rsid w:val="007D3C85"/>
    <w:rsid w:val="007E2C1D"/>
    <w:rsid w:val="007E3988"/>
    <w:rsid w:val="0080060F"/>
    <w:rsid w:val="008202B0"/>
    <w:rsid w:val="00825AE5"/>
    <w:rsid w:val="00866193"/>
    <w:rsid w:val="008865CE"/>
    <w:rsid w:val="00894D9E"/>
    <w:rsid w:val="008C0DD2"/>
    <w:rsid w:val="008C39CF"/>
    <w:rsid w:val="008C6298"/>
    <w:rsid w:val="008E47F8"/>
    <w:rsid w:val="008F09E6"/>
    <w:rsid w:val="0092417A"/>
    <w:rsid w:val="0092652F"/>
    <w:rsid w:val="009269D2"/>
    <w:rsid w:val="0093119C"/>
    <w:rsid w:val="00945190"/>
    <w:rsid w:val="00946765"/>
    <w:rsid w:val="00965034"/>
    <w:rsid w:val="00971813"/>
    <w:rsid w:val="00984085"/>
    <w:rsid w:val="00996BA1"/>
    <w:rsid w:val="009D1DCF"/>
    <w:rsid w:val="009E0FC7"/>
    <w:rsid w:val="00A145FB"/>
    <w:rsid w:val="00A23326"/>
    <w:rsid w:val="00A3261D"/>
    <w:rsid w:val="00A45B62"/>
    <w:rsid w:val="00A94D81"/>
    <w:rsid w:val="00AA1C80"/>
    <w:rsid w:val="00AC1539"/>
    <w:rsid w:val="00AE259D"/>
    <w:rsid w:val="00AE73BF"/>
    <w:rsid w:val="00AF283D"/>
    <w:rsid w:val="00B04DF2"/>
    <w:rsid w:val="00B26F75"/>
    <w:rsid w:val="00B66B2F"/>
    <w:rsid w:val="00B71470"/>
    <w:rsid w:val="00B90A5A"/>
    <w:rsid w:val="00BD2BDD"/>
    <w:rsid w:val="00C72B8F"/>
    <w:rsid w:val="00C91D5A"/>
    <w:rsid w:val="00CC1BB3"/>
    <w:rsid w:val="00CE5E24"/>
    <w:rsid w:val="00D23E50"/>
    <w:rsid w:val="00D3713A"/>
    <w:rsid w:val="00D44CF7"/>
    <w:rsid w:val="00D526F6"/>
    <w:rsid w:val="00D6570A"/>
    <w:rsid w:val="00D65DD8"/>
    <w:rsid w:val="00D9647D"/>
    <w:rsid w:val="00DF0878"/>
    <w:rsid w:val="00E00E5B"/>
    <w:rsid w:val="00E01178"/>
    <w:rsid w:val="00E302A6"/>
    <w:rsid w:val="00E441DC"/>
    <w:rsid w:val="00E67F48"/>
    <w:rsid w:val="00E73961"/>
    <w:rsid w:val="00EB1F1E"/>
    <w:rsid w:val="00EC5246"/>
    <w:rsid w:val="00EE2184"/>
    <w:rsid w:val="00F21BFA"/>
    <w:rsid w:val="00F43CA8"/>
    <w:rsid w:val="00F7483A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E86C81"/>
  <w15:docId w15:val="{4CE24122-551F-4B94-90F5-FEB6311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C1BB3"/>
    <w:pPr>
      <w:spacing w:after="0" w:line="360" w:lineRule="auto"/>
      <w:jc w:val="both"/>
    </w:pPr>
    <w:rPr>
      <w:rFonts w:ascii="Bookman Old Style" w:hAnsi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1BB3"/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7712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14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0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450B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450B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pfron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Nejman Maria</cp:lastModifiedBy>
  <cp:revision>2</cp:revision>
  <cp:lastPrinted>2020-01-13T10:04:00Z</cp:lastPrinted>
  <dcterms:created xsi:type="dcterms:W3CDTF">2021-06-22T11:38:00Z</dcterms:created>
  <dcterms:modified xsi:type="dcterms:W3CDTF">2021-06-22T11:38:00Z</dcterms:modified>
</cp:coreProperties>
</file>