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0BAF" w14:textId="4414F2EE" w:rsidR="006D12DA" w:rsidRPr="006D12DA" w:rsidRDefault="006D12DA" w:rsidP="00C51040">
      <w:pPr>
        <w:tabs>
          <w:tab w:val="left" w:leader="underscore" w:pos="3969"/>
        </w:tabs>
        <w:spacing w:before="36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6D12DA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Data wpływu wniosku do PFRON: </w:t>
      </w:r>
      <w:r w:rsidR="000125E4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</w:p>
    <w:p w14:paraId="3A8ED3D0" w14:textId="11F1446B" w:rsidR="006D12DA" w:rsidRDefault="006D12DA" w:rsidP="00C51040">
      <w:pPr>
        <w:tabs>
          <w:tab w:val="left" w:leader="underscore" w:pos="3969"/>
        </w:tabs>
        <w:spacing w:before="360"/>
        <w:jc w:val="right"/>
        <w:rPr>
          <w:rFonts w:asciiTheme="minorHAnsi" w:hAnsiTheme="minorHAnsi" w:cstheme="minorHAnsi"/>
          <w:color w:val="auto"/>
          <w:sz w:val="24"/>
          <w:szCs w:val="24"/>
          <w:lang w:eastAsia="pl-PL"/>
        </w:rPr>
        <w:sectPr w:rsidR="006D12DA" w:rsidSect="006D12DA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  <w:r w:rsidRPr="006D12DA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Nr wniosku: </w:t>
      </w:r>
      <w:r w:rsidR="000125E4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</w:p>
    <w:p w14:paraId="44A5A43E" w14:textId="1B6631BD" w:rsidR="006D12DA" w:rsidRPr="006D12DA" w:rsidRDefault="006D12DA" w:rsidP="006D12DA">
      <w:pPr>
        <w:rPr>
          <w:lang w:eastAsia="pl-PL"/>
        </w:rPr>
      </w:pPr>
    </w:p>
    <w:p w14:paraId="6FEA0B46" w14:textId="7FAC6A16" w:rsidR="00041296" w:rsidRPr="00041296" w:rsidRDefault="000125E4" w:rsidP="009B5EFD">
      <w:pPr>
        <w:tabs>
          <w:tab w:val="left" w:leader="underscore" w:pos="8789"/>
        </w:tabs>
        <w:spacing w:before="120" w:line="240" w:lineRule="auto"/>
        <w:ind w:left="5664" w:firstLine="709"/>
        <w:jc w:val="right"/>
        <w:rPr>
          <w:rFonts w:asciiTheme="minorHAnsi" w:hAnsiTheme="minorHAnsi" w:cstheme="minorHAnsi"/>
          <w:color w:val="auto"/>
          <w:sz w:val="16"/>
          <w:szCs w:val="16"/>
          <w:lang w:eastAsia="pl-PL"/>
        </w:rPr>
      </w:pPr>
      <w:r>
        <w:rPr>
          <w:rFonts w:asciiTheme="minorHAnsi" w:hAnsiTheme="minorHAnsi" w:cstheme="minorHAnsi"/>
          <w:color w:val="auto"/>
          <w:sz w:val="16"/>
          <w:szCs w:val="16"/>
          <w:lang w:eastAsia="pl-PL"/>
        </w:rPr>
        <w:tab/>
      </w:r>
    </w:p>
    <w:p w14:paraId="00BF8002" w14:textId="77777777" w:rsidR="00041296" w:rsidRPr="009B5EFD" w:rsidRDefault="00041296" w:rsidP="009B5EFD">
      <w:pPr>
        <w:spacing w:line="240" w:lineRule="auto"/>
        <w:ind w:left="4248" w:firstLine="708"/>
        <w:jc w:val="right"/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</w:pPr>
      <w:r w:rsidRPr="009B5EFD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>(Miejscowość i data)</w:t>
      </w:r>
    </w:p>
    <w:p w14:paraId="121C586A" w14:textId="7E4DE0D7" w:rsidR="00E04612" w:rsidRDefault="00041296" w:rsidP="00E04612">
      <w:pPr>
        <w:pStyle w:val="Nagwek1"/>
      </w:pPr>
      <w:r w:rsidRPr="009B5EFD">
        <w:t>WNIOSEK</w:t>
      </w:r>
      <w:r w:rsidR="009B5EFD">
        <w:br/>
      </w:r>
      <w:r w:rsidRPr="009B5EFD">
        <w:t xml:space="preserve">o pomoc na zasadzie de </w:t>
      </w:r>
      <w:proofErr w:type="spellStart"/>
      <w:r w:rsidRPr="009B5EFD">
        <w:t>minimis</w:t>
      </w:r>
      <w:proofErr w:type="spellEnd"/>
      <w:r w:rsidRPr="009B5EFD">
        <w:t xml:space="preserve"> w ramach dofinansowania w wysokości do 50% oprocentowania zaciągniętych kredytów bankowych, pod</w:t>
      </w:r>
      <w:r w:rsidR="009B5EFD">
        <w:t xml:space="preserve"> </w:t>
      </w:r>
      <w:r w:rsidRPr="009B5EFD">
        <w:t>warunkiem wykorzystania tych kredytów na cele związane z rehabilitacją zawodową</w:t>
      </w:r>
      <w:r w:rsidR="00EA7DAF">
        <w:br/>
      </w:r>
      <w:r w:rsidRPr="009B5EFD">
        <w:t>i</w:t>
      </w:r>
      <w:r w:rsidR="009B5EFD">
        <w:t xml:space="preserve"> </w:t>
      </w:r>
      <w:r w:rsidRPr="009B5EFD">
        <w:t>społeczną osób niepełnosprawnych</w:t>
      </w:r>
    </w:p>
    <w:p w14:paraId="773BC465" w14:textId="0BF76E45" w:rsidR="00E04612" w:rsidRPr="00E04612" w:rsidRDefault="00E04612" w:rsidP="00E04612">
      <w:pPr>
        <w:spacing w:after="480"/>
        <w:rPr>
          <w:color w:val="auto"/>
          <w:sz w:val="24"/>
          <w:szCs w:val="24"/>
        </w:rPr>
      </w:pPr>
      <w:r w:rsidRPr="00E04612">
        <w:rPr>
          <w:b/>
          <w:bCs/>
          <w:color w:val="auto"/>
          <w:sz w:val="24"/>
          <w:szCs w:val="24"/>
        </w:rPr>
        <w:t>Uwaga</w:t>
      </w:r>
      <w:r w:rsidRPr="00E04612">
        <w:rPr>
          <w:color w:val="auto"/>
          <w:sz w:val="24"/>
          <w:szCs w:val="24"/>
        </w:rPr>
        <w:t xml:space="preserve"> – dodatkowe informacje o sposobie wypełnienia wniosku są zawarte w załączniku do wzoru wniosku.</w:t>
      </w:r>
    </w:p>
    <w:p w14:paraId="090BE4C7" w14:textId="17AE3B0E" w:rsidR="00041296" w:rsidRPr="00E04612" w:rsidRDefault="00041296" w:rsidP="004E5F01">
      <w:pPr>
        <w:pStyle w:val="Nagwek2"/>
      </w:pPr>
      <w:r w:rsidRPr="00E04612">
        <w:t xml:space="preserve">Podstawa prawna udzielania pomocy: </w:t>
      </w:r>
    </w:p>
    <w:p w14:paraId="28545B0B" w14:textId="77777777" w:rsidR="00041296" w:rsidRPr="002E5982" w:rsidRDefault="00041296" w:rsidP="00E04612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2E598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Art. 32 ust. 1 pkt 1 w związku z art. 51 ust. 3 pkt 3 ustawy z dnia 27 sierpnia 1997 r. o rehabilitacji zawodowej i społecznej oraz zatrudnianiu osób niepełnosprawnych (Dz. U. z 2021 r., poz. 573), § 2, 3, 10 ust. 1 pkt 1, ust. 4-6, 8, § 11 ust. 1 rozporządzenia Ministra Pracy i Polityki Społecznej z dnia 23 grudnia 2014 r. w sprawie pomocy finansowej udzielanej pracodawcom prowadzącym zakłady pracy chronionej ze środków Państwowego Funduszu Rehabilitacji Osób Niepełnosprawnych (Dz. U. z 2014 r., poz. 1975), art. 37 ust. 1 ustawy z dnia 30 kwietnia 2004 r. o postępowaniu w sprawach dotyczących pomocy publicznej (Dz. U. z 2021 r., poz. 743) oraz § 2 ust. 1, 1a, 2 pkt 1 rozporządzenia Rady Ministrów z dnia 29 marca 2010 r. w sprawie zakresu informacji przedstawianych przez podmiot ubiegający się o pomoc </w:t>
      </w:r>
      <w:r w:rsidRPr="002E5982">
        <w:rPr>
          <w:rFonts w:asciiTheme="minorHAnsi" w:hAnsiTheme="minorHAnsi" w:cstheme="minorHAnsi"/>
          <w:i/>
          <w:color w:val="auto"/>
          <w:sz w:val="24"/>
          <w:szCs w:val="24"/>
          <w:lang w:eastAsia="pl-PL"/>
        </w:rPr>
        <w:t xml:space="preserve">de </w:t>
      </w:r>
      <w:proofErr w:type="spellStart"/>
      <w:r w:rsidRPr="002E5982">
        <w:rPr>
          <w:rFonts w:asciiTheme="minorHAnsi" w:hAnsiTheme="minorHAnsi" w:cstheme="minorHAnsi"/>
          <w:i/>
          <w:color w:val="auto"/>
          <w:sz w:val="24"/>
          <w:szCs w:val="24"/>
          <w:lang w:eastAsia="pl-PL"/>
        </w:rPr>
        <w:t>minimis</w:t>
      </w:r>
      <w:proofErr w:type="spellEnd"/>
      <w:r w:rsidRPr="002E598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(Dz. U. z 2010 r. Nr 53, poz. 311, ze zm.).</w:t>
      </w:r>
    </w:p>
    <w:p w14:paraId="47358A0A" w14:textId="77777777" w:rsidR="00041296" w:rsidRPr="002E5982" w:rsidRDefault="00041296" w:rsidP="002E5982">
      <w:pPr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2E598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Dofinansowanie udzielane jest jako pomoc </w:t>
      </w:r>
      <w:r w:rsidRPr="002E5982">
        <w:rPr>
          <w:rFonts w:asciiTheme="minorHAnsi" w:hAnsiTheme="minorHAnsi" w:cstheme="minorHAnsi"/>
          <w:i/>
          <w:color w:val="auto"/>
          <w:sz w:val="24"/>
          <w:szCs w:val="24"/>
          <w:lang w:eastAsia="pl-PL"/>
        </w:rPr>
        <w:t xml:space="preserve">de </w:t>
      </w:r>
      <w:proofErr w:type="spellStart"/>
      <w:r w:rsidRPr="002E5982">
        <w:rPr>
          <w:rFonts w:asciiTheme="minorHAnsi" w:hAnsiTheme="minorHAnsi" w:cstheme="minorHAnsi"/>
          <w:i/>
          <w:color w:val="auto"/>
          <w:sz w:val="24"/>
          <w:szCs w:val="24"/>
          <w:lang w:eastAsia="pl-PL"/>
        </w:rPr>
        <w:t>minimis</w:t>
      </w:r>
      <w:proofErr w:type="spellEnd"/>
      <w:r w:rsidRPr="002E598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spełniająca warunki określone w: </w:t>
      </w:r>
    </w:p>
    <w:p w14:paraId="6BFD81B0" w14:textId="77777777" w:rsidR="00041296" w:rsidRPr="002E5982" w:rsidRDefault="00041296" w:rsidP="005E30DB">
      <w:pPr>
        <w:numPr>
          <w:ilvl w:val="0"/>
          <w:numId w:val="3"/>
        </w:numPr>
        <w:spacing w:before="120" w:line="24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2E598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rozporządzeniu Komisji (UE) nr 1407/2013 z dnia 18 grudnia 2013 r. w sprawie stosowania art. 107 i 108 Traktatu o funkcjonowaniu Unii Europejskiej do pomocy de </w:t>
      </w:r>
      <w:proofErr w:type="spellStart"/>
      <w:r w:rsidRPr="002E598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2E598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 (Dz. Urz. UE L 352 z 24.12.2013, str. 1), albo</w:t>
      </w:r>
    </w:p>
    <w:p w14:paraId="776537E4" w14:textId="77777777" w:rsidR="00041296" w:rsidRPr="002E5982" w:rsidRDefault="00041296" w:rsidP="005E30DB">
      <w:pPr>
        <w:numPr>
          <w:ilvl w:val="0"/>
          <w:numId w:val="3"/>
        </w:numPr>
        <w:spacing w:before="120" w:line="240" w:lineRule="auto"/>
        <w:ind w:left="284" w:hanging="284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2E598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 rozporządzeniu Komisji (UE) nr 717/2014 z dnia 27 czerwca 2014 r. w sprawie stosowania art. 107 i 108 Traktatu o funkcjonowaniu Unii Europejskiej do pomocy de </w:t>
      </w:r>
      <w:proofErr w:type="spellStart"/>
      <w:r w:rsidRPr="002E598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2E598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sektorze rybołówstwa i akwakultury (Dz. Urz. UE L 190 z 28.06.2014, str. 45).</w:t>
      </w:r>
    </w:p>
    <w:p w14:paraId="011E28E2" w14:textId="4EF120BC" w:rsidR="00041296" w:rsidRDefault="00041296" w:rsidP="004E5F01">
      <w:pPr>
        <w:pStyle w:val="Nagwek2"/>
      </w:pPr>
      <w:r w:rsidRPr="00041296">
        <w:lastRenderedPageBreak/>
        <w:t>Dane i informacje o Pracodawcy:</w:t>
      </w:r>
    </w:p>
    <w:p w14:paraId="65C279F1" w14:textId="77777777" w:rsidR="002E2DDC" w:rsidRPr="00E04612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rPr>
          <w:sz w:val="24"/>
          <w:szCs w:val="24"/>
        </w:rPr>
      </w:pPr>
      <w:r w:rsidRPr="00E04612">
        <w:rPr>
          <w:sz w:val="24"/>
          <w:szCs w:val="24"/>
        </w:rPr>
        <w:t>Pełna nazwa (wpisać nazwę):</w:t>
      </w:r>
      <w:r w:rsidRPr="00E04612">
        <w:rPr>
          <w:sz w:val="24"/>
          <w:szCs w:val="24"/>
        </w:rPr>
        <w:tab/>
      </w:r>
    </w:p>
    <w:p w14:paraId="70CD0E08" w14:textId="77777777" w:rsidR="002E2DDC" w:rsidRPr="00E04612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rPr>
          <w:sz w:val="24"/>
          <w:szCs w:val="24"/>
        </w:rPr>
      </w:pPr>
      <w:r w:rsidRPr="00E04612">
        <w:rPr>
          <w:sz w:val="24"/>
          <w:szCs w:val="24"/>
        </w:rPr>
        <w:t>Adres siedziby albo miejsca zamieszkania, o ile jest on tożsamy z adresem wykonywania działalności:</w:t>
      </w:r>
      <w:r w:rsidRPr="00E04612">
        <w:rPr>
          <w:sz w:val="24"/>
          <w:szCs w:val="24"/>
        </w:rPr>
        <w:tab/>
      </w:r>
    </w:p>
    <w:p w14:paraId="05A02FF0" w14:textId="77777777" w:rsidR="002E2DDC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</w:pPr>
      <w:r w:rsidRPr="00E04612">
        <w:rPr>
          <w:sz w:val="24"/>
          <w:szCs w:val="24"/>
        </w:rPr>
        <w:t>Województwo</w:t>
      </w:r>
      <w:r>
        <w:t xml:space="preserve"> </w:t>
      </w:r>
      <w:r w:rsidRPr="000E065B">
        <w:rPr>
          <w:sz w:val="22"/>
        </w:rPr>
        <w:t>(wpisać województwo)</w:t>
      </w:r>
      <w:r w:rsidRPr="00E04612">
        <w:rPr>
          <w:sz w:val="24"/>
          <w:szCs w:val="24"/>
        </w:rPr>
        <w:t>:</w:t>
      </w:r>
      <w:r w:rsidRPr="00E04612">
        <w:rPr>
          <w:sz w:val="24"/>
          <w:szCs w:val="24"/>
        </w:rPr>
        <w:tab/>
      </w:r>
    </w:p>
    <w:p w14:paraId="6D5BB45F" w14:textId="77777777" w:rsidR="002E2DDC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</w:pPr>
      <w:r w:rsidRPr="00E04612">
        <w:rPr>
          <w:sz w:val="24"/>
          <w:szCs w:val="24"/>
        </w:rPr>
        <w:t>Powiat</w:t>
      </w:r>
      <w:r>
        <w:t xml:space="preserve"> </w:t>
      </w:r>
      <w:r w:rsidRPr="00EF4A02">
        <w:rPr>
          <w:sz w:val="22"/>
        </w:rPr>
        <w:t>(wpisać powiat)</w:t>
      </w:r>
      <w:r w:rsidRPr="00E04612">
        <w:rPr>
          <w:sz w:val="24"/>
          <w:szCs w:val="24"/>
        </w:rPr>
        <w:t>:</w:t>
      </w:r>
      <w:r w:rsidRPr="00E04612">
        <w:rPr>
          <w:sz w:val="24"/>
          <w:szCs w:val="24"/>
        </w:rPr>
        <w:tab/>
      </w:r>
    </w:p>
    <w:p w14:paraId="72238477" w14:textId="77777777" w:rsidR="002E2DDC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</w:pPr>
      <w:r w:rsidRPr="00E04612">
        <w:rPr>
          <w:sz w:val="24"/>
          <w:szCs w:val="24"/>
        </w:rPr>
        <w:t>Gmina</w:t>
      </w:r>
      <w:r>
        <w:t xml:space="preserve"> </w:t>
      </w:r>
      <w:r w:rsidRPr="00EF4A02">
        <w:rPr>
          <w:sz w:val="22"/>
        </w:rPr>
        <w:t>(wpisać gminę)</w:t>
      </w:r>
      <w:r w:rsidRPr="00E04612">
        <w:rPr>
          <w:sz w:val="24"/>
          <w:szCs w:val="24"/>
        </w:rPr>
        <w:t>:</w:t>
      </w:r>
      <w:r w:rsidRPr="00E04612">
        <w:rPr>
          <w:sz w:val="24"/>
          <w:szCs w:val="24"/>
        </w:rPr>
        <w:tab/>
      </w:r>
    </w:p>
    <w:p w14:paraId="579DAF0F" w14:textId="77777777" w:rsidR="002E2DDC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 w:hanging="357"/>
      </w:pPr>
      <w:r w:rsidRPr="00E04612">
        <w:rPr>
          <w:sz w:val="24"/>
          <w:szCs w:val="24"/>
        </w:rPr>
        <w:t>Kod pocztowy</w:t>
      </w:r>
      <w:r>
        <w:t xml:space="preserve"> </w:t>
      </w:r>
      <w:r w:rsidRPr="00EF4A02">
        <w:rPr>
          <w:sz w:val="22"/>
        </w:rPr>
        <w:t>(wpisać kod pocztowy – 5 cyfr)</w:t>
      </w:r>
      <w:r w:rsidRPr="00E04612">
        <w:rPr>
          <w:sz w:val="24"/>
          <w:szCs w:val="24"/>
        </w:rPr>
        <w:t>:</w:t>
      </w:r>
      <w:r w:rsidRPr="00E04612">
        <w:rPr>
          <w:sz w:val="24"/>
          <w:szCs w:val="24"/>
        </w:rPr>
        <w:tab/>
      </w:r>
    </w:p>
    <w:p w14:paraId="5751A698" w14:textId="77777777" w:rsidR="002E2DDC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</w:pPr>
      <w:r w:rsidRPr="00E04612">
        <w:rPr>
          <w:sz w:val="24"/>
          <w:szCs w:val="24"/>
        </w:rPr>
        <w:t>Miejscowość</w:t>
      </w:r>
      <w:r>
        <w:t xml:space="preserve"> </w:t>
      </w:r>
      <w:r w:rsidRPr="00EF4A02">
        <w:rPr>
          <w:sz w:val="22"/>
        </w:rPr>
        <w:t>(wpisać miejscowość)</w:t>
      </w:r>
      <w:r w:rsidRPr="00E04612">
        <w:rPr>
          <w:sz w:val="24"/>
          <w:szCs w:val="24"/>
        </w:rPr>
        <w:t>:</w:t>
      </w:r>
      <w:r w:rsidRPr="00E04612">
        <w:rPr>
          <w:sz w:val="24"/>
          <w:szCs w:val="24"/>
        </w:rPr>
        <w:tab/>
      </w:r>
    </w:p>
    <w:p w14:paraId="7270EE61" w14:textId="77777777" w:rsidR="002E2DDC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 w:hanging="357"/>
      </w:pPr>
      <w:r w:rsidRPr="00E04612">
        <w:rPr>
          <w:sz w:val="24"/>
          <w:szCs w:val="24"/>
        </w:rPr>
        <w:t>Ulica:</w:t>
      </w:r>
      <w:r>
        <w:t xml:space="preserve"> </w:t>
      </w:r>
      <w:r w:rsidRPr="00EF4A02">
        <w:rPr>
          <w:sz w:val="22"/>
        </w:rPr>
        <w:t>(wpisać ulicę)</w:t>
      </w:r>
      <w:r w:rsidRPr="00E04612">
        <w:rPr>
          <w:sz w:val="24"/>
          <w:szCs w:val="24"/>
        </w:rPr>
        <w:t>:</w:t>
      </w:r>
      <w:r w:rsidRPr="00E04612">
        <w:rPr>
          <w:sz w:val="24"/>
          <w:szCs w:val="24"/>
        </w:rPr>
        <w:tab/>
      </w:r>
    </w:p>
    <w:p w14:paraId="71760548" w14:textId="77777777" w:rsidR="002E2DDC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</w:pPr>
      <w:r w:rsidRPr="00E04612">
        <w:rPr>
          <w:sz w:val="24"/>
          <w:szCs w:val="24"/>
        </w:rPr>
        <w:t>Numer domu</w:t>
      </w:r>
      <w:r>
        <w:t xml:space="preserve"> </w:t>
      </w:r>
      <w:r w:rsidRPr="00EF4A02">
        <w:rPr>
          <w:sz w:val="22"/>
        </w:rPr>
        <w:t>(wpisać numer domu)</w:t>
      </w:r>
      <w:r w:rsidRPr="00E04612">
        <w:rPr>
          <w:sz w:val="24"/>
          <w:szCs w:val="24"/>
        </w:rPr>
        <w:t>:</w:t>
      </w:r>
      <w:r w:rsidRPr="00E04612">
        <w:rPr>
          <w:sz w:val="24"/>
          <w:szCs w:val="24"/>
        </w:rPr>
        <w:tab/>
      </w:r>
    </w:p>
    <w:p w14:paraId="57B599B6" w14:textId="77777777" w:rsidR="002E2DDC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</w:pPr>
      <w:r w:rsidRPr="00E04612">
        <w:rPr>
          <w:sz w:val="24"/>
          <w:szCs w:val="24"/>
        </w:rPr>
        <w:t>Numer lokalu</w:t>
      </w:r>
      <w:r>
        <w:t xml:space="preserve"> </w:t>
      </w:r>
      <w:r w:rsidRPr="00EF4A02">
        <w:rPr>
          <w:sz w:val="22"/>
        </w:rPr>
        <w:t>(wpisać numer lokalu, jeśli jest)</w:t>
      </w:r>
      <w:r w:rsidRPr="00E04612">
        <w:rPr>
          <w:sz w:val="24"/>
          <w:szCs w:val="24"/>
        </w:rPr>
        <w:t>:</w:t>
      </w:r>
      <w:r w:rsidRPr="00E04612">
        <w:rPr>
          <w:sz w:val="24"/>
          <w:szCs w:val="24"/>
        </w:rPr>
        <w:tab/>
      </w:r>
    </w:p>
    <w:p w14:paraId="6CD6AD03" w14:textId="1201C148" w:rsidR="002E2DDC" w:rsidRPr="00E04612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rPr>
          <w:sz w:val="24"/>
          <w:szCs w:val="24"/>
        </w:rPr>
      </w:pPr>
      <w:r w:rsidRPr="00E04612">
        <w:rPr>
          <w:sz w:val="24"/>
          <w:szCs w:val="24"/>
        </w:rPr>
        <w:t>Identyfikator adresu:</w:t>
      </w:r>
      <w:r w:rsidRPr="00E04612">
        <w:rPr>
          <w:sz w:val="24"/>
          <w:szCs w:val="24"/>
        </w:rPr>
        <w:tab/>
      </w:r>
    </w:p>
    <w:p w14:paraId="02B83A63" w14:textId="77777777" w:rsidR="002E2DDC" w:rsidRPr="004E5F01" w:rsidRDefault="002E2DDC" w:rsidP="005E30DB">
      <w:pPr>
        <w:pStyle w:val="Akapitzlist"/>
        <w:numPr>
          <w:ilvl w:val="0"/>
          <w:numId w:val="9"/>
        </w:numPr>
        <w:ind w:left="426"/>
        <w:rPr>
          <w:sz w:val="24"/>
          <w:szCs w:val="24"/>
        </w:rPr>
      </w:pPr>
      <w:r w:rsidRPr="004E5F01">
        <w:rPr>
          <w:sz w:val="24"/>
          <w:szCs w:val="24"/>
        </w:rPr>
        <w:t>Adres do korespondencji, jeżeli inny niż powyżej:</w:t>
      </w:r>
    </w:p>
    <w:p w14:paraId="70A4A9D3" w14:textId="77777777" w:rsidR="002E2DDC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</w:pPr>
      <w:r w:rsidRPr="004E5F01">
        <w:rPr>
          <w:sz w:val="24"/>
          <w:szCs w:val="24"/>
        </w:rPr>
        <w:t>Kod pocztowy</w:t>
      </w:r>
      <w:r>
        <w:t xml:space="preserve"> </w:t>
      </w:r>
      <w:r w:rsidRPr="00EF4A02">
        <w:rPr>
          <w:sz w:val="22"/>
        </w:rPr>
        <w:t>(wpisać kod pocztowy – 5 cyfr)</w:t>
      </w:r>
      <w:r w:rsidRPr="004E5F01">
        <w:rPr>
          <w:sz w:val="24"/>
          <w:szCs w:val="24"/>
        </w:rPr>
        <w:t>:</w:t>
      </w:r>
      <w:r w:rsidRPr="004E5F01">
        <w:rPr>
          <w:sz w:val="24"/>
          <w:szCs w:val="24"/>
        </w:rPr>
        <w:tab/>
      </w:r>
    </w:p>
    <w:p w14:paraId="7813F6E4" w14:textId="77777777" w:rsidR="002E2DDC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</w:pPr>
      <w:r w:rsidRPr="004E5F01">
        <w:rPr>
          <w:sz w:val="24"/>
          <w:szCs w:val="24"/>
        </w:rPr>
        <w:t>Miejscowość</w:t>
      </w:r>
      <w:r>
        <w:t xml:space="preserve"> </w:t>
      </w:r>
      <w:r w:rsidRPr="00EF4A02">
        <w:rPr>
          <w:sz w:val="22"/>
        </w:rPr>
        <w:t>(wpisać miejscowość)</w:t>
      </w:r>
      <w:r w:rsidRPr="004E5F01">
        <w:rPr>
          <w:sz w:val="24"/>
          <w:szCs w:val="24"/>
        </w:rPr>
        <w:t>:</w:t>
      </w:r>
      <w:r w:rsidRPr="004E5F01">
        <w:rPr>
          <w:sz w:val="24"/>
          <w:szCs w:val="24"/>
        </w:rPr>
        <w:tab/>
      </w:r>
    </w:p>
    <w:p w14:paraId="30F387AF" w14:textId="77777777" w:rsidR="002E2DDC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</w:pPr>
      <w:r w:rsidRPr="004E5F01">
        <w:rPr>
          <w:sz w:val="24"/>
          <w:szCs w:val="24"/>
        </w:rPr>
        <w:t xml:space="preserve">Ulica </w:t>
      </w:r>
      <w:r w:rsidRPr="00EF4A02">
        <w:rPr>
          <w:sz w:val="22"/>
        </w:rPr>
        <w:t>(wpisać ulicę)</w:t>
      </w:r>
      <w:r w:rsidRPr="004E5F01">
        <w:rPr>
          <w:sz w:val="24"/>
          <w:szCs w:val="24"/>
        </w:rPr>
        <w:t>:</w:t>
      </w:r>
      <w:r w:rsidRPr="004E5F01">
        <w:rPr>
          <w:sz w:val="24"/>
          <w:szCs w:val="24"/>
        </w:rPr>
        <w:tab/>
      </w:r>
    </w:p>
    <w:p w14:paraId="09A90BFC" w14:textId="77777777" w:rsidR="002E2DDC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</w:pPr>
      <w:r w:rsidRPr="004E5F01">
        <w:rPr>
          <w:sz w:val="24"/>
          <w:szCs w:val="24"/>
        </w:rPr>
        <w:t>Numer domu</w:t>
      </w:r>
      <w:r>
        <w:t xml:space="preserve"> </w:t>
      </w:r>
      <w:r w:rsidRPr="00430392">
        <w:rPr>
          <w:sz w:val="22"/>
        </w:rPr>
        <w:t>(wpisać numer domu)</w:t>
      </w:r>
      <w:r w:rsidRPr="004E5F01">
        <w:rPr>
          <w:sz w:val="24"/>
          <w:szCs w:val="24"/>
        </w:rPr>
        <w:t>:</w:t>
      </w:r>
      <w:r w:rsidRPr="004E5F01">
        <w:rPr>
          <w:sz w:val="24"/>
          <w:szCs w:val="24"/>
        </w:rPr>
        <w:tab/>
      </w:r>
    </w:p>
    <w:p w14:paraId="353D79FF" w14:textId="77777777" w:rsidR="002E2DDC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</w:pPr>
      <w:r w:rsidRPr="004E5F01">
        <w:rPr>
          <w:sz w:val="24"/>
          <w:szCs w:val="24"/>
        </w:rPr>
        <w:t>Numer lokalu</w:t>
      </w:r>
      <w:r>
        <w:t xml:space="preserve"> </w:t>
      </w:r>
      <w:r w:rsidRPr="00430392">
        <w:rPr>
          <w:sz w:val="22"/>
        </w:rPr>
        <w:t>(wpisać numer lokalu, jeśli jest)</w:t>
      </w:r>
      <w:r w:rsidRPr="004E5F01">
        <w:rPr>
          <w:sz w:val="24"/>
          <w:szCs w:val="24"/>
        </w:rPr>
        <w:t>:</w:t>
      </w:r>
      <w:r w:rsidRPr="004E5F01">
        <w:rPr>
          <w:sz w:val="24"/>
          <w:szCs w:val="24"/>
        </w:rPr>
        <w:tab/>
      </w:r>
    </w:p>
    <w:p w14:paraId="127DEF00" w14:textId="77777777" w:rsidR="002E2DDC" w:rsidRPr="00000A21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</w:pPr>
      <w:r w:rsidRPr="004E5F01">
        <w:rPr>
          <w:sz w:val="24"/>
          <w:szCs w:val="24"/>
        </w:rPr>
        <w:t>Imię i nazwisko upoważnionej osoby do reprezentowania pracodawcy w sprawie</w:t>
      </w:r>
      <w:r>
        <w:t xml:space="preserve"> </w:t>
      </w:r>
      <w:r w:rsidRPr="00430392">
        <w:rPr>
          <w:sz w:val="22"/>
        </w:rPr>
        <w:t>(wpisać dane osoby upoważnionej)</w:t>
      </w:r>
      <w:r w:rsidRPr="004E5F01">
        <w:rPr>
          <w:sz w:val="24"/>
          <w:szCs w:val="24"/>
        </w:rPr>
        <w:t>:</w:t>
      </w:r>
      <w:r w:rsidRPr="004E5F01">
        <w:rPr>
          <w:sz w:val="24"/>
          <w:szCs w:val="24"/>
        </w:rPr>
        <w:tab/>
      </w:r>
    </w:p>
    <w:p w14:paraId="044691CB" w14:textId="77777777" w:rsidR="002E2DDC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</w:pPr>
      <w:r w:rsidRPr="004E5F01">
        <w:rPr>
          <w:sz w:val="24"/>
          <w:szCs w:val="24"/>
        </w:rPr>
        <w:t>Numer telefonu i faksu</w:t>
      </w:r>
      <w:r>
        <w:t xml:space="preserve"> </w:t>
      </w:r>
      <w:r w:rsidRPr="00430392">
        <w:rPr>
          <w:sz w:val="22"/>
        </w:rPr>
        <w:t>(wpisać numer )</w:t>
      </w:r>
      <w:r w:rsidRPr="004E5F01">
        <w:rPr>
          <w:sz w:val="24"/>
          <w:szCs w:val="24"/>
        </w:rPr>
        <w:t>:</w:t>
      </w:r>
      <w:r w:rsidRPr="004E5F01">
        <w:rPr>
          <w:sz w:val="24"/>
          <w:szCs w:val="24"/>
        </w:rPr>
        <w:tab/>
      </w:r>
    </w:p>
    <w:p w14:paraId="2253D477" w14:textId="77777777" w:rsidR="002E2DDC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</w:pPr>
      <w:r w:rsidRPr="004E5F01">
        <w:rPr>
          <w:sz w:val="24"/>
          <w:szCs w:val="24"/>
        </w:rPr>
        <w:t>Adres poczty elektronicznej</w:t>
      </w:r>
      <w:r>
        <w:t xml:space="preserve"> </w:t>
      </w:r>
      <w:r w:rsidRPr="00430392">
        <w:rPr>
          <w:sz w:val="22"/>
        </w:rPr>
        <w:t>(wpisać adres)</w:t>
      </w:r>
      <w:r w:rsidRPr="004E5F01">
        <w:rPr>
          <w:sz w:val="24"/>
          <w:szCs w:val="24"/>
        </w:rPr>
        <w:t>:</w:t>
      </w:r>
      <w:r w:rsidRPr="004E5F01">
        <w:rPr>
          <w:sz w:val="24"/>
          <w:szCs w:val="24"/>
        </w:rPr>
        <w:tab/>
      </w:r>
    </w:p>
    <w:p w14:paraId="050AAA28" w14:textId="77777777" w:rsidR="002E2DDC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</w:pPr>
      <w:r w:rsidRPr="004E5F01">
        <w:rPr>
          <w:sz w:val="24"/>
          <w:szCs w:val="24"/>
        </w:rPr>
        <w:t>NIP</w:t>
      </w:r>
      <w:r>
        <w:t xml:space="preserve"> </w:t>
      </w:r>
      <w:r w:rsidRPr="00430392">
        <w:rPr>
          <w:sz w:val="22"/>
        </w:rPr>
        <w:t>(wpisać NIP - 10 cyfr)</w:t>
      </w:r>
      <w:r w:rsidRPr="004E5F01">
        <w:rPr>
          <w:sz w:val="24"/>
          <w:szCs w:val="24"/>
        </w:rPr>
        <w:t>:</w:t>
      </w:r>
      <w:r w:rsidRPr="004E5F01">
        <w:rPr>
          <w:sz w:val="24"/>
          <w:szCs w:val="24"/>
        </w:rPr>
        <w:tab/>
      </w:r>
    </w:p>
    <w:p w14:paraId="052E7A9B" w14:textId="77777777" w:rsidR="002E2DDC" w:rsidRPr="004E5F01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rPr>
          <w:sz w:val="24"/>
          <w:szCs w:val="24"/>
        </w:rPr>
      </w:pPr>
      <w:r w:rsidRPr="004E5F01">
        <w:rPr>
          <w:sz w:val="24"/>
          <w:szCs w:val="24"/>
        </w:rPr>
        <w:t>REGON</w:t>
      </w:r>
      <w:r>
        <w:t xml:space="preserve"> </w:t>
      </w:r>
      <w:r w:rsidRPr="0056231C">
        <w:rPr>
          <w:sz w:val="22"/>
        </w:rPr>
        <w:t>(wpisać REGON – 9 cyfr)</w:t>
      </w:r>
      <w:r w:rsidRPr="004E5F01">
        <w:rPr>
          <w:sz w:val="24"/>
          <w:szCs w:val="24"/>
        </w:rPr>
        <w:t>:</w:t>
      </w:r>
      <w:r w:rsidRPr="004E5F01">
        <w:rPr>
          <w:sz w:val="24"/>
          <w:szCs w:val="24"/>
        </w:rPr>
        <w:tab/>
      </w:r>
    </w:p>
    <w:p w14:paraId="63223704" w14:textId="77777777" w:rsidR="002E2DDC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</w:pPr>
      <w:r w:rsidRPr="004E5F01">
        <w:rPr>
          <w:sz w:val="24"/>
          <w:szCs w:val="24"/>
        </w:rPr>
        <w:t xml:space="preserve">PKD </w:t>
      </w:r>
      <w:r w:rsidRPr="0056231C">
        <w:rPr>
          <w:sz w:val="22"/>
        </w:rPr>
        <w:t>(wpisać kod PKD – duża litera alfabetu i 4 cyfry)</w:t>
      </w:r>
      <w:r w:rsidRPr="004E5F01">
        <w:rPr>
          <w:sz w:val="24"/>
          <w:szCs w:val="24"/>
        </w:rPr>
        <w:t>:</w:t>
      </w:r>
      <w:r w:rsidRPr="004E5F01">
        <w:rPr>
          <w:sz w:val="24"/>
          <w:szCs w:val="24"/>
        </w:rPr>
        <w:tab/>
      </w:r>
    </w:p>
    <w:p w14:paraId="32A582D3" w14:textId="77777777" w:rsidR="002E2DDC" w:rsidRPr="00E17117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</w:pPr>
      <w:r w:rsidRPr="004E5F01">
        <w:rPr>
          <w:sz w:val="24"/>
          <w:szCs w:val="24"/>
        </w:rPr>
        <w:t>Nazwa banku i numer rachunku bankowego</w:t>
      </w:r>
      <w:r>
        <w:t xml:space="preserve"> </w:t>
      </w:r>
      <w:r w:rsidRPr="0056231C">
        <w:rPr>
          <w:sz w:val="22"/>
        </w:rPr>
        <w:t>(wpisać dane)</w:t>
      </w:r>
      <w:r w:rsidRPr="004E5F01">
        <w:rPr>
          <w:sz w:val="24"/>
          <w:szCs w:val="24"/>
        </w:rPr>
        <w:t>:</w:t>
      </w:r>
      <w:r w:rsidRPr="004E5F01">
        <w:rPr>
          <w:sz w:val="24"/>
          <w:szCs w:val="24"/>
        </w:rPr>
        <w:tab/>
      </w:r>
    </w:p>
    <w:p w14:paraId="1298A17C" w14:textId="77777777" w:rsidR="002E2DDC" w:rsidRPr="00000A21" w:rsidRDefault="002E2DDC" w:rsidP="002E2DDC">
      <w:pPr>
        <w:pStyle w:val="Akapitzlist"/>
        <w:tabs>
          <w:tab w:val="left" w:leader="underscore" w:pos="8789"/>
        </w:tabs>
        <w:ind w:left="426"/>
      </w:pPr>
      <w:r>
        <w:rPr>
          <w:sz w:val="22"/>
        </w:rPr>
        <w:tab/>
      </w:r>
    </w:p>
    <w:p w14:paraId="0477DACE" w14:textId="77777777" w:rsidR="002E2DDC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</w:pPr>
      <w:r w:rsidRPr="004E5F01">
        <w:rPr>
          <w:sz w:val="24"/>
          <w:szCs w:val="24"/>
        </w:rPr>
        <w:t xml:space="preserve">Nr i data aktualnej decyzji o nadaniu statusu </w:t>
      </w:r>
      <w:proofErr w:type="spellStart"/>
      <w:r w:rsidRPr="004E5F01">
        <w:rPr>
          <w:sz w:val="24"/>
          <w:szCs w:val="24"/>
        </w:rPr>
        <w:t>zpch</w:t>
      </w:r>
      <w:proofErr w:type="spellEnd"/>
      <w:r>
        <w:t xml:space="preserve"> </w:t>
      </w:r>
      <w:r w:rsidRPr="00A1737C">
        <w:rPr>
          <w:sz w:val="22"/>
        </w:rPr>
        <w:t>(wpisać dane)</w:t>
      </w:r>
      <w:r w:rsidRPr="004E5F01">
        <w:rPr>
          <w:sz w:val="24"/>
          <w:szCs w:val="24"/>
        </w:rPr>
        <w:t>:</w:t>
      </w:r>
      <w:r w:rsidRPr="004E5F01">
        <w:rPr>
          <w:sz w:val="24"/>
          <w:szCs w:val="24"/>
        </w:rPr>
        <w:tab/>
      </w:r>
    </w:p>
    <w:p w14:paraId="0511D2A0" w14:textId="6EC9CFDF" w:rsidR="002E2DDC" w:rsidRPr="004E5F01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rPr>
          <w:sz w:val="24"/>
          <w:szCs w:val="24"/>
        </w:rPr>
      </w:pPr>
      <w:r w:rsidRPr="004E5F01">
        <w:rPr>
          <w:sz w:val="24"/>
          <w:szCs w:val="24"/>
        </w:rPr>
        <w:t>Wielkość pracodawcy:</w:t>
      </w:r>
      <w:r w:rsidRPr="004E5F01">
        <w:rPr>
          <w:sz w:val="24"/>
          <w:szCs w:val="24"/>
        </w:rPr>
        <w:tab/>
      </w:r>
    </w:p>
    <w:p w14:paraId="17CA0A09" w14:textId="7054E788" w:rsidR="002E2DDC" w:rsidRPr="004E5F01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spacing w:after="240"/>
        <w:ind w:left="425" w:hanging="357"/>
        <w:rPr>
          <w:sz w:val="24"/>
          <w:szCs w:val="24"/>
        </w:rPr>
      </w:pPr>
      <w:r w:rsidRPr="004E5F01">
        <w:rPr>
          <w:sz w:val="24"/>
          <w:szCs w:val="24"/>
        </w:rPr>
        <w:t>Forma prawna:</w:t>
      </w:r>
      <w:r w:rsidRPr="004E5F01">
        <w:rPr>
          <w:sz w:val="24"/>
          <w:szCs w:val="24"/>
        </w:rPr>
        <w:tab/>
      </w:r>
    </w:p>
    <w:p w14:paraId="3842AB21" w14:textId="7A2B3D69" w:rsidR="00041296" w:rsidRPr="004E5F01" w:rsidRDefault="00041296" w:rsidP="004E5F01">
      <w:pPr>
        <w:pStyle w:val="Nagwek2"/>
        <w:rPr>
          <w:rStyle w:val="Nagwek3Znak"/>
          <w:b/>
          <w:bCs/>
          <w:sz w:val="32"/>
          <w:szCs w:val="32"/>
        </w:rPr>
      </w:pPr>
      <w:r w:rsidRPr="004E5F01">
        <w:rPr>
          <w:rStyle w:val="Nagwek3Znak"/>
          <w:b/>
          <w:bCs/>
          <w:sz w:val="32"/>
          <w:szCs w:val="32"/>
        </w:rPr>
        <w:t>Informacja o stanie zatrudnienia</w:t>
      </w:r>
      <w:r w:rsidR="00585258" w:rsidRPr="004E5F01">
        <w:rPr>
          <w:rStyle w:val="Nagwek3Znak"/>
          <w:b/>
          <w:bCs/>
          <w:sz w:val="32"/>
          <w:szCs w:val="32"/>
        </w:rPr>
        <w:t xml:space="preserve"> w etatach</w:t>
      </w:r>
      <w:r w:rsidRPr="004E5F01">
        <w:rPr>
          <w:rStyle w:val="Nagwek3Znak"/>
          <w:b/>
          <w:bCs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584"/>
        <w:gridCol w:w="1584"/>
        <w:gridCol w:w="1584"/>
        <w:gridCol w:w="1314"/>
      </w:tblGrid>
      <w:tr w:rsidR="002156A0" w:rsidRPr="002156A0" w14:paraId="55AEF490" w14:textId="77777777" w:rsidTr="00673F4F">
        <w:trPr>
          <w:tblHeader/>
        </w:trPr>
        <w:tc>
          <w:tcPr>
            <w:tcW w:w="299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2ED50A6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53BBF0F" w14:textId="77777777" w:rsidR="002156A0" w:rsidRPr="002156A0" w:rsidRDefault="002156A0" w:rsidP="002156A0">
            <w:pPr>
              <w:tabs>
                <w:tab w:val="left" w:leader="underscore" w:pos="2268"/>
              </w:tabs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 xml:space="preserve">miesiąca </w:t>
            </w:r>
            <w:r w:rsidRPr="002156A0">
              <w:rPr>
                <w:color w:val="auto"/>
                <w:sz w:val="24"/>
                <w:szCs w:val="24"/>
                <w:lang w:eastAsia="pl-PL"/>
              </w:rPr>
              <w:tab/>
            </w:r>
          </w:p>
          <w:p w14:paraId="601D5240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FE95D1B" w14:textId="77777777" w:rsidR="002156A0" w:rsidRPr="002156A0" w:rsidRDefault="002156A0" w:rsidP="002156A0">
            <w:pPr>
              <w:tabs>
                <w:tab w:val="left" w:leader="underscore" w:pos="2268"/>
              </w:tabs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 xml:space="preserve">miesiąca </w:t>
            </w:r>
            <w:r w:rsidRPr="002156A0">
              <w:rPr>
                <w:color w:val="auto"/>
                <w:sz w:val="24"/>
                <w:szCs w:val="24"/>
                <w:lang w:eastAsia="pl-PL"/>
              </w:rPr>
              <w:tab/>
            </w:r>
          </w:p>
          <w:p w14:paraId="16A5B851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E9CB74A" w14:textId="77777777" w:rsidR="002156A0" w:rsidRPr="002156A0" w:rsidRDefault="002156A0" w:rsidP="002156A0">
            <w:pPr>
              <w:tabs>
                <w:tab w:val="left" w:leader="underscore" w:pos="2268"/>
              </w:tabs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 xml:space="preserve">miesiąca </w:t>
            </w:r>
            <w:r w:rsidRPr="002156A0">
              <w:rPr>
                <w:color w:val="auto"/>
                <w:sz w:val="24"/>
                <w:szCs w:val="24"/>
                <w:lang w:eastAsia="pl-PL"/>
              </w:rPr>
              <w:tab/>
            </w:r>
          </w:p>
          <w:p w14:paraId="0D30971C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C21BF27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średnia kwartalna</w:t>
            </w:r>
          </w:p>
        </w:tc>
      </w:tr>
      <w:tr w:rsidR="002156A0" w:rsidRPr="002156A0" w14:paraId="1EEEB290" w14:textId="77777777" w:rsidTr="00673F4F">
        <w:tc>
          <w:tcPr>
            <w:tcW w:w="2999" w:type="dxa"/>
            <w:shd w:val="clear" w:color="auto" w:fill="auto"/>
            <w:vAlign w:val="center"/>
          </w:tcPr>
          <w:p w14:paraId="33E91766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Stan zatrudnienia ogółem: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0336ACA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F948CD8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0EBFC8F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844B55F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4914A432" w14:textId="77777777" w:rsidTr="00673F4F">
        <w:tc>
          <w:tcPr>
            <w:tcW w:w="2999" w:type="dxa"/>
            <w:shd w:val="clear" w:color="auto" w:fill="auto"/>
            <w:vAlign w:val="center"/>
          </w:tcPr>
          <w:p w14:paraId="464508DE" w14:textId="563DDAFE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lastRenderedPageBreak/>
              <w:t>Stan zatrudnienia osób niepełnosprawnych w podziale na</w:t>
            </w:r>
            <w:r w:rsidR="00C62FA8">
              <w:rPr>
                <w:color w:val="auto"/>
                <w:sz w:val="24"/>
                <w:szCs w:val="24"/>
                <w:lang w:eastAsia="pl-PL"/>
              </w:rPr>
              <w:t xml:space="preserve"> </w:t>
            </w:r>
            <w:r w:rsidRPr="002156A0">
              <w:rPr>
                <w:color w:val="auto"/>
                <w:sz w:val="24"/>
                <w:szCs w:val="24"/>
                <w:lang w:eastAsia="pl-PL"/>
              </w:rPr>
              <w:t>stopnie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171FC38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CE5ECCC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BBA42FF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3A91843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39946328" w14:textId="77777777" w:rsidTr="00673F4F">
        <w:tc>
          <w:tcPr>
            <w:tcW w:w="2999" w:type="dxa"/>
            <w:shd w:val="clear" w:color="auto" w:fill="auto"/>
            <w:vAlign w:val="center"/>
          </w:tcPr>
          <w:p w14:paraId="37EBF48C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lekki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211654A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067BE32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6F856CF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0272A73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4A146E55" w14:textId="77777777" w:rsidTr="00673F4F">
        <w:tc>
          <w:tcPr>
            <w:tcW w:w="2999" w:type="dxa"/>
            <w:shd w:val="clear" w:color="auto" w:fill="auto"/>
            <w:vAlign w:val="center"/>
          </w:tcPr>
          <w:p w14:paraId="0CACC628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umiarkowany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B3AB117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5A8A0E9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131F783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4F159F2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118BC3FC" w14:textId="77777777" w:rsidTr="00673F4F">
        <w:tc>
          <w:tcPr>
            <w:tcW w:w="2999" w:type="dxa"/>
            <w:shd w:val="clear" w:color="auto" w:fill="auto"/>
            <w:vAlign w:val="center"/>
          </w:tcPr>
          <w:p w14:paraId="0CD98F6B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znaczny stopnień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15FBBDD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0B6C569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EC0027F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72C8233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0CF12B43" w14:textId="77777777" w:rsidTr="00673F4F">
        <w:tc>
          <w:tcPr>
            <w:tcW w:w="2999" w:type="dxa"/>
            <w:shd w:val="clear" w:color="auto" w:fill="auto"/>
            <w:vAlign w:val="center"/>
          </w:tcPr>
          <w:p w14:paraId="39EA4BC7" w14:textId="161864CF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Stan zatrudnienia osób niepełnosprawnych w podziale na</w:t>
            </w:r>
            <w:r w:rsidR="00C62FA8">
              <w:rPr>
                <w:color w:val="auto"/>
                <w:sz w:val="24"/>
                <w:szCs w:val="24"/>
                <w:lang w:eastAsia="pl-PL"/>
              </w:rPr>
              <w:t xml:space="preserve"> </w:t>
            </w:r>
            <w:r w:rsidRPr="002156A0">
              <w:rPr>
                <w:color w:val="auto"/>
                <w:sz w:val="24"/>
                <w:szCs w:val="24"/>
                <w:lang w:eastAsia="pl-PL"/>
              </w:rPr>
              <w:t>rodzaje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C69D1BB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29FD4DE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8B60BB6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AEC0E66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77D40A7F" w14:textId="77777777" w:rsidTr="00673F4F">
        <w:tc>
          <w:tcPr>
            <w:tcW w:w="2999" w:type="dxa"/>
            <w:shd w:val="clear" w:color="auto" w:fill="auto"/>
            <w:vAlign w:val="center"/>
          </w:tcPr>
          <w:p w14:paraId="1B155267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upośledzenie narządu ruchu: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C070194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3D43B2B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FEEC780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6683C09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19ED7833" w14:textId="77777777" w:rsidTr="00673F4F">
        <w:tc>
          <w:tcPr>
            <w:tcW w:w="2999" w:type="dxa"/>
            <w:shd w:val="clear" w:color="auto" w:fill="auto"/>
            <w:vAlign w:val="center"/>
          </w:tcPr>
          <w:p w14:paraId="1CA39330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choroby narządu wzroku: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A526563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60875B5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D988C6E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0500C1E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376226F5" w14:textId="77777777" w:rsidTr="00673F4F">
        <w:tc>
          <w:tcPr>
            <w:tcW w:w="2999" w:type="dxa"/>
            <w:shd w:val="clear" w:color="auto" w:fill="auto"/>
            <w:vAlign w:val="center"/>
          </w:tcPr>
          <w:p w14:paraId="4628F0D4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zaburzenia głosu, mowy i choroby słuchu: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BABD4FB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A1676AC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AD3AE5A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5D494ED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6819A308" w14:textId="77777777" w:rsidTr="00673F4F">
        <w:tc>
          <w:tcPr>
            <w:tcW w:w="2999" w:type="dxa"/>
            <w:shd w:val="clear" w:color="auto" w:fill="auto"/>
            <w:vAlign w:val="center"/>
          </w:tcPr>
          <w:p w14:paraId="4B7D5D32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choroby psychiczne: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36D18FD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B6462E0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531F15C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80522ED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67DB9396" w14:textId="77777777" w:rsidTr="00673F4F">
        <w:tc>
          <w:tcPr>
            <w:tcW w:w="2999" w:type="dxa"/>
            <w:shd w:val="clear" w:color="auto" w:fill="auto"/>
            <w:vAlign w:val="center"/>
          </w:tcPr>
          <w:p w14:paraId="3A9047F1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choroby neurologiczne: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C24C0D1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905EAB7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30A51B0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DEC934C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2C6B6477" w14:textId="77777777" w:rsidTr="00673F4F">
        <w:tc>
          <w:tcPr>
            <w:tcW w:w="2999" w:type="dxa"/>
            <w:shd w:val="clear" w:color="auto" w:fill="auto"/>
            <w:vAlign w:val="center"/>
          </w:tcPr>
          <w:p w14:paraId="6DB9DE8C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upośledzenie umysłowe: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E9B80C5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EA7CC38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6528B90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7C0D9AC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3C870A99" w14:textId="77777777" w:rsidTr="00673F4F">
        <w:tc>
          <w:tcPr>
            <w:tcW w:w="2999" w:type="dxa"/>
            <w:shd w:val="clear" w:color="auto" w:fill="auto"/>
            <w:vAlign w:val="center"/>
          </w:tcPr>
          <w:p w14:paraId="2EF9FFED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choroby układu oddechowego i krążenia: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7DBE0A4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945E099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8C6326F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689B8E6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38170D85" w14:textId="77777777" w:rsidTr="00673F4F">
        <w:tc>
          <w:tcPr>
            <w:tcW w:w="2999" w:type="dxa"/>
            <w:shd w:val="clear" w:color="auto" w:fill="auto"/>
            <w:vAlign w:val="center"/>
          </w:tcPr>
          <w:p w14:paraId="23AE6E85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epilepsja: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5D29D1C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BE22F3D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F3AF893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45EE8D5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4B3BEA56" w14:textId="77777777" w:rsidTr="00673F4F">
        <w:tc>
          <w:tcPr>
            <w:tcW w:w="2999" w:type="dxa"/>
            <w:shd w:val="clear" w:color="auto" w:fill="auto"/>
            <w:vAlign w:val="center"/>
          </w:tcPr>
          <w:p w14:paraId="676E6E7F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choroby układu pokarmowego: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291ED69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34D7E82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EFAFEE4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E115D7B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42270D8D" w14:textId="77777777" w:rsidTr="00673F4F">
        <w:tc>
          <w:tcPr>
            <w:tcW w:w="2999" w:type="dxa"/>
            <w:shd w:val="clear" w:color="auto" w:fill="auto"/>
            <w:vAlign w:val="center"/>
          </w:tcPr>
          <w:p w14:paraId="5499B6FD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choroby układu moczowo – płciowego: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80DE845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894692C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093891D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6FFE5FE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0257CC04" w14:textId="77777777" w:rsidTr="00673F4F">
        <w:tc>
          <w:tcPr>
            <w:tcW w:w="2999" w:type="dxa"/>
            <w:shd w:val="clear" w:color="auto" w:fill="auto"/>
            <w:vAlign w:val="center"/>
          </w:tcPr>
          <w:p w14:paraId="6F3FB09D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inne/pozostałe: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967616E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E11B678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891D6A9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DE4ECA8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2156A0" w14:paraId="0EAF943A" w14:textId="77777777" w:rsidTr="00673F4F">
        <w:tc>
          <w:tcPr>
            <w:tcW w:w="2999" w:type="dxa"/>
            <w:shd w:val="clear" w:color="auto" w:fill="auto"/>
            <w:vAlign w:val="center"/>
          </w:tcPr>
          <w:p w14:paraId="7D3A66FA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  <w:r w:rsidRPr="002156A0">
              <w:rPr>
                <w:color w:val="auto"/>
                <w:sz w:val="24"/>
                <w:szCs w:val="24"/>
                <w:lang w:eastAsia="pl-PL"/>
              </w:rPr>
              <w:t>niepełnosprawność sprzężona: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48D877F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493FBAA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C2A6B25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25D41BC" w14:textId="77777777" w:rsidR="002156A0" w:rsidRPr="002156A0" w:rsidRDefault="002156A0" w:rsidP="002156A0">
            <w:pPr>
              <w:rPr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51F18FE6" w14:textId="4BDC941A" w:rsidR="00041296" w:rsidRPr="00041296" w:rsidRDefault="00041296" w:rsidP="004E5F01">
      <w:pPr>
        <w:pStyle w:val="Nagwek2"/>
      </w:pPr>
      <w:bookmarkStart w:id="0" w:name="_Hlk74301900"/>
      <w:r w:rsidRPr="00041296">
        <w:t>Oświadczenia Pracodawcy</w:t>
      </w:r>
    </w:p>
    <w:bookmarkEnd w:id="0"/>
    <w:p w14:paraId="3B2A3F39" w14:textId="77777777" w:rsidR="00041296" w:rsidRPr="0041547E" w:rsidRDefault="00041296" w:rsidP="00041296">
      <w:pPr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41547E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Pracodawca oświadcza, że:</w:t>
      </w:r>
    </w:p>
    <w:p w14:paraId="5EC85149" w14:textId="77777777" w:rsidR="00041296" w:rsidRPr="0041547E" w:rsidRDefault="00041296" w:rsidP="00C62FA8">
      <w:pPr>
        <w:numPr>
          <w:ilvl w:val="0"/>
          <w:numId w:val="5"/>
        </w:numPr>
        <w:spacing w:line="240" w:lineRule="auto"/>
        <w:ind w:left="357" w:hanging="357"/>
        <w:contextualSpacing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bookmarkStart w:id="1" w:name="_Hlk37932527"/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>Zapoznał się z przepisami/objaśnieniami zawartymi we wniosku.</w:t>
      </w:r>
    </w:p>
    <w:bookmarkEnd w:id="1"/>
    <w:p w14:paraId="45E346B8" w14:textId="194B09A4" w:rsidR="00041296" w:rsidRPr="0041547E" w:rsidRDefault="00041296" w:rsidP="00C62FA8">
      <w:pPr>
        <w:numPr>
          <w:ilvl w:val="0"/>
          <w:numId w:val="5"/>
        </w:numPr>
        <w:spacing w:line="240" w:lineRule="auto"/>
        <w:ind w:left="357" w:hanging="357"/>
        <w:contextualSpacing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Posiada / nie posiada</w:t>
      </w:r>
      <w:r w:rsidR="00F124CC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31F3B" w:rsidRPr="00F124CC">
        <w:rPr>
          <w:rFonts w:asciiTheme="minorHAnsi" w:hAnsiTheme="minorHAnsi" w:cstheme="minorHAnsi"/>
          <w:color w:val="auto"/>
          <w:sz w:val="22"/>
          <w:lang w:eastAsia="pl-PL"/>
        </w:rPr>
        <w:t>(niepotrzebne skreślić)</w:t>
      </w:r>
      <w:r w:rsidRPr="0041547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dniu złożenia wniosku zaległości w zobowiązaniach wobec Funduszu.</w:t>
      </w:r>
    </w:p>
    <w:p w14:paraId="3B1CDB95" w14:textId="2375F10C" w:rsidR="00041296" w:rsidRPr="0041547E" w:rsidRDefault="00041296" w:rsidP="00C62FA8">
      <w:pPr>
        <w:numPr>
          <w:ilvl w:val="0"/>
          <w:numId w:val="5"/>
        </w:numPr>
        <w:spacing w:line="240" w:lineRule="auto"/>
        <w:ind w:left="357" w:hanging="357"/>
        <w:contextualSpacing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Posiada / nie posiada</w:t>
      </w:r>
      <w:r w:rsidR="00F124CC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55CFE" w:rsidRPr="00F124CC">
        <w:rPr>
          <w:rFonts w:asciiTheme="minorHAnsi" w:hAnsiTheme="minorHAnsi" w:cstheme="minorHAnsi"/>
          <w:color w:val="auto"/>
          <w:sz w:val="22"/>
          <w:lang w:eastAsia="pl-PL"/>
        </w:rPr>
        <w:t>(niepotrzebne skreślić)</w:t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dniu złożenia wniosku nieuregulowanych w terminie zobowiązań cywilnoprawnych.</w:t>
      </w:r>
    </w:p>
    <w:p w14:paraId="5D20BBB1" w14:textId="77777777" w:rsidR="00041296" w:rsidRPr="0041547E" w:rsidRDefault="00041296" w:rsidP="00C62FA8">
      <w:pPr>
        <w:numPr>
          <w:ilvl w:val="0"/>
          <w:numId w:val="5"/>
        </w:numPr>
        <w:spacing w:line="240" w:lineRule="auto"/>
        <w:ind w:left="357" w:hanging="357"/>
        <w:contextualSpacing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Wszelka dokumentacja związana z dofinansowaniem w wysokości do 50% oprocentowania zaciągniętych kredytów bankowych, będzie przechowywana przez niego przez 10 lat – w przypadku uzyskania pomocy w formie dofinansowania.</w:t>
      </w:r>
    </w:p>
    <w:p w14:paraId="4BCD69F7" w14:textId="13C8D073" w:rsidR="00041296" w:rsidRPr="0041547E" w:rsidRDefault="00041296" w:rsidP="00C62FA8">
      <w:pPr>
        <w:numPr>
          <w:ilvl w:val="0"/>
          <w:numId w:val="5"/>
        </w:numPr>
        <w:spacing w:line="240" w:lineRule="auto"/>
        <w:ind w:left="357" w:hanging="357"/>
        <w:contextualSpacing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Zalega / nie zalega</w:t>
      </w:r>
      <w:r w:rsidR="00F124CC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55CFE" w:rsidRPr="00F124CC">
        <w:rPr>
          <w:rFonts w:asciiTheme="minorHAnsi" w:hAnsiTheme="minorHAnsi" w:cstheme="minorHAnsi"/>
          <w:color w:val="auto"/>
          <w:sz w:val="22"/>
          <w:lang w:eastAsia="pl-PL"/>
        </w:rPr>
        <w:t>(niepotrzebne skreślić)</w:t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dniu złożenia wniosku z wypłacaniem w terminie wynagrodzeń pracownikom.</w:t>
      </w:r>
    </w:p>
    <w:p w14:paraId="2266FB74" w14:textId="342193D5" w:rsidR="00041296" w:rsidRPr="0041547E" w:rsidRDefault="00041296" w:rsidP="00C62FA8">
      <w:pPr>
        <w:numPr>
          <w:ilvl w:val="0"/>
          <w:numId w:val="5"/>
        </w:numPr>
        <w:spacing w:line="240" w:lineRule="auto"/>
        <w:ind w:left="357" w:hanging="357"/>
        <w:contextualSpacing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Zalega / nie zalega</w:t>
      </w:r>
      <w:r w:rsidR="00F124CC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55CFE" w:rsidRPr="00F124CC">
        <w:rPr>
          <w:rFonts w:asciiTheme="minorHAnsi" w:hAnsiTheme="minorHAnsi" w:cstheme="minorHAnsi"/>
          <w:color w:val="auto"/>
          <w:sz w:val="22"/>
          <w:lang w:eastAsia="pl-PL"/>
        </w:rPr>
        <w:t>(niepotrzebne skreślić)</w:t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dniu złożenia wniosku z opłacaniem w terminie składek na ubezpieczenia społeczne, ubezpieczenie zdrowotne, Fundusz Pracy, FGŚP lub innych danin publicznych.</w:t>
      </w:r>
    </w:p>
    <w:p w14:paraId="63C958FF" w14:textId="72AB63D3" w:rsidR="00041296" w:rsidRPr="0041547E" w:rsidRDefault="00041296" w:rsidP="00C62FA8">
      <w:pPr>
        <w:numPr>
          <w:ilvl w:val="0"/>
          <w:numId w:val="5"/>
        </w:numPr>
        <w:spacing w:line="240" w:lineRule="auto"/>
        <w:ind w:left="357" w:hanging="357"/>
        <w:contextualSpacing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Ogłoszono / nie ogłoszono</w:t>
      </w:r>
      <w:r w:rsidR="00F124CC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55CFE" w:rsidRPr="00F124CC">
        <w:rPr>
          <w:rFonts w:asciiTheme="minorHAnsi" w:hAnsiTheme="minorHAnsi" w:cstheme="minorHAnsi"/>
          <w:color w:val="auto"/>
          <w:sz w:val="22"/>
          <w:lang w:eastAsia="pl-PL"/>
        </w:rPr>
        <w:t>(niepotrzebne skreślić)</w:t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stosunku do niego upadłości.</w:t>
      </w:r>
    </w:p>
    <w:p w14:paraId="3E680FE5" w14:textId="294F4CD5" w:rsidR="00041296" w:rsidRPr="0041547E" w:rsidRDefault="00041296" w:rsidP="00C62FA8">
      <w:pPr>
        <w:numPr>
          <w:ilvl w:val="0"/>
          <w:numId w:val="5"/>
        </w:numPr>
        <w:spacing w:line="240" w:lineRule="auto"/>
        <w:ind w:left="357" w:hanging="357"/>
        <w:contextualSpacing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Rozpoczęto / nie rozpoczęto</w:t>
      </w:r>
      <w:r w:rsidR="00F124CC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55CFE" w:rsidRPr="00F124CC">
        <w:rPr>
          <w:rFonts w:asciiTheme="minorHAnsi" w:hAnsiTheme="minorHAnsi" w:cstheme="minorHAnsi"/>
          <w:color w:val="auto"/>
          <w:sz w:val="22"/>
          <w:lang w:eastAsia="pl-PL"/>
        </w:rPr>
        <w:t>(niepotrzebne skreślić)</w:t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jego likwidacj</w:t>
      </w:r>
      <w:r w:rsidR="00F124CC">
        <w:rPr>
          <w:rFonts w:asciiTheme="minorHAnsi" w:hAnsiTheme="minorHAnsi" w:cstheme="minorHAnsi"/>
          <w:color w:val="auto"/>
          <w:sz w:val="24"/>
          <w:szCs w:val="24"/>
          <w:lang w:eastAsia="pl-PL"/>
        </w:rPr>
        <w:t>ę</w:t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</w:t>
      </w:r>
    </w:p>
    <w:p w14:paraId="39369531" w14:textId="77777777" w:rsidR="00041296" w:rsidRPr="0041547E" w:rsidRDefault="00041296" w:rsidP="00C62FA8">
      <w:pPr>
        <w:numPr>
          <w:ilvl w:val="0"/>
          <w:numId w:val="5"/>
        </w:numPr>
        <w:spacing w:line="240" w:lineRule="auto"/>
        <w:ind w:left="357" w:hanging="357"/>
        <w:contextualSpacing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Zobowiązuje się do przestrzegania przepisów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o ochronie danych osobowych (Dz. U. z 2019 r., poz. 1781), w szczególności do spełnienia obowiązków informacyjnych wynikających z art. 13 RODO (wypełniając obowiązek informacyjny wynikający z art. 13 RODO Pracodawca zobowiązany jest również do poinformowania osób, których dane zostaną wykorzystane, że ich dane osobowe zostaną przekazane do PFRON – PFRON przetwarza dane ww. osób w celu monitorowania i kontroli prawidłowości realizacji umowy przez Pracodawcę oraz w celach sprawozdawczych).</w:t>
      </w:r>
    </w:p>
    <w:p w14:paraId="7E0639D6" w14:textId="65BC2DF1" w:rsidR="00041296" w:rsidRPr="0041547E" w:rsidRDefault="00041296" w:rsidP="00913DE1">
      <w:pPr>
        <w:numPr>
          <w:ilvl w:val="0"/>
          <w:numId w:val="5"/>
        </w:numPr>
        <w:tabs>
          <w:tab w:val="clear" w:pos="720"/>
          <w:tab w:val="left" w:leader="underscore" w:pos="8789"/>
        </w:tabs>
        <w:spacing w:line="240" w:lineRule="auto"/>
        <w:ind w:left="357" w:hanging="357"/>
        <w:contextualSpacing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Zaciągnięty kredyt/zaciągnięte kredyty</w:t>
      </w:r>
      <w:r w:rsidR="00F124CC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55CFE" w:rsidRPr="00F124CC">
        <w:rPr>
          <w:rFonts w:asciiTheme="minorHAnsi" w:hAnsiTheme="minorHAnsi" w:cstheme="minorHAnsi"/>
          <w:color w:val="auto"/>
          <w:sz w:val="22"/>
          <w:lang w:eastAsia="pl-PL"/>
        </w:rPr>
        <w:t>(niepotrzebne skreślić)</w:t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na: </w:t>
      </w:r>
      <w:r w:rsidR="001129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11291B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D93A2C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do którego/których</w:t>
      </w:r>
      <w:r w:rsidR="002B7598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55CFE"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(niepotrzebne skreślić)</w:t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ubiega się o dofinansowanie, przeznaczone są na cele związane z rehabilitacją zawodową i społeczną osób niepełnosprawnych zgodnie z ustawą z dnia 27 sierpnia 1997 r. o rehabilitacji zawodowej i społecznej oraz zatrudnianiu osób niepełnosprawnych (Dz. U. z 202</w:t>
      </w:r>
      <w:r w:rsidR="00585258"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1</w:t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r., poz.</w:t>
      </w:r>
      <w:r w:rsidR="00585258"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573</w:t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.), a w szczególności na</w:t>
      </w:r>
      <w:r w:rsidR="001E21DA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  <w:r w:rsidR="001E21DA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</w:p>
    <w:p w14:paraId="4FE5BA0E" w14:textId="7B63690E" w:rsidR="00041296" w:rsidRPr="0041547E" w:rsidRDefault="00041296" w:rsidP="00986DDA">
      <w:pPr>
        <w:numPr>
          <w:ilvl w:val="0"/>
          <w:numId w:val="5"/>
        </w:numPr>
        <w:spacing w:line="240" w:lineRule="auto"/>
        <w:ind w:left="357" w:hanging="357"/>
        <w:contextualSpacing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Pracodawca oświadcza, że jest/nie jest</w:t>
      </w:r>
      <w:r w:rsidR="002B7598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55CFE"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(niepotrzebne skreślić)</w:t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wykluczony z uzyskania pomocy na podstawie</w:t>
      </w:r>
      <w:r w:rsidR="001E21DA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(</w:t>
      </w:r>
      <w:r w:rsidR="001E21DA" w:rsidRPr="001542F8">
        <w:rPr>
          <w:rFonts w:asciiTheme="minorHAnsi" w:hAnsiTheme="minorHAnsi" w:cstheme="minorHAnsi"/>
          <w:sz w:val="22"/>
        </w:rPr>
        <w:t>Należy złożyć oświadczenie adekwatne do rodzaju prowadzonej działalności, powołując się na jedno z dwóch niżej przywołanych rozporządzeń Komisji UE)</w:t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</w:p>
    <w:p w14:paraId="3B1F99E8" w14:textId="40C104A0" w:rsidR="00041296" w:rsidRPr="0041547E" w:rsidRDefault="00041296" w:rsidP="00986DDA">
      <w:pPr>
        <w:numPr>
          <w:ilvl w:val="0"/>
          <w:numId w:val="8"/>
        </w:numPr>
        <w:spacing w:line="240" w:lineRule="auto"/>
        <w:ind w:left="714" w:hanging="357"/>
        <w:contextualSpacing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bookmarkStart w:id="2" w:name="_Hlk43878303"/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art. 1 </w:t>
      </w:r>
      <w:bookmarkEnd w:id="2"/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</w:t>
      </w:r>
      <w:r w:rsidR="001C6B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55CFE" w:rsidRPr="0026223A">
        <w:rPr>
          <w:rFonts w:asciiTheme="minorHAnsi" w:hAnsiTheme="minorHAnsi" w:cstheme="minorHAnsi"/>
          <w:color w:val="auto"/>
          <w:sz w:val="22"/>
          <w:lang w:eastAsia="pl-PL"/>
        </w:rPr>
        <w:t xml:space="preserve">(niepotrzebne </w:t>
      </w:r>
      <w:r w:rsidR="0026223A" w:rsidRPr="0026223A">
        <w:rPr>
          <w:rFonts w:asciiTheme="minorHAnsi" w:hAnsiTheme="minorHAnsi" w:cstheme="minorHAnsi"/>
          <w:color w:val="auto"/>
          <w:sz w:val="22"/>
          <w:lang w:eastAsia="pl-PL"/>
        </w:rPr>
        <w:t>usunąć</w:t>
      </w:r>
      <w:r w:rsidR="00E55CFE" w:rsidRPr="0026223A">
        <w:rPr>
          <w:rFonts w:asciiTheme="minorHAnsi" w:hAnsiTheme="minorHAnsi" w:cstheme="minorHAnsi"/>
          <w:color w:val="auto"/>
          <w:sz w:val="22"/>
          <w:lang w:eastAsia="pl-PL"/>
        </w:rPr>
        <w:t>)</w:t>
      </w:r>
    </w:p>
    <w:p w14:paraId="4660258F" w14:textId="67377313" w:rsidR="00041296" w:rsidRPr="0041547E" w:rsidRDefault="00041296" w:rsidP="00986DDA">
      <w:pPr>
        <w:numPr>
          <w:ilvl w:val="0"/>
          <w:numId w:val="8"/>
        </w:numPr>
        <w:spacing w:line="240" w:lineRule="auto"/>
        <w:ind w:left="714" w:hanging="357"/>
        <w:contextualSpacing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art. 1 Rozporządzenia Komisji (UE) nr 717/2014 z dnia 27 czerwca 2014 r. w sprawie stosowania art. 107 i 108 Traktatu o funkcjonowaniu Unii Europejskiej do pomocy de </w:t>
      </w:r>
      <w:proofErr w:type="spellStart"/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sektorze rybołówstwa i akwakultury.</w:t>
      </w:r>
      <w:r w:rsidR="0026223A" w:rsidRPr="0026223A">
        <w:rPr>
          <w:rFonts w:asciiTheme="minorHAnsi" w:hAnsiTheme="minorHAnsi" w:cstheme="minorHAnsi"/>
          <w:color w:val="auto"/>
          <w:sz w:val="22"/>
          <w:lang w:eastAsia="pl-PL"/>
        </w:rPr>
        <w:t xml:space="preserve"> (niepotrzebne usunąć)</w:t>
      </w:r>
      <w:r w:rsidR="0026223A"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718DB557" w14:textId="1EEBABC3" w:rsidR="00041296" w:rsidRPr="00041296" w:rsidRDefault="00041296" w:rsidP="005E30DB">
      <w:pPr>
        <w:numPr>
          <w:ilvl w:val="0"/>
          <w:numId w:val="5"/>
        </w:numPr>
        <w:tabs>
          <w:tab w:val="left" w:leader="underscore" w:pos="7938"/>
        </w:tabs>
        <w:spacing w:before="120" w:after="200" w:line="240" w:lineRule="auto"/>
        <w:ind w:left="357" w:hanging="357"/>
        <w:rPr>
          <w:rFonts w:asciiTheme="minorHAnsi" w:hAnsiTheme="minorHAnsi" w:cstheme="minorHAnsi"/>
          <w:color w:val="auto"/>
          <w:sz w:val="16"/>
          <w:szCs w:val="16"/>
          <w:lang w:eastAsia="pl-PL"/>
        </w:rPr>
      </w:pP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Pracodawca oświadcza, że w bieżącym roku podatkowym oraz w ciągu dwóch poprzedzających go lat podatkowych otrzymał pomoc de </w:t>
      </w:r>
      <w:proofErr w:type="spellStart"/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oraz pomoc de </w:t>
      </w:r>
      <w:proofErr w:type="spellStart"/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rolnictwie lub rybołówstwie w wysokości </w:t>
      </w:r>
      <w:r w:rsidR="001542F8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EUR/nie </w:t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otrzymał pomocy de </w:t>
      </w:r>
      <w:proofErr w:type="spellStart"/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oraz pomocy de </w:t>
      </w:r>
      <w:proofErr w:type="spellStart"/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rolnictwie lub rybołówstwie</w:t>
      </w:r>
      <w:r w:rsidR="002C2AFB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2C2AFB" w:rsidRPr="0026223A">
        <w:rPr>
          <w:rFonts w:asciiTheme="minorHAnsi" w:hAnsiTheme="minorHAnsi" w:cstheme="minorHAnsi"/>
          <w:color w:val="auto"/>
          <w:sz w:val="22"/>
          <w:lang w:eastAsia="pl-PL"/>
        </w:rPr>
        <w:t>(niepotrzebne usunąć)</w:t>
      </w:r>
      <w:r w:rsidRPr="0041547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 co potwierdza stosownym zestawieniem</w:t>
      </w:r>
      <w:r w:rsidRPr="00041296">
        <w:rPr>
          <w:rFonts w:asciiTheme="minorHAnsi" w:hAnsiTheme="minorHAnsi" w:cstheme="minorHAnsi"/>
          <w:color w:val="auto"/>
          <w:sz w:val="16"/>
          <w:szCs w:val="16"/>
          <w:lang w:eastAsia="pl-PL"/>
        </w:rPr>
        <w:t>.</w:t>
      </w:r>
    </w:p>
    <w:p w14:paraId="4FBF9835" w14:textId="77777777" w:rsidR="00FC47D1" w:rsidRDefault="00FC47D1" w:rsidP="00FC47D1">
      <w:pPr>
        <w:spacing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sectPr w:rsidR="00FC47D1" w:rsidSect="006D12DA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77577C8B" w14:textId="7251DA54" w:rsidR="00FC47D1" w:rsidRDefault="00FC47D1" w:rsidP="00854EB9">
      <w:pPr>
        <w:tabs>
          <w:tab w:val="left" w:leader="underscore" w:pos="2835"/>
        </w:tabs>
        <w:spacing w:before="600" w:after="120"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ab/>
      </w:r>
    </w:p>
    <w:p w14:paraId="4D375016" w14:textId="129BA00B" w:rsidR="00FC47D1" w:rsidRPr="00FC47D1" w:rsidRDefault="00041296" w:rsidP="00854EB9">
      <w:pPr>
        <w:spacing w:after="120"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</w:pPr>
      <w:r w:rsidRPr="00FC47D1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>(Data)</w:t>
      </w:r>
    </w:p>
    <w:p w14:paraId="72305A63" w14:textId="6F68919F" w:rsidR="00041296" w:rsidRPr="00FC47D1" w:rsidRDefault="00E71E7D" w:rsidP="00854EB9">
      <w:pPr>
        <w:tabs>
          <w:tab w:val="left" w:leader="underscore" w:pos="3969"/>
        </w:tabs>
        <w:spacing w:before="720" w:after="120" w:line="240" w:lineRule="auto"/>
        <w:jc w:val="right"/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ab/>
      </w:r>
      <w:r w:rsidR="00854EB9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br/>
      </w:r>
      <w:r w:rsidR="00041296" w:rsidRPr="00FC47D1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>(Podpisy osób uprawnionych do reprezentowania pracodawcy)</w:t>
      </w:r>
    </w:p>
    <w:p w14:paraId="0323E1D7" w14:textId="77777777" w:rsidR="00FC47D1" w:rsidRDefault="00FC47D1" w:rsidP="00854EB9">
      <w:pPr>
        <w:pStyle w:val="Nagwek3"/>
        <w:rPr>
          <w:lang w:eastAsia="pl-PL"/>
        </w:rPr>
        <w:sectPr w:rsidR="00FC47D1" w:rsidSect="00FC47D1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44088CBD" w14:textId="043F1561" w:rsidR="00041296" w:rsidRPr="00041296" w:rsidRDefault="00041296" w:rsidP="004E5F01">
      <w:pPr>
        <w:pStyle w:val="Nagwek2"/>
      </w:pPr>
      <w:r w:rsidRPr="00041296">
        <w:t>Dane dotyczące wnioskowanej pomocy</w:t>
      </w:r>
    </w:p>
    <w:p w14:paraId="170C0368" w14:textId="77777777" w:rsidR="00041296" w:rsidRPr="00854EB9" w:rsidRDefault="00041296" w:rsidP="005E30DB">
      <w:pPr>
        <w:numPr>
          <w:ilvl w:val="0"/>
          <w:numId w:val="6"/>
        </w:numPr>
        <w:spacing w:before="240" w:after="240" w:line="240" w:lineRule="auto"/>
        <w:ind w:left="357" w:hanging="357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854EB9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Maksymalna kwota kredytu/ów objętych wnioskiem o dofinansowanie do oprocentowania kredytów bankowych:</w:t>
      </w:r>
    </w:p>
    <w:p w14:paraId="42EB70F7" w14:textId="0EE30975" w:rsidR="00041296" w:rsidRPr="00854EB9" w:rsidRDefault="008F3B04" w:rsidP="008F3B04">
      <w:pPr>
        <w:tabs>
          <w:tab w:val="left" w:leader="underscore" w:pos="3402"/>
          <w:tab w:val="left" w:leader="underscore" w:pos="7655"/>
        </w:tabs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041296" w:rsidRPr="00854EB9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x 55.000,00 zł =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0A77E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zł</w:t>
      </w:r>
    </w:p>
    <w:p w14:paraId="5D5998CF" w14:textId="397537C0" w:rsidR="00041296" w:rsidRPr="00854EB9" w:rsidRDefault="00041296" w:rsidP="00041296">
      <w:pPr>
        <w:spacing w:after="360" w:line="240" w:lineRule="auto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</w:pPr>
      <w:r w:rsidRPr="00854EB9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>Liczba ON o znacznym stopniu niepełnosprawnośc</w:t>
      </w:r>
      <w:r w:rsidR="00854EB9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 xml:space="preserve">i </w:t>
      </w:r>
      <w:r w:rsidR="00854EB9" w:rsidRPr="00B8153D">
        <w:rPr>
          <w:rFonts w:asciiTheme="minorHAnsi" w:hAnsiTheme="minorHAnsi" w:cstheme="minorHAnsi"/>
          <w:i/>
          <w:iCs/>
          <w:color w:val="auto"/>
          <w:sz w:val="22"/>
          <w:lang w:eastAsia="pl-PL"/>
        </w:rPr>
        <w:t>(</w:t>
      </w:r>
      <w:r w:rsidR="00854EB9" w:rsidRPr="00B8153D">
        <w:rPr>
          <w:rFonts w:asciiTheme="minorHAnsi" w:hAnsiTheme="minorHAnsi" w:cstheme="minorHAnsi"/>
          <w:sz w:val="22"/>
        </w:rPr>
        <w:t xml:space="preserve">Liczba </w:t>
      </w:r>
      <w:r w:rsidR="000F6DD5">
        <w:rPr>
          <w:rFonts w:asciiTheme="minorHAnsi" w:hAnsiTheme="minorHAnsi" w:cstheme="minorHAnsi"/>
          <w:sz w:val="22"/>
        </w:rPr>
        <w:t xml:space="preserve">ON </w:t>
      </w:r>
      <w:r w:rsidR="00854EB9" w:rsidRPr="00B8153D">
        <w:rPr>
          <w:rFonts w:asciiTheme="minorHAnsi" w:hAnsiTheme="minorHAnsi" w:cstheme="minorHAnsi"/>
          <w:sz w:val="22"/>
        </w:rPr>
        <w:t>w etatach, na których rehabilitację zawodową i społeczną zostały lub zostaną przeznaczone środki z kredytu/ów)</w:t>
      </w:r>
    </w:p>
    <w:p w14:paraId="51481850" w14:textId="796C111B" w:rsidR="00041296" w:rsidRPr="00854EB9" w:rsidRDefault="008F3B04" w:rsidP="008F3B04">
      <w:pPr>
        <w:tabs>
          <w:tab w:val="left" w:leader="underscore" w:pos="3402"/>
          <w:tab w:val="left" w:leader="underscore" w:pos="7655"/>
        </w:tabs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041296" w:rsidRPr="00854EB9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x 35.000,00 zł =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0A77E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zł</w:t>
      </w:r>
    </w:p>
    <w:p w14:paraId="55D98A1B" w14:textId="7B4CF749" w:rsidR="00041296" w:rsidRPr="00854EB9" w:rsidRDefault="00041296" w:rsidP="00041296">
      <w:pPr>
        <w:spacing w:after="360" w:line="240" w:lineRule="auto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</w:pPr>
      <w:r w:rsidRPr="00854EB9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>Liczba ON o umiarkowanym  stopniu niepełnosprawności</w:t>
      </w:r>
      <w:r w:rsidR="00B8153D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 xml:space="preserve"> </w:t>
      </w:r>
      <w:r w:rsidR="00B8153D" w:rsidRPr="004E35D5">
        <w:rPr>
          <w:rFonts w:asciiTheme="minorHAnsi" w:hAnsiTheme="minorHAnsi" w:cstheme="minorHAnsi"/>
          <w:i/>
          <w:iCs/>
          <w:color w:val="auto"/>
          <w:sz w:val="22"/>
          <w:lang w:eastAsia="pl-PL"/>
        </w:rPr>
        <w:t>(</w:t>
      </w:r>
      <w:r w:rsidR="00B8153D" w:rsidRPr="004E35D5">
        <w:rPr>
          <w:rFonts w:asciiTheme="minorHAnsi" w:hAnsiTheme="minorHAnsi" w:cstheme="minorHAnsi"/>
          <w:sz w:val="22"/>
        </w:rPr>
        <w:t xml:space="preserve">Liczba </w:t>
      </w:r>
      <w:r w:rsidR="000F6DD5">
        <w:rPr>
          <w:rFonts w:asciiTheme="minorHAnsi" w:hAnsiTheme="minorHAnsi" w:cstheme="minorHAnsi"/>
          <w:sz w:val="22"/>
        </w:rPr>
        <w:t xml:space="preserve">ON </w:t>
      </w:r>
      <w:r w:rsidR="00B8153D" w:rsidRPr="004E35D5">
        <w:rPr>
          <w:rFonts w:asciiTheme="minorHAnsi" w:hAnsiTheme="minorHAnsi" w:cstheme="minorHAnsi"/>
          <w:sz w:val="22"/>
        </w:rPr>
        <w:t>w etatach, na których rehabilitację zawodową i społeczną zostały lub zostaną przeznaczone środki z kredytu/ó</w:t>
      </w:r>
      <w:r w:rsidR="000F6DD5">
        <w:rPr>
          <w:rFonts w:asciiTheme="minorHAnsi" w:hAnsiTheme="minorHAnsi" w:cstheme="minorHAnsi"/>
          <w:sz w:val="22"/>
        </w:rPr>
        <w:t>w</w:t>
      </w:r>
      <w:r w:rsidR="00B8153D" w:rsidRPr="004E35D5">
        <w:rPr>
          <w:rFonts w:asciiTheme="minorHAnsi" w:hAnsiTheme="minorHAnsi" w:cstheme="minorHAnsi"/>
          <w:color w:val="auto"/>
          <w:sz w:val="22"/>
          <w:lang w:eastAsia="pl-PL"/>
        </w:rPr>
        <w:t>)</w:t>
      </w:r>
    </w:p>
    <w:p w14:paraId="15940DDF" w14:textId="470AE737" w:rsidR="00041296" w:rsidRPr="00854EB9" w:rsidRDefault="00487E23" w:rsidP="00487E23">
      <w:pPr>
        <w:tabs>
          <w:tab w:val="left" w:leader="underscore" w:pos="3402"/>
          <w:tab w:val="left" w:leader="underscore" w:pos="7655"/>
        </w:tabs>
        <w:spacing w:before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041296" w:rsidRPr="00854EB9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x 25.000,00 zł =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0A77E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zł</w:t>
      </w:r>
    </w:p>
    <w:p w14:paraId="6BE4D23D" w14:textId="5911312C" w:rsidR="00041296" w:rsidRPr="00854EB9" w:rsidRDefault="00041296" w:rsidP="00041296">
      <w:pPr>
        <w:spacing w:after="36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854EB9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>Liczba ON o lekkim stopniu niepełnosprawności</w:t>
      </w:r>
      <w:r w:rsidR="002E007B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 xml:space="preserve"> </w:t>
      </w:r>
      <w:r w:rsidR="002E007B" w:rsidRPr="002E007B">
        <w:rPr>
          <w:rFonts w:asciiTheme="minorHAnsi" w:hAnsiTheme="minorHAnsi" w:cstheme="minorHAnsi"/>
          <w:i/>
          <w:iCs/>
          <w:color w:val="auto"/>
          <w:sz w:val="22"/>
          <w:lang w:eastAsia="pl-PL"/>
        </w:rPr>
        <w:t>(</w:t>
      </w:r>
      <w:r w:rsidR="002E007B" w:rsidRPr="002E007B">
        <w:rPr>
          <w:rFonts w:asciiTheme="minorHAnsi" w:hAnsiTheme="minorHAnsi" w:cstheme="minorHAnsi"/>
          <w:sz w:val="22"/>
        </w:rPr>
        <w:t>Liczba ON w etatach, na których rehabilitację zawodową i społeczną zostały lub zostaną przeznaczone środki z kredytu/ów)</w:t>
      </w:r>
    </w:p>
    <w:p w14:paraId="44627123" w14:textId="34FD4A7B" w:rsidR="00041296" w:rsidRPr="00854EB9" w:rsidRDefault="00041296" w:rsidP="00487E23">
      <w:pPr>
        <w:tabs>
          <w:tab w:val="left" w:leader="underscore" w:pos="4536"/>
        </w:tabs>
        <w:spacing w:before="120" w:line="24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854EB9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Maksymalna kwota zadłużenia, które może być objęte dofinansowaniem do oprocentowania kredytu/ów: </w:t>
      </w:r>
      <w:r w:rsidR="00487E23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854EB9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zł</w:t>
      </w:r>
    </w:p>
    <w:p w14:paraId="0F9B12AD" w14:textId="006B9364" w:rsidR="00041296" w:rsidRDefault="00041296" w:rsidP="005E30DB">
      <w:pPr>
        <w:numPr>
          <w:ilvl w:val="0"/>
          <w:numId w:val="6"/>
        </w:numPr>
        <w:tabs>
          <w:tab w:val="left" w:leader="underscore" w:pos="5954"/>
        </w:tabs>
        <w:spacing w:before="240" w:after="200" w:line="240" w:lineRule="auto"/>
        <w:ind w:left="357" w:hanging="357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854EB9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Wysokość kredytu/ów: </w:t>
      </w:r>
      <w:r w:rsidR="00487E23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854EB9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zł</w:t>
      </w:r>
    </w:p>
    <w:p w14:paraId="4B282AD9" w14:textId="480F6F51" w:rsidR="00041296" w:rsidRPr="009846B7" w:rsidRDefault="00041296" w:rsidP="004E5F01">
      <w:pPr>
        <w:pStyle w:val="Nagwek2"/>
      </w:pPr>
      <w:bookmarkStart w:id="3" w:name="_Hlk74302749"/>
      <w:r w:rsidRPr="009846B7">
        <w:t>Informacje dotyczące kredytu lub kredytów bankowych objętych wnioskiem o dofinansowanie</w:t>
      </w:r>
    </w:p>
    <w:bookmarkEnd w:id="3"/>
    <w:p w14:paraId="132E42A2" w14:textId="32856446" w:rsidR="008F35C7" w:rsidRPr="005E30DB" w:rsidRDefault="008F35C7" w:rsidP="005E30DB">
      <w:pPr>
        <w:pStyle w:val="Akapitzlist"/>
        <w:numPr>
          <w:ilvl w:val="0"/>
          <w:numId w:val="11"/>
        </w:numPr>
        <w:tabs>
          <w:tab w:val="clear" w:pos="720"/>
        </w:tabs>
        <w:ind w:left="284"/>
        <w:rPr>
          <w:b/>
          <w:bCs/>
          <w:sz w:val="24"/>
          <w:szCs w:val="24"/>
          <w:lang w:eastAsia="pl-PL"/>
        </w:rPr>
      </w:pPr>
      <w:r w:rsidRPr="005E30DB">
        <w:rPr>
          <w:b/>
          <w:bCs/>
          <w:sz w:val="24"/>
          <w:szCs w:val="24"/>
          <w:lang w:eastAsia="pl-PL"/>
        </w:rPr>
        <w:t>Kredyt Nr 1</w:t>
      </w:r>
    </w:p>
    <w:p w14:paraId="4264A92C" w14:textId="5A7B2C5F" w:rsidR="008F35C7" w:rsidRPr="008F35C7" w:rsidRDefault="008F35C7" w:rsidP="005E30DB">
      <w:pPr>
        <w:pStyle w:val="Akapitzlist"/>
        <w:numPr>
          <w:ilvl w:val="1"/>
          <w:numId w:val="10"/>
        </w:numPr>
        <w:tabs>
          <w:tab w:val="clear" w:pos="1440"/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 w:rsidRPr="008F35C7">
        <w:rPr>
          <w:sz w:val="24"/>
          <w:szCs w:val="24"/>
          <w:lang w:eastAsia="pl-PL"/>
        </w:rPr>
        <w:t>Nazwa banku kredytującego:</w:t>
      </w:r>
      <w:r w:rsidRPr="008F35C7">
        <w:rPr>
          <w:sz w:val="24"/>
          <w:szCs w:val="24"/>
          <w:lang w:eastAsia="pl-PL"/>
        </w:rPr>
        <w:tab/>
      </w:r>
    </w:p>
    <w:p w14:paraId="426211AD" w14:textId="4187FB74" w:rsidR="008F35C7" w:rsidRPr="008F35C7" w:rsidRDefault="008F35C7" w:rsidP="005E30DB">
      <w:pPr>
        <w:pStyle w:val="Akapitzlist"/>
        <w:numPr>
          <w:ilvl w:val="1"/>
          <w:numId w:val="10"/>
        </w:numPr>
        <w:tabs>
          <w:tab w:val="clear" w:pos="1440"/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 w:rsidRPr="008F35C7">
        <w:rPr>
          <w:sz w:val="24"/>
          <w:szCs w:val="24"/>
          <w:lang w:eastAsia="pl-PL"/>
        </w:rPr>
        <w:t>Kwota zaciągniętego kredytu:</w:t>
      </w:r>
      <w:r w:rsidRPr="008F35C7">
        <w:rPr>
          <w:sz w:val="24"/>
          <w:szCs w:val="24"/>
          <w:lang w:eastAsia="pl-PL"/>
        </w:rPr>
        <w:tab/>
      </w:r>
    </w:p>
    <w:p w14:paraId="18C67446" w14:textId="2A3040A0" w:rsidR="008F35C7" w:rsidRPr="008F35C7" w:rsidRDefault="008F35C7" w:rsidP="005E30DB">
      <w:pPr>
        <w:pStyle w:val="Akapitzlist"/>
        <w:numPr>
          <w:ilvl w:val="1"/>
          <w:numId w:val="10"/>
        </w:numPr>
        <w:tabs>
          <w:tab w:val="clear" w:pos="1440"/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 w:rsidRPr="008F35C7">
        <w:rPr>
          <w:sz w:val="24"/>
          <w:szCs w:val="24"/>
          <w:lang w:eastAsia="pl-PL"/>
        </w:rPr>
        <w:t>Okres kredytowania:</w:t>
      </w:r>
      <w:r w:rsidRPr="008F35C7">
        <w:rPr>
          <w:sz w:val="24"/>
          <w:szCs w:val="24"/>
          <w:lang w:eastAsia="pl-PL"/>
        </w:rPr>
        <w:tab/>
      </w:r>
    </w:p>
    <w:p w14:paraId="182C11DE" w14:textId="5B2B98CB" w:rsidR="008F35C7" w:rsidRDefault="008F35C7" w:rsidP="005E30DB">
      <w:pPr>
        <w:pStyle w:val="Akapitzlist"/>
        <w:numPr>
          <w:ilvl w:val="1"/>
          <w:numId w:val="10"/>
        </w:numPr>
        <w:tabs>
          <w:tab w:val="clear" w:pos="1440"/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 w:rsidRPr="008F35C7">
        <w:rPr>
          <w:sz w:val="24"/>
          <w:szCs w:val="24"/>
          <w:lang w:eastAsia="pl-PL"/>
        </w:rPr>
        <w:t>Zadłu</w:t>
      </w:r>
      <w:r w:rsidR="00FE4E00">
        <w:rPr>
          <w:sz w:val="24"/>
          <w:szCs w:val="24"/>
          <w:lang w:eastAsia="pl-PL"/>
        </w:rPr>
        <w:t>ż</w:t>
      </w:r>
      <w:r w:rsidRPr="008F35C7">
        <w:rPr>
          <w:sz w:val="24"/>
          <w:szCs w:val="24"/>
          <w:lang w:eastAsia="pl-PL"/>
        </w:rPr>
        <w:t xml:space="preserve">enie z tytułu kredytu na dzień wypełniania wniosku </w:t>
      </w:r>
      <w:r w:rsidR="00FE4E00">
        <w:rPr>
          <w:i/>
          <w:iCs/>
          <w:sz w:val="24"/>
          <w:szCs w:val="24"/>
          <w:lang w:eastAsia="pl-PL"/>
        </w:rPr>
        <w:t>(d</w:t>
      </w:r>
      <w:r w:rsidRPr="008F35C7">
        <w:rPr>
          <w:i/>
          <w:iCs/>
          <w:sz w:val="24"/>
          <w:szCs w:val="24"/>
          <w:lang w:eastAsia="pl-PL"/>
        </w:rPr>
        <w:t>otyczy kredytu spłacanego w ratach)</w:t>
      </w:r>
      <w:r w:rsidR="00FE4E00">
        <w:rPr>
          <w:i/>
          <w:iCs/>
          <w:sz w:val="24"/>
          <w:szCs w:val="24"/>
          <w:lang w:eastAsia="pl-PL"/>
        </w:rPr>
        <w:t>:</w:t>
      </w:r>
      <w:r w:rsidR="00FE4E00">
        <w:rPr>
          <w:i/>
          <w:iCs/>
          <w:sz w:val="24"/>
          <w:szCs w:val="24"/>
          <w:lang w:eastAsia="pl-PL"/>
        </w:rPr>
        <w:tab/>
      </w:r>
    </w:p>
    <w:p w14:paraId="32919CFB" w14:textId="620CD714" w:rsidR="00FE4E00" w:rsidRDefault="00FE4E00" w:rsidP="005E30DB">
      <w:pPr>
        <w:pStyle w:val="Akapitzlist"/>
        <w:numPr>
          <w:ilvl w:val="1"/>
          <w:numId w:val="10"/>
        </w:numPr>
        <w:tabs>
          <w:tab w:val="clear" w:pos="1440"/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Kwota kredytu proponowana do obj</w:t>
      </w:r>
      <w:r w:rsidR="008E099F">
        <w:rPr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>cia finansowaniem</w:t>
      </w:r>
      <w:r w:rsidR="008E099F">
        <w:rPr>
          <w:sz w:val="24"/>
          <w:szCs w:val="24"/>
          <w:lang w:eastAsia="pl-PL"/>
        </w:rPr>
        <w:t>:</w:t>
      </w:r>
      <w:r w:rsidR="008E099F">
        <w:rPr>
          <w:sz w:val="24"/>
          <w:szCs w:val="24"/>
          <w:lang w:eastAsia="pl-PL"/>
        </w:rPr>
        <w:tab/>
      </w:r>
    </w:p>
    <w:p w14:paraId="21A400D8" w14:textId="0083B3D3" w:rsidR="008E099F" w:rsidRPr="00E91CCA" w:rsidRDefault="008E099F" w:rsidP="005E30DB">
      <w:pPr>
        <w:pStyle w:val="Akapitzlist"/>
        <w:numPr>
          <w:ilvl w:val="1"/>
          <w:numId w:val="10"/>
        </w:numPr>
        <w:tabs>
          <w:tab w:val="clear" w:pos="1440"/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bookmarkStart w:id="4" w:name="_Hlk74302890"/>
      <w:r>
        <w:rPr>
          <w:sz w:val="24"/>
          <w:szCs w:val="24"/>
          <w:lang w:eastAsia="pl-PL"/>
        </w:rPr>
        <w:t>Kwota wnioskowanej pomocy ogółem</w:t>
      </w:r>
      <w:r w:rsidR="00E91CCA">
        <w:rPr>
          <w:rFonts w:asciiTheme="minorHAnsi" w:hAnsiTheme="minorHAnsi" w:cstheme="minorHAnsi"/>
          <w:sz w:val="22"/>
        </w:rPr>
        <w:t>:</w:t>
      </w:r>
      <w:bookmarkEnd w:id="4"/>
      <w:r w:rsidR="00E91CCA">
        <w:rPr>
          <w:rFonts w:asciiTheme="minorHAnsi" w:hAnsiTheme="minorHAnsi" w:cstheme="minorHAnsi"/>
          <w:sz w:val="22"/>
        </w:rPr>
        <w:tab/>
      </w:r>
    </w:p>
    <w:p w14:paraId="06951632" w14:textId="5804A083" w:rsidR="00E35E9C" w:rsidRPr="00E35E9C" w:rsidRDefault="00E91CCA" w:rsidP="005E30DB">
      <w:pPr>
        <w:pStyle w:val="Akapitzlist"/>
        <w:numPr>
          <w:ilvl w:val="1"/>
          <w:numId w:val="10"/>
        </w:numPr>
        <w:tabs>
          <w:tab w:val="clear" w:pos="1440"/>
          <w:tab w:val="num" w:pos="1134"/>
          <w:tab w:val="left" w:leader="underscore" w:pos="8789"/>
        </w:tabs>
        <w:ind w:left="426"/>
        <w:rPr>
          <w:sz w:val="22"/>
          <w:lang w:eastAsia="pl-PL"/>
        </w:rPr>
      </w:pPr>
      <w:r>
        <w:rPr>
          <w:sz w:val="24"/>
          <w:szCs w:val="24"/>
          <w:lang w:eastAsia="pl-PL"/>
        </w:rPr>
        <w:t>Okres, za który zostało naliczone oprocentowanie kredytu do dofinansowania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</w:p>
    <w:p w14:paraId="33EB4956" w14:textId="1CA0FD58" w:rsidR="00E35E9C" w:rsidRPr="005E30DB" w:rsidRDefault="00E35E9C" w:rsidP="005E30DB">
      <w:pPr>
        <w:pStyle w:val="Akapitzlist"/>
        <w:numPr>
          <w:ilvl w:val="0"/>
          <w:numId w:val="11"/>
        </w:numPr>
        <w:tabs>
          <w:tab w:val="clear" w:pos="720"/>
        </w:tabs>
        <w:ind w:left="284"/>
        <w:rPr>
          <w:b/>
          <w:bCs/>
          <w:sz w:val="24"/>
          <w:szCs w:val="24"/>
          <w:lang w:eastAsia="pl-PL"/>
        </w:rPr>
      </w:pPr>
      <w:r w:rsidRPr="005E30DB">
        <w:rPr>
          <w:b/>
          <w:bCs/>
          <w:sz w:val="24"/>
          <w:szCs w:val="24"/>
          <w:lang w:eastAsia="pl-PL"/>
        </w:rPr>
        <w:t xml:space="preserve">Kredyt Nr </w:t>
      </w:r>
      <w:r w:rsidR="0011135F" w:rsidRPr="005E30DB">
        <w:rPr>
          <w:b/>
          <w:bCs/>
          <w:sz w:val="24"/>
          <w:szCs w:val="24"/>
          <w:lang w:eastAsia="pl-PL"/>
        </w:rPr>
        <w:t>2</w:t>
      </w:r>
    </w:p>
    <w:p w14:paraId="646936B1" w14:textId="77777777" w:rsidR="00E35E9C" w:rsidRPr="008F35C7" w:rsidRDefault="00E35E9C" w:rsidP="005E30DB">
      <w:pPr>
        <w:pStyle w:val="Akapitzlist"/>
        <w:numPr>
          <w:ilvl w:val="0"/>
          <w:numId w:val="12"/>
        </w:numPr>
        <w:tabs>
          <w:tab w:val="left" w:leader="underscore" w:pos="8789"/>
        </w:tabs>
        <w:ind w:left="426"/>
        <w:rPr>
          <w:sz w:val="24"/>
          <w:szCs w:val="24"/>
          <w:lang w:eastAsia="pl-PL"/>
        </w:rPr>
      </w:pPr>
      <w:r w:rsidRPr="008F35C7">
        <w:rPr>
          <w:sz w:val="24"/>
          <w:szCs w:val="24"/>
          <w:lang w:eastAsia="pl-PL"/>
        </w:rPr>
        <w:lastRenderedPageBreak/>
        <w:t>Nazwa banku kredytującego:</w:t>
      </w:r>
      <w:r w:rsidRPr="008F35C7">
        <w:rPr>
          <w:sz w:val="24"/>
          <w:szCs w:val="24"/>
          <w:lang w:eastAsia="pl-PL"/>
        </w:rPr>
        <w:tab/>
      </w:r>
    </w:p>
    <w:p w14:paraId="336404F6" w14:textId="77777777" w:rsidR="00E35E9C" w:rsidRPr="008F35C7" w:rsidRDefault="00E35E9C" w:rsidP="005E30DB">
      <w:pPr>
        <w:pStyle w:val="Akapitzlist"/>
        <w:numPr>
          <w:ilvl w:val="0"/>
          <w:numId w:val="12"/>
        </w:numPr>
        <w:tabs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 w:rsidRPr="008F35C7">
        <w:rPr>
          <w:sz w:val="24"/>
          <w:szCs w:val="24"/>
          <w:lang w:eastAsia="pl-PL"/>
        </w:rPr>
        <w:t>Kwota zaciągniętego kredytu:</w:t>
      </w:r>
      <w:r w:rsidRPr="008F35C7">
        <w:rPr>
          <w:sz w:val="24"/>
          <w:szCs w:val="24"/>
          <w:lang w:eastAsia="pl-PL"/>
        </w:rPr>
        <w:tab/>
      </w:r>
    </w:p>
    <w:p w14:paraId="1F1F10FC" w14:textId="77777777" w:rsidR="00E35E9C" w:rsidRPr="008F35C7" w:rsidRDefault="00E35E9C" w:rsidP="005E30DB">
      <w:pPr>
        <w:pStyle w:val="Akapitzlist"/>
        <w:numPr>
          <w:ilvl w:val="0"/>
          <w:numId w:val="12"/>
        </w:numPr>
        <w:tabs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 w:rsidRPr="008F35C7">
        <w:rPr>
          <w:sz w:val="24"/>
          <w:szCs w:val="24"/>
          <w:lang w:eastAsia="pl-PL"/>
        </w:rPr>
        <w:t>Okres kredytowania:</w:t>
      </w:r>
      <w:r w:rsidRPr="008F35C7">
        <w:rPr>
          <w:sz w:val="24"/>
          <w:szCs w:val="24"/>
          <w:lang w:eastAsia="pl-PL"/>
        </w:rPr>
        <w:tab/>
      </w:r>
    </w:p>
    <w:p w14:paraId="05DB4F32" w14:textId="77777777" w:rsidR="00E35E9C" w:rsidRDefault="00E35E9C" w:rsidP="005E30DB">
      <w:pPr>
        <w:pStyle w:val="Akapitzlist"/>
        <w:numPr>
          <w:ilvl w:val="0"/>
          <w:numId w:val="12"/>
        </w:numPr>
        <w:tabs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 w:rsidRPr="008F35C7">
        <w:rPr>
          <w:sz w:val="24"/>
          <w:szCs w:val="24"/>
          <w:lang w:eastAsia="pl-PL"/>
        </w:rPr>
        <w:t>Zadłu</w:t>
      </w:r>
      <w:r>
        <w:rPr>
          <w:sz w:val="24"/>
          <w:szCs w:val="24"/>
          <w:lang w:eastAsia="pl-PL"/>
        </w:rPr>
        <w:t>ż</w:t>
      </w:r>
      <w:r w:rsidRPr="008F35C7">
        <w:rPr>
          <w:sz w:val="24"/>
          <w:szCs w:val="24"/>
          <w:lang w:eastAsia="pl-PL"/>
        </w:rPr>
        <w:t xml:space="preserve">enie z tytułu kredytu na dzień wypełniania wniosku </w:t>
      </w:r>
      <w:r>
        <w:rPr>
          <w:i/>
          <w:iCs/>
          <w:sz w:val="24"/>
          <w:szCs w:val="24"/>
          <w:lang w:eastAsia="pl-PL"/>
        </w:rPr>
        <w:t>(d</w:t>
      </w:r>
      <w:r w:rsidRPr="008F35C7">
        <w:rPr>
          <w:i/>
          <w:iCs/>
          <w:sz w:val="24"/>
          <w:szCs w:val="24"/>
          <w:lang w:eastAsia="pl-PL"/>
        </w:rPr>
        <w:t>otyczy kredytu spłacanego w ratach)</w:t>
      </w:r>
      <w:r>
        <w:rPr>
          <w:i/>
          <w:iCs/>
          <w:sz w:val="24"/>
          <w:szCs w:val="24"/>
          <w:lang w:eastAsia="pl-PL"/>
        </w:rPr>
        <w:t>:</w:t>
      </w:r>
      <w:r>
        <w:rPr>
          <w:i/>
          <w:iCs/>
          <w:sz w:val="24"/>
          <w:szCs w:val="24"/>
          <w:lang w:eastAsia="pl-PL"/>
        </w:rPr>
        <w:tab/>
      </w:r>
    </w:p>
    <w:p w14:paraId="4979D4C1" w14:textId="77777777" w:rsidR="00E35E9C" w:rsidRDefault="00E35E9C" w:rsidP="005E30DB">
      <w:pPr>
        <w:pStyle w:val="Akapitzlist"/>
        <w:numPr>
          <w:ilvl w:val="0"/>
          <w:numId w:val="12"/>
        </w:numPr>
        <w:tabs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Kwota kredytu proponowana do objęcia finansowaniem:</w:t>
      </w:r>
      <w:r>
        <w:rPr>
          <w:sz w:val="24"/>
          <w:szCs w:val="24"/>
          <w:lang w:eastAsia="pl-PL"/>
        </w:rPr>
        <w:tab/>
      </w:r>
    </w:p>
    <w:p w14:paraId="61E3D4AA" w14:textId="53CF37AC" w:rsidR="00E35E9C" w:rsidRPr="00E91CCA" w:rsidRDefault="00E35E9C" w:rsidP="005E30DB">
      <w:pPr>
        <w:pStyle w:val="Akapitzlist"/>
        <w:numPr>
          <w:ilvl w:val="0"/>
          <w:numId w:val="12"/>
        </w:numPr>
        <w:tabs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Kwota wnioskowanej pomocy ogółem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</w:p>
    <w:p w14:paraId="7C6274D1" w14:textId="077D912C" w:rsidR="00E35E9C" w:rsidRPr="00E91CCA" w:rsidRDefault="00E35E9C" w:rsidP="005E30DB">
      <w:pPr>
        <w:pStyle w:val="Akapitzlist"/>
        <w:numPr>
          <w:ilvl w:val="0"/>
          <w:numId w:val="12"/>
        </w:numPr>
        <w:tabs>
          <w:tab w:val="num" w:pos="1134"/>
          <w:tab w:val="left" w:leader="underscore" w:pos="8789"/>
        </w:tabs>
        <w:ind w:left="426"/>
        <w:rPr>
          <w:sz w:val="22"/>
          <w:lang w:eastAsia="pl-PL"/>
        </w:rPr>
      </w:pPr>
      <w:r>
        <w:rPr>
          <w:sz w:val="24"/>
          <w:szCs w:val="24"/>
          <w:lang w:eastAsia="pl-PL"/>
        </w:rPr>
        <w:t>Okres, za który zostało naliczone oprocentowanie kredytu do dofinansowania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</w:p>
    <w:p w14:paraId="79A6EDF6" w14:textId="0F55862D" w:rsidR="009C77B1" w:rsidRPr="005E30DB" w:rsidRDefault="009C77B1" w:rsidP="005E30DB">
      <w:pPr>
        <w:pStyle w:val="Akapitzlist"/>
        <w:numPr>
          <w:ilvl w:val="0"/>
          <w:numId w:val="11"/>
        </w:numPr>
        <w:tabs>
          <w:tab w:val="clear" w:pos="720"/>
        </w:tabs>
        <w:ind w:left="284"/>
        <w:rPr>
          <w:b/>
          <w:bCs/>
          <w:sz w:val="24"/>
          <w:szCs w:val="24"/>
          <w:lang w:eastAsia="pl-PL"/>
        </w:rPr>
      </w:pPr>
      <w:r w:rsidRPr="005E30DB">
        <w:rPr>
          <w:b/>
          <w:bCs/>
          <w:sz w:val="24"/>
          <w:szCs w:val="24"/>
          <w:lang w:eastAsia="pl-PL"/>
        </w:rPr>
        <w:t xml:space="preserve">Kredyt Nr </w:t>
      </w:r>
      <w:r w:rsidR="0011135F" w:rsidRPr="005E30DB">
        <w:rPr>
          <w:b/>
          <w:bCs/>
          <w:sz w:val="24"/>
          <w:szCs w:val="24"/>
          <w:lang w:eastAsia="pl-PL"/>
        </w:rPr>
        <w:t>3</w:t>
      </w:r>
    </w:p>
    <w:p w14:paraId="1403F30D" w14:textId="77777777" w:rsidR="009C77B1" w:rsidRPr="008F35C7" w:rsidRDefault="009C77B1" w:rsidP="005E30DB">
      <w:pPr>
        <w:pStyle w:val="Akapitzlist"/>
        <w:numPr>
          <w:ilvl w:val="0"/>
          <w:numId w:val="13"/>
        </w:numPr>
        <w:tabs>
          <w:tab w:val="left" w:leader="underscore" w:pos="8789"/>
        </w:tabs>
        <w:ind w:left="426"/>
        <w:rPr>
          <w:sz w:val="24"/>
          <w:szCs w:val="24"/>
          <w:lang w:eastAsia="pl-PL"/>
        </w:rPr>
      </w:pPr>
      <w:r w:rsidRPr="008F35C7">
        <w:rPr>
          <w:sz w:val="24"/>
          <w:szCs w:val="24"/>
          <w:lang w:eastAsia="pl-PL"/>
        </w:rPr>
        <w:t>Nazwa banku kredytującego:</w:t>
      </w:r>
      <w:r w:rsidRPr="008F35C7">
        <w:rPr>
          <w:sz w:val="24"/>
          <w:szCs w:val="24"/>
          <w:lang w:eastAsia="pl-PL"/>
        </w:rPr>
        <w:tab/>
      </w:r>
    </w:p>
    <w:p w14:paraId="768FF6C9" w14:textId="77777777" w:rsidR="009C77B1" w:rsidRPr="008F35C7" w:rsidRDefault="009C77B1" w:rsidP="005E30DB">
      <w:pPr>
        <w:pStyle w:val="Akapitzlist"/>
        <w:numPr>
          <w:ilvl w:val="0"/>
          <w:numId w:val="13"/>
        </w:numPr>
        <w:tabs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 w:rsidRPr="008F35C7">
        <w:rPr>
          <w:sz w:val="24"/>
          <w:szCs w:val="24"/>
          <w:lang w:eastAsia="pl-PL"/>
        </w:rPr>
        <w:t>Kwota zaciągniętego kredytu:</w:t>
      </w:r>
      <w:r w:rsidRPr="008F35C7">
        <w:rPr>
          <w:sz w:val="24"/>
          <w:szCs w:val="24"/>
          <w:lang w:eastAsia="pl-PL"/>
        </w:rPr>
        <w:tab/>
      </w:r>
    </w:p>
    <w:p w14:paraId="0BFB7EA6" w14:textId="77777777" w:rsidR="009C77B1" w:rsidRPr="008F35C7" w:rsidRDefault="009C77B1" w:rsidP="005E30DB">
      <w:pPr>
        <w:pStyle w:val="Akapitzlist"/>
        <w:numPr>
          <w:ilvl w:val="0"/>
          <w:numId w:val="13"/>
        </w:numPr>
        <w:tabs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 w:rsidRPr="008F35C7">
        <w:rPr>
          <w:sz w:val="24"/>
          <w:szCs w:val="24"/>
          <w:lang w:eastAsia="pl-PL"/>
        </w:rPr>
        <w:t>Okres kredytowania:</w:t>
      </w:r>
      <w:r w:rsidRPr="008F35C7">
        <w:rPr>
          <w:sz w:val="24"/>
          <w:szCs w:val="24"/>
          <w:lang w:eastAsia="pl-PL"/>
        </w:rPr>
        <w:tab/>
      </w:r>
    </w:p>
    <w:p w14:paraId="4A366312" w14:textId="77777777" w:rsidR="009C77B1" w:rsidRDefault="009C77B1" w:rsidP="005E30DB">
      <w:pPr>
        <w:pStyle w:val="Akapitzlist"/>
        <w:numPr>
          <w:ilvl w:val="0"/>
          <w:numId w:val="13"/>
        </w:numPr>
        <w:tabs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 w:rsidRPr="008F35C7">
        <w:rPr>
          <w:sz w:val="24"/>
          <w:szCs w:val="24"/>
          <w:lang w:eastAsia="pl-PL"/>
        </w:rPr>
        <w:t>Zadłu</w:t>
      </w:r>
      <w:r>
        <w:rPr>
          <w:sz w:val="24"/>
          <w:szCs w:val="24"/>
          <w:lang w:eastAsia="pl-PL"/>
        </w:rPr>
        <w:t>ż</w:t>
      </w:r>
      <w:r w:rsidRPr="008F35C7">
        <w:rPr>
          <w:sz w:val="24"/>
          <w:szCs w:val="24"/>
          <w:lang w:eastAsia="pl-PL"/>
        </w:rPr>
        <w:t xml:space="preserve">enie z tytułu kredytu na dzień wypełniania wniosku </w:t>
      </w:r>
      <w:r>
        <w:rPr>
          <w:i/>
          <w:iCs/>
          <w:sz w:val="24"/>
          <w:szCs w:val="24"/>
          <w:lang w:eastAsia="pl-PL"/>
        </w:rPr>
        <w:t>(d</w:t>
      </w:r>
      <w:r w:rsidRPr="008F35C7">
        <w:rPr>
          <w:i/>
          <w:iCs/>
          <w:sz w:val="24"/>
          <w:szCs w:val="24"/>
          <w:lang w:eastAsia="pl-PL"/>
        </w:rPr>
        <w:t>otyczy kredytu spłacanego w ratach)</w:t>
      </w:r>
      <w:r>
        <w:rPr>
          <w:i/>
          <w:iCs/>
          <w:sz w:val="24"/>
          <w:szCs w:val="24"/>
          <w:lang w:eastAsia="pl-PL"/>
        </w:rPr>
        <w:t>:</w:t>
      </w:r>
      <w:r>
        <w:rPr>
          <w:i/>
          <w:iCs/>
          <w:sz w:val="24"/>
          <w:szCs w:val="24"/>
          <w:lang w:eastAsia="pl-PL"/>
        </w:rPr>
        <w:tab/>
      </w:r>
    </w:p>
    <w:p w14:paraId="23838F4B" w14:textId="77777777" w:rsidR="009C77B1" w:rsidRDefault="009C77B1" w:rsidP="005E30DB">
      <w:pPr>
        <w:pStyle w:val="Akapitzlist"/>
        <w:numPr>
          <w:ilvl w:val="0"/>
          <w:numId w:val="13"/>
        </w:numPr>
        <w:tabs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Kwota kredytu proponowana do objęcia finansowaniem:</w:t>
      </w:r>
      <w:r>
        <w:rPr>
          <w:sz w:val="24"/>
          <w:szCs w:val="24"/>
          <w:lang w:eastAsia="pl-PL"/>
        </w:rPr>
        <w:tab/>
      </w:r>
    </w:p>
    <w:p w14:paraId="091CFD5A" w14:textId="0858E66F" w:rsidR="009C77B1" w:rsidRPr="00E91CCA" w:rsidRDefault="009C77B1" w:rsidP="005E30DB">
      <w:pPr>
        <w:pStyle w:val="Akapitzlist"/>
        <w:numPr>
          <w:ilvl w:val="0"/>
          <w:numId w:val="13"/>
        </w:numPr>
        <w:tabs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Kwota wnioskowanej pomocy ogółem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</w:p>
    <w:p w14:paraId="383015A6" w14:textId="094DDF88" w:rsidR="009C77B1" w:rsidRPr="00E91CCA" w:rsidRDefault="009C77B1" w:rsidP="005E30DB">
      <w:pPr>
        <w:pStyle w:val="Akapitzlist"/>
        <w:numPr>
          <w:ilvl w:val="0"/>
          <w:numId w:val="13"/>
        </w:numPr>
        <w:tabs>
          <w:tab w:val="num" w:pos="1134"/>
          <w:tab w:val="left" w:leader="underscore" w:pos="8789"/>
        </w:tabs>
        <w:ind w:left="426"/>
        <w:rPr>
          <w:sz w:val="22"/>
          <w:lang w:eastAsia="pl-PL"/>
        </w:rPr>
      </w:pPr>
      <w:r>
        <w:rPr>
          <w:sz w:val="24"/>
          <w:szCs w:val="24"/>
          <w:lang w:eastAsia="pl-PL"/>
        </w:rPr>
        <w:t>Okres, za który zostało naliczone oprocentowanie kredytu do dofinansowania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</w:p>
    <w:p w14:paraId="022F1B55" w14:textId="558E4AED" w:rsidR="0011135F" w:rsidRPr="005E30DB" w:rsidRDefault="0011135F" w:rsidP="005E30DB">
      <w:pPr>
        <w:pStyle w:val="Akapitzlist"/>
        <w:numPr>
          <w:ilvl w:val="0"/>
          <w:numId w:val="11"/>
        </w:numPr>
        <w:tabs>
          <w:tab w:val="clear" w:pos="720"/>
        </w:tabs>
        <w:ind w:left="284"/>
        <w:rPr>
          <w:b/>
          <w:bCs/>
          <w:sz w:val="24"/>
          <w:szCs w:val="24"/>
          <w:lang w:eastAsia="pl-PL"/>
        </w:rPr>
      </w:pPr>
      <w:r w:rsidRPr="005E30DB">
        <w:rPr>
          <w:b/>
          <w:bCs/>
          <w:sz w:val="24"/>
          <w:szCs w:val="24"/>
          <w:lang w:eastAsia="pl-PL"/>
        </w:rPr>
        <w:t>Kredyt Nr 4</w:t>
      </w:r>
    </w:p>
    <w:p w14:paraId="64383A68" w14:textId="77777777" w:rsidR="0011135F" w:rsidRPr="008F35C7" w:rsidRDefault="0011135F" w:rsidP="005E30DB">
      <w:pPr>
        <w:pStyle w:val="Akapitzlist"/>
        <w:numPr>
          <w:ilvl w:val="0"/>
          <w:numId w:val="14"/>
        </w:numPr>
        <w:tabs>
          <w:tab w:val="left" w:leader="underscore" w:pos="8789"/>
        </w:tabs>
        <w:ind w:left="426"/>
        <w:rPr>
          <w:sz w:val="24"/>
          <w:szCs w:val="24"/>
          <w:lang w:eastAsia="pl-PL"/>
        </w:rPr>
      </w:pPr>
      <w:r w:rsidRPr="008F35C7">
        <w:rPr>
          <w:sz w:val="24"/>
          <w:szCs w:val="24"/>
          <w:lang w:eastAsia="pl-PL"/>
        </w:rPr>
        <w:t>Nazwa banku kredytującego:</w:t>
      </w:r>
      <w:r w:rsidRPr="008F35C7">
        <w:rPr>
          <w:sz w:val="24"/>
          <w:szCs w:val="24"/>
          <w:lang w:eastAsia="pl-PL"/>
        </w:rPr>
        <w:tab/>
      </w:r>
    </w:p>
    <w:p w14:paraId="5C25A044" w14:textId="77777777" w:rsidR="0011135F" w:rsidRPr="008F35C7" w:rsidRDefault="0011135F" w:rsidP="005E30DB">
      <w:pPr>
        <w:pStyle w:val="Akapitzlist"/>
        <w:numPr>
          <w:ilvl w:val="0"/>
          <w:numId w:val="14"/>
        </w:numPr>
        <w:tabs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 w:rsidRPr="008F35C7">
        <w:rPr>
          <w:sz w:val="24"/>
          <w:szCs w:val="24"/>
          <w:lang w:eastAsia="pl-PL"/>
        </w:rPr>
        <w:t>Kwota zaciągniętego kredytu:</w:t>
      </w:r>
      <w:r w:rsidRPr="008F35C7">
        <w:rPr>
          <w:sz w:val="24"/>
          <w:szCs w:val="24"/>
          <w:lang w:eastAsia="pl-PL"/>
        </w:rPr>
        <w:tab/>
      </w:r>
    </w:p>
    <w:p w14:paraId="2A82448B" w14:textId="77777777" w:rsidR="0011135F" w:rsidRPr="008F35C7" w:rsidRDefault="0011135F" w:rsidP="005E30DB">
      <w:pPr>
        <w:pStyle w:val="Akapitzlist"/>
        <w:numPr>
          <w:ilvl w:val="0"/>
          <w:numId w:val="14"/>
        </w:numPr>
        <w:tabs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 w:rsidRPr="008F35C7">
        <w:rPr>
          <w:sz w:val="24"/>
          <w:szCs w:val="24"/>
          <w:lang w:eastAsia="pl-PL"/>
        </w:rPr>
        <w:t>Okres kredytowania:</w:t>
      </w:r>
      <w:r w:rsidRPr="008F35C7">
        <w:rPr>
          <w:sz w:val="24"/>
          <w:szCs w:val="24"/>
          <w:lang w:eastAsia="pl-PL"/>
        </w:rPr>
        <w:tab/>
      </w:r>
    </w:p>
    <w:p w14:paraId="628C5B4A" w14:textId="77777777" w:rsidR="0011135F" w:rsidRDefault="0011135F" w:rsidP="005E30DB">
      <w:pPr>
        <w:pStyle w:val="Akapitzlist"/>
        <w:numPr>
          <w:ilvl w:val="0"/>
          <w:numId w:val="14"/>
        </w:numPr>
        <w:tabs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 w:rsidRPr="008F35C7">
        <w:rPr>
          <w:sz w:val="24"/>
          <w:szCs w:val="24"/>
          <w:lang w:eastAsia="pl-PL"/>
        </w:rPr>
        <w:t>Zadłu</w:t>
      </w:r>
      <w:r>
        <w:rPr>
          <w:sz w:val="24"/>
          <w:szCs w:val="24"/>
          <w:lang w:eastAsia="pl-PL"/>
        </w:rPr>
        <w:t>ż</w:t>
      </w:r>
      <w:r w:rsidRPr="008F35C7">
        <w:rPr>
          <w:sz w:val="24"/>
          <w:szCs w:val="24"/>
          <w:lang w:eastAsia="pl-PL"/>
        </w:rPr>
        <w:t xml:space="preserve">enie z tytułu kredytu na dzień wypełniania wniosku </w:t>
      </w:r>
      <w:r>
        <w:rPr>
          <w:i/>
          <w:iCs/>
          <w:sz w:val="24"/>
          <w:szCs w:val="24"/>
          <w:lang w:eastAsia="pl-PL"/>
        </w:rPr>
        <w:t>(d</w:t>
      </w:r>
      <w:r w:rsidRPr="008F35C7">
        <w:rPr>
          <w:i/>
          <w:iCs/>
          <w:sz w:val="24"/>
          <w:szCs w:val="24"/>
          <w:lang w:eastAsia="pl-PL"/>
        </w:rPr>
        <w:t>otyczy kredytu spłacanego w ratach)</w:t>
      </w:r>
      <w:r>
        <w:rPr>
          <w:i/>
          <w:iCs/>
          <w:sz w:val="24"/>
          <w:szCs w:val="24"/>
          <w:lang w:eastAsia="pl-PL"/>
        </w:rPr>
        <w:t>:</w:t>
      </w:r>
      <w:r>
        <w:rPr>
          <w:i/>
          <w:iCs/>
          <w:sz w:val="24"/>
          <w:szCs w:val="24"/>
          <w:lang w:eastAsia="pl-PL"/>
        </w:rPr>
        <w:tab/>
      </w:r>
    </w:p>
    <w:p w14:paraId="3D971B12" w14:textId="77777777" w:rsidR="0011135F" w:rsidRDefault="0011135F" w:rsidP="005E30DB">
      <w:pPr>
        <w:pStyle w:val="Akapitzlist"/>
        <w:numPr>
          <w:ilvl w:val="0"/>
          <w:numId w:val="14"/>
        </w:numPr>
        <w:tabs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Kwota kredytu proponowana do objęcia finansowaniem:</w:t>
      </w:r>
      <w:r>
        <w:rPr>
          <w:sz w:val="24"/>
          <w:szCs w:val="24"/>
          <w:lang w:eastAsia="pl-PL"/>
        </w:rPr>
        <w:tab/>
      </w:r>
    </w:p>
    <w:p w14:paraId="68F65EAC" w14:textId="47CF24E8" w:rsidR="0011135F" w:rsidRPr="00E91CCA" w:rsidRDefault="0011135F" w:rsidP="005E30DB">
      <w:pPr>
        <w:pStyle w:val="Akapitzlist"/>
        <w:numPr>
          <w:ilvl w:val="0"/>
          <w:numId w:val="14"/>
        </w:numPr>
        <w:tabs>
          <w:tab w:val="num" w:pos="1134"/>
          <w:tab w:val="left" w:leader="underscore" w:pos="8789"/>
        </w:tabs>
        <w:ind w:left="426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Kwota wnioskowanej pomocy ogółem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</w:p>
    <w:p w14:paraId="3F6555EC" w14:textId="191D0A5C" w:rsidR="00E35E9C" w:rsidRPr="0011135F" w:rsidRDefault="0011135F" w:rsidP="005E30DB">
      <w:pPr>
        <w:pStyle w:val="Akapitzlist"/>
        <w:numPr>
          <w:ilvl w:val="0"/>
          <w:numId w:val="14"/>
        </w:numPr>
        <w:tabs>
          <w:tab w:val="num" w:pos="1134"/>
          <w:tab w:val="left" w:leader="underscore" w:pos="8789"/>
        </w:tabs>
        <w:ind w:left="426"/>
        <w:rPr>
          <w:sz w:val="22"/>
          <w:lang w:eastAsia="pl-PL"/>
        </w:rPr>
      </w:pPr>
      <w:r>
        <w:rPr>
          <w:sz w:val="24"/>
          <w:szCs w:val="24"/>
          <w:lang w:eastAsia="pl-PL"/>
        </w:rPr>
        <w:t>Okres, za który zostało naliczone oprocentowanie kredytu do dofinansowan</w:t>
      </w:r>
      <w:r w:rsidR="00BA3CFF">
        <w:rPr>
          <w:sz w:val="24"/>
          <w:szCs w:val="24"/>
          <w:lang w:eastAsia="pl-PL"/>
        </w:rPr>
        <w:t>ia</w:t>
      </w:r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</w:p>
    <w:p w14:paraId="3FD3BDB1" w14:textId="69D4BF8A" w:rsidR="00041296" w:rsidRPr="00F7784B" w:rsidRDefault="00041296" w:rsidP="004E5F01">
      <w:pPr>
        <w:pStyle w:val="Nagwek2"/>
      </w:pPr>
      <w:r w:rsidRPr="00F7784B">
        <w:t>Załączniki:</w:t>
      </w:r>
    </w:p>
    <w:p w14:paraId="3920F4FC" w14:textId="77777777" w:rsidR="00041296" w:rsidRPr="0011135F" w:rsidRDefault="00041296" w:rsidP="007C1923">
      <w:pPr>
        <w:numPr>
          <w:ilvl w:val="0"/>
          <w:numId w:val="7"/>
        </w:numPr>
        <w:spacing w:line="240" w:lineRule="auto"/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bookmarkStart w:id="5" w:name="_Hlk37940289"/>
      <w:r w:rsidRPr="0011135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Odpis z właściwego dla pracodawcy rejestru lub jego kopia (nie starszy niż 3 miesiące od daty złożenia wniosku lub oświadczenie, że przesyłany dokument jest aktualny na dzień składania wniosku).</w:t>
      </w:r>
    </w:p>
    <w:bookmarkEnd w:id="5"/>
    <w:p w14:paraId="40633E8A" w14:textId="77777777" w:rsidR="00041296" w:rsidRPr="0011135F" w:rsidRDefault="00041296" w:rsidP="007C1923">
      <w:pPr>
        <w:numPr>
          <w:ilvl w:val="0"/>
          <w:numId w:val="7"/>
        </w:numPr>
        <w:spacing w:line="240" w:lineRule="auto"/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11135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Kopia dokumentu potwierdzającego dane (numer NIP, PKD).</w:t>
      </w:r>
    </w:p>
    <w:p w14:paraId="3A63098D" w14:textId="77777777" w:rsidR="00041296" w:rsidRPr="0011135F" w:rsidRDefault="00041296" w:rsidP="007C1923">
      <w:pPr>
        <w:numPr>
          <w:ilvl w:val="0"/>
          <w:numId w:val="7"/>
        </w:numPr>
        <w:spacing w:line="240" w:lineRule="auto"/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11135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Kopia aktualnej decyzji o nadaniu statusu zakładu pracy chronionej.</w:t>
      </w:r>
    </w:p>
    <w:p w14:paraId="047242C3" w14:textId="77777777" w:rsidR="00041296" w:rsidRPr="0011135F" w:rsidRDefault="00041296" w:rsidP="007C1923">
      <w:pPr>
        <w:numPr>
          <w:ilvl w:val="0"/>
          <w:numId w:val="7"/>
        </w:numPr>
        <w:spacing w:line="240" w:lineRule="auto"/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11135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Kopie zawartych umów kredytowych.</w:t>
      </w:r>
    </w:p>
    <w:p w14:paraId="2E77F2D4" w14:textId="77777777" w:rsidR="00041296" w:rsidRPr="0011135F" w:rsidRDefault="00041296" w:rsidP="007C1923">
      <w:pPr>
        <w:numPr>
          <w:ilvl w:val="0"/>
          <w:numId w:val="7"/>
        </w:numPr>
        <w:spacing w:line="240" w:lineRule="auto"/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11135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Informacja z banku kredytującego o wysokości odsetek, jakie pracodawca zapłaci z tytułu zaciągniętych kredytów za okres wskazany we wniosku, za który zostanie naliczone oprocentowanie kredytów do dofinansowania, wraz z informacją o wysokości stopy procentowej przyjętej do wyliczenia odsetek.</w:t>
      </w:r>
    </w:p>
    <w:p w14:paraId="4AAB8D80" w14:textId="77777777" w:rsidR="00041296" w:rsidRPr="0011135F" w:rsidRDefault="00041296" w:rsidP="007C1923">
      <w:pPr>
        <w:numPr>
          <w:ilvl w:val="0"/>
          <w:numId w:val="7"/>
        </w:numPr>
        <w:spacing w:line="240" w:lineRule="auto"/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bookmarkStart w:id="6" w:name="_Hlk37940884"/>
      <w:r w:rsidRPr="0011135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Informacja dotycząca zaciągniętych kredytów inwestycyjnych przeznaczonych na:</w:t>
      </w:r>
    </w:p>
    <w:bookmarkEnd w:id="6"/>
    <w:p w14:paraId="32604337" w14:textId="4985F9E7" w:rsidR="00041296" w:rsidRPr="0011135F" w:rsidRDefault="00041296" w:rsidP="007C1923">
      <w:pPr>
        <w:numPr>
          <w:ilvl w:val="1"/>
          <w:numId w:val="4"/>
        </w:numPr>
        <w:spacing w:line="240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11135F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>zakup gruntów, nieruchomości wraz z ich remontem lub remont obiektów własnych – oświadczenie, że grunty/nieruchomości będą przeznaczone na prowadzenie zakładu pracy chronionej (w przypadku, gdy ich lokalizacja nie jest ujęta w decyzji o nadaniu zakładu pracy chronionej) oraz że nie są/nie będą wynajmowane. W przypadku ich wynajmu należy określić % wynajmowanej powierzchni w stosunku do</w:t>
      </w:r>
      <w:r w:rsidR="004D71CC" w:rsidRPr="0011135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11135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powierzchni całkowitej,</w:t>
      </w:r>
    </w:p>
    <w:p w14:paraId="31FF550C" w14:textId="77777777" w:rsidR="00041296" w:rsidRPr="0011135F" w:rsidRDefault="00041296" w:rsidP="007C1923">
      <w:pPr>
        <w:numPr>
          <w:ilvl w:val="1"/>
          <w:numId w:val="4"/>
        </w:numPr>
        <w:spacing w:line="240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11135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na zakup samochodów – oświadczenie, jakich samochodów dotyczy zakup wraz kserokopiami dowodów rejestracyjnych.</w:t>
      </w:r>
    </w:p>
    <w:p w14:paraId="2B6E6C73" w14:textId="53BD11F5" w:rsidR="00041296" w:rsidRPr="0011135F" w:rsidRDefault="00041296" w:rsidP="007C1923">
      <w:pPr>
        <w:numPr>
          <w:ilvl w:val="0"/>
          <w:numId w:val="7"/>
        </w:numPr>
        <w:spacing w:line="240" w:lineRule="auto"/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11135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11135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11135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którego wzór określa załącznik do rozporządzenia Rady Ministrów z dnia 29 marca 2010 r. w sprawie zakresu informacji przedstawianych przez podmiot ubiegający się o pomoc de </w:t>
      </w:r>
      <w:proofErr w:type="spellStart"/>
      <w:r w:rsidRPr="0011135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11135F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(Dz. U. z 2010 r. Nr 53, poz. 311, ze zm.).</w:t>
      </w:r>
    </w:p>
    <w:p w14:paraId="46434F5E" w14:textId="4C0550EB" w:rsidR="00041296" w:rsidRDefault="00041296" w:rsidP="007C1923">
      <w:pPr>
        <w:numPr>
          <w:ilvl w:val="0"/>
          <w:numId w:val="7"/>
        </w:numPr>
        <w:spacing w:line="240" w:lineRule="auto"/>
        <w:ind w:left="357" w:hanging="357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11135F">
        <w:rPr>
          <w:rFonts w:asciiTheme="minorHAnsi" w:hAnsiTheme="minorHAnsi" w:cstheme="minorHAnsi"/>
          <w:color w:val="auto"/>
          <w:sz w:val="24"/>
          <w:szCs w:val="24"/>
          <w:lang w:eastAsia="pl-PL"/>
        </w:rPr>
        <w:t>Inne ważne zdaniem pracodawcy dokumenty potwierdzające informacje zawarte we wniosku.</w:t>
      </w:r>
    </w:p>
    <w:p w14:paraId="487617C4" w14:textId="5AABE88F" w:rsidR="00F04595" w:rsidRDefault="00F04595" w:rsidP="004E5F01">
      <w:pPr>
        <w:pStyle w:val="Nagwek2"/>
      </w:pPr>
      <w:r>
        <w:t>Oświadczenie</w:t>
      </w:r>
    </w:p>
    <w:p w14:paraId="1D8ED14C" w14:textId="5BEA2789" w:rsidR="00F04595" w:rsidRDefault="00F04595" w:rsidP="00F54A6F">
      <w:pPr>
        <w:spacing w:before="120" w:after="360"/>
        <w:rPr>
          <w:b/>
          <w:bCs/>
          <w:sz w:val="24"/>
          <w:szCs w:val="24"/>
          <w:lang w:eastAsia="pl-PL"/>
        </w:rPr>
      </w:pPr>
      <w:r w:rsidRPr="001D51D3">
        <w:rPr>
          <w:b/>
          <w:bCs/>
          <w:sz w:val="24"/>
          <w:szCs w:val="24"/>
          <w:lang w:eastAsia="pl-PL"/>
        </w:rPr>
        <w:t>Oświadczam, że wszystkie podane we wniosku dane s</w:t>
      </w:r>
      <w:r w:rsidR="001D51D3" w:rsidRPr="001D51D3">
        <w:rPr>
          <w:b/>
          <w:bCs/>
          <w:sz w:val="24"/>
          <w:szCs w:val="24"/>
          <w:lang w:eastAsia="pl-PL"/>
        </w:rPr>
        <w:t>ą zgodne ze stanem faktycznym</w:t>
      </w:r>
    </w:p>
    <w:p w14:paraId="4A82D116" w14:textId="77777777" w:rsidR="00810413" w:rsidRDefault="00810413" w:rsidP="001D51D3">
      <w:pPr>
        <w:tabs>
          <w:tab w:val="left" w:leader="underscore" w:pos="3402"/>
        </w:tabs>
        <w:rPr>
          <w:lang w:eastAsia="pl-PL"/>
        </w:rPr>
        <w:sectPr w:rsidR="00810413" w:rsidSect="006D12DA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40FB9021" w14:textId="16EE2EB7" w:rsidR="001D51D3" w:rsidRDefault="001D51D3" w:rsidP="001D51D3">
      <w:pPr>
        <w:tabs>
          <w:tab w:val="left" w:leader="underscore" w:pos="3402"/>
        </w:tabs>
        <w:rPr>
          <w:lang w:eastAsia="pl-PL"/>
        </w:rPr>
      </w:pPr>
      <w:r>
        <w:rPr>
          <w:lang w:eastAsia="pl-PL"/>
        </w:rPr>
        <w:tab/>
      </w:r>
    </w:p>
    <w:p w14:paraId="3D646D5F" w14:textId="4A4D5CC6" w:rsidR="001D51D3" w:rsidRDefault="001D51D3" w:rsidP="001D51D3">
      <w:pPr>
        <w:rPr>
          <w:lang w:eastAsia="pl-PL"/>
        </w:rPr>
      </w:pPr>
      <w:r>
        <w:rPr>
          <w:lang w:eastAsia="pl-PL"/>
        </w:rPr>
        <w:t>(Data)</w:t>
      </w:r>
    </w:p>
    <w:p w14:paraId="596E8858" w14:textId="1231E061" w:rsidR="00810413" w:rsidRPr="005E30DB" w:rsidRDefault="001D51D3" w:rsidP="005E30DB">
      <w:pPr>
        <w:tabs>
          <w:tab w:val="left" w:leader="underscore" w:pos="3402"/>
        </w:tabs>
        <w:jc w:val="right"/>
        <w:rPr>
          <w:lang w:eastAsia="pl-PL"/>
        </w:rPr>
        <w:sectPr w:rsidR="00810413" w:rsidRPr="005E30DB" w:rsidSect="00810413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  <w:r>
        <w:rPr>
          <w:lang w:eastAsia="pl-PL"/>
        </w:rPr>
        <w:tab/>
      </w:r>
      <w:r w:rsidR="00CA2720">
        <w:rPr>
          <w:rFonts w:cs="Calibri"/>
          <w:color w:val="auto"/>
          <w:szCs w:val="20"/>
          <w:lang w:eastAsia="pl-PL"/>
        </w:rPr>
        <w:br/>
      </w:r>
      <w:r w:rsidR="00810413" w:rsidRPr="00810413">
        <w:rPr>
          <w:rFonts w:cs="Calibri"/>
          <w:color w:val="auto"/>
          <w:szCs w:val="20"/>
          <w:lang w:eastAsia="pl-PL"/>
        </w:rPr>
        <w:t>(Podpisy osób uprawnionych do reprezentowania pracodawc</w:t>
      </w:r>
      <w:r w:rsidR="00CA2720">
        <w:rPr>
          <w:rFonts w:cs="Calibri"/>
          <w:color w:val="auto"/>
          <w:szCs w:val="20"/>
          <w:lang w:eastAsia="pl-PL"/>
        </w:rPr>
        <w:t>y)</w:t>
      </w:r>
    </w:p>
    <w:p w14:paraId="00AE371B" w14:textId="5EFA91B2" w:rsidR="005E30DB" w:rsidRDefault="005E30DB">
      <w:pPr>
        <w:spacing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  <w:lang w:eastAsia="pl-PL"/>
        </w:rPr>
      </w:pPr>
    </w:p>
    <w:p w14:paraId="20E7E344" w14:textId="77777777" w:rsidR="007C1923" w:rsidRPr="007C1923" w:rsidRDefault="007C1923" w:rsidP="007C1923">
      <w:pPr>
        <w:keepNext/>
        <w:spacing w:before="1560" w:after="360" w:line="240" w:lineRule="auto"/>
        <w:outlineLvl w:val="1"/>
        <w:rPr>
          <w:rFonts w:asciiTheme="minorHAnsi" w:hAnsiTheme="minorHAnsi" w:cstheme="minorHAnsi"/>
          <w:b/>
          <w:bCs/>
          <w:color w:val="auto"/>
          <w:sz w:val="32"/>
          <w:szCs w:val="32"/>
          <w:lang w:eastAsia="pl-PL"/>
        </w:rPr>
      </w:pPr>
      <w:r w:rsidRPr="007C1923">
        <w:rPr>
          <w:rFonts w:asciiTheme="minorHAnsi" w:hAnsiTheme="minorHAnsi" w:cstheme="minorHAnsi"/>
          <w:b/>
          <w:bCs/>
          <w:color w:val="auto"/>
          <w:sz w:val="32"/>
          <w:szCs w:val="32"/>
          <w:lang w:eastAsia="pl-PL"/>
        </w:rPr>
        <w:t>WYPEŁNIA PFRON</w:t>
      </w:r>
    </w:p>
    <w:p w14:paraId="7B0661D8" w14:textId="77777777" w:rsidR="007C1923" w:rsidRPr="007C1923" w:rsidRDefault="007C1923" w:rsidP="007C1923">
      <w:pPr>
        <w:keepNext/>
        <w:spacing w:before="120" w:after="120" w:line="240" w:lineRule="auto"/>
        <w:ind w:left="284"/>
        <w:outlineLvl w:val="1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C1923">
        <w:rPr>
          <w:rFonts w:asciiTheme="minorHAnsi" w:hAnsiTheme="minorHAnsi" w:cstheme="minorHAnsi"/>
          <w:color w:val="auto"/>
          <w:sz w:val="24"/>
          <w:szCs w:val="24"/>
          <w:lang w:eastAsia="pl-PL"/>
        </w:rPr>
        <w:t>Sprawdzono pod względem formalnym i rachunkowym</w:t>
      </w:r>
    </w:p>
    <w:p w14:paraId="3EE499E0" w14:textId="77777777" w:rsidR="007C1923" w:rsidRPr="007C1923" w:rsidRDefault="007C1923" w:rsidP="007C1923">
      <w:pPr>
        <w:keepNext/>
        <w:tabs>
          <w:tab w:val="left" w:leader="underscore" w:pos="6804"/>
        </w:tabs>
        <w:spacing w:before="120" w:after="120" w:line="240" w:lineRule="auto"/>
        <w:ind w:left="284"/>
        <w:outlineLvl w:val="1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C1923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Wniosek przyjęto jako kompletny na dzień: </w:t>
      </w:r>
      <w:r w:rsidRPr="007C1923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>(wstaw datę)</w:t>
      </w:r>
    </w:p>
    <w:p w14:paraId="62EFEA55" w14:textId="77777777" w:rsidR="007C1923" w:rsidRPr="007C1923" w:rsidRDefault="007C1923" w:rsidP="007C1923">
      <w:pPr>
        <w:tabs>
          <w:tab w:val="left" w:leader="underscore" w:pos="3402"/>
        </w:tabs>
        <w:spacing w:before="720" w:line="240" w:lineRule="auto"/>
        <w:jc w:val="right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C1923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</w:p>
    <w:p w14:paraId="28FDB56B" w14:textId="77777777" w:rsidR="007C1923" w:rsidRPr="007C1923" w:rsidRDefault="007C1923" w:rsidP="007C1923">
      <w:pPr>
        <w:tabs>
          <w:tab w:val="left" w:leader="underscore" w:pos="3402"/>
        </w:tabs>
        <w:spacing w:before="120" w:line="240" w:lineRule="auto"/>
        <w:jc w:val="right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bookmarkStart w:id="7" w:name="_GoBack"/>
      <w:bookmarkEnd w:id="7"/>
      <w:r w:rsidRPr="007C1923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>(Data i podpis pracownika PFRON)</w:t>
      </w:r>
    </w:p>
    <w:sectPr w:rsidR="007C1923" w:rsidRPr="007C1923" w:rsidSect="006D12DA">
      <w:type w:val="continuous"/>
      <w:pgSz w:w="11906" w:h="16838"/>
      <w:pgMar w:top="1418" w:right="1418" w:bottom="1418" w:left="1418" w:header="1417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0A12B" w14:textId="77777777" w:rsidR="002A4067" w:rsidRDefault="002A4067">
      <w:pPr>
        <w:spacing w:line="240" w:lineRule="auto"/>
      </w:pPr>
      <w:r>
        <w:separator/>
      </w:r>
    </w:p>
    <w:p w14:paraId="2CF084D1" w14:textId="77777777" w:rsidR="0037543E" w:rsidRDefault="0037543E"/>
  </w:endnote>
  <w:endnote w:type="continuationSeparator" w:id="0">
    <w:p w14:paraId="5DBC3706" w14:textId="77777777" w:rsidR="002A4067" w:rsidRDefault="002A4067">
      <w:pPr>
        <w:spacing w:line="240" w:lineRule="auto"/>
      </w:pPr>
      <w:r>
        <w:continuationSeparator/>
      </w:r>
    </w:p>
    <w:p w14:paraId="439F871A" w14:textId="77777777" w:rsidR="0037543E" w:rsidRDefault="00375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6ECF" w14:textId="0031B49B" w:rsidR="00333B7D" w:rsidRPr="00333B7D" w:rsidRDefault="00333B7D" w:rsidP="00DA7D0E">
    <w:pPr>
      <w:pStyle w:val="Podstawowyakapitowy"/>
      <w:tabs>
        <w:tab w:val="left" w:pos="0"/>
      </w:tabs>
      <w:spacing w:before="120" w:line="240" w:lineRule="auto"/>
      <w:jc w:val="center"/>
      <w:rPr>
        <w:rFonts w:ascii="Calibri" w:hAnsi="Calibri" w:cs="Calibri"/>
        <w:b/>
        <w:bCs/>
        <w:color w:val="53565A"/>
      </w:rPr>
    </w:pPr>
    <w:r w:rsidRPr="00871730">
      <w:rPr>
        <w:rFonts w:ascii="Calibri" w:hAnsi="Calibri" w:cs="Calibri"/>
        <w:bCs/>
        <w:color w:val="53565A"/>
      </w:rPr>
      <w:t xml:space="preserve">Strona </w:t>
    </w:r>
    <w:r w:rsidRPr="00871730">
      <w:rPr>
        <w:rFonts w:ascii="Calibri" w:hAnsi="Calibri" w:cs="Calibri"/>
        <w:b/>
        <w:bCs/>
        <w:color w:val="53565A"/>
      </w:rPr>
      <w:fldChar w:fldCharType="begin"/>
    </w:r>
    <w:r w:rsidRPr="00871730">
      <w:rPr>
        <w:rFonts w:ascii="Calibri" w:hAnsi="Calibri" w:cs="Calibri"/>
        <w:bCs/>
        <w:color w:val="53565A"/>
      </w:rPr>
      <w:instrText>PAGE  \* Arabic  \* MERGEFORMAT</w:instrText>
    </w:r>
    <w:r w:rsidRPr="00871730">
      <w:rPr>
        <w:rFonts w:ascii="Calibri" w:hAnsi="Calibri" w:cs="Calibri"/>
        <w:b/>
        <w:bCs/>
        <w:color w:val="53565A"/>
      </w:rPr>
      <w:fldChar w:fldCharType="separate"/>
    </w:r>
    <w:r>
      <w:rPr>
        <w:rFonts w:cs="Calibri"/>
        <w:bCs/>
        <w:color w:val="53565A"/>
      </w:rPr>
      <w:t>1</w:t>
    </w:r>
    <w:r w:rsidRPr="00871730">
      <w:rPr>
        <w:rFonts w:ascii="Calibri" w:hAnsi="Calibri" w:cs="Calibri"/>
        <w:b/>
        <w:bCs/>
        <w:color w:val="53565A"/>
      </w:rPr>
      <w:fldChar w:fldCharType="end"/>
    </w:r>
    <w:r w:rsidRPr="00871730">
      <w:rPr>
        <w:rFonts w:ascii="Calibri" w:hAnsi="Calibri" w:cs="Calibri"/>
        <w:bCs/>
        <w:color w:val="53565A"/>
      </w:rPr>
      <w:t xml:space="preserve"> z </w:t>
    </w:r>
    <w:r w:rsidRPr="00871730">
      <w:rPr>
        <w:rFonts w:ascii="Calibri" w:hAnsi="Calibri" w:cs="Calibri"/>
        <w:b/>
        <w:bCs/>
        <w:color w:val="53565A"/>
      </w:rPr>
      <w:fldChar w:fldCharType="begin"/>
    </w:r>
    <w:r w:rsidRPr="00871730">
      <w:rPr>
        <w:rFonts w:ascii="Calibri" w:hAnsi="Calibri" w:cs="Calibri"/>
        <w:bCs/>
        <w:color w:val="53565A"/>
      </w:rPr>
      <w:instrText>NUMPAGES  \* Arabic  \* MERGEFORMAT</w:instrText>
    </w:r>
    <w:r w:rsidRPr="00871730">
      <w:rPr>
        <w:rFonts w:ascii="Calibri" w:hAnsi="Calibri" w:cs="Calibri"/>
        <w:b/>
        <w:bCs/>
        <w:color w:val="53565A"/>
      </w:rPr>
      <w:fldChar w:fldCharType="separate"/>
    </w:r>
    <w:r>
      <w:rPr>
        <w:rFonts w:cs="Calibri"/>
        <w:bCs/>
        <w:color w:val="53565A"/>
      </w:rPr>
      <w:t>1</w:t>
    </w:r>
    <w:r w:rsidRPr="00871730">
      <w:rPr>
        <w:rFonts w:ascii="Calibri" w:hAnsi="Calibri" w:cs="Calibri"/>
        <w:b/>
        <w:bCs/>
        <w:color w:val="53565A"/>
      </w:rPr>
      <w:fldChar w:fldCharType="end"/>
    </w:r>
  </w:p>
  <w:p w14:paraId="4FAB6818" w14:textId="77777777" w:rsidR="0037543E" w:rsidRDefault="003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A3B6" w14:textId="7D4B13D1" w:rsidR="00333B7D" w:rsidRPr="00333B7D" w:rsidRDefault="00333B7D" w:rsidP="00333B7D">
    <w:pPr>
      <w:pStyle w:val="Podstawowyakapitowy"/>
      <w:tabs>
        <w:tab w:val="left" w:pos="0"/>
      </w:tabs>
      <w:spacing w:before="120" w:line="240" w:lineRule="auto"/>
      <w:jc w:val="center"/>
      <w:rPr>
        <w:rFonts w:ascii="Calibri" w:hAnsi="Calibri" w:cs="Calibri"/>
        <w:b/>
        <w:bCs/>
        <w:color w:val="53565A"/>
      </w:rPr>
    </w:pPr>
    <w:r w:rsidRPr="00333B7D">
      <w:rPr>
        <w:rFonts w:ascii="Calibri" w:hAnsi="Calibri" w:cs="Calibri"/>
        <w:bCs/>
        <w:color w:val="53565A"/>
      </w:rPr>
      <w:t xml:space="preserve">Strona </w:t>
    </w:r>
    <w:r w:rsidRPr="00333B7D">
      <w:rPr>
        <w:rFonts w:ascii="Calibri" w:hAnsi="Calibri" w:cs="Calibri"/>
        <w:b/>
        <w:bCs/>
        <w:color w:val="53565A"/>
      </w:rPr>
      <w:fldChar w:fldCharType="begin"/>
    </w:r>
    <w:r w:rsidRPr="00333B7D">
      <w:rPr>
        <w:rFonts w:ascii="Calibri" w:hAnsi="Calibri" w:cs="Calibri"/>
        <w:bCs/>
        <w:color w:val="53565A"/>
      </w:rPr>
      <w:instrText>PAGE  \* Arabic  \* MERGEFORMAT</w:instrText>
    </w:r>
    <w:r w:rsidRPr="00333B7D">
      <w:rPr>
        <w:rFonts w:ascii="Calibri" w:hAnsi="Calibri" w:cs="Calibri"/>
        <w:b/>
        <w:bCs/>
        <w:color w:val="53565A"/>
      </w:rPr>
      <w:fldChar w:fldCharType="separate"/>
    </w:r>
    <w:r w:rsidRPr="00333B7D">
      <w:rPr>
        <w:rFonts w:ascii="Calibri" w:hAnsi="Calibri" w:cs="Calibri"/>
        <w:bCs/>
        <w:color w:val="53565A"/>
      </w:rPr>
      <w:t>1</w:t>
    </w:r>
    <w:r w:rsidRPr="00333B7D">
      <w:rPr>
        <w:rFonts w:ascii="Calibri" w:hAnsi="Calibri" w:cs="Calibri"/>
        <w:b/>
        <w:bCs/>
        <w:color w:val="53565A"/>
      </w:rPr>
      <w:fldChar w:fldCharType="end"/>
    </w:r>
    <w:r w:rsidRPr="00333B7D">
      <w:rPr>
        <w:rFonts w:ascii="Calibri" w:hAnsi="Calibri" w:cs="Calibri"/>
        <w:bCs/>
        <w:color w:val="53565A"/>
      </w:rPr>
      <w:t xml:space="preserve"> z </w:t>
    </w:r>
    <w:r w:rsidRPr="00333B7D">
      <w:rPr>
        <w:rFonts w:ascii="Calibri" w:hAnsi="Calibri" w:cs="Calibri"/>
        <w:b/>
        <w:bCs/>
        <w:color w:val="53565A"/>
      </w:rPr>
      <w:fldChar w:fldCharType="begin"/>
    </w:r>
    <w:r w:rsidRPr="00333B7D">
      <w:rPr>
        <w:rFonts w:ascii="Calibri" w:hAnsi="Calibri" w:cs="Calibri"/>
        <w:bCs/>
        <w:color w:val="53565A"/>
      </w:rPr>
      <w:instrText>NUMPAGES  \* Arabic  \* MERGEFORMAT</w:instrText>
    </w:r>
    <w:r w:rsidRPr="00333B7D">
      <w:rPr>
        <w:rFonts w:ascii="Calibri" w:hAnsi="Calibri" w:cs="Calibri"/>
        <w:b/>
        <w:bCs/>
        <w:color w:val="53565A"/>
      </w:rPr>
      <w:fldChar w:fldCharType="separate"/>
    </w:r>
    <w:r w:rsidRPr="00333B7D">
      <w:rPr>
        <w:rFonts w:ascii="Calibri" w:hAnsi="Calibri" w:cs="Calibri"/>
        <w:bCs/>
        <w:color w:val="53565A"/>
      </w:rPr>
      <w:t>1</w:t>
    </w:r>
    <w:r w:rsidRPr="00333B7D">
      <w:rPr>
        <w:rFonts w:ascii="Calibri" w:hAnsi="Calibri" w:cs="Calibri"/>
        <w:b/>
        <w:bCs/>
        <w:color w:val="53565A"/>
      </w:rPr>
      <w:fldChar w:fldCharType="end"/>
    </w:r>
  </w:p>
  <w:p w14:paraId="11EC7008" w14:textId="77777777" w:rsidR="0037543E" w:rsidRDefault="003754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03862" w14:textId="77777777" w:rsidR="002A4067" w:rsidRDefault="002A4067">
      <w:pPr>
        <w:spacing w:line="240" w:lineRule="auto"/>
      </w:pPr>
      <w:r>
        <w:rPr>
          <w:color w:val="000000"/>
        </w:rPr>
        <w:separator/>
      </w:r>
    </w:p>
    <w:p w14:paraId="1799847A" w14:textId="77777777" w:rsidR="0037543E" w:rsidRDefault="0037543E"/>
  </w:footnote>
  <w:footnote w:type="continuationSeparator" w:id="0">
    <w:p w14:paraId="3ADDF0D9" w14:textId="77777777" w:rsidR="002A4067" w:rsidRDefault="002A4067">
      <w:pPr>
        <w:spacing w:line="240" w:lineRule="auto"/>
      </w:pPr>
      <w:r>
        <w:continuationSeparator/>
      </w:r>
    </w:p>
    <w:p w14:paraId="133D3B2B" w14:textId="77777777" w:rsidR="0037543E" w:rsidRDefault="003754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4961" w14:textId="00FEF5AE" w:rsidR="00224FAE" w:rsidRPr="00024F2B" w:rsidRDefault="00224FAE" w:rsidP="00064E21">
    <w:pPr>
      <w:pStyle w:val="Podstawowyakapitowy"/>
      <w:tabs>
        <w:tab w:val="left" w:pos="5670"/>
      </w:tabs>
      <w:spacing w:line="240" w:lineRule="auto"/>
      <w:rPr>
        <w:rFonts w:ascii="Calibri" w:hAnsi="Calibri" w:cs="Calibri"/>
        <w:b/>
        <w:color w:val="53565A"/>
        <w:spacing w:val="4"/>
        <w:szCs w:val="20"/>
      </w:rPr>
    </w:pPr>
  </w:p>
  <w:p w14:paraId="06336B64" w14:textId="77777777" w:rsidR="0037543E" w:rsidRDefault="003754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582"/>
    <w:multiLevelType w:val="hybridMultilevel"/>
    <w:tmpl w:val="CD305F42"/>
    <w:lvl w:ilvl="0" w:tplc="2678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A4257"/>
    <w:multiLevelType w:val="hybridMultilevel"/>
    <w:tmpl w:val="40264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3639A"/>
    <w:multiLevelType w:val="hybridMultilevel"/>
    <w:tmpl w:val="BBF666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77F1E"/>
    <w:multiLevelType w:val="hybridMultilevel"/>
    <w:tmpl w:val="50D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68B4"/>
    <w:multiLevelType w:val="hybridMultilevel"/>
    <w:tmpl w:val="C17E6FDE"/>
    <w:lvl w:ilvl="0" w:tplc="2BBC4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347CF"/>
    <w:multiLevelType w:val="hybridMultilevel"/>
    <w:tmpl w:val="B276D150"/>
    <w:lvl w:ilvl="0" w:tplc="041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97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A834A5B"/>
    <w:multiLevelType w:val="hybridMultilevel"/>
    <w:tmpl w:val="40264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4F32"/>
    <w:multiLevelType w:val="hybridMultilevel"/>
    <w:tmpl w:val="C1B26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230F4"/>
    <w:multiLevelType w:val="hybridMultilevel"/>
    <w:tmpl w:val="92B80CC8"/>
    <w:lvl w:ilvl="0" w:tplc="AAE480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EEB8A04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66600E"/>
    <w:multiLevelType w:val="hybridMultilevel"/>
    <w:tmpl w:val="6D887ED6"/>
    <w:lvl w:ilvl="0" w:tplc="33F0F1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1D34"/>
    <w:multiLevelType w:val="hybridMultilevel"/>
    <w:tmpl w:val="15C23244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FBF1BCE"/>
    <w:multiLevelType w:val="hybridMultilevel"/>
    <w:tmpl w:val="D4C4F2C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68212AC"/>
    <w:multiLevelType w:val="hybridMultilevel"/>
    <w:tmpl w:val="379262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E7A5BBF"/>
    <w:multiLevelType w:val="hybridMultilevel"/>
    <w:tmpl w:val="DF044BC6"/>
    <w:lvl w:ilvl="0" w:tplc="420E6BE0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revisionView w:markup="0"/>
  <w:trackRevisions/>
  <w:documentProtection w:edit="trackedChanges" w:enforcement="1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125E4"/>
    <w:rsid w:val="00014327"/>
    <w:rsid w:val="00023737"/>
    <w:rsid w:val="00024F2B"/>
    <w:rsid w:val="00041296"/>
    <w:rsid w:val="000417AF"/>
    <w:rsid w:val="000461BD"/>
    <w:rsid w:val="000477B4"/>
    <w:rsid w:val="00050604"/>
    <w:rsid w:val="00053CA8"/>
    <w:rsid w:val="00054D9A"/>
    <w:rsid w:val="00064E21"/>
    <w:rsid w:val="00091E7E"/>
    <w:rsid w:val="00092842"/>
    <w:rsid w:val="00096E87"/>
    <w:rsid w:val="000A34FB"/>
    <w:rsid w:val="000A77E2"/>
    <w:rsid w:val="000B09F4"/>
    <w:rsid w:val="000C3174"/>
    <w:rsid w:val="000D4EAA"/>
    <w:rsid w:val="000D6D45"/>
    <w:rsid w:val="000F3213"/>
    <w:rsid w:val="000F4660"/>
    <w:rsid w:val="000F6DD5"/>
    <w:rsid w:val="0011135F"/>
    <w:rsid w:val="0011291B"/>
    <w:rsid w:val="00131342"/>
    <w:rsid w:val="00132623"/>
    <w:rsid w:val="0014029D"/>
    <w:rsid w:val="00145559"/>
    <w:rsid w:val="001472E8"/>
    <w:rsid w:val="001542F8"/>
    <w:rsid w:val="00161E95"/>
    <w:rsid w:val="00163201"/>
    <w:rsid w:val="00186FC8"/>
    <w:rsid w:val="001A747B"/>
    <w:rsid w:val="001C6B73"/>
    <w:rsid w:val="001D38B6"/>
    <w:rsid w:val="001D51D3"/>
    <w:rsid w:val="001E045A"/>
    <w:rsid w:val="001E0590"/>
    <w:rsid w:val="001E21DA"/>
    <w:rsid w:val="001F0D0C"/>
    <w:rsid w:val="002156A0"/>
    <w:rsid w:val="00224FAE"/>
    <w:rsid w:val="002304AB"/>
    <w:rsid w:val="002461E7"/>
    <w:rsid w:val="0026223A"/>
    <w:rsid w:val="0026333F"/>
    <w:rsid w:val="00265742"/>
    <w:rsid w:val="00265AD3"/>
    <w:rsid w:val="00274544"/>
    <w:rsid w:val="00297868"/>
    <w:rsid w:val="002A3319"/>
    <w:rsid w:val="002A4067"/>
    <w:rsid w:val="002B7598"/>
    <w:rsid w:val="002C2AFB"/>
    <w:rsid w:val="002D2710"/>
    <w:rsid w:val="002E007B"/>
    <w:rsid w:val="002E2DDC"/>
    <w:rsid w:val="002E5982"/>
    <w:rsid w:val="002F19FB"/>
    <w:rsid w:val="0030389E"/>
    <w:rsid w:val="003146B6"/>
    <w:rsid w:val="0032268E"/>
    <w:rsid w:val="00323140"/>
    <w:rsid w:val="003306FC"/>
    <w:rsid w:val="00333B7D"/>
    <w:rsid w:val="00334A95"/>
    <w:rsid w:val="00342BCC"/>
    <w:rsid w:val="003436A6"/>
    <w:rsid w:val="003438CC"/>
    <w:rsid w:val="00346CB6"/>
    <w:rsid w:val="0037543E"/>
    <w:rsid w:val="00375A5A"/>
    <w:rsid w:val="00383A7F"/>
    <w:rsid w:val="00387E8F"/>
    <w:rsid w:val="003B48DF"/>
    <w:rsid w:val="003B68DC"/>
    <w:rsid w:val="003C2EB9"/>
    <w:rsid w:val="003C4918"/>
    <w:rsid w:val="003C5FB0"/>
    <w:rsid w:val="003E5F06"/>
    <w:rsid w:val="0041072C"/>
    <w:rsid w:val="004124EF"/>
    <w:rsid w:val="0041547E"/>
    <w:rsid w:val="00420DED"/>
    <w:rsid w:val="0043376A"/>
    <w:rsid w:val="004440B7"/>
    <w:rsid w:val="00454EFE"/>
    <w:rsid w:val="00481B19"/>
    <w:rsid w:val="00487E23"/>
    <w:rsid w:val="004D71CC"/>
    <w:rsid w:val="004D7961"/>
    <w:rsid w:val="004D7A10"/>
    <w:rsid w:val="004E35D5"/>
    <w:rsid w:val="004E5F01"/>
    <w:rsid w:val="005017C2"/>
    <w:rsid w:val="00502415"/>
    <w:rsid w:val="005070F0"/>
    <w:rsid w:val="00542D99"/>
    <w:rsid w:val="00546DEE"/>
    <w:rsid w:val="00547E63"/>
    <w:rsid w:val="00561E68"/>
    <w:rsid w:val="00567974"/>
    <w:rsid w:val="005768A5"/>
    <w:rsid w:val="00585258"/>
    <w:rsid w:val="005B4445"/>
    <w:rsid w:val="005E09D8"/>
    <w:rsid w:val="005E1628"/>
    <w:rsid w:val="005E30DB"/>
    <w:rsid w:val="005F4649"/>
    <w:rsid w:val="0062731B"/>
    <w:rsid w:val="00633FB3"/>
    <w:rsid w:val="00644574"/>
    <w:rsid w:val="00645141"/>
    <w:rsid w:val="00655588"/>
    <w:rsid w:val="00675D65"/>
    <w:rsid w:val="00676641"/>
    <w:rsid w:val="006771E9"/>
    <w:rsid w:val="0069353D"/>
    <w:rsid w:val="006B3880"/>
    <w:rsid w:val="006B7D97"/>
    <w:rsid w:val="006D12DA"/>
    <w:rsid w:val="006D2C58"/>
    <w:rsid w:val="006E60D7"/>
    <w:rsid w:val="006F73B9"/>
    <w:rsid w:val="0070142F"/>
    <w:rsid w:val="00702097"/>
    <w:rsid w:val="0072438C"/>
    <w:rsid w:val="007456C4"/>
    <w:rsid w:val="00752ECC"/>
    <w:rsid w:val="00783955"/>
    <w:rsid w:val="0079581E"/>
    <w:rsid w:val="007C0BE1"/>
    <w:rsid w:val="007C1923"/>
    <w:rsid w:val="007C4F60"/>
    <w:rsid w:val="007D1C8E"/>
    <w:rsid w:val="007E1ED6"/>
    <w:rsid w:val="007E2C1D"/>
    <w:rsid w:val="007E3988"/>
    <w:rsid w:val="0080060F"/>
    <w:rsid w:val="00810413"/>
    <w:rsid w:val="00817D8F"/>
    <w:rsid w:val="008202B0"/>
    <w:rsid w:val="00824EC6"/>
    <w:rsid w:val="00825AE5"/>
    <w:rsid w:val="00826D97"/>
    <w:rsid w:val="00830741"/>
    <w:rsid w:val="00854EB9"/>
    <w:rsid w:val="00866193"/>
    <w:rsid w:val="00871DF2"/>
    <w:rsid w:val="00894D9E"/>
    <w:rsid w:val="008C0DD2"/>
    <w:rsid w:val="008C39CF"/>
    <w:rsid w:val="008C6298"/>
    <w:rsid w:val="008D1589"/>
    <w:rsid w:val="008D2B48"/>
    <w:rsid w:val="008E099F"/>
    <w:rsid w:val="008E4B7F"/>
    <w:rsid w:val="008F09E6"/>
    <w:rsid w:val="008F35C7"/>
    <w:rsid w:val="008F3B04"/>
    <w:rsid w:val="00913DE1"/>
    <w:rsid w:val="00916AC3"/>
    <w:rsid w:val="0092167D"/>
    <w:rsid w:val="0092417A"/>
    <w:rsid w:val="0092652F"/>
    <w:rsid w:val="009269D2"/>
    <w:rsid w:val="00945190"/>
    <w:rsid w:val="00946765"/>
    <w:rsid w:val="00967F0B"/>
    <w:rsid w:val="009846B7"/>
    <w:rsid w:val="00986DDA"/>
    <w:rsid w:val="009B5EFD"/>
    <w:rsid w:val="009C11ED"/>
    <w:rsid w:val="009C77B1"/>
    <w:rsid w:val="009E04F7"/>
    <w:rsid w:val="009E7AB1"/>
    <w:rsid w:val="009F7C09"/>
    <w:rsid w:val="00A23326"/>
    <w:rsid w:val="00A32D58"/>
    <w:rsid w:val="00A45B62"/>
    <w:rsid w:val="00A4686A"/>
    <w:rsid w:val="00A46E5A"/>
    <w:rsid w:val="00A64B48"/>
    <w:rsid w:val="00A707A1"/>
    <w:rsid w:val="00A837E1"/>
    <w:rsid w:val="00A94D81"/>
    <w:rsid w:val="00AA1C80"/>
    <w:rsid w:val="00AC1539"/>
    <w:rsid w:val="00AC41A8"/>
    <w:rsid w:val="00AD1AF2"/>
    <w:rsid w:val="00AE259D"/>
    <w:rsid w:val="00AE3F2B"/>
    <w:rsid w:val="00B0369E"/>
    <w:rsid w:val="00B04DF2"/>
    <w:rsid w:val="00B21482"/>
    <w:rsid w:val="00B26F75"/>
    <w:rsid w:val="00B30249"/>
    <w:rsid w:val="00B66B2F"/>
    <w:rsid w:val="00B67979"/>
    <w:rsid w:val="00B71470"/>
    <w:rsid w:val="00B8016B"/>
    <w:rsid w:val="00B8153D"/>
    <w:rsid w:val="00B90A5A"/>
    <w:rsid w:val="00B9108D"/>
    <w:rsid w:val="00BA3CFF"/>
    <w:rsid w:val="00BC0EB6"/>
    <w:rsid w:val="00BC489E"/>
    <w:rsid w:val="00BD2BDD"/>
    <w:rsid w:val="00BD5ED4"/>
    <w:rsid w:val="00BD7975"/>
    <w:rsid w:val="00BE5AA8"/>
    <w:rsid w:val="00BF0340"/>
    <w:rsid w:val="00C33B69"/>
    <w:rsid w:val="00C376B7"/>
    <w:rsid w:val="00C37978"/>
    <w:rsid w:val="00C51040"/>
    <w:rsid w:val="00C62FA8"/>
    <w:rsid w:val="00C72B8F"/>
    <w:rsid w:val="00C81DFB"/>
    <w:rsid w:val="00CA2720"/>
    <w:rsid w:val="00CD50A4"/>
    <w:rsid w:val="00D33B5A"/>
    <w:rsid w:val="00D43420"/>
    <w:rsid w:val="00D44CF7"/>
    <w:rsid w:val="00D526F6"/>
    <w:rsid w:val="00D6570A"/>
    <w:rsid w:val="00D66817"/>
    <w:rsid w:val="00D9202A"/>
    <w:rsid w:val="00D93A2C"/>
    <w:rsid w:val="00D9647D"/>
    <w:rsid w:val="00DA4570"/>
    <w:rsid w:val="00DA7D0E"/>
    <w:rsid w:val="00DB3F16"/>
    <w:rsid w:val="00DC2F20"/>
    <w:rsid w:val="00DC46DF"/>
    <w:rsid w:val="00DD7B90"/>
    <w:rsid w:val="00DF0878"/>
    <w:rsid w:val="00E01178"/>
    <w:rsid w:val="00E04612"/>
    <w:rsid w:val="00E302A6"/>
    <w:rsid w:val="00E3069E"/>
    <w:rsid w:val="00E31F3B"/>
    <w:rsid w:val="00E35E9C"/>
    <w:rsid w:val="00E441DC"/>
    <w:rsid w:val="00E514B6"/>
    <w:rsid w:val="00E55CFE"/>
    <w:rsid w:val="00E6277D"/>
    <w:rsid w:val="00E71E7D"/>
    <w:rsid w:val="00E81CB4"/>
    <w:rsid w:val="00E91CCA"/>
    <w:rsid w:val="00EA7DAF"/>
    <w:rsid w:val="00EC5246"/>
    <w:rsid w:val="00EE2184"/>
    <w:rsid w:val="00F04595"/>
    <w:rsid w:val="00F124CC"/>
    <w:rsid w:val="00F21BFA"/>
    <w:rsid w:val="00F33C07"/>
    <w:rsid w:val="00F43CA8"/>
    <w:rsid w:val="00F54A6F"/>
    <w:rsid w:val="00F7784B"/>
    <w:rsid w:val="00F82622"/>
    <w:rsid w:val="00FA0456"/>
    <w:rsid w:val="00FA1C80"/>
    <w:rsid w:val="00FA6CB1"/>
    <w:rsid w:val="00FC47D1"/>
    <w:rsid w:val="00FD7B49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next w:val="Nagwek1"/>
    <w:qFormat/>
    <w:rsid w:val="005E1628"/>
    <w:pPr>
      <w:spacing w:line="276" w:lineRule="auto"/>
    </w:pPr>
    <w:rPr>
      <w:color w:val="53565A"/>
      <w:szCs w:val="22"/>
      <w:lang w:eastAsia="en-US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2E5982"/>
    <w:pPr>
      <w:spacing w:before="360" w:after="360" w:line="276" w:lineRule="auto"/>
      <w:jc w:val="center"/>
      <w:outlineLvl w:val="0"/>
    </w:pPr>
    <w:rPr>
      <w:rFonts w:cstheme="minorHAnsi"/>
      <w:b/>
      <w:bCs/>
      <w:color w:val="auto"/>
      <w:sz w:val="36"/>
      <w:szCs w:val="28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4E5F01"/>
    <w:pPr>
      <w:keepNext/>
      <w:spacing w:before="360" w:after="120" w:line="240" w:lineRule="auto"/>
      <w:outlineLvl w:val="1"/>
    </w:pPr>
    <w:rPr>
      <w:rFonts w:asciiTheme="minorHAnsi" w:hAnsiTheme="minorHAnsi" w:cstheme="minorHAnsi"/>
      <w:b/>
      <w:bCs/>
      <w:color w:val="auto"/>
      <w:sz w:val="32"/>
      <w:szCs w:val="32"/>
      <w:lang w:eastAsia="pl-PL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854EB9"/>
    <w:pPr>
      <w:numPr>
        <w:numId w:val="1"/>
      </w:numPr>
      <w:spacing w:before="840" w:after="240"/>
      <w:ind w:left="714" w:hanging="357"/>
      <w:outlineLvl w:val="2"/>
    </w:pPr>
    <w:rPr>
      <w:b/>
      <w:bCs/>
      <w:color w:val="auto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  <w:color w:val="auto"/>
      <w:sz w:val="24"/>
    </w:rPr>
  </w:style>
  <w:style w:type="paragraph" w:styleId="Nagwek5">
    <w:name w:val="heading 5"/>
    <w:basedOn w:val="Nagwek4"/>
    <w:link w:val="Nagwek5Znak"/>
    <w:uiPriority w:val="9"/>
    <w:unhideWhenUsed/>
    <w:qFormat/>
    <w:rsid w:val="00A46E5A"/>
    <w:pPr>
      <w:numPr>
        <w:numId w:val="2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2E5982"/>
    <w:rPr>
      <w:rFonts w:cstheme="minorHAnsi"/>
      <w:b/>
      <w:bCs/>
      <w:sz w:val="36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4E5F01"/>
    <w:rPr>
      <w:rFonts w:asciiTheme="minorHAnsi" w:hAnsiTheme="minorHAnsi" w:cstheme="minorHAnsi"/>
      <w:b/>
      <w:bCs/>
      <w:sz w:val="32"/>
      <w:szCs w:val="32"/>
    </w:rPr>
  </w:style>
  <w:style w:type="character" w:customStyle="1" w:styleId="Nagwek3Znak">
    <w:name w:val="Nagłówek 3 Znak"/>
    <w:link w:val="Nagwek3"/>
    <w:uiPriority w:val="9"/>
    <w:rsid w:val="00854EB9"/>
    <w:rPr>
      <w:b/>
      <w:bCs/>
      <w:sz w:val="28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10"/>
    <w:pPr>
      <w:spacing w:after="240"/>
      <w:jc w:val="center"/>
    </w:pPr>
    <w:rPr>
      <w:iCs/>
      <w:spacing w:val="13"/>
      <w:sz w:val="32"/>
      <w:szCs w:val="24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2A1">
    <w:name w:val="Calibri 12 A1"/>
    <w:basedOn w:val="Normalny"/>
    <w:next w:val="Nagwek1"/>
    <w:link w:val="Calibri12A1Znak"/>
    <w:qFormat/>
    <w:rsid w:val="00B21482"/>
    <w:pPr>
      <w:ind w:left="567"/>
    </w:pPr>
    <w:rPr>
      <w:sz w:val="24"/>
    </w:rPr>
  </w:style>
  <w:style w:type="paragraph" w:customStyle="1" w:styleId="Calibri12A2">
    <w:name w:val="Calibri 12 A2"/>
    <w:basedOn w:val="Calibri12A1"/>
    <w:link w:val="Calibri12A2Znak"/>
    <w:qFormat/>
    <w:rsid w:val="00A46E5A"/>
    <w:pPr>
      <w:ind w:left="1134"/>
    </w:pPr>
  </w:style>
  <w:style w:type="character" w:customStyle="1" w:styleId="Calibri12A1Znak">
    <w:name w:val="Calibri 12 A1 Znak"/>
    <w:basedOn w:val="Nagwek3Znak"/>
    <w:link w:val="Calibri12A1"/>
    <w:rsid w:val="00B21482"/>
    <w:rPr>
      <w:b w:val="0"/>
      <w:bCs/>
      <w:sz w:val="24"/>
      <w:szCs w:val="22"/>
      <w:lang w:eastAsia="en-US"/>
    </w:rPr>
  </w:style>
  <w:style w:type="character" w:customStyle="1" w:styleId="Calibri12A2Znak">
    <w:name w:val="Calibri 12 A2 Znak"/>
    <w:basedOn w:val="Calibri12A1Znak"/>
    <w:link w:val="Calibri12A2"/>
    <w:rsid w:val="00A46E5A"/>
    <w:rPr>
      <w:b w:val="0"/>
      <w:bCs/>
      <w:color w:val="53565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29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296"/>
    <w:rPr>
      <w:color w:val="53565A"/>
      <w:lang w:eastAsia="en-US"/>
    </w:rPr>
  </w:style>
  <w:style w:type="character" w:styleId="Odwoanieprzypisudolnego">
    <w:name w:val="footnote reference"/>
    <w:semiHidden/>
    <w:rsid w:val="00041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3</TotalTime>
  <Pages>7</Pages>
  <Words>1658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przyznawanie dofinansowań Wniosek Proces 2.5.2.2</vt:lpstr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przyznawanie dofinansowań Wniosek Proces 2.5.2.2</dc:title>
  <dc:creator>Kamać Hanna</dc:creator>
  <cp:lastModifiedBy>Kamać Hanna</cp:lastModifiedBy>
  <cp:revision>4</cp:revision>
  <cp:lastPrinted>2019-11-07T11:21:00Z</cp:lastPrinted>
  <dcterms:created xsi:type="dcterms:W3CDTF">2021-06-21T17:42:00Z</dcterms:created>
  <dcterms:modified xsi:type="dcterms:W3CDTF">2021-07-06T11:58:00Z</dcterms:modified>
</cp:coreProperties>
</file>