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2A053" w14:textId="27573C8B" w:rsidR="004D16CC" w:rsidRPr="004D16CC" w:rsidRDefault="006151CC" w:rsidP="004D16CC">
      <w:pPr>
        <w:spacing w:after="0"/>
        <w:jc w:val="right"/>
        <w:rPr>
          <w:rFonts w:asciiTheme="minorHAnsi" w:hAnsiTheme="minorHAnsi" w:cstheme="minorHAnsi"/>
          <w:bCs/>
          <w:lang w:eastAsia="pl-PL"/>
        </w:rPr>
      </w:pPr>
      <w:bookmarkStart w:id="0" w:name="_Hlk11583476"/>
      <w:r w:rsidRPr="004D16CC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56192" behindDoc="0" locked="0" layoutInCell="1" allowOverlap="1" wp14:anchorId="1730E6FE" wp14:editId="65F99DF1">
            <wp:simplePos x="0" y="0"/>
            <wp:positionH relativeFrom="margin">
              <wp:posOffset>-434340</wp:posOffset>
            </wp:positionH>
            <wp:positionV relativeFrom="margin">
              <wp:posOffset>-633095</wp:posOffset>
            </wp:positionV>
            <wp:extent cx="2273935" cy="1137285"/>
            <wp:effectExtent l="0" t="0" r="0" b="5715"/>
            <wp:wrapSquare wrapText="bothSides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 Funduszu w formacie 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6CC">
        <w:rPr>
          <w:rFonts w:asciiTheme="minorHAnsi" w:hAnsiTheme="minorHAnsi" w:cstheme="minorHAnsi"/>
          <w:b/>
          <w:lang w:eastAsia="pl-PL"/>
        </w:rPr>
        <w:t>Załącznik nr 1</w:t>
      </w:r>
      <w:r w:rsidRPr="004D16CC">
        <w:rPr>
          <w:rFonts w:asciiTheme="minorHAnsi" w:hAnsiTheme="minorHAnsi" w:cstheme="minorHAnsi"/>
          <w:bCs/>
          <w:lang w:eastAsia="pl-PL"/>
        </w:rPr>
        <w:t xml:space="preserve"> </w:t>
      </w:r>
      <w:r w:rsidR="004D16CC" w:rsidRPr="004D16CC">
        <w:rPr>
          <w:rFonts w:asciiTheme="minorHAnsi" w:hAnsiTheme="minorHAnsi" w:cstheme="minorHAnsi"/>
          <w:bCs/>
          <w:lang w:eastAsia="pl-PL"/>
        </w:rPr>
        <w:t>do ogłoszenia z dnia</w:t>
      </w:r>
      <w:r w:rsidR="00AB1913">
        <w:rPr>
          <w:rFonts w:asciiTheme="minorHAnsi" w:hAnsiTheme="minorHAnsi" w:cstheme="minorHAnsi"/>
          <w:bCs/>
          <w:lang w:eastAsia="pl-PL"/>
        </w:rPr>
        <w:t xml:space="preserve"> </w:t>
      </w:r>
      <w:r w:rsidR="004D16CC" w:rsidRPr="004D16CC">
        <w:rPr>
          <w:rFonts w:asciiTheme="minorHAnsi" w:hAnsiTheme="minorHAnsi" w:cstheme="minorHAnsi"/>
          <w:bCs/>
          <w:lang w:eastAsia="pl-PL"/>
        </w:rPr>
        <w:t>………………</w:t>
      </w:r>
    </w:p>
    <w:p w14:paraId="2DC937D4" w14:textId="3D466D24" w:rsidR="006151CC" w:rsidRPr="004D16CC" w:rsidRDefault="004D16CC" w:rsidP="004D16CC">
      <w:pPr>
        <w:spacing w:after="0"/>
        <w:jc w:val="right"/>
        <w:rPr>
          <w:rFonts w:asciiTheme="minorHAnsi" w:hAnsiTheme="minorHAnsi" w:cstheme="minorHAnsi"/>
          <w:bCs/>
          <w:lang w:eastAsia="pl-PL"/>
        </w:rPr>
      </w:pPr>
      <w:r w:rsidRPr="004D16CC">
        <w:rPr>
          <w:rFonts w:asciiTheme="minorHAnsi" w:hAnsiTheme="minorHAnsi" w:cstheme="minorHAnsi"/>
          <w:bCs/>
          <w:lang w:eastAsia="pl-PL"/>
        </w:rPr>
        <w:t>Konkursu grantowego nr 1/202</w:t>
      </w:r>
      <w:r w:rsidR="00DE548D">
        <w:rPr>
          <w:rFonts w:asciiTheme="minorHAnsi" w:hAnsiTheme="minorHAnsi" w:cstheme="minorHAnsi"/>
          <w:bCs/>
          <w:lang w:eastAsia="pl-PL"/>
        </w:rPr>
        <w:t>1</w:t>
      </w:r>
      <w:r w:rsidRPr="004D16CC">
        <w:rPr>
          <w:rFonts w:asciiTheme="minorHAnsi" w:hAnsiTheme="minorHAnsi" w:cstheme="minorHAnsi"/>
          <w:bCs/>
          <w:lang w:eastAsia="pl-PL"/>
        </w:rPr>
        <w:t xml:space="preserve"> w ramach Modułu I Turystyka i</w:t>
      </w:r>
      <w:r>
        <w:rPr>
          <w:rFonts w:asciiTheme="minorHAnsi" w:hAnsiTheme="minorHAnsi" w:cstheme="minorHAnsi"/>
          <w:bCs/>
          <w:lang w:eastAsia="pl-PL"/>
        </w:rPr>
        <w:t> </w:t>
      </w:r>
      <w:r w:rsidRPr="004D16CC">
        <w:rPr>
          <w:rFonts w:asciiTheme="minorHAnsi" w:hAnsiTheme="minorHAnsi" w:cstheme="minorHAnsi"/>
          <w:bCs/>
          <w:lang w:eastAsia="pl-PL"/>
        </w:rPr>
        <w:t>rekreacja pilotażowego programu „Dostępność ponad barierami”</w:t>
      </w:r>
    </w:p>
    <w:p w14:paraId="1B6F992F" w14:textId="77777777" w:rsidR="006151CC" w:rsidRPr="00B739EB" w:rsidRDefault="006151CC" w:rsidP="004D16CC">
      <w:pPr>
        <w:spacing w:before="480" w:after="60" w:line="240" w:lineRule="auto"/>
        <w:rPr>
          <w:rFonts w:asciiTheme="minorHAnsi" w:hAnsiTheme="minorHAnsi" w:cstheme="minorHAnsi"/>
          <w:iCs/>
          <w:lang w:eastAsia="pl-PL"/>
        </w:rPr>
      </w:pPr>
      <w:r w:rsidRPr="00B739EB">
        <w:rPr>
          <w:rFonts w:asciiTheme="minorHAnsi" w:hAnsiTheme="minorHAnsi" w:cstheme="minorHAnsi"/>
          <w:iCs/>
          <w:lang w:eastAsia="pl-PL"/>
        </w:rPr>
        <w:t>Wypełnia PFRON:</w:t>
      </w:r>
    </w:p>
    <w:tbl>
      <w:tblPr>
        <w:tblStyle w:val="Tabela-Siatka11"/>
        <w:tblW w:w="10183" w:type="dxa"/>
        <w:shd w:val="clear" w:color="auto" w:fill="FFFFCC"/>
        <w:tblLook w:val="04A0" w:firstRow="1" w:lastRow="0" w:firstColumn="1" w:lastColumn="0" w:noHBand="0" w:noVBand="1"/>
      </w:tblPr>
      <w:tblGrid>
        <w:gridCol w:w="4361"/>
        <w:gridCol w:w="5822"/>
      </w:tblGrid>
      <w:tr w:rsidR="006151CC" w:rsidRPr="00B739EB" w14:paraId="140DA723" w14:textId="77777777" w:rsidTr="00B739EB">
        <w:tc>
          <w:tcPr>
            <w:tcW w:w="4361" w:type="dxa"/>
            <w:shd w:val="clear" w:color="auto" w:fill="FFFFCC"/>
          </w:tcPr>
          <w:p w14:paraId="6290753E" w14:textId="77777777" w:rsidR="006151CC" w:rsidRPr="00B739EB" w:rsidRDefault="006151CC" w:rsidP="00187DAC">
            <w:pPr>
              <w:spacing w:before="120" w:after="120" w:line="240" w:lineRule="auto"/>
              <w:rPr>
                <w:rFonts w:asciiTheme="minorHAnsi" w:hAnsiTheme="minorHAnsi" w:cstheme="minorHAnsi"/>
                <w:iCs/>
                <w:lang w:eastAsia="pl-PL"/>
              </w:rPr>
            </w:pPr>
            <w:r w:rsidRPr="00B739EB">
              <w:rPr>
                <w:rFonts w:asciiTheme="minorHAnsi" w:hAnsiTheme="minorHAnsi" w:cstheme="minorHAnsi"/>
                <w:iCs/>
                <w:lang w:eastAsia="pl-PL"/>
              </w:rPr>
              <w:t>Data złożenia wniosku (dzień, miesiąc, rok)</w:t>
            </w:r>
          </w:p>
        </w:tc>
        <w:tc>
          <w:tcPr>
            <w:tcW w:w="5822" w:type="dxa"/>
            <w:shd w:val="clear" w:color="auto" w:fill="FFFFCC"/>
          </w:tcPr>
          <w:p w14:paraId="5AEEBE76" w14:textId="77777777" w:rsidR="006151CC" w:rsidRPr="00B739EB" w:rsidRDefault="006151CC" w:rsidP="00187DAC">
            <w:pPr>
              <w:spacing w:before="120" w:after="120" w:line="240" w:lineRule="auto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</w:tr>
      <w:tr w:rsidR="006151CC" w:rsidRPr="00B739EB" w14:paraId="204B8F50" w14:textId="77777777" w:rsidTr="00B739EB">
        <w:tc>
          <w:tcPr>
            <w:tcW w:w="4361" w:type="dxa"/>
            <w:shd w:val="clear" w:color="auto" w:fill="FFFFCC"/>
          </w:tcPr>
          <w:p w14:paraId="6AD19D43" w14:textId="77777777" w:rsidR="006151CC" w:rsidRPr="00B739EB" w:rsidRDefault="006151CC" w:rsidP="00187DAC">
            <w:pPr>
              <w:spacing w:before="120" w:after="120" w:line="240" w:lineRule="auto"/>
              <w:rPr>
                <w:rFonts w:asciiTheme="minorHAnsi" w:hAnsiTheme="minorHAnsi" w:cstheme="minorHAnsi"/>
                <w:iCs/>
                <w:lang w:eastAsia="pl-PL"/>
              </w:rPr>
            </w:pPr>
            <w:r w:rsidRPr="00B739EB">
              <w:rPr>
                <w:rFonts w:asciiTheme="minorHAnsi" w:hAnsiTheme="minorHAnsi" w:cstheme="minorHAnsi"/>
                <w:iCs/>
                <w:lang w:eastAsia="pl-PL"/>
              </w:rPr>
              <w:t>Nr sprawy</w:t>
            </w:r>
          </w:p>
        </w:tc>
        <w:tc>
          <w:tcPr>
            <w:tcW w:w="5822" w:type="dxa"/>
            <w:shd w:val="clear" w:color="auto" w:fill="FFFFCC"/>
          </w:tcPr>
          <w:p w14:paraId="068B1259" w14:textId="77777777" w:rsidR="006151CC" w:rsidRPr="00B739EB" w:rsidRDefault="006151CC" w:rsidP="00187DAC">
            <w:pPr>
              <w:spacing w:before="120" w:after="120" w:line="240" w:lineRule="auto"/>
              <w:rPr>
                <w:rFonts w:asciiTheme="minorHAnsi" w:hAnsiTheme="minorHAnsi" w:cstheme="minorHAnsi"/>
                <w:iCs/>
                <w:lang w:eastAsia="pl-PL"/>
              </w:rPr>
            </w:pPr>
          </w:p>
        </w:tc>
      </w:tr>
    </w:tbl>
    <w:p w14:paraId="0DC5C5A2" w14:textId="77777777" w:rsidR="006151CC" w:rsidRPr="006151CC" w:rsidRDefault="006151CC" w:rsidP="0070291D">
      <w:pPr>
        <w:spacing w:before="360" w:after="0"/>
        <w:jc w:val="center"/>
        <w:outlineLvl w:val="0"/>
        <w:rPr>
          <w:rFonts w:asciiTheme="minorHAnsi" w:hAnsiTheme="minorHAnsi" w:cstheme="minorHAnsi"/>
          <w:b/>
          <w:noProof/>
          <w:sz w:val="32"/>
          <w:szCs w:val="32"/>
          <w:lang w:eastAsia="pl-PL"/>
        </w:rPr>
      </w:pPr>
      <w:r w:rsidRPr="006151CC">
        <w:rPr>
          <w:rFonts w:asciiTheme="minorHAnsi" w:hAnsiTheme="minorHAnsi" w:cstheme="minorHAnsi"/>
          <w:b/>
          <w:noProof/>
          <w:sz w:val="32"/>
          <w:szCs w:val="32"/>
          <w:lang w:eastAsia="pl-PL"/>
        </w:rPr>
        <w:t>WNIOSEK</w:t>
      </w:r>
    </w:p>
    <w:p w14:paraId="773B9BF5" w14:textId="605EDCD7" w:rsidR="006151CC" w:rsidRPr="00216223" w:rsidRDefault="006151CC" w:rsidP="00B739EB">
      <w:pPr>
        <w:spacing w:after="360"/>
        <w:jc w:val="center"/>
        <w:outlineLvl w:val="0"/>
        <w:rPr>
          <w:rFonts w:asciiTheme="minorHAnsi" w:hAnsiTheme="minorHAnsi" w:cstheme="minorHAnsi"/>
          <w:b/>
          <w:noProof/>
          <w:sz w:val="26"/>
          <w:szCs w:val="26"/>
          <w:lang w:eastAsia="pl-PL"/>
        </w:rPr>
      </w:pPr>
      <w:r w:rsidRPr="00216223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t xml:space="preserve">o przyznanie </w:t>
      </w:r>
      <w:r w:rsidR="004D16CC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t xml:space="preserve">grantu </w:t>
      </w:r>
      <w:r w:rsidRPr="00216223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t xml:space="preserve">w ramach Modułu </w:t>
      </w:r>
      <w:r w:rsidR="004D16CC" w:rsidRPr="004D16CC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t>I Turystyka i rekreacja pilotażowego programu „Dostępność ponad barierami”</w:t>
      </w:r>
    </w:p>
    <w:tbl>
      <w:tblPr>
        <w:tblStyle w:val="Tabela-Siatka11"/>
        <w:tblW w:w="10060" w:type="dxa"/>
        <w:tblLook w:val="04A0" w:firstRow="1" w:lastRow="0" w:firstColumn="1" w:lastColumn="0" w:noHBand="0" w:noVBand="1"/>
      </w:tblPr>
      <w:tblGrid>
        <w:gridCol w:w="664"/>
        <w:gridCol w:w="6228"/>
        <w:gridCol w:w="3168"/>
      </w:tblGrid>
      <w:tr w:rsidR="0070291D" w:rsidRPr="0070291D" w14:paraId="407A85BD" w14:textId="77777777" w:rsidTr="0070291D">
        <w:trPr>
          <w:tblHeader/>
        </w:trPr>
        <w:tc>
          <w:tcPr>
            <w:tcW w:w="664" w:type="dxa"/>
            <w:vAlign w:val="center"/>
          </w:tcPr>
          <w:p w14:paraId="44DB0A7A" w14:textId="77777777" w:rsidR="0070291D" w:rsidRPr="0070291D" w:rsidRDefault="0070291D" w:rsidP="00B739EB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70291D">
              <w:rPr>
                <w:rFonts w:asciiTheme="minorHAnsi" w:hAnsiTheme="minorHAnsi" w:cstheme="minorHAnsi"/>
                <w:lang w:eastAsia="pl-PL"/>
              </w:rPr>
              <w:t>Lp.</w:t>
            </w:r>
          </w:p>
        </w:tc>
        <w:tc>
          <w:tcPr>
            <w:tcW w:w="6228" w:type="dxa"/>
            <w:vAlign w:val="center"/>
          </w:tcPr>
          <w:p w14:paraId="519A2141" w14:textId="2CE02CDD" w:rsidR="0070291D" w:rsidRPr="0070291D" w:rsidRDefault="0070291D" w:rsidP="0070291D">
            <w:pPr>
              <w:spacing w:before="60" w:after="0"/>
              <w:rPr>
                <w:rFonts w:asciiTheme="minorHAnsi" w:hAnsiTheme="minorHAnsi" w:cstheme="minorHAnsi"/>
                <w:lang w:eastAsia="pl-PL"/>
              </w:rPr>
            </w:pPr>
            <w:r w:rsidRPr="0070291D">
              <w:rPr>
                <w:rFonts w:asciiTheme="minorHAnsi" w:hAnsiTheme="minorHAnsi" w:cstheme="minorHAnsi"/>
                <w:lang w:eastAsia="pl-PL"/>
              </w:rPr>
              <w:t>Przedmiot wniosku</w:t>
            </w:r>
            <w:r w:rsidR="00793EE9">
              <w:rPr>
                <w:rFonts w:asciiTheme="minorHAnsi" w:hAnsiTheme="minorHAnsi" w:cstheme="minorHAnsi"/>
                <w:lang w:eastAsia="pl-PL"/>
              </w:rPr>
              <w:t xml:space="preserve"> (jeden projekt może dotyczyć kilku zadań)</w:t>
            </w:r>
          </w:p>
        </w:tc>
        <w:tc>
          <w:tcPr>
            <w:tcW w:w="3168" w:type="dxa"/>
            <w:vAlign w:val="center"/>
          </w:tcPr>
          <w:p w14:paraId="20FA9E32" w14:textId="3C77B9C0" w:rsidR="0070291D" w:rsidRPr="0070291D" w:rsidRDefault="0070291D" w:rsidP="00B739EB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70291D">
              <w:rPr>
                <w:rFonts w:asciiTheme="minorHAnsi" w:hAnsiTheme="minorHAnsi" w:cstheme="minorHAnsi"/>
                <w:lang w:eastAsia="pl-PL"/>
              </w:rPr>
              <w:t>Przy właściwej odpowiedzi należy wstawić znak „X”</w:t>
            </w:r>
          </w:p>
        </w:tc>
      </w:tr>
      <w:tr w:rsidR="0070291D" w:rsidRPr="006151CC" w14:paraId="4E43F6ED" w14:textId="77777777" w:rsidTr="0070291D">
        <w:trPr>
          <w:tblHeader/>
        </w:trPr>
        <w:tc>
          <w:tcPr>
            <w:tcW w:w="664" w:type="dxa"/>
            <w:vAlign w:val="center"/>
          </w:tcPr>
          <w:p w14:paraId="37697C3A" w14:textId="77777777" w:rsidR="0070291D" w:rsidRPr="00B739EB" w:rsidRDefault="0070291D" w:rsidP="00B739EB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B739EB">
              <w:rPr>
                <w:rFonts w:asciiTheme="minorHAnsi" w:hAnsiTheme="minorHAnsi" w:cstheme="minorHAnsi"/>
                <w:lang w:eastAsia="pl-PL"/>
              </w:rPr>
              <w:t>1.</w:t>
            </w:r>
          </w:p>
        </w:tc>
        <w:tc>
          <w:tcPr>
            <w:tcW w:w="6228" w:type="dxa"/>
            <w:vAlign w:val="center"/>
          </w:tcPr>
          <w:p w14:paraId="64CF8B5E" w14:textId="10EF079E" w:rsidR="0070291D" w:rsidRPr="00B739EB" w:rsidRDefault="0070291D" w:rsidP="00B739EB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</w:t>
            </w:r>
            <w:r w:rsidRPr="0070291D">
              <w:rPr>
                <w:rFonts w:asciiTheme="minorHAnsi" w:hAnsiTheme="minorHAnsi" w:cstheme="minorHAnsi"/>
                <w:lang w:eastAsia="pl-PL"/>
              </w:rPr>
              <w:t>większenia poziomu dostępności turystyki, rekreacji i wypoczynku dla osób z niepełnosprawnościami, w tym poprawy poziomu dostępności bazy turystyczno-rekreacyjnej dla osób o specjalnych potrzebach związanych z niepełnosprawnościami, poprzez działania związane z ich częściową lub całkowitą przebudową</w:t>
            </w:r>
          </w:p>
        </w:tc>
        <w:tc>
          <w:tcPr>
            <w:tcW w:w="3168" w:type="dxa"/>
            <w:vAlign w:val="center"/>
          </w:tcPr>
          <w:p w14:paraId="09228E3C" w14:textId="77777777" w:rsidR="0070291D" w:rsidRPr="00B739EB" w:rsidRDefault="0070291D" w:rsidP="00B739EB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70291D" w:rsidRPr="006151CC" w14:paraId="020C0819" w14:textId="77777777" w:rsidTr="0070291D">
        <w:trPr>
          <w:tblHeader/>
        </w:trPr>
        <w:tc>
          <w:tcPr>
            <w:tcW w:w="664" w:type="dxa"/>
            <w:vAlign w:val="center"/>
          </w:tcPr>
          <w:p w14:paraId="2064B319" w14:textId="77777777" w:rsidR="0070291D" w:rsidRPr="00B739EB" w:rsidRDefault="0070291D" w:rsidP="00B739EB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B739EB">
              <w:rPr>
                <w:rFonts w:asciiTheme="minorHAnsi" w:hAnsiTheme="minorHAnsi" w:cstheme="minorHAnsi"/>
                <w:lang w:eastAsia="pl-PL"/>
              </w:rPr>
              <w:t>2.</w:t>
            </w:r>
          </w:p>
        </w:tc>
        <w:tc>
          <w:tcPr>
            <w:tcW w:w="6228" w:type="dxa"/>
            <w:vAlign w:val="center"/>
          </w:tcPr>
          <w:p w14:paraId="5237871E" w14:textId="7C47D123" w:rsidR="0070291D" w:rsidRPr="00B739EB" w:rsidRDefault="0070291D" w:rsidP="00B739EB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W</w:t>
            </w:r>
            <w:r w:rsidRPr="0070291D">
              <w:rPr>
                <w:rFonts w:asciiTheme="minorHAnsi" w:hAnsiTheme="minorHAnsi" w:cstheme="minorHAnsi"/>
                <w:lang w:eastAsia="pl-PL"/>
              </w:rPr>
              <w:t>sparci</w:t>
            </w:r>
            <w:r>
              <w:rPr>
                <w:rFonts w:asciiTheme="minorHAnsi" w:hAnsiTheme="minorHAnsi" w:cstheme="minorHAnsi"/>
                <w:lang w:eastAsia="pl-PL"/>
              </w:rPr>
              <w:t>e</w:t>
            </w:r>
            <w:r w:rsidRPr="0070291D">
              <w:rPr>
                <w:rFonts w:asciiTheme="minorHAnsi" w:hAnsiTheme="minorHAnsi" w:cstheme="minorHAnsi"/>
                <w:lang w:eastAsia="pl-PL"/>
              </w:rPr>
              <w:t xml:space="preserve"> inicjatyw sprzyjających włączeniu społecznemu osób z</w:t>
            </w:r>
            <w:r>
              <w:rPr>
                <w:rFonts w:asciiTheme="minorHAnsi" w:hAnsiTheme="minorHAnsi" w:cstheme="minorHAnsi"/>
                <w:lang w:eastAsia="pl-PL"/>
              </w:rPr>
              <w:t> </w:t>
            </w:r>
            <w:r w:rsidRPr="0070291D">
              <w:rPr>
                <w:rFonts w:asciiTheme="minorHAnsi" w:hAnsiTheme="minorHAnsi" w:cstheme="minorHAnsi"/>
                <w:lang w:eastAsia="pl-PL"/>
              </w:rPr>
              <w:t>niepełnosprawnościami poprzez turystykę i rekreację</w:t>
            </w:r>
          </w:p>
        </w:tc>
        <w:tc>
          <w:tcPr>
            <w:tcW w:w="3168" w:type="dxa"/>
            <w:vAlign w:val="center"/>
          </w:tcPr>
          <w:p w14:paraId="37477D37" w14:textId="77777777" w:rsidR="0070291D" w:rsidRPr="00B739EB" w:rsidRDefault="0070291D" w:rsidP="00B739EB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70291D" w:rsidRPr="006151CC" w14:paraId="7D555532" w14:textId="77777777" w:rsidTr="0070291D">
        <w:trPr>
          <w:tblHeader/>
        </w:trPr>
        <w:tc>
          <w:tcPr>
            <w:tcW w:w="664" w:type="dxa"/>
            <w:vAlign w:val="center"/>
          </w:tcPr>
          <w:p w14:paraId="229F5B3C" w14:textId="77777777" w:rsidR="0070291D" w:rsidRPr="00B739EB" w:rsidRDefault="0070291D" w:rsidP="00B739EB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B739EB">
              <w:rPr>
                <w:rFonts w:asciiTheme="minorHAnsi" w:hAnsiTheme="minorHAnsi" w:cstheme="minorHAnsi"/>
                <w:lang w:eastAsia="pl-PL"/>
              </w:rPr>
              <w:t>3.</w:t>
            </w:r>
          </w:p>
        </w:tc>
        <w:tc>
          <w:tcPr>
            <w:tcW w:w="6228" w:type="dxa"/>
            <w:vAlign w:val="center"/>
          </w:tcPr>
          <w:p w14:paraId="567BD075" w14:textId="5B336267" w:rsidR="0070291D" w:rsidRPr="00B739EB" w:rsidRDefault="0070291D" w:rsidP="00B739EB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W</w:t>
            </w:r>
            <w:r w:rsidRPr="0070291D">
              <w:rPr>
                <w:rFonts w:asciiTheme="minorHAnsi" w:hAnsiTheme="minorHAnsi" w:cstheme="minorHAnsi"/>
                <w:lang w:eastAsia="pl-PL"/>
              </w:rPr>
              <w:t>sparci</w:t>
            </w:r>
            <w:r w:rsidR="00793EE9">
              <w:rPr>
                <w:rFonts w:asciiTheme="minorHAnsi" w:hAnsiTheme="minorHAnsi" w:cstheme="minorHAnsi"/>
                <w:lang w:eastAsia="pl-PL"/>
              </w:rPr>
              <w:t>e</w:t>
            </w:r>
            <w:r w:rsidRPr="0070291D">
              <w:rPr>
                <w:rFonts w:asciiTheme="minorHAnsi" w:hAnsiTheme="minorHAnsi" w:cstheme="minorHAnsi"/>
                <w:lang w:eastAsia="pl-PL"/>
              </w:rPr>
              <w:t xml:space="preserve"> działań sprzyjających tworzeniu warunków do rozwoju turystyki i rekreacji osób z niepełnosprawnościami w celu poprawy aktywnego wypoczynku</w:t>
            </w:r>
          </w:p>
        </w:tc>
        <w:tc>
          <w:tcPr>
            <w:tcW w:w="3168" w:type="dxa"/>
            <w:vAlign w:val="center"/>
          </w:tcPr>
          <w:p w14:paraId="66F90A2B" w14:textId="77777777" w:rsidR="0070291D" w:rsidRPr="00B739EB" w:rsidRDefault="0070291D" w:rsidP="00B739EB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70291D" w:rsidRPr="006151CC" w14:paraId="2A8B2BD2" w14:textId="77777777" w:rsidTr="0070291D">
        <w:trPr>
          <w:tblHeader/>
        </w:trPr>
        <w:tc>
          <w:tcPr>
            <w:tcW w:w="664" w:type="dxa"/>
            <w:vAlign w:val="center"/>
          </w:tcPr>
          <w:p w14:paraId="4DB257DF" w14:textId="77777777" w:rsidR="0070291D" w:rsidRPr="00B739EB" w:rsidRDefault="0070291D" w:rsidP="00CF0FB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B739EB">
              <w:rPr>
                <w:rFonts w:asciiTheme="minorHAnsi" w:hAnsiTheme="minorHAnsi" w:cstheme="minorHAnsi"/>
                <w:lang w:eastAsia="pl-PL"/>
              </w:rPr>
              <w:t>4.</w:t>
            </w:r>
          </w:p>
        </w:tc>
        <w:tc>
          <w:tcPr>
            <w:tcW w:w="6228" w:type="dxa"/>
            <w:vAlign w:val="center"/>
          </w:tcPr>
          <w:p w14:paraId="4DE1F7D4" w14:textId="7AB4814A" w:rsidR="0070291D" w:rsidRPr="00B739EB" w:rsidRDefault="0070291D" w:rsidP="00CF0FB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</w:t>
            </w:r>
            <w:r w:rsidRPr="0070291D">
              <w:rPr>
                <w:rFonts w:asciiTheme="minorHAnsi" w:hAnsiTheme="minorHAnsi" w:cstheme="minorHAnsi"/>
                <w:lang w:eastAsia="pl-PL"/>
              </w:rPr>
              <w:t>opraw</w:t>
            </w:r>
            <w:r>
              <w:rPr>
                <w:rFonts w:asciiTheme="minorHAnsi" w:hAnsiTheme="minorHAnsi" w:cstheme="minorHAnsi"/>
                <w:lang w:eastAsia="pl-PL"/>
              </w:rPr>
              <w:t xml:space="preserve">a </w:t>
            </w:r>
            <w:r w:rsidRPr="0070291D">
              <w:rPr>
                <w:rFonts w:asciiTheme="minorHAnsi" w:hAnsiTheme="minorHAnsi" w:cstheme="minorHAnsi"/>
                <w:lang w:eastAsia="pl-PL"/>
              </w:rPr>
              <w:t>dostępności oferty turystyczno-rekreacyjnej</w:t>
            </w:r>
          </w:p>
        </w:tc>
        <w:tc>
          <w:tcPr>
            <w:tcW w:w="3168" w:type="dxa"/>
            <w:vAlign w:val="center"/>
          </w:tcPr>
          <w:p w14:paraId="70ED567B" w14:textId="77777777" w:rsidR="0070291D" w:rsidRPr="00B739EB" w:rsidRDefault="0070291D" w:rsidP="00CF0FB4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443D3A81" w14:textId="0EA460C2" w:rsidR="0070291D" w:rsidRDefault="006151CC" w:rsidP="00793EE9">
      <w:pPr>
        <w:shd w:val="clear" w:color="auto" w:fill="FFFFFF"/>
        <w:spacing w:before="240" w:after="0"/>
        <w:outlineLvl w:val="1"/>
        <w:rPr>
          <w:rFonts w:cstheme="minorHAnsi"/>
          <w:bCs/>
          <w:lang w:eastAsia="pl-PL"/>
        </w:rPr>
      </w:pPr>
      <w:r w:rsidRPr="00B739EB">
        <w:rPr>
          <w:rFonts w:cstheme="minorHAnsi"/>
          <w:bCs/>
          <w:lang w:eastAsia="pl-PL"/>
        </w:rPr>
        <w:t>Uprawnionymi do złożenia wniosku są</w:t>
      </w:r>
      <w:r w:rsidR="0070291D">
        <w:rPr>
          <w:rFonts w:cstheme="minorHAnsi"/>
          <w:bCs/>
          <w:lang w:eastAsia="pl-PL"/>
        </w:rPr>
        <w:t>:</w:t>
      </w:r>
    </w:p>
    <w:p w14:paraId="67644C82" w14:textId="6B1951E0" w:rsidR="0070291D" w:rsidRPr="0070291D" w:rsidRDefault="0070291D" w:rsidP="00AA778B">
      <w:pPr>
        <w:pStyle w:val="Akapitzlist"/>
        <w:numPr>
          <w:ilvl w:val="0"/>
          <w:numId w:val="1"/>
        </w:numPr>
        <w:shd w:val="clear" w:color="auto" w:fill="FFFFFF"/>
        <w:spacing w:after="0"/>
        <w:outlineLvl w:val="1"/>
        <w:rPr>
          <w:rFonts w:cstheme="minorHAnsi"/>
          <w:bCs/>
          <w:lang w:eastAsia="pl-PL"/>
        </w:rPr>
      </w:pPr>
      <w:r w:rsidRPr="0070291D">
        <w:rPr>
          <w:rFonts w:cstheme="minorHAnsi"/>
          <w:bCs/>
          <w:lang w:eastAsia="pl-PL"/>
        </w:rPr>
        <w:t>organizacje pozarządowe oraz jednostki w rozumieniu art.</w:t>
      </w:r>
      <w:r>
        <w:rPr>
          <w:rFonts w:cstheme="minorHAnsi"/>
          <w:bCs/>
          <w:lang w:eastAsia="pl-PL"/>
        </w:rPr>
        <w:t> </w:t>
      </w:r>
      <w:r w:rsidRPr="0070291D">
        <w:rPr>
          <w:rFonts w:cstheme="minorHAnsi"/>
          <w:bCs/>
          <w:lang w:eastAsia="pl-PL"/>
        </w:rPr>
        <w:t>3 ust.</w:t>
      </w:r>
      <w:r>
        <w:rPr>
          <w:rFonts w:cstheme="minorHAnsi"/>
          <w:bCs/>
          <w:lang w:eastAsia="pl-PL"/>
        </w:rPr>
        <w:t> </w:t>
      </w:r>
      <w:r w:rsidRPr="0070291D">
        <w:rPr>
          <w:rFonts w:cstheme="minorHAnsi"/>
          <w:bCs/>
          <w:lang w:eastAsia="pl-PL"/>
        </w:rPr>
        <w:t xml:space="preserve">3 ustawy o działalności pożytku publicznego i o wolontariacie, których działalność w sferze turystyki (w tym m.in. ekoturystyki, agroturystyki, przewodnictwa i pilotażu, rekreacji, wypoczynku, hotelarstwa) jest jednym z celów lub zadań statutowych, które prowadzą </w:t>
      </w:r>
      <w:r>
        <w:rPr>
          <w:rFonts w:cstheme="minorHAnsi"/>
          <w:bCs/>
          <w:lang w:eastAsia="pl-PL"/>
        </w:rPr>
        <w:t xml:space="preserve">przez </w:t>
      </w:r>
      <w:r w:rsidRPr="0070291D">
        <w:rPr>
          <w:rFonts w:cstheme="minorHAnsi"/>
          <w:bCs/>
          <w:lang w:eastAsia="pl-PL"/>
        </w:rPr>
        <w:t>co najmniej 2 lata (licząc wstecz od daty ogłoszenia konkursu) działalność na rzecz osób z niepełnosprawnościami,</w:t>
      </w:r>
    </w:p>
    <w:p w14:paraId="0DD7F830" w14:textId="27A1DAC8" w:rsidR="0070291D" w:rsidRPr="0070291D" w:rsidRDefault="0070291D" w:rsidP="00AA778B">
      <w:pPr>
        <w:pStyle w:val="Akapitzlist"/>
        <w:numPr>
          <w:ilvl w:val="0"/>
          <w:numId w:val="1"/>
        </w:numPr>
        <w:shd w:val="clear" w:color="auto" w:fill="FFFFFF"/>
        <w:spacing w:after="0"/>
        <w:outlineLvl w:val="1"/>
        <w:rPr>
          <w:rFonts w:cstheme="minorHAnsi"/>
          <w:bCs/>
          <w:lang w:eastAsia="pl-PL"/>
        </w:rPr>
      </w:pPr>
      <w:r w:rsidRPr="0070291D">
        <w:rPr>
          <w:rFonts w:cstheme="minorHAnsi"/>
          <w:bCs/>
          <w:lang w:eastAsia="pl-PL"/>
        </w:rPr>
        <w:t>publiczne lub niepubliczne szkoły wyższe utworzone zgodnie z ustawą z dnia 20 lipca 2018</w:t>
      </w:r>
      <w:r>
        <w:rPr>
          <w:rFonts w:cstheme="minorHAnsi"/>
          <w:bCs/>
          <w:lang w:eastAsia="pl-PL"/>
        </w:rPr>
        <w:t> </w:t>
      </w:r>
      <w:r w:rsidRPr="0070291D">
        <w:rPr>
          <w:rFonts w:cstheme="minorHAnsi"/>
          <w:bCs/>
          <w:lang w:eastAsia="pl-PL"/>
        </w:rPr>
        <w:t>r. Prawo o</w:t>
      </w:r>
      <w:r>
        <w:rPr>
          <w:rFonts w:cstheme="minorHAnsi"/>
          <w:bCs/>
          <w:lang w:eastAsia="pl-PL"/>
        </w:rPr>
        <w:t> </w:t>
      </w:r>
      <w:r w:rsidRPr="0070291D">
        <w:rPr>
          <w:rFonts w:cstheme="minorHAnsi"/>
          <w:bCs/>
          <w:lang w:eastAsia="pl-PL"/>
        </w:rPr>
        <w:t>szkolnictwie wyższym i nauce, a także szkoły wyższe i wyższe seminaria duchowne prowadzone przez Kościół Katolicki lub inne kościoły i związki wyznaniowe</w:t>
      </w:r>
      <w:r w:rsidR="00CF0FB4">
        <w:rPr>
          <w:rFonts w:cstheme="minorHAnsi"/>
          <w:bCs/>
          <w:lang w:eastAsia="pl-PL"/>
        </w:rPr>
        <w:t>,</w:t>
      </w:r>
    </w:p>
    <w:p w14:paraId="4B548245" w14:textId="7DEF3DF7" w:rsidR="00CF0FB4" w:rsidRDefault="0070291D" w:rsidP="00AA778B">
      <w:pPr>
        <w:pStyle w:val="Akapitzlist"/>
        <w:numPr>
          <w:ilvl w:val="0"/>
          <w:numId w:val="1"/>
        </w:numPr>
        <w:shd w:val="clear" w:color="auto" w:fill="FFFFFF"/>
        <w:spacing w:after="0"/>
        <w:outlineLvl w:val="1"/>
        <w:rPr>
          <w:rFonts w:cstheme="minorHAnsi"/>
          <w:bCs/>
          <w:lang w:eastAsia="pl-PL"/>
        </w:rPr>
      </w:pPr>
      <w:r w:rsidRPr="0070291D">
        <w:rPr>
          <w:rFonts w:cstheme="minorHAnsi"/>
          <w:bCs/>
          <w:lang w:eastAsia="pl-PL"/>
        </w:rPr>
        <w:t>pomioty gospodarcze prowadzące działalność z zakresu turystyki i rekreacji</w:t>
      </w:r>
      <w:r w:rsidR="00CF0FB4">
        <w:rPr>
          <w:rFonts w:cstheme="minorHAnsi"/>
          <w:bCs/>
          <w:lang w:eastAsia="pl-PL"/>
        </w:rPr>
        <w:t>.</w:t>
      </w:r>
      <w:r w:rsidR="00CF0FB4">
        <w:rPr>
          <w:rFonts w:cstheme="minorHAnsi"/>
          <w:bCs/>
          <w:lang w:eastAsia="pl-PL"/>
        </w:rPr>
        <w:br w:type="page"/>
      </w:r>
    </w:p>
    <w:p w14:paraId="69442CA5" w14:textId="36853CF0" w:rsidR="0070291D" w:rsidRDefault="00CF0FB4" w:rsidP="00CF0FB4">
      <w:pPr>
        <w:shd w:val="clear" w:color="auto" w:fill="FFFFFF"/>
        <w:spacing w:before="120" w:after="0"/>
        <w:outlineLvl w:val="1"/>
        <w:rPr>
          <w:rFonts w:cstheme="minorHAnsi"/>
          <w:bCs/>
          <w:lang w:eastAsia="pl-PL"/>
        </w:rPr>
      </w:pPr>
      <w:r>
        <w:rPr>
          <w:rFonts w:cstheme="minorHAnsi"/>
          <w:bCs/>
          <w:lang w:eastAsia="pl-PL"/>
        </w:rPr>
        <w:lastRenderedPageBreak/>
        <w:t xml:space="preserve">Uprawnione podmioty </w:t>
      </w:r>
      <w:r w:rsidRPr="00CF0FB4">
        <w:rPr>
          <w:rFonts w:cstheme="minorHAnsi"/>
          <w:bCs/>
          <w:lang w:eastAsia="pl-PL"/>
        </w:rPr>
        <w:t>mogą złożyć wniosek wspólny, w Partnerstwie</w:t>
      </w:r>
      <w:r>
        <w:rPr>
          <w:rFonts w:cstheme="minorHAnsi"/>
          <w:bCs/>
          <w:lang w:eastAsia="pl-PL"/>
        </w:rPr>
        <w:t>.</w:t>
      </w:r>
      <w:r w:rsidRPr="00CF0FB4">
        <w:t xml:space="preserve"> </w:t>
      </w:r>
      <w:r w:rsidRPr="00CF0FB4">
        <w:rPr>
          <w:rFonts w:cstheme="minorHAnsi"/>
          <w:bCs/>
          <w:lang w:eastAsia="pl-PL"/>
        </w:rPr>
        <w:t>Na etapie składania wniosku o</w:t>
      </w:r>
      <w:r>
        <w:rPr>
          <w:rFonts w:cstheme="minorHAnsi"/>
          <w:bCs/>
          <w:lang w:eastAsia="pl-PL"/>
        </w:rPr>
        <w:t> </w:t>
      </w:r>
      <w:r w:rsidRPr="00CF0FB4">
        <w:rPr>
          <w:rFonts w:cstheme="minorHAnsi"/>
          <w:bCs/>
          <w:lang w:eastAsia="pl-PL"/>
        </w:rPr>
        <w:t>przyznanie grantu Wnioskodawców, którzy składają wniosek wspólny, musi wiązać porozumienie lub umowa o partnerstwie określająca zakres świadczeń Wnioskodawców składających się na realizację projektu grantowego</w:t>
      </w:r>
      <w:r>
        <w:rPr>
          <w:rFonts w:cstheme="minorHAnsi"/>
          <w:bCs/>
          <w:lang w:eastAsia="pl-PL"/>
        </w:rPr>
        <w:t>.</w:t>
      </w:r>
      <w:r w:rsidRPr="00CF0FB4">
        <w:t xml:space="preserve"> </w:t>
      </w:r>
      <w:r w:rsidRPr="00CF0FB4">
        <w:rPr>
          <w:rFonts w:cstheme="minorHAnsi"/>
          <w:bCs/>
          <w:lang w:eastAsia="pl-PL"/>
        </w:rPr>
        <w:t>W porozumieniu lub w umowie musi zostać wskazany Wnioskodawca Lider, który będzie odpowiedzialny m.in. za przygotowanie i przekazanie do PFRON kompletu dokumentów rozliczeniowych z przyznanego grantu. Odpowiedzialność Lidera w tym zakresie polega również na weryfikacji przedkładanych Liderowi przez pozostałych Wnioskodawców dokumentów rozliczeniowych, na podstawie których Lider przygotowuje zbiorcze zestawienie dokumentów do PFRON.</w:t>
      </w:r>
    </w:p>
    <w:p w14:paraId="6B6D72FC" w14:textId="6C5A29EC" w:rsidR="00CF0FB4" w:rsidRDefault="00CF0FB4" w:rsidP="00CF0FB4">
      <w:pPr>
        <w:shd w:val="clear" w:color="auto" w:fill="FFFFFF"/>
        <w:spacing w:before="120" w:after="0"/>
        <w:outlineLvl w:val="1"/>
        <w:rPr>
          <w:rFonts w:cstheme="minorHAnsi"/>
          <w:bCs/>
          <w:lang w:eastAsia="pl-PL"/>
        </w:rPr>
      </w:pPr>
      <w:r w:rsidRPr="00CF0FB4">
        <w:rPr>
          <w:rFonts w:cstheme="minorHAnsi"/>
          <w:bCs/>
          <w:lang w:eastAsia="pl-PL"/>
        </w:rPr>
        <w:t xml:space="preserve">Wartość grantu dla jednego Wnioskodawcy wynosi </w:t>
      </w:r>
      <w:r w:rsidRPr="00CF0FB4">
        <w:rPr>
          <w:rFonts w:cstheme="minorHAnsi"/>
          <w:b/>
          <w:lang w:eastAsia="pl-PL"/>
        </w:rPr>
        <w:t>nie mniej niż 1 mln zł</w:t>
      </w:r>
      <w:r w:rsidRPr="00CF0FB4">
        <w:rPr>
          <w:rFonts w:cstheme="minorHAnsi"/>
          <w:bCs/>
          <w:lang w:eastAsia="pl-PL"/>
        </w:rPr>
        <w:t xml:space="preserve"> i </w:t>
      </w:r>
      <w:r w:rsidRPr="00CF0FB4">
        <w:rPr>
          <w:rFonts w:cstheme="minorHAnsi"/>
          <w:b/>
          <w:lang w:eastAsia="pl-PL"/>
        </w:rPr>
        <w:t>nie więcej niż 2mln zł</w:t>
      </w:r>
      <w:r w:rsidRPr="00CF0FB4">
        <w:rPr>
          <w:rFonts w:cstheme="minorHAnsi"/>
          <w:bCs/>
          <w:lang w:eastAsia="pl-PL"/>
        </w:rPr>
        <w:t>.</w:t>
      </w:r>
    </w:p>
    <w:p w14:paraId="1AAEB4C6" w14:textId="3947FD08" w:rsidR="00943689" w:rsidRPr="00943689" w:rsidRDefault="00943689" w:rsidP="00943689">
      <w:pPr>
        <w:shd w:val="clear" w:color="auto" w:fill="FFFFFF"/>
        <w:spacing w:before="120" w:after="0"/>
        <w:outlineLvl w:val="1"/>
        <w:rPr>
          <w:rFonts w:cstheme="minorHAnsi"/>
          <w:bCs/>
          <w:lang w:eastAsia="pl-PL"/>
        </w:rPr>
      </w:pPr>
      <w:r w:rsidRPr="00943689">
        <w:rPr>
          <w:rFonts w:cstheme="minorHAnsi"/>
          <w:bCs/>
          <w:lang w:eastAsia="pl-PL"/>
        </w:rPr>
        <w:t>Ubiegając się o dofinansowanie projektu grantowego Wnioskodawca, zobowiązany jest do wniesienia wkładu własnego finansowego, w wysokości minimum 25% kosztów całkowitych projektu.</w:t>
      </w:r>
    </w:p>
    <w:p w14:paraId="3B59D491" w14:textId="6508F53C" w:rsidR="00943689" w:rsidRPr="00943689" w:rsidRDefault="00943689" w:rsidP="00943689">
      <w:pPr>
        <w:shd w:val="clear" w:color="auto" w:fill="FFFFFF"/>
        <w:spacing w:before="120" w:after="0"/>
        <w:outlineLvl w:val="1"/>
        <w:rPr>
          <w:rFonts w:cstheme="minorHAnsi"/>
          <w:bCs/>
          <w:lang w:eastAsia="pl-PL"/>
        </w:rPr>
      </w:pPr>
      <w:r w:rsidRPr="00943689">
        <w:rPr>
          <w:rFonts w:cstheme="minorHAnsi"/>
          <w:bCs/>
          <w:lang w:eastAsia="pl-PL"/>
        </w:rPr>
        <w:t>Wymagany wkład własny może zostać wniesiony wyłącznie w postaci:</w:t>
      </w:r>
    </w:p>
    <w:p w14:paraId="003C80D7" w14:textId="46C23BD0" w:rsidR="00943689" w:rsidRPr="00943689" w:rsidRDefault="00943689" w:rsidP="00AA778B">
      <w:pPr>
        <w:pStyle w:val="Akapitzlist"/>
        <w:numPr>
          <w:ilvl w:val="0"/>
          <w:numId w:val="2"/>
        </w:numPr>
        <w:shd w:val="clear" w:color="auto" w:fill="FFFFFF"/>
        <w:spacing w:after="0"/>
        <w:ind w:left="357" w:hanging="357"/>
        <w:outlineLvl w:val="1"/>
        <w:rPr>
          <w:rFonts w:cstheme="minorHAnsi"/>
          <w:bCs/>
          <w:lang w:eastAsia="pl-PL"/>
        </w:rPr>
      </w:pPr>
      <w:r w:rsidRPr="00943689">
        <w:rPr>
          <w:rFonts w:cstheme="minorHAnsi"/>
          <w:bCs/>
          <w:lang w:eastAsia="pl-PL"/>
        </w:rPr>
        <w:t>wkładu finansowego ze źródeł niepublicznych (tj. niepochodzącego z sektora finansów publicznych), lub</w:t>
      </w:r>
    </w:p>
    <w:p w14:paraId="5A072171" w14:textId="56C0DFFF" w:rsidR="00943689" w:rsidRPr="00CF0FB4" w:rsidRDefault="00943689" w:rsidP="00AA778B">
      <w:pPr>
        <w:pStyle w:val="Akapitzlist"/>
        <w:numPr>
          <w:ilvl w:val="0"/>
          <w:numId w:val="2"/>
        </w:numPr>
        <w:shd w:val="clear" w:color="auto" w:fill="FFFFFF"/>
        <w:spacing w:before="120" w:after="0"/>
        <w:ind w:left="357" w:hanging="357"/>
        <w:outlineLvl w:val="1"/>
        <w:rPr>
          <w:rFonts w:cstheme="minorHAnsi"/>
          <w:bCs/>
          <w:lang w:eastAsia="pl-PL"/>
        </w:rPr>
      </w:pPr>
      <w:r w:rsidRPr="00943689">
        <w:rPr>
          <w:rFonts w:cstheme="minorHAnsi"/>
          <w:bCs/>
          <w:lang w:eastAsia="pl-PL"/>
        </w:rPr>
        <w:t>wkładu finansowego ze źródeł publicznych (innych niż PFRON).</w:t>
      </w:r>
    </w:p>
    <w:p w14:paraId="3F95B927" w14:textId="41DA10A7" w:rsidR="00CF0FB4" w:rsidRDefault="00CF0FB4" w:rsidP="00943689">
      <w:pPr>
        <w:shd w:val="clear" w:color="auto" w:fill="FFFFFF"/>
        <w:spacing w:before="120" w:after="0"/>
        <w:outlineLvl w:val="1"/>
        <w:rPr>
          <w:rFonts w:cstheme="minorHAnsi"/>
          <w:bCs/>
          <w:lang w:eastAsia="pl-PL"/>
        </w:rPr>
      </w:pPr>
      <w:r w:rsidRPr="00CF0FB4">
        <w:rPr>
          <w:rFonts w:cstheme="minorHAnsi"/>
          <w:bCs/>
          <w:lang w:eastAsia="pl-PL"/>
        </w:rPr>
        <w:t xml:space="preserve">Maksymalny okres dofinansowania projektu grantowego ze środków PFRON wynosi </w:t>
      </w:r>
      <w:r w:rsidRPr="00CF0FB4">
        <w:rPr>
          <w:rFonts w:cstheme="minorHAnsi"/>
          <w:b/>
          <w:lang w:eastAsia="pl-PL"/>
        </w:rPr>
        <w:t>24 miesiące</w:t>
      </w:r>
      <w:r w:rsidRPr="00CF0FB4">
        <w:rPr>
          <w:rFonts w:cstheme="minorHAnsi"/>
          <w:bCs/>
          <w:lang w:eastAsia="pl-PL"/>
        </w:rPr>
        <w:t>.</w:t>
      </w:r>
    </w:p>
    <w:p w14:paraId="462255C7" w14:textId="32B5AA39" w:rsidR="006151CC" w:rsidRPr="00B739EB" w:rsidRDefault="006151CC" w:rsidP="00943689">
      <w:pPr>
        <w:shd w:val="clear" w:color="auto" w:fill="FFFFFF"/>
        <w:spacing w:before="120" w:after="0"/>
        <w:outlineLvl w:val="1"/>
        <w:rPr>
          <w:rFonts w:cstheme="minorHAnsi"/>
          <w:bCs/>
          <w:lang w:eastAsia="pl-PL"/>
        </w:rPr>
      </w:pPr>
      <w:r w:rsidRPr="00B739EB">
        <w:rPr>
          <w:rFonts w:cstheme="minorHAnsi"/>
          <w:bCs/>
          <w:lang w:eastAsia="pl-PL"/>
        </w:rPr>
        <w:t xml:space="preserve">Przed przystąpieniem do wypełniania wniosku należy zapoznać się z </w:t>
      </w:r>
      <w:r w:rsidR="00CF0FB4">
        <w:rPr>
          <w:rFonts w:cstheme="minorHAnsi"/>
          <w:bCs/>
          <w:lang w:eastAsia="pl-PL"/>
        </w:rPr>
        <w:t>treścią pilotażowego programu</w:t>
      </w:r>
      <w:r w:rsidRPr="00B739EB">
        <w:rPr>
          <w:rFonts w:cstheme="minorHAnsi"/>
          <w:bCs/>
          <w:lang w:eastAsia="pl-PL"/>
        </w:rPr>
        <w:t xml:space="preserve"> „</w:t>
      </w:r>
      <w:r w:rsidR="00CF0FB4">
        <w:rPr>
          <w:rFonts w:cstheme="minorHAnsi"/>
          <w:bCs/>
          <w:lang w:eastAsia="pl-PL"/>
        </w:rPr>
        <w:t>Dostępność ponad barierami”</w:t>
      </w:r>
      <w:r w:rsidRPr="00B739EB">
        <w:rPr>
          <w:rFonts w:cstheme="minorHAnsi"/>
          <w:bCs/>
          <w:lang w:eastAsia="pl-PL"/>
        </w:rPr>
        <w:t xml:space="preserve"> oraz z </w:t>
      </w:r>
      <w:r w:rsidR="00CF0FB4">
        <w:rPr>
          <w:rFonts w:cstheme="minorHAnsi"/>
          <w:bCs/>
          <w:lang w:eastAsia="pl-PL"/>
        </w:rPr>
        <w:t>ogłoszeniem konkursu grantowego nr 1/202</w:t>
      </w:r>
      <w:r w:rsidR="00824FC1">
        <w:rPr>
          <w:rFonts w:cstheme="minorHAnsi"/>
          <w:bCs/>
          <w:lang w:eastAsia="pl-PL"/>
        </w:rPr>
        <w:t>1</w:t>
      </w:r>
      <w:r w:rsidR="00CF0FB4">
        <w:rPr>
          <w:rFonts w:cstheme="minorHAnsi"/>
          <w:bCs/>
          <w:lang w:eastAsia="pl-PL"/>
        </w:rPr>
        <w:t xml:space="preserve"> w </w:t>
      </w:r>
      <w:r w:rsidR="00CF0FB4" w:rsidRPr="00CF0FB4">
        <w:rPr>
          <w:rFonts w:cstheme="minorHAnsi"/>
          <w:bCs/>
          <w:lang w:eastAsia="pl-PL"/>
        </w:rPr>
        <w:t>ramach Modułu I Turystyka i rekreacja pilotażowego programu „Dostępność ponad barierami”</w:t>
      </w:r>
    </w:p>
    <w:p w14:paraId="7347FEBC" w14:textId="77777777" w:rsidR="006151CC" w:rsidRPr="00B739EB" w:rsidRDefault="006151CC" w:rsidP="00216223">
      <w:pPr>
        <w:shd w:val="clear" w:color="auto" w:fill="FFFFFF"/>
        <w:spacing w:before="120" w:after="0"/>
        <w:outlineLvl w:val="1"/>
        <w:rPr>
          <w:rFonts w:cstheme="minorHAnsi"/>
          <w:bCs/>
          <w:lang w:eastAsia="pl-PL"/>
        </w:rPr>
      </w:pPr>
      <w:r w:rsidRPr="00B739EB">
        <w:rPr>
          <w:rFonts w:cstheme="minorHAnsi"/>
          <w:bCs/>
          <w:lang w:eastAsia="pl-PL"/>
        </w:rPr>
        <w:t>Informacje o programie: www.pfron.org.pl – zakładka „O Funduszu – Programy i zadania PFRON”.</w:t>
      </w:r>
    </w:p>
    <w:p w14:paraId="74DE3469" w14:textId="63EDF575" w:rsidR="006151CC" w:rsidRDefault="006151CC" w:rsidP="00CF0FB4">
      <w:pPr>
        <w:shd w:val="clear" w:color="auto" w:fill="FFFFFF"/>
        <w:spacing w:before="120" w:after="360"/>
        <w:outlineLvl w:val="1"/>
        <w:rPr>
          <w:rFonts w:cstheme="minorHAnsi"/>
          <w:bCs/>
          <w:lang w:eastAsia="pl-PL"/>
        </w:rPr>
      </w:pPr>
      <w:r w:rsidRPr="00B739EB">
        <w:rPr>
          <w:rFonts w:cstheme="minorHAnsi"/>
          <w:bCs/>
          <w:lang w:eastAsia="pl-PL"/>
        </w:rPr>
        <w:t>Wniosek należy wypełnić komputerowo. Należy wypełnić poszczególne punkty wniosku lub wpisać „</w:t>
      </w:r>
      <w:r w:rsidR="00211555">
        <w:rPr>
          <w:rFonts w:cstheme="minorHAnsi"/>
          <w:bCs/>
          <w:lang w:eastAsia="pl-PL"/>
        </w:rPr>
        <w:t>N</w:t>
      </w:r>
      <w:r w:rsidRPr="00B739EB">
        <w:rPr>
          <w:rFonts w:cstheme="minorHAnsi"/>
          <w:bCs/>
          <w:lang w:eastAsia="pl-PL"/>
        </w:rPr>
        <w:t>ie dotyczy”.</w:t>
      </w:r>
    </w:p>
    <w:tbl>
      <w:tblPr>
        <w:tblStyle w:val="Tabela-Siatka113"/>
        <w:tblW w:w="10065" w:type="dxa"/>
        <w:tblLayout w:type="fixed"/>
        <w:tblLook w:val="0020" w:firstRow="1" w:lastRow="0" w:firstColumn="0" w:lastColumn="0" w:noHBand="0" w:noVBand="0"/>
      </w:tblPr>
      <w:tblGrid>
        <w:gridCol w:w="7655"/>
        <w:gridCol w:w="1205"/>
        <w:gridCol w:w="1205"/>
      </w:tblGrid>
      <w:tr w:rsidR="00CF0FB4" w:rsidRPr="00CF0FB4" w14:paraId="74209014" w14:textId="77777777" w:rsidTr="005F6405">
        <w:trPr>
          <w:tblHeader/>
        </w:trPr>
        <w:tc>
          <w:tcPr>
            <w:tcW w:w="7655" w:type="dxa"/>
            <w:vAlign w:val="center"/>
          </w:tcPr>
          <w:p w14:paraId="63048EA2" w14:textId="4FFA2B84" w:rsidR="00CF0FB4" w:rsidRPr="00CF0FB4" w:rsidRDefault="00CF0FB4" w:rsidP="0002607C">
            <w:pPr>
              <w:widowControl w:val="0"/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  <w:r w:rsidRPr="00CF0FB4">
              <w:rPr>
                <w:rFonts w:asciiTheme="minorHAnsi" w:hAnsiTheme="minorHAnsi" w:cstheme="minorHAnsi"/>
                <w:lang w:eastAsia="pl-PL"/>
              </w:rPr>
              <w:t>Wniosek wspólny składany przez dwóch lub więcej Wnioskodawców działających wspólnie</w:t>
            </w:r>
            <w:r w:rsidR="0002607C">
              <w:rPr>
                <w:rFonts w:asciiTheme="minorHAnsi" w:hAnsiTheme="minorHAnsi" w:cstheme="minorHAnsi"/>
                <w:lang w:eastAsia="pl-PL"/>
              </w:rPr>
              <w:t xml:space="preserve"> – p</w:t>
            </w:r>
            <w:r w:rsidRPr="00CF0FB4">
              <w:rPr>
                <w:rFonts w:asciiTheme="minorHAnsi" w:hAnsiTheme="minorHAnsi" w:cstheme="minorHAnsi"/>
                <w:lang w:eastAsia="pl-PL"/>
              </w:rPr>
              <w:t>rzy właściwej odpowiedzi należy wstawić znak „X”</w:t>
            </w:r>
          </w:p>
        </w:tc>
        <w:tc>
          <w:tcPr>
            <w:tcW w:w="1205" w:type="dxa"/>
            <w:vAlign w:val="center"/>
          </w:tcPr>
          <w:p w14:paraId="40E0B737" w14:textId="77777777" w:rsidR="00CF0FB4" w:rsidRPr="00CF0FB4" w:rsidRDefault="00CF0FB4" w:rsidP="0002607C">
            <w:pPr>
              <w:widowControl w:val="0"/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  <w:r w:rsidRPr="00CF0FB4">
              <w:rPr>
                <w:rFonts w:asciiTheme="minorHAnsi" w:hAnsiTheme="minorHAnsi" w:cstheme="minorHAnsi"/>
                <w:lang w:eastAsia="pl-PL"/>
              </w:rPr>
              <w:t xml:space="preserve">Tak: </w:t>
            </w:r>
          </w:p>
        </w:tc>
        <w:tc>
          <w:tcPr>
            <w:tcW w:w="1205" w:type="dxa"/>
            <w:vAlign w:val="center"/>
          </w:tcPr>
          <w:p w14:paraId="07E19512" w14:textId="77777777" w:rsidR="00CF0FB4" w:rsidRPr="00CF0FB4" w:rsidRDefault="00CF0FB4" w:rsidP="0002607C">
            <w:pPr>
              <w:widowControl w:val="0"/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  <w:r w:rsidRPr="00CF0FB4">
              <w:rPr>
                <w:rFonts w:asciiTheme="minorHAnsi" w:hAnsiTheme="minorHAnsi" w:cstheme="minorHAnsi"/>
                <w:lang w:eastAsia="pl-PL"/>
              </w:rPr>
              <w:t xml:space="preserve">Nie: </w:t>
            </w:r>
          </w:p>
        </w:tc>
      </w:tr>
    </w:tbl>
    <w:p w14:paraId="73FB2941" w14:textId="77777777" w:rsidR="00CF0FB4" w:rsidRDefault="00CF0FB4" w:rsidP="00216223">
      <w:pPr>
        <w:shd w:val="clear" w:color="auto" w:fill="FFFFFF"/>
        <w:spacing w:before="120" w:after="120"/>
        <w:outlineLvl w:val="1"/>
        <w:rPr>
          <w:rFonts w:cstheme="minorHAnsi"/>
          <w:bCs/>
          <w:lang w:eastAsia="pl-PL"/>
        </w:rPr>
      </w:pPr>
    </w:p>
    <w:p w14:paraId="2C046A69" w14:textId="36EE6DE8" w:rsidR="00CF0FB4" w:rsidRPr="00B739EB" w:rsidRDefault="00CF0FB4" w:rsidP="00216223">
      <w:pPr>
        <w:shd w:val="clear" w:color="auto" w:fill="FFFFFF"/>
        <w:spacing w:before="120" w:after="120"/>
        <w:outlineLvl w:val="1"/>
        <w:rPr>
          <w:rFonts w:cstheme="minorHAnsi"/>
          <w:bCs/>
          <w:lang w:eastAsia="pl-PL"/>
        </w:rPr>
        <w:sectPr w:rsidR="00CF0FB4" w:rsidRPr="00B739EB" w:rsidSect="005F6405">
          <w:headerReference w:type="default" r:id="rId9"/>
          <w:footerReference w:type="even" r:id="rId10"/>
          <w:footerReference w:type="default" r:id="rId11"/>
          <w:pgSz w:w="11907" w:h="16840" w:code="9"/>
          <w:pgMar w:top="1418" w:right="1134" w:bottom="1418" w:left="1134" w:header="624" w:footer="737" w:gutter="0"/>
          <w:cols w:space="708"/>
          <w:titlePg/>
          <w:docGrid w:linePitch="326"/>
        </w:sectPr>
      </w:pPr>
    </w:p>
    <w:tbl>
      <w:tblPr>
        <w:tblStyle w:val="Tabela-Siatka11"/>
        <w:tblW w:w="10206" w:type="dxa"/>
        <w:shd w:val="clear" w:color="auto" w:fill="99CCFF"/>
        <w:tblLayout w:type="fixed"/>
        <w:tblLook w:val="0020" w:firstRow="1" w:lastRow="0" w:firstColumn="0" w:lastColumn="0" w:noHBand="0" w:noVBand="0"/>
      </w:tblPr>
      <w:tblGrid>
        <w:gridCol w:w="10206"/>
      </w:tblGrid>
      <w:tr w:rsidR="006151CC" w:rsidRPr="006151CC" w14:paraId="15A9270E" w14:textId="77777777" w:rsidTr="006151CC">
        <w:tc>
          <w:tcPr>
            <w:tcW w:w="10206" w:type="dxa"/>
            <w:shd w:val="clear" w:color="auto" w:fill="99CCFF"/>
          </w:tcPr>
          <w:p w14:paraId="4072F837" w14:textId="77777777" w:rsidR="006151CC" w:rsidRPr="006151CC" w:rsidRDefault="006151CC" w:rsidP="00216223">
            <w:pPr>
              <w:keepNext/>
              <w:spacing w:before="120" w:after="120"/>
              <w:outlineLvl w:val="0"/>
              <w:rPr>
                <w:rFonts w:asciiTheme="minorHAnsi" w:hAnsiTheme="minorHAnsi" w:cs="Times New Roman"/>
                <w:b/>
                <w:sz w:val="24"/>
                <w:szCs w:val="24"/>
                <w:lang w:eastAsia="pl-PL"/>
              </w:rPr>
            </w:pPr>
            <w:r w:rsidRPr="006151CC">
              <w:rPr>
                <w:rFonts w:asciiTheme="minorHAnsi" w:hAnsiTheme="minorHAnsi" w:cs="Times New Roman"/>
                <w:b/>
                <w:sz w:val="24"/>
                <w:szCs w:val="24"/>
                <w:lang w:eastAsia="pl-PL"/>
              </w:rPr>
              <w:lastRenderedPageBreak/>
              <w:t>Część A wniosku: Dane i informacje o Wnioskodawcy</w:t>
            </w:r>
          </w:p>
        </w:tc>
      </w:tr>
    </w:tbl>
    <w:p w14:paraId="17BB781B" w14:textId="2AE26739" w:rsidR="00943689" w:rsidRPr="00943689" w:rsidRDefault="00943689" w:rsidP="00943689">
      <w:pPr>
        <w:keepNext/>
        <w:spacing w:before="240" w:after="0"/>
        <w:ind w:left="907" w:hanging="907"/>
        <w:outlineLvl w:val="0"/>
        <w:rPr>
          <w:rFonts w:asciiTheme="minorHAnsi" w:hAnsiTheme="minorHAnsi" w:cstheme="minorHAnsi"/>
          <w:bCs/>
          <w:lang w:eastAsia="pl-PL"/>
        </w:rPr>
      </w:pPr>
      <w:r w:rsidRPr="00943689">
        <w:rPr>
          <w:rFonts w:asciiTheme="minorHAnsi" w:hAnsiTheme="minorHAnsi" w:cstheme="minorHAnsi"/>
          <w:b/>
          <w:lang w:eastAsia="pl-PL"/>
        </w:rPr>
        <w:t xml:space="preserve">Uwaga! </w:t>
      </w:r>
      <w:r w:rsidRPr="00943689">
        <w:rPr>
          <w:rFonts w:asciiTheme="minorHAnsi" w:hAnsiTheme="minorHAnsi" w:cstheme="minorHAnsi"/>
          <w:bCs/>
          <w:lang w:eastAsia="pl-PL"/>
        </w:rPr>
        <w:t>W przypadku wniosków wspólnych (składanych przez dwóch lub więcej Wnioskodawców działających wspólnie) Część A wniosku wypełniana jest odrębnie dla każdego z Wnioskodawców składających wniosek wspólny (część A należy skopiować).</w:t>
      </w:r>
    </w:p>
    <w:p w14:paraId="154C0C18" w14:textId="40765C30" w:rsidR="006151CC" w:rsidRPr="00746FF8" w:rsidRDefault="006151CC" w:rsidP="00AA778B">
      <w:pPr>
        <w:pStyle w:val="Nagwek1"/>
        <w:numPr>
          <w:ilvl w:val="0"/>
          <w:numId w:val="5"/>
        </w:numPr>
        <w:spacing w:before="240" w:after="240"/>
        <w:ind w:left="357" w:hanging="357"/>
        <w:rPr>
          <w:color w:val="auto"/>
          <w:sz w:val="24"/>
          <w:szCs w:val="24"/>
          <w:lang w:eastAsia="pl-PL"/>
        </w:rPr>
      </w:pPr>
      <w:r w:rsidRPr="00746FF8">
        <w:rPr>
          <w:color w:val="auto"/>
          <w:sz w:val="24"/>
          <w:szCs w:val="24"/>
          <w:lang w:eastAsia="pl-PL"/>
        </w:rPr>
        <w:t>Nazwa i adres Wnioskodawcy</w:t>
      </w:r>
    </w:p>
    <w:tbl>
      <w:tblPr>
        <w:tblStyle w:val="Tabela-Siatka2"/>
        <w:tblW w:w="10206" w:type="dxa"/>
        <w:tblInd w:w="-23" w:type="dxa"/>
        <w:tblLook w:val="04A0" w:firstRow="1" w:lastRow="0" w:firstColumn="1" w:lastColumn="0" w:noHBand="0" w:noVBand="1"/>
      </w:tblPr>
      <w:tblGrid>
        <w:gridCol w:w="3987"/>
        <w:gridCol w:w="6219"/>
      </w:tblGrid>
      <w:tr w:rsidR="006151CC" w:rsidRPr="006151CC" w14:paraId="6D6F68F8" w14:textId="77777777" w:rsidTr="003E2003">
        <w:tc>
          <w:tcPr>
            <w:tcW w:w="3987" w:type="dxa"/>
            <w:vAlign w:val="center"/>
          </w:tcPr>
          <w:p w14:paraId="2178BD8D" w14:textId="77777777" w:rsidR="006151CC" w:rsidRPr="006151CC" w:rsidRDefault="006151CC" w:rsidP="003E200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Pełna nazwa</w:t>
            </w:r>
          </w:p>
        </w:tc>
        <w:tc>
          <w:tcPr>
            <w:tcW w:w="6219" w:type="dxa"/>
            <w:vAlign w:val="center"/>
          </w:tcPr>
          <w:p w14:paraId="300C92FB" w14:textId="77777777" w:rsidR="006151CC" w:rsidRPr="006151CC" w:rsidRDefault="006151CC" w:rsidP="003E200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6151CC" w14:paraId="136BBF81" w14:textId="77777777" w:rsidTr="003E2003">
        <w:tc>
          <w:tcPr>
            <w:tcW w:w="3987" w:type="dxa"/>
            <w:vAlign w:val="center"/>
          </w:tcPr>
          <w:p w14:paraId="661ADE5D" w14:textId="77777777" w:rsidR="006151CC" w:rsidRPr="006151CC" w:rsidRDefault="006151CC" w:rsidP="003E200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Miejscowość</w:t>
            </w:r>
          </w:p>
        </w:tc>
        <w:tc>
          <w:tcPr>
            <w:tcW w:w="6219" w:type="dxa"/>
            <w:vAlign w:val="center"/>
          </w:tcPr>
          <w:p w14:paraId="2FD181C2" w14:textId="77777777" w:rsidR="006151CC" w:rsidRPr="006151CC" w:rsidRDefault="006151CC" w:rsidP="003E200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6151CC" w14:paraId="7645679E" w14:textId="77777777" w:rsidTr="003E2003">
        <w:tc>
          <w:tcPr>
            <w:tcW w:w="3987" w:type="dxa"/>
            <w:vAlign w:val="center"/>
          </w:tcPr>
          <w:p w14:paraId="279E6B0B" w14:textId="77777777" w:rsidR="006151CC" w:rsidRPr="006151CC" w:rsidRDefault="006151CC" w:rsidP="003E200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Kod pocztowy</w:t>
            </w:r>
          </w:p>
        </w:tc>
        <w:tc>
          <w:tcPr>
            <w:tcW w:w="6219" w:type="dxa"/>
            <w:vAlign w:val="center"/>
          </w:tcPr>
          <w:p w14:paraId="037D3ACC" w14:textId="77777777" w:rsidR="006151CC" w:rsidRPr="006151CC" w:rsidRDefault="006151CC" w:rsidP="003E200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6151CC" w14:paraId="4C622CEC" w14:textId="77777777" w:rsidTr="003E2003">
        <w:tc>
          <w:tcPr>
            <w:tcW w:w="3987" w:type="dxa"/>
            <w:vAlign w:val="center"/>
          </w:tcPr>
          <w:p w14:paraId="5FA50B7D" w14:textId="77777777" w:rsidR="006151CC" w:rsidRPr="006151CC" w:rsidRDefault="006151CC" w:rsidP="003E200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Ulica</w:t>
            </w:r>
          </w:p>
        </w:tc>
        <w:tc>
          <w:tcPr>
            <w:tcW w:w="6219" w:type="dxa"/>
            <w:vAlign w:val="center"/>
          </w:tcPr>
          <w:p w14:paraId="59B6943F" w14:textId="77777777" w:rsidR="006151CC" w:rsidRPr="006151CC" w:rsidRDefault="006151CC" w:rsidP="003E200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6151CC" w14:paraId="7C0916F2" w14:textId="77777777" w:rsidTr="003E2003">
        <w:tc>
          <w:tcPr>
            <w:tcW w:w="3987" w:type="dxa"/>
            <w:vAlign w:val="center"/>
          </w:tcPr>
          <w:p w14:paraId="6D62331F" w14:textId="77777777" w:rsidR="006151CC" w:rsidRPr="006151CC" w:rsidRDefault="006151CC" w:rsidP="003E200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Nr posesji</w:t>
            </w:r>
          </w:p>
        </w:tc>
        <w:tc>
          <w:tcPr>
            <w:tcW w:w="6219" w:type="dxa"/>
            <w:vAlign w:val="center"/>
          </w:tcPr>
          <w:p w14:paraId="6B5020D9" w14:textId="77777777" w:rsidR="006151CC" w:rsidRPr="006151CC" w:rsidRDefault="006151CC" w:rsidP="003E200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6151CC" w14:paraId="5BF3606A" w14:textId="77777777" w:rsidTr="003E2003">
        <w:tc>
          <w:tcPr>
            <w:tcW w:w="3987" w:type="dxa"/>
            <w:vAlign w:val="center"/>
          </w:tcPr>
          <w:p w14:paraId="03C23455" w14:textId="77777777" w:rsidR="006151CC" w:rsidRPr="006151CC" w:rsidRDefault="006151CC" w:rsidP="003E200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Gmina</w:t>
            </w:r>
          </w:p>
        </w:tc>
        <w:tc>
          <w:tcPr>
            <w:tcW w:w="6219" w:type="dxa"/>
            <w:vAlign w:val="center"/>
          </w:tcPr>
          <w:p w14:paraId="4C5E6271" w14:textId="77777777" w:rsidR="006151CC" w:rsidRPr="006151CC" w:rsidRDefault="006151CC" w:rsidP="003E200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6151CC" w14:paraId="0C45F35E" w14:textId="77777777" w:rsidTr="003E2003">
        <w:tc>
          <w:tcPr>
            <w:tcW w:w="3987" w:type="dxa"/>
            <w:vAlign w:val="center"/>
          </w:tcPr>
          <w:p w14:paraId="22C6BAC5" w14:textId="77777777" w:rsidR="006151CC" w:rsidRPr="006151CC" w:rsidRDefault="006151CC" w:rsidP="003E200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Powiat</w:t>
            </w:r>
          </w:p>
        </w:tc>
        <w:tc>
          <w:tcPr>
            <w:tcW w:w="6219" w:type="dxa"/>
            <w:vAlign w:val="center"/>
          </w:tcPr>
          <w:p w14:paraId="3CF7DF80" w14:textId="77777777" w:rsidR="006151CC" w:rsidRPr="006151CC" w:rsidRDefault="006151CC" w:rsidP="003E200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6151CC" w14:paraId="19B82B7E" w14:textId="77777777" w:rsidTr="003E2003">
        <w:tc>
          <w:tcPr>
            <w:tcW w:w="3987" w:type="dxa"/>
            <w:vAlign w:val="center"/>
          </w:tcPr>
          <w:p w14:paraId="729603A9" w14:textId="77777777" w:rsidR="006151CC" w:rsidRPr="006151CC" w:rsidRDefault="006151CC" w:rsidP="003E200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Województwo</w:t>
            </w:r>
          </w:p>
        </w:tc>
        <w:tc>
          <w:tcPr>
            <w:tcW w:w="6219" w:type="dxa"/>
            <w:vAlign w:val="center"/>
          </w:tcPr>
          <w:p w14:paraId="0017522D" w14:textId="77777777" w:rsidR="006151CC" w:rsidRPr="006151CC" w:rsidRDefault="006151CC" w:rsidP="003E200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6151CC" w14:paraId="2B7BD2EE" w14:textId="77777777" w:rsidTr="003E2003">
        <w:tc>
          <w:tcPr>
            <w:tcW w:w="3987" w:type="dxa"/>
            <w:vAlign w:val="center"/>
          </w:tcPr>
          <w:p w14:paraId="49693B85" w14:textId="77777777" w:rsidR="006151CC" w:rsidRPr="006151CC" w:rsidRDefault="006151CC" w:rsidP="003E200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Nr kierunkowy</w:t>
            </w:r>
          </w:p>
        </w:tc>
        <w:tc>
          <w:tcPr>
            <w:tcW w:w="6219" w:type="dxa"/>
            <w:vAlign w:val="center"/>
          </w:tcPr>
          <w:p w14:paraId="651D2E08" w14:textId="77777777" w:rsidR="006151CC" w:rsidRPr="006151CC" w:rsidRDefault="006151CC" w:rsidP="003E200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6151CC" w14:paraId="1F8DED21" w14:textId="77777777" w:rsidTr="003E2003">
        <w:tc>
          <w:tcPr>
            <w:tcW w:w="3987" w:type="dxa"/>
            <w:vAlign w:val="center"/>
          </w:tcPr>
          <w:p w14:paraId="4857CF20" w14:textId="77777777" w:rsidR="006151CC" w:rsidRPr="006151CC" w:rsidRDefault="006151CC" w:rsidP="003E200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Nr telefonu stacjonarnego</w:t>
            </w:r>
          </w:p>
        </w:tc>
        <w:tc>
          <w:tcPr>
            <w:tcW w:w="6219" w:type="dxa"/>
            <w:vAlign w:val="center"/>
          </w:tcPr>
          <w:p w14:paraId="6BB1D038" w14:textId="77777777" w:rsidR="006151CC" w:rsidRPr="006151CC" w:rsidRDefault="006151CC" w:rsidP="003E200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6151CC" w14:paraId="33E15E43" w14:textId="77777777" w:rsidTr="003E2003">
        <w:tc>
          <w:tcPr>
            <w:tcW w:w="3987" w:type="dxa"/>
            <w:vAlign w:val="center"/>
          </w:tcPr>
          <w:p w14:paraId="22CEDD56" w14:textId="77777777" w:rsidR="006151CC" w:rsidRPr="006151CC" w:rsidRDefault="006151CC" w:rsidP="003E200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Nr telefonu komórkowego</w:t>
            </w:r>
          </w:p>
        </w:tc>
        <w:tc>
          <w:tcPr>
            <w:tcW w:w="6219" w:type="dxa"/>
            <w:vAlign w:val="center"/>
          </w:tcPr>
          <w:p w14:paraId="750DF79E" w14:textId="77777777" w:rsidR="006151CC" w:rsidRPr="006151CC" w:rsidRDefault="006151CC" w:rsidP="003E200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6151CC" w14:paraId="095DC485" w14:textId="77777777" w:rsidTr="003E2003">
        <w:tc>
          <w:tcPr>
            <w:tcW w:w="3987" w:type="dxa"/>
            <w:vAlign w:val="center"/>
          </w:tcPr>
          <w:p w14:paraId="67E9FF89" w14:textId="77777777" w:rsidR="006151CC" w:rsidRPr="006151CC" w:rsidRDefault="006151CC" w:rsidP="003E200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Adres http://www</w:t>
            </w:r>
          </w:p>
        </w:tc>
        <w:tc>
          <w:tcPr>
            <w:tcW w:w="6219" w:type="dxa"/>
            <w:vAlign w:val="center"/>
          </w:tcPr>
          <w:p w14:paraId="16FD2AC0" w14:textId="77777777" w:rsidR="006151CC" w:rsidRPr="006151CC" w:rsidRDefault="006151CC" w:rsidP="003E200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6151CC" w14:paraId="610C0CF3" w14:textId="77777777" w:rsidTr="003E2003">
        <w:tc>
          <w:tcPr>
            <w:tcW w:w="3987" w:type="dxa"/>
            <w:vAlign w:val="center"/>
          </w:tcPr>
          <w:p w14:paraId="6D48E1B4" w14:textId="77777777" w:rsidR="006151CC" w:rsidRPr="006151CC" w:rsidRDefault="006151CC" w:rsidP="003E200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E-mail</w:t>
            </w:r>
          </w:p>
        </w:tc>
        <w:tc>
          <w:tcPr>
            <w:tcW w:w="6219" w:type="dxa"/>
            <w:vAlign w:val="center"/>
          </w:tcPr>
          <w:p w14:paraId="2007A9DB" w14:textId="77777777" w:rsidR="006151CC" w:rsidRPr="006151CC" w:rsidRDefault="006151CC" w:rsidP="003E200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796924F7" w14:textId="77777777" w:rsidR="0002607C" w:rsidRPr="00746FF8" w:rsidRDefault="0002607C" w:rsidP="00AA778B">
      <w:pPr>
        <w:pStyle w:val="Nagwek1"/>
        <w:numPr>
          <w:ilvl w:val="0"/>
          <w:numId w:val="5"/>
        </w:numPr>
        <w:spacing w:before="240"/>
        <w:ind w:left="357" w:hanging="357"/>
        <w:rPr>
          <w:color w:val="auto"/>
          <w:sz w:val="24"/>
          <w:szCs w:val="24"/>
          <w:lang w:eastAsia="pl-PL"/>
        </w:rPr>
      </w:pPr>
      <w:r w:rsidRPr="00746FF8">
        <w:rPr>
          <w:color w:val="auto"/>
          <w:sz w:val="24"/>
          <w:szCs w:val="24"/>
          <w:lang w:eastAsia="pl-PL"/>
        </w:rPr>
        <w:t>Osoby uprawnione do reprezentowania Wnioskodawcy i zaciągania zobowiązań finansowych</w:t>
      </w:r>
    </w:p>
    <w:p w14:paraId="51BC105D" w14:textId="77777777" w:rsidR="0002607C" w:rsidRPr="00B739EB" w:rsidRDefault="0002607C" w:rsidP="0002607C">
      <w:pPr>
        <w:spacing w:before="60" w:after="240"/>
        <w:ind w:left="357"/>
        <w:outlineLvl w:val="0"/>
        <w:rPr>
          <w:rFonts w:asciiTheme="minorHAnsi" w:hAnsiTheme="minorHAnsi" w:cstheme="minorHAnsi"/>
          <w:bCs/>
          <w:lang w:eastAsia="pl-PL"/>
        </w:rPr>
      </w:pPr>
      <w:r w:rsidRPr="00B739EB">
        <w:rPr>
          <w:rFonts w:asciiTheme="minorHAnsi" w:hAnsiTheme="minorHAnsi" w:cstheme="minorHAnsi"/>
          <w:bCs/>
          <w:lang w:eastAsia="pl-PL"/>
        </w:rPr>
        <w:t>Nazwiska i imiona osób, wraz z podaniem pełnionej funkcji, które są upoważnione do zaciągania zobowiązań finansowych w imieniu Wnioskodawcy. W przypadku większej liczby osób należy dodać kolejne wiersze.</w:t>
      </w:r>
    </w:p>
    <w:tbl>
      <w:tblPr>
        <w:tblStyle w:val="Tabela-Siatka11"/>
        <w:tblW w:w="10206" w:type="dxa"/>
        <w:tblLayout w:type="fixed"/>
        <w:tblLook w:val="01E0" w:firstRow="1" w:lastRow="1" w:firstColumn="1" w:lastColumn="1" w:noHBand="0" w:noVBand="0"/>
      </w:tblPr>
      <w:tblGrid>
        <w:gridCol w:w="709"/>
        <w:gridCol w:w="4346"/>
        <w:gridCol w:w="5151"/>
      </w:tblGrid>
      <w:tr w:rsidR="0002607C" w:rsidRPr="006151CC" w14:paraId="4F08A9F5" w14:textId="77777777" w:rsidTr="001D6660">
        <w:tc>
          <w:tcPr>
            <w:tcW w:w="709" w:type="dxa"/>
            <w:vAlign w:val="center"/>
          </w:tcPr>
          <w:p w14:paraId="36CCAAB5" w14:textId="77777777" w:rsidR="0002607C" w:rsidRPr="006151CC" w:rsidRDefault="0002607C" w:rsidP="001D6660">
            <w:pPr>
              <w:widowControl w:val="0"/>
              <w:spacing w:before="120" w:after="120"/>
              <w:rPr>
                <w:rFonts w:asciiTheme="minorHAnsi" w:hAnsiTheme="minorHAnsi" w:cstheme="minorHAnsi"/>
                <w:szCs w:val="20"/>
                <w:lang w:eastAsia="pl-PL"/>
              </w:rPr>
            </w:pPr>
            <w:r w:rsidRPr="006151CC">
              <w:rPr>
                <w:rFonts w:asciiTheme="minorHAnsi" w:hAnsiTheme="minorHAnsi" w:cstheme="minorHAnsi"/>
                <w:szCs w:val="20"/>
                <w:lang w:eastAsia="pl-PL"/>
              </w:rPr>
              <w:t>Lp.</w:t>
            </w:r>
          </w:p>
        </w:tc>
        <w:tc>
          <w:tcPr>
            <w:tcW w:w="4346" w:type="dxa"/>
            <w:vAlign w:val="center"/>
          </w:tcPr>
          <w:p w14:paraId="64BDC34F" w14:textId="77777777" w:rsidR="0002607C" w:rsidRPr="006151CC" w:rsidRDefault="0002607C" w:rsidP="001D6660">
            <w:pPr>
              <w:widowControl w:val="0"/>
              <w:spacing w:before="120" w:after="120"/>
              <w:rPr>
                <w:rFonts w:asciiTheme="minorHAnsi" w:hAnsiTheme="minorHAnsi" w:cstheme="minorHAnsi"/>
                <w:szCs w:val="20"/>
                <w:lang w:eastAsia="pl-PL"/>
              </w:rPr>
            </w:pPr>
            <w:r w:rsidRPr="006151CC">
              <w:rPr>
                <w:rFonts w:asciiTheme="minorHAnsi" w:hAnsiTheme="minorHAnsi" w:cstheme="minorHAnsi"/>
                <w:szCs w:val="20"/>
                <w:lang w:eastAsia="pl-PL"/>
              </w:rPr>
              <w:t>Imię i Nazwisko</w:t>
            </w:r>
          </w:p>
        </w:tc>
        <w:tc>
          <w:tcPr>
            <w:tcW w:w="5151" w:type="dxa"/>
            <w:vAlign w:val="center"/>
          </w:tcPr>
          <w:p w14:paraId="5EFA9A92" w14:textId="77777777" w:rsidR="0002607C" w:rsidRPr="006151CC" w:rsidRDefault="0002607C" w:rsidP="001D6660">
            <w:pPr>
              <w:widowControl w:val="0"/>
              <w:spacing w:before="120" w:after="120"/>
              <w:rPr>
                <w:rFonts w:asciiTheme="minorHAnsi" w:hAnsiTheme="minorHAnsi" w:cstheme="minorHAnsi"/>
                <w:szCs w:val="20"/>
                <w:lang w:eastAsia="pl-PL"/>
              </w:rPr>
            </w:pPr>
            <w:r w:rsidRPr="006151CC">
              <w:rPr>
                <w:rFonts w:asciiTheme="minorHAnsi" w:hAnsiTheme="minorHAnsi" w:cstheme="minorHAnsi"/>
                <w:szCs w:val="20"/>
                <w:lang w:eastAsia="pl-PL"/>
              </w:rPr>
              <w:t>Funkcja</w:t>
            </w:r>
          </w:p>
        </w:tc>
      </w:tr>
      <w:tr w:rsidR="0002607C" w:rsidRPr="006151CC" w14:paraId="46172A00" w14:textId="77777777" w:rsidTr="001D6660">
        <w:tc>
          <w:tcPr>
            <w:tcW w:w="709" w:type="dxa"/>
            <w:vAlign w:val="center"/>
          </w:tcPr>
          <w:p w14:paraId="1A6CEA75" w14:textId="77777777" w:rsidR="0002607C" w:rsidRPr="006151CC" w:rsidRDefault="0002607C" w:rsidP="001D6660">
            <w:pPr>
              <w:widowControl w:val="0"/>
              <w:spacing w:before="240" w:after="240"/>
              <w:rPr>
                <w:rFonts w:asciiTheme="minorHAnsi" w:hAnsiTheme="minorHAnsi" w:cstheme="minorHAnsi"/>
                <w:bCs/>
                <w:szCs w:val="20"/>
                <w:lang w:eastAsia="pl-PL"/>
              </w:rPr>
            </w:pPr>
            <w:r w:rsidRPr="006151CC">
              <w:rPr>
                <w:rFonts w:asciiTheme="minorHAnsi" w:hAnsiTheme="minorHAnsi" w:cstheme="minorHAnsi"/>
                <w:bCs/>
                <w:szCs w:val="20"/>
                <w:lang w:eastAsia="pl-PL"/>
              </w:rPr>
              <w:t>1.</w:t>
            </w:r>
          </w:p>
        </w:tc>
        <w:tc>
          <w:tcPr>
            <w:tcW w:w="4346" w:type="dxa"/>
            <w:vAlign w:val="center"/>
          </w:tcPr>
          <w:p w14:paraId="5F6B44CC" w14:textId="77777777" w:rsidR="0002607C" w:rsidRPr="006151CC" w:rsidRDefault="0002607C" w:rsidP="001D6660">
            <w:pPr>
              <w:widowControl w:val="0"/>
              <w:spacing w:before="240" w:after="240"/>
              <w:rPr>
                <w:rFonts w:asciiTheme="minorHAnsi" w:hAnsiTheme="minorHAnsi" w:cstheme="minorHAnsi"/>
                <w:bCs/>
                <w:szCs w:val="20"/>
                <w:lang w:eastAsia="pl-PL"/>
              </w:rPr>
            </w:pPr>
          </w:p>
        </w:tc>
        <w:tc>
          <w:tcPr>
            <w:tcW w:w="5151" w:type="dxa"/>
            <w:vAlign w:val="center"/>
          </w:tcPr>
          <w:p w14:paraId="313B2C17" w14:textId="77777777" w:rsidR="0002607C" w:rsidRPr="006151CC" w:rsidRDefault="0002607C" w:rsidP="001D6660">
            <w:pPr>
              <w:widowControl w:val="0"/>
              <w:spacing w:before="240" w:after="240"/>
              <w:rPr>
                <w:rFonts w:asciiTheme="minorHAnsi" w:hAnsiTheme="minorHAnsi" w:cstheme="minorHAnsi"/>
                <w:bCs/>
                <w:szCs w:val="20"/>
                <w:lang w:eastAsia="pl-PL"/>
              </w:rPr>
            </w:pPr>
          </w:p>
        </w:tc>
      </w:tr>
      <w:tr w:rsidR="0002607C" w:rsidRPr="006151CC" w14:paraId="176F6AD2" w14:textId="77777777" w:rsidTr="001D6660">
        <w:tc>
          <w:tcPr>
            <w:tcW w:w="709" w:type="dxa"/>
            <w:vAlign w:val="center"/>
          </w:tcPr>
          <w:p w14:paraId="01B30BF5" w14:textId="77777777" w:rsidR="0002607C" w:rsidRPr="006151CC" w:rsidRDefault="0002607C" w:rsidP="001D6660">
            <w:pPr>
              <w:widowControl w:val="0"/>
              <w:spacing w:before="240" w:after="240"/>
              <w:rPr>
                <w:rFonts w:asciiTheme="minorHAnsi" w:hAnsiTheme="minorHAnsi" w:cstheme="minorHAnsi"/>
                <w:bCs/>
                <w:szCs w:val="20"/>
                <w:lang w:eastAsia="pl-PL"/>
              </w:rPr>
            </w:pPr>
            <w:r w:rsidRPr="006151CC">
              <w:rPr>
                <w:rFonts w:asciiTheme="minorHAnsi" w:hAnsiTheme="minorHAnsi" w:cstheme="minorHAnsi"/>
                <w:bCs/>
                <w:szCs w:val="20"/>
                <w:lang w:eastAsia="pl-PL"/>
              </w:rPr>
              <w:t>2.</w:t>
            </w:r>
          </w:p>
        </w:tc>
        <w:tc>
          <w:tcPr>
            <w:tcW w:w="4346" w:type="dxa"/>
            <w:vAlign w:val="center"/>
          </w:tcPr>
          <w:p w14:paraId="4CDE7432" w14:textId="77777777" w:rsidR="0002607C" w:rsidRPr="006151CC" w:rsidRDefault="0002607C" w:rsidP="001D6660">
            <w:pPr>
              <w:widowControl w:val="0"/>
              <w:spacing w:before="240" w:after="240"/>
              <w:rPr>
                <w:rFonts w:asciiTheme="minorHAnsi" w:hAnsiTheme="minorHAnsi" w:cstheme="minorHAnsi"/>
                <w:bCs/>
                <w:szCs w:val="20"/>
                <w:lang w:eastAsia="pl-PL"/>
              </w:rPr>
            </w:pPr>
          </w:p>
        </w:tc>
        <w:tc>
          <w:tcPr>
            <w:tcW w:w="5151" w:type="dxa"/>
            <w:vAlign w:val="center"/>
          </w:tcPr>
          <w:p w14:paraId="0D1C72DE" w14:textId="77777777" w:rsidR="0002607C" w:rsidRPr="006151CC" w:rsidRDefault="0002607C" w:rsidP="001D6660">
            <w:pPr>
              <w:widowControl w:val="0"/>
              <w:spacing w:before="240" w:after="240"/>
              <w:rPr>
                <w:rFonts w:asciiTheme="minorHAnsi" w:hAnsiTheme="minorHAnsi" w:cstheme="minorHAnsi"/>
                <w:bCs/>
                <w:szCs w:val="20"/>
                <w:lang w:eastAsia="pl-PL"/>
              </w:rPr>
            </w:pPr>
          </w:p>
        </w:tc>
      </w:tr>
    </w:tbl>
    <w:p w14:paraId="2861A84C" w14:textId="77777777" w:rsidR="0002607C" w:rsidRPr="00746FF8" w:rsidRDefault="0002607C" w:rsidP="00AA778B">
      <w:pPr>
        <w:pStyle w:val="Nagwek1"/>
        <w:numPr>
          <w:ilvl w:val="0"/>
          <w:numId w:val="5"/>
        </w:numPr>
        <w:spacing w:before="240" w:after="240"/>
        <w:ind w:left="357" w:hanging="357"/>
        <w:rPr>
          <w:color w:val="auto"/>
          <w:sz w:val="24"/>
          <w:szCs w:val="24"/>
          <w:lang w:eastAsia="pl-PL"/>
        </w:rPr>
      </w:pPr>
      <w:r w:rsidRPr="00746FF8">
        <w:rPr>
          <w:color w:val="auto"/>
          <w:sz w:val="24"/>
          <w:szCs w:val="24"/>
          <w:lang w:eastAsia="pl-PL"/>
        </w:rPr>
        <w:lastRenderedPageBreak/>
        <w:t>Osoby upoważnione do składania wyjaśnień dotyczących wniosku</w:t>
      </w:r>
    </w:p>
    <w:tbl>
      <w:tblPr>
        <w:tblStyle w:val="Tabela-Siatka11"/>
        <w:tblW w:w="10206" w:type="dxa"/>
        <w:tblLayout w:type="fixed"/>
        <w:tblLook w:val="01E0" w:firstRow="1" w:lastRow="1" w:firstColumn="1" w:lastColumn="1" w:noHBand="0" w:noVBand="0"/>
      </w:tblPr>
      <w:tblGrid>
        <w:gridCol w:w="709"/>
        <w:gridCol w:w="4346"/>
        <w:gridCol w:w="2622"/>
        <w:gridCol w:w="2529"/>
      </w:tblGrid>
      <w:tr w:rsidR="0002607C" w:rsidRPr="00B739EB" w14:paraId="3574AF4A" w14:textId="77777777" w:rsidTr="001D6660">
        <w:tc>
          <w:tcPr>
            <w:tcW w:w="709" w:type="dxa"/>
            <w:vAlign w:val="center"/>
          </w:tcPr>
          <w:p w14:paraId="45823351" w14:textId="77777777" w:rsidR="0002607C" w:rsidRPr="00B739EB" w:rsidRDefault="0002607C" w:rsidP="001D6660">
            <w:pPr>
              <w:widowControl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B739EB">
              <w:rPr>
                <w:rFonts w:asciiTheme="minorHAnsi" w:hAnsiTheme="minorHAnsi" w:cstheme="minorHAnsi"/>
                <w:lang w:eastAsia="pl-PL"/>
              </w:rPr>
              <w:t>Lp.</w:t>
            </w:r>
          </w:p>
        </w:tc>
        <w:tc>
          <w:tcPr>
            <w:tcW w:w="4346" w:type="dxa"/>
            <w:vAlign w:val="center"/>
          </w:tcPr>
          <w:p w14:paraId="2EF77DBF" w14:textId="77777777" w:rsidR="0002607C" w:rsidRPr="00B739EB" w:rsidRDefault="0002607C" w:rsidP="001D6660">
            <w:pPr>
              <w:widowControl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B739EB">
              <w:rPr>
                <w:rFonts w:asciiTheme="minorHAnsi" w:hAnsiTheme="minorHAnsi" w:cstheme="minorHAnsi"/>
                <w:lang w:eastAsia="pl-PL"/>
              </w:rPr>
              <w:t>Imię i Nazwisko</w:t>
            </w:r>
          </w:p>
        </w:tc>
        <w:tc>
          <w:tcPr>
            <w:tcW w:w="2622" w:type="dxa"/>
            <w:vAlign w:val="center"/>
          </w:tcPr>
          <w:p w14:paraId="679FE1A0" w14:textId="77777777" w:rsidR="0002607C" w:rsidRPr="00B739EB" w:rsidRDefault="0002607C" w:rsidP="001D6660">
            <w:pPr>
              <w:widowControl w:val="0"/>
              <w:spacing w:before="120" w:after="120"/>
              <w:rPr>
                <w:rFonts w:asciiTheme="minorHAnsi" w:hAnsiTheme="minorHAnsi" w:cstheme="minorHAnsi"/>
                <w:lang w:val="de-DE" w:eastAsia="pl-PL"/>
              </w:rPr>
            </w:pPr>
            <w:r w:rsidRPr="00B739EB">
              <w:rPr>
                <w:rFonts w:asciiTheme="minorHAnsi" w:hAnsiTheme="minorHAnsi" w:cstheme="minorHAnsi"/>
                <w:lang w:eastAsia="pl-PL"/>
              </w:rPr>
              <w:t>Nr telefonu stacjonarnego (wraz kierunkowym) lub komórkowego</w:t>
            </w:r>
          </w:p>
        </w:tc>
        <w:tc>
          <w:tcPr>
            <w:tcW w:w="2529" w:type="dxa"/>
            <w:vAlign w:val="center"/>
          </w:tcPr>
          <w:p w14:paraId="7B9F9DC6" w14:textId="77777777" w:rsidR="0002607C" w:rsidRPr="00B739EB" w:rsidRDefault="0002607C" w:rsidP="001D6660">
            <w:pPr>
              <w:widowControl w:val="0"/>
              <w:spacing w:before="120" w:after="120"/>
              <w:rPr>
                <w:rFonts w:asciiTheme="minorHAnsi" w:hAnsiTheme="minorHAnsi" w:cstheme="minorHAnsi"/>
                <w:lang w:val="de-DE" w:eastAsia="pl-PL"/>
              </w:rPr>
            </w:pPr>
            <w:proofErr w:type="spellStart"/>
            <w:r w:rsidRPr="00B739EB">
              <w:rPr>
                <w:rFonts w:asciiTheme="minorHAnsi" w:hAnsiTheme="minorHAnsi" w:cstheme="minorHAnsi"/>
                <w:lang w:val="de-DE" w:eastAsia="pl-PL"/>
              </w:rPr>
              <w:t>E-mail</w:t>
            </w:r>
            <w:proofErr w:type="spellEnd"/>
          </w:p>
        </w:tc>
      </w:tr>
      <w:tr w:rsidR="0002607C" w:rsidRPr="00B739EB" w14:paraId="46011226" w14:textId="77777777" w:rsidTr="001D6660">
        <w:tc>
          <w:tcPr>
            <w:tcW w:w="709" w:type="dxa"/>
            <w:vAlign w:val="center"/>
          </w:tcPr>
          <w:p w14:paraId="5875752F" w14:textId="77777777" w:rsidR="0002607C" w:rsidRPr="00B739EB" w:rsidRDefault="0002607C" w:rsidP="001D6660">
            <w:pPr>
              <w:widowControl w:val="0"/>
              <w:spacing w:before="240" w:after="240"/>
              <w:rPr>
                <w:rFonts w:asciiTheme="minorHAnsi" w:hAnsiTheme="minorHAnsi" w:cstheme="minorHAnsi"/>
                <w:bCs/>
                <w:lang w:val="de-DE" w:eastAsia="pl-PL"/>
              </w:rPr>
            </w:pPr>
            <w:r w:rsidRPr="00B739EB">
              <w:rPr>
                <w:rFonts w:asciiTheme="minorHAnsi" w:hAnsiTheme="minorHAnsi" w:cstheme="minorHAnsi"/>
                <w:bCs/>
                <w:lang w:val="de-DE" w:eastAsia="pl-PL"/>
              </w:rPr>
              <w:t>1.</w:t>
            </w:r>
          </w:p>
        </w:tc>
        <w:tc>
          <w:tcPr>
            <w:tcW w:w="4346" w:type="dxa"/>
            <w:vAlign w:val="center"/>
          </w:tcPr>
          <w:p w14:paraId="2D1D7AF8" w14:textId="77777777" w:rsidR="0002607C" w:rsidRPr="00B739EB" w:rsidRDefault="0002607C" w:rsidP="001D6660">
            <w:pPr>
              <w:widowControl w:val="0"/>
              <w:spacing w:before="240" w:after="240"/>
              <w:rPr>
                <w:rFonts w:asciiTheme="minorHAnsi" w:hAnsiTheme="minorHAnsi" w:cstheme="minorHAnsi"/>
                <w:bCs/>
                <w:lang w:val="de-DE" w:eastAsia="pl-PL"/>
              </w:rPr>
            </w:pPr>
          </w:p>
        </w:tc>
        <w:tc>
          <w:tcPr>
            <w:tcW w:w="2622" w:type="dxa"/>
            <w:vAlign w:val="center"/>
          </w:tcPr>
          <w:p w14:paraId="5F034F56" w14:textId="77777777" w:rsidR="0002607C" w:rsidRPr="00B739EB" w:rsidRDefault="0002607C" w:rsidP="001D6660">
            <w:pPr>
              <w:widowControl w:val="0"/>
              <w:spacing w:before="240" w:after="240"/>
              <w:rPr>
                <w:rFonts w:asciiTheme="minorHAnsi" w:hAnsiTheme="minorHAnsi" w:cstheme="minorHAnsi"/>
                <w:bCs/>
                <w:lang w:val="de-DE" w:eastAsia="pl-PL"/>
              </w:rPr>
            </w:pPr>
          </w:p>
        </w:tc>
        <w:tc>
          <w:tcPr>
            <w:tcW w:w="2529" w:type="dxa"/>
            <w:vAlign w:val="center"/>
          </w:tcPr>
          <w:p w14:paraId="1D078EE1" w14:textId="77777777" w:rsidR="0002607C" w:rsidRPr="00B739EB" w:rsidRDefault="0002607C" w:rsidP="001D6660">
            <w:pPr>
              <w:widowControl w:val="0"/>
              <w:spacing w:before="240" w:after="240"/>
              <w:rPr>
                <w:rFonts w:asciiTheme="minorHAnsi" w:hAnsiTheme="minorHAnsi" w:cstheme="minorHAnsi"/>
                <w:bCs/>
                <w:lang w:val="de-DE" w:eastAsia="pl-PL"/>
              </w:rPr>
            </w:pPr>
          </w:p>
        </w:tc>
      </w:tr>
      <w:tr w:rsidR="0002607C" w:rsidRPr="00B739EB" w14:paraId="1DD789DB" w14:textId="77777777" w:rsidTr="001D6660">
        <w:tc>
          <w:tcPr>
            <w:tcW w:w="709" w:type="dxa"/>
            <w:vAlign w:val="center"/>
          </w:tcPr>
          <w:p w14:paraId="32220F6D" w14:textId="77777777" w:rsidR="0002607C" w:rsidRPr="00B739EB" w:rsidRDefault="0002607C" w:rsidP="001D6660">
            <w:pPr>
              <w:widowControl w:val="0"/>
              <w:spacing w:before="240" w:after="240"/>
              <w:rPr>
                <w:rFonts w:asciiTheme="minorHAnsi" w:hAnsiTheme="minorHAnsi" w:cstheme="minorHAnsi"/>
                <w:bCs/>
                <w:lang w:val="de-DE" w:eastAsia="pl-PL"/>
              </w:rPr>
            </w:pPr>
            <w:r w:rsidRPr="00B739EB">
              <w:rPr>
                <w:rFonts w:asciiTheme="minorHAnsi" w:hAnsiTheme="minorHAnsi" w:cstheme="minorHAnsi"/>
                <w:bCs/>
                <w:lang w:val="de-DE" w:eastAsia="pl-PL"/>
              </w:rPr>
              <w:t>2.</w:t>
            </w:r>
          </w:p>
        </w:tc>
        <w:tc>
          <w:tcPr>
            <w:tcW w:w="4346" w:type="dxa"/>
            <w:vAlign w:val="center"/>
          </w:tcPr>
          <w:p w14:paraId="5FB69758" w14:textId="77777777" w:rsidR="0002607C" w:rsidRPr="00B739EB" w:rsidRDefault="0002607C" w:rsidP="001D6660">
            <w:pPr>
              <w:widowControl w:val="0"/>
              <w:spacing w:before="240" w:after="240"/>
              <w:rPr>
                <w:rFonts w:asciiTheme="minorHAnsi" w:hAnsiTheme="minorHAnsi" w:cstheme="minorHAnsi"/>
                <w:bCs/>
                <w:lang w:val="de-DE" w:eastAsia="pl-PL"/>
              </w:rPr>
            </w:pPr>
          </w:p>
        </w:tc>
        <w:tc>
          <w:tcPr>
            <w:tcW w:w="2622" w:type="dxa"/>
            <w:vAlign w:val="center"/>
          </w:tcPr>
          <w:p w14:paraId="7AD9077F" w14:textId="77777777" w:rsidR="0002607C" w:rsidRPr="00B739EB" w:rsidRDefault="0002607C" w:rsidP="001D6660">
            <w:pPr>
              <w:widowControl w:val="0"/>
              <w:spacing w:before="240" w:after="240"/>
              <w:rPr>
                <w:rFonts w:asciiTheme="minorHAnsi" w:hAnsiTheme="minorHAnsi" w:cstheme="minorHAnsi"/>
                <w:bCs/>
                <w:lang w:val="de-DE" w:eastAsia="pl-PL"/>
              </w:rPr>
            </w:pPr>
          </w:p>
        </w:tc>
        <w:tc>
          <w:tcPr>
            <w:tcW w:w="2529" w:type="dxa"/>
            <w:vAlign w:val="center"/>
          </w:tcPr>
          <w:p w14:paraId="73018EFE" w14:textId="77777777" w:rsidR="0002607C" w:rsidRPr="00B739EB" w:rsidRDefault="0002607C" w:rsidP="001D6660">
            <w:pPr>
              <w:widowControl w:val="0"/>
              <w:spacing w:before="240" w:after="240"/>
              <w:rPr>
                <w:rFonts w:asciiTheme="minorHAnsi" w:hAnsiTheme="minorHAnsi" w:cstheme="minorHAnsi"/>
                <w:bCs/>
                <w:lang w:val="de-DE" w:eastAsia="pl-PL"/>
              </w:rPr>
            </w:pPr>
          </w:p>
        </w:tc>
      </w:tr>
    </w:tbl>
    <w:p w14:paraId="6057EA5D" w14:textId="0CE1DA49" w:rsidR="001855B5" w:rsidRPr="00746FF8" w:rsidRDefault="001855B5" w:rsidP="00AA778B">
      <w:pPr>
        <w:pStyle w:val="Nagwek1"/>
        <w:numPr>
          <w:ilvl w:val="0"/>
          <w:numId w:val="5"/>
        </w:numPr>
        <w:spacing w:before="240" w:after="240"/>
        <w:ind w:left="357" w:hanging="357"/>
        <w:rPr>
          <w:color w:val="auto"/>
          <w:sz w:val="24"/>
          <w:szCs w:val="24"/>
          <w:lang w:eastAsia="pl-PL"/>
        </w:rPr>
      </w:pPr>
      <w:r w:rsidRPr="00746FF8">
        <w:rPr>
          <w:color w:val="auto"/>
          <w:sz w:val="24"/>
          <w:szCs w:val="24"/>
          <w:lang w:eastAsia="pl-PL"/>
        </w:rPr>
        <w:t>Informacje o Wnioskodawcy</w:t>
      </w:r>
    </w:p>
    <w:tbl>
      <w:tblPr>
        <w:tblStyle w:val="Tabela-Siatka2"/>
        <w:tblW w:w="10206" w:type="dxa"/>
        <w:tblInd w:w="-23" w:type="dxa"/>
        <w:tblLook w:val="04A0" w:firstRow="1" w:lastRow="0" w:firstColumn="1" w:lastColumn="0" w:noHBand="0" w:noVBand="1"/>
      </w:tblPr>
      <w:tblGrid>
        <w:gridCol w:w="3987"/>
        <w:gridCol w:w="6219"/>
      </w:tblGrid>
      <w:tr w:rsidR="001855B5" w:rsidRPr="006151CC" w14:paraId="29D4AE53" w14:textId="77777777" w:rsidTr="001855B5">
        <w:tc>
          <w:tcPr>
            <w:tcW w:w="3987" w:type="dxa"/>
          </w:tcPr>
          <w:p w14:paraId="035BA035" w14:textId="77777777" w:rsidR="001855B5" w:rsidRPr="006151CC" w:rsidRDefault="001855B5" w:rsidP="001D6660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3E2003">
              <w:rPr>
                <w:rFonts w:asciiTheme="minorHAnsi" w:hAnsiTheme="minorHAnsi" w:cstheme="minorHAnsi"/>
                <w:lang w:eastAsia="pl-PL"/>
              </w:rPr>
              <w:t>Forma prawna (np.</w:t>
            </w:r>
            <w:r>
              <w:rPr>
                <w:rFonts w:asciiTheme="minorHAnsi" w:hAnsiTheme="minorHAnsi" w:cstheme="minorHAnsi"/>
                <w:lang w:eastAsia="pl-PL"/>
              </w:rPr>
              <w:t> </w:t>
            </w:r>
            <w:r w:rsidRPr="003E2003">
              <w:rPr>
                <w:rFonts w:asciiTheme="minorHAnsi" w:hAnsiTheme="minorHAnsi" w:cstheme="minorHAnsi"/>
                <w:lang w:eastAsia="pl-PL"/>
              </w:rPr>
              <w:t>stowarzyszenie</w:t>
            </w:r>
            <w:r>
              <w:rPr>
                <w:rFonts w:asciiTheme="minorHAnsi" w:hAnsiTheme="minorHAnsi" w:cstheme="minorHAnsi"/>
                <w:lang w:eastAsia="pl-PL"/>
              </w:rPr>
              <w:t>, szkoła wyższa)</w:t>
            </w:r>
          </w:p>
        </w:tc>
        <w:tc>
          <w:tcPr>
            <w:tcW w:w="6219" w:type="dxa"/>
          </w:tcPr>
          <w:p w14:paraId="6D1DC327" w14:textId="77777777" w:rsidR="001855B5" w:rsidRPr="006151CC" w:rsidRDefault="001855B5" w:rsidP="001D6660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6151CC" w14:paraId="5C94D443" w14:textId="77777777" w:rsidTr="001855B5">
        <w:tc>
          <w:tcPr>
            <w:tcW w:w="3987" w:type="dxa"/>
            <w:vAlign w:val="center"/>
          </w:tcPr>
          <w:p w14:paraId="2659B0AD" w14:textId="77777777" w:rsidR="006151CC" w:rsidRPr="006151CC" w:rsidRDefault="006151CC" w:rsidP="003E200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REGON</w:t>
            </w:r>
          </w:p>
        </w:tc>
        <w:tc>
          <w:tcPr>
            <w:tcW w:w="6219" w:type="dxa"/>
            <w:vAlign w:val="center"/>
          </w:tcPr>
          <w:p w14:paraId="59DBB3FD" w14:textId="77777777" w:rsidR="006151CC" w:rsidRPr="006151CC" w:rsidRDefault="006151CC" w:rsidP="003E200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6151CC" w:rsidRPr="006151CC" w14:paraId="2296FB1B" w14:textId="77777777" w:rsidTr="001855B5">
        <w:tc>
          <w:tcPr>
            <w:tcW w:w="3987" w:type="dxa"/>
            <w:vAlign w:val="center"/>
          </w:tcPr>
          <w:p w14:paraId="54A008FF" w14:textId="77777777" w:rsidR="006151CC" w:rsidRPr="006151CC" w:rsidRDefault="006151CC" w:rsidP="003E200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6151CC">
              <w:rPr>
                <w:rFonts w:asciiTheme="minorHAnsi" w:hAnsiTheme="minorHAnsi" w:cstheme="minorHAnsi"/>
                <w:lang w:eastAsia="pl-PL"/>
              </w:rPr>
              <w:t>Nr identyfikacyjny NIP</w:t>
            </w:r>
          </w:p>
        </w:tc>
        <w:tc>
          <w:tcPr>
            <w:tcW w:w="6219" w:type="dxa"/>
            <w:vAlign w:val="center"/>
          </w:tcPr>
          <w:p w14:paraId="1A8605BE" w14:textId="77777777" w:rsidR="006151CC" w:rsidRPr="006151CC" w:rsidRDefault="006151CC" w:rsidP="003E200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E2003" w:rsidRPr="006151CC" w14:paraId="29C3801E" w14:textId="77777777" w:rsidTr="001855B5">
        <w:tc>
          <w:tcPr>
            <w:tcW w:w="3987" w:type="dxa"/>
            <w:vAlign w:val="center"/>
          </w:tcPr>
          <w:p w14:paraId="28339517" w14:textId="1B853AFA" w:rsidR="003E2003" w:rsidRPr="006151CC" w:rsidRDefault="003E2003" w:rsidP="003E200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3E2003">
              <w:rPr>
                <w:rFonts w:asciiTheme="minorHAnsi" w:hAnsiTheme="minorHAnsi" w:cstheme="minorHAnsi"/>
                <w:lang w:eastAsia="pl-PL"/>
              </w:rPr>
              <w:t>Numer w Krajowym Rejestrze Sądowym</w:t>
            </w:r>
          </w:p>
        </w:tc>
        <w:tc>
          <w:tcPr>
            <w:tcW w:w="6219" w:type="dxa"/>
            <w:vAlign w:val="center"/>
          </w:tcPr>
          <w:p w14:paraId="5DEB5FB5" w14:textId="77777777" w:rsidR="003E2003" w:rsidRPr="006151CC" w:rsidRDefault="003E2003" w:rsidP="003E200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E2003" w:rsidRPr="006151CC" w14:paraId="28EC3654" w14:textId="77777777" w:rsidTr="001855B5">
        <w:tc>
          <w:tcPr>
            <w:tcW w:w="3987" w:type="dxa"/>
            <w:vAlign w:val="center"/>
          </w:tcPr>
          <w:p w14:paraId="4CA02419" w14:textId="4D0CDB92" w:rsidR="003E2003" w:rsidRPr="006151CC" w:rsidRDefault="001855B5" w:rsidP="003E200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1855B5">
              <w:rPr>
                <w:rFonts w:asciiTheme="minorHAnsi" w:hAnsiTheme="minorHAnsi" w:cstheme="minorHAnsi"/>
                <w:lang w:eastAsia="pl-PL"/>
              </w:rPr>
              <w:t>Nazwa innego rejestru / ewidencji</w:t>
            </w:r>
          </w:p>
        </w:tc>
        <w:tc>
          <w:tcPr>
            <w:tcW w:w="6219" w:type="dxa"/>
            <w:vAlign w:val="center"/>
          </w:tcPr>
          <w:p w14:paraId="3695B923" w14:textId="77777777" w:rsidR="003E2003" w:rsidRPr="006151CC" w:rsidRDefault="003E2003" w:rsidP="003E200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E2003" w:rsidRPr="006151CC" w14:paraId="61C30478" w14:textId="77777777" w:rsidTr="001855B5">
        <w:tc>
          <w:tcPr>
            <w:tcW w:w="3987" w:type="dxa"/>
            <w:vAlign w:val="center"/>
          </w:tcPr>
          <w:p w14:paraId="55029084" w14:textId="3F449223" w:rsidR="003E2003" w:rsidRPr="006151CC" w:rsidRDefault="001855B5" w:rsidP="003E200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1855B5">
              <w:rPr>
                <w:rFonts w:asciiTheme="minorHAnsi" w:hAnsiTheme="minorHAnsi" w:cstheme="minorHAnsi"/>
                <w:lang w:eastAsia="pl-PL"/>
              </w:rPr>
              <w:t>Numer w innym rejestrze / ewidencji</w:t>
            </w:r>
          </w:p>
        </w:tc>
        <w:tc>
          <w:tcPr>
            <w:tcW w:w="6219" w:type="dxa"/>
            <w:vAlign w:val="center"/>
          </w:tcPr>
          <w:p w14:paraId="5E6EF53D" w14:textId="77777777" w:rsidR="003E2003" w:rsidRPr="006151CC" w:rsidRDefault="003E2003" w:rsidP="003E200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E2003" w:rsidRPr="006151CC" w14:paraId="094F1C2E" w14:textId="77777777" w:rsidTr="001855B5">
        <w:tc>
          <w:tcPr>
            <w:tcW w:w="3987" w:type="dxa"/>
            <w:vAlign w:val="center"/>
          </w:tcPr>
          <w:p w14:paraId="33F71567" w14:textId="38B82656" w:rsidR="003E2003" w:rsidRPr="006151CC" w:rsidRDefault="001855B5" w:rsidP="003E200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1855B5">
              <w:rPr>
                <w:rFonts w:asciiTheme="minorHAnsi" w:hAnsiTheme="minorHAnsi" w:cstheme="minorHAnsi"/>
                <w:lang w:eastAsia="pl-PL"/>
              </w:rPr>
              <w:t>Data wpisu do rejestru lub data wpisu do ewidencji lub data utworzenia (dzień, miesiąc, rok)</w:t>
            </w:r>
          </w:p>
        </w:tc>
        <w:tc>
          <w:tcPr>
            <w:tcW w:w="6219" w:type="dxa"/>
            <w:vAlign w:val="center"/>
          </w:tcPr>
          <w:p w14:paraId="28FCE7A3" w14:textId="77777777" w:rsidR="003E2003" w:rsidRPr="006151CC" w:rsidRDefault="003E2003" w:rsidP="003E200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00787DA2" w14:textId="51528FC0" w:rsidR="003E2003" w:rsidRPr="00746FF8" w:rsidRDefault="0002607C" w:rsidP="00AA778B">
      <w:pPr>
        <w:pStyle w:val="Nagwek1"/>
        <w:numPr>
          <w:ilvl w:val="0"/>
          <w:numId w:val="5"/>
        </w:numPr>
        <w:spacing w:before="240" w:after="240"/>
        <w:ind w:left="357" w:hanging="357"/>
        <w:rPr>
          <w:color w:val="auto"/>
          <w:sz w:val="24"/>
          <w:szCs w:val="24"/>
          <w:lang w:eastAsia="pl-PL"/>
        </w:rPr>
      </w:pPr>
      <w:r w:rsidRPr="00746FF8">
        <w:rPr>
          <w:color w:val="auto"/>
          <w:sz w:val="24"/>
          <w:szCs w:val="24"/>
          <w:lang w:eastAsia="pl-PL"/>
        </w:rPr>
        <w:t>Podatek VAT</w:t>
      </w:r>
    </w:p>
    <w:tbl>
      <w:tblPr>
        <w:tblStyle w:val="Tabela-Siatka113"/>
        <w:tblW w:w="10201" w:type="dxa"/>
        <w:tblLook w:val="04A0" w:firstRow="1" w:lastRow="0" w:firstColumn="1" w:lastColumn="0" w:noHBand="0" w:noVBand="1"/>
      </w:tblPr>
      <w:tblGrid>
        <w:gridCol w:w="6091"/>
        <w:gridCol w:w="4110"/>
      </w:tblGrid>
      <w:tr w:rsidR="0002607C" w:rsidRPr="003E2003" w14:paraId="0E23148F" w14:textId="77777777" w:rsidTr="0002607C">
        <w:tc>
          <w:tcPr>
            <w:tcW w:w="6091" w:type="dxa"/>
            <w:vAlign w:val="center"/>
          </w:tcPr>
          <w:p w14:paraId="47BFB708" w14:textId="282C6054" w:rsidR="0002607C" w:rsidRPr="003E2003" w:rsidRDefault="0002607C" w:rsidP="0002607C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3E2003">
              <w:rPr>
                <w:rFonts w:asciiTheme="minorHAnsi" w:hAnsiTheme="minorHAnsi" w:cstheme="minorHAnsi"/>
                <w:lang w:eastAsia="pl-PL"/>
              </w:rPr>
              <w:t>Czy Wnioskodawca jest podatnikiem podatku VAT</w:t>
            </w:r>
            <w:r>
              <w:rPr>
                <w:rFonts w:asciiTheme="minorHAnsi" w:hAnsiTheme="minorHAnsi" w:cstheme="minorHAnsi"/>
                <w:lang w:eastAsia="pl-PL"/>
              </w:rPr>
              <w:t xml:space="preserve"> (Tak / Nie)</w:t>
            </w:r>
          </w:p>
        </w:tc>
        <w:tc>
          <w:tcPr>
            <w:tcW w:w="4110" w:type="dxa"/>
            <w:vAlign w:val="center"/>
          </w:tcPr>
          <w:p w14:paraId="20DD8533" w14:textId="4978409F" w:rsidR="0002607C" w:rsidRPr="003E2003" w:rsidRDefault="0002607C" w:rsidP="0002607C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2607C" w:rsidRPr="003E2003" w14:paraId="0DA66C0E" w14:textId="77777777" w:rsidTr="0002607C">
        <w:tc>
          <w:tcPr>
            <w:tcW w:w="6091" w:type="dxa"/>
            <w:vAlign w:val="center"/>
          </w:tcPr>
          <w:p w14:paraId="72D87382" w14:textId="77777777" w:rsidR="0002607C" w:rsidRPr="003E2003" w:rsidRDefault="0002607C" w:rsidP="0002607C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3E2003">
              <w:rPr>
                <w:rFonts w:asciiTheme="minorHAnsi" w:hAnsiTheme="minorHAnsi" w:cstheme="minorHAnsi"/>
                <w:lang w:eastAsia="pl-PL"/>
              </w:rPr>
              <w:t>Jeżeli Wnioskodawca nie jest podatnikiem podatku VAT należy podać podstawę prawną zwolnienia z podatku VAT</w:t>
            </w:r>
          </w:p>
        </w:tc>
        <w:tc>
          <w:tcPr>
            <w:tcW w:w="4110" w:type="dxa"/>
            <w:vAlign w:val="center"/>
          </w:tcPr>
          <w:p w14:paraId="7C156097" w14:textId="77777777" w:rsidR="0002607C" w:rsidRPr="003E2003" w:rsidRDefault="0002607C" w:rsidP="0002607C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2607C" w:rsidRPr="003E2003" w14:paraId="36C99BDF" w14:textId="77777777" w:rsidTr="0002607C">
        <w:tc>
          <w:tcPr>
            <w:tcW w:w="6091" w:type="dxa"/>
            <w:vAlign w:val="center"/>
          </w:tcPr>
          <w:p w14:paraId="448C04AA" w14:textId="7AF906E4" w:rsidR="0002607C" w:rsidRPr="003E2003" w:rsidRDefault="0002607C" w:rsidP="0002607C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3E2003">
              <w:rPr>
                <w:rFonts w:asciiTheme="minorHAnsi" w:hAnsiTheme="minorHAnsi" w:cstheme="minorHAnsi"/>
                <w:lang w:eastAsia="pl-PL"/>
              </w:rPr>
              <w:t>Wnioskodawca jest podatnikiem podatku VAT, lecz nie jest uprawniony do obniżenia kwoty podatku należnego o</w:t>
            </w:r>
            <w:r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3E2003">
              <w:rPr>
                <w:rFonts w:asciiTheme="minorHAnsi" w:hAnsiTheme="minorHAnsi" w:cstheme="minorHAnsi"/>
                <w:lang w:eastAsia="pl-PL"/>
              </w:rPr>
              <w:t>podatek naliczony</w:t>
            </w:r>
            <w:r>
              <w:rPr>
                <w:rFonts w:asciiTheme="minorHAnsi" w:hAnsiTheme="minorHAnsi" w:cstheme="minorHAnsi"/>
                <w:lang w:eastAsia="pl-PL"/>
              </w:rPr>
              <w:t xml:space="preserve"> (Tak / Nie</w:t>
            </w:r>
            <w:r w:rsidR="00B04C91">
              <w:rPr>
                <w:rFonts w:asciiTheme="minorHAnsi" w:hAnsiTheme="minorHAnsi" w:cstheme="minorHAnsi"/>
                <w:lang w:eastAsia="pl-PL"/>
              </w:rPr>
              <w:t xml:space="preserve"> dotyczy</w:t>
            </w:r>
            <w:r>
              <w:rPr>
                <w:rFonts w:asciiTheme="minorHAnsi" w:hAnsiTheme="minorHAnsi" w:cstheme="minorHAnsi"/>
                <w:lang w:eastAsia="pl-PL"/>
              </w:rPr>
              <w:t>)</w:t>
            </w:r>
          </w:p>
        </w:tc>
        <w:tc>
          <w:tcPr>
            <w:tcW w:w="4110" w:type="dxa"/>
            <w:vAlign w:val="center"/>
          </w:tcPr>
          <w:p w14:paraId="4A9BD4B5" w14:textId="642AA781" w:rsidR="0002607C" w:rsidRPr="003E2003" w:rsidRDefault="0002607C" w:rsidP="0002607C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3206E77C" w14:textId="77777777" w:rsidR="0002607C" w:rsidRPr="0002607C" w:rsidRDefault="0002607C" w:rsidP="0002607C">
      <w:pPr>
        <w:spacing w:before="240" w:after="0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02607C">
        <w:rPr>
          <w:rFonts w:asciiTheme="minorHAnsi" w:hAnsiTheme="minorHAnsi" w:cstheme="minorHAnsi"/>
          <w:bCs/>
          <w:sz w:val="24"/>
          <w:szCs w:val="24"/>
          <w:lang w:eastAsia="pl-PL"/>
        </w:rPr>
        <w:br w:type="page"/>
      </w:r>
    </w:p>
    <w:p w14:paraId="6F6D7D12" w14:textId="7DDA1756" w:rsidR="003E2003" w:rsidRPr="00746FF8" w:rsidRDefault="003E2003" w:rsidP="00AA778B">
      <w:pPr>
        <w:pStyle w:val="Nagwek1"/>
        <w:numPr>
          <w:ilvl w:val="0"/>
          <w:numId w:val="5"/>
        </w:numPr>
        <w:spacing w:before="240" w:after="240"/>
        <w:ind w:left="357" w:hanging="357"/>
        <w:rPr>
          <w:color w:val="auto"/>
          <w:sz w:val="24"/>
          <w:szCs w:val="24"/>
          <w:lang w:eastAsia="pl-PL"/>
        </w:rPr>
      </w:pPr>
      <w:r w:rsidRPr="00746FF8">
        <w:rPr>
          <w:color w:val="auto"/>
          <w:sz w:val="24"/>
          <w:szCs w:val="24"/>
          <w:lang w:eastAsia="pl-PL"/>
        </w:rPr>
        <w:lastRenderedPageBreak/>
        <w:t>Przedmiot działalności</w:t>
      </w:r>
      <w:r w:rsidR="00F40889" w:rsidRPr="00746FF8">
        <w:rPr>
          <w:color w:val="auto"/>
          <w:sz w:val="24"/>
          <w:szCs w:val="24"/>
          <w:lang w:eastAsia="pl-PL"/>
        </w:rPr>
        <w:t xml:space="preserve"> Wnioskodawcy</w:t>
      </w:r>
    </w:p>
    <w:tbl>
      <w:tblPr>
        <w:tblStyle w:val="Tabela-Siatka113"/>
        <w:tblW w:w="10201" w:type="dxa"/>
        <w:tblLook w:val="04A0" w:firstRow="1" w:lastRow="0" w:firstColumn="1" w:lastColumn="0" w:noHBand="0" w:noVBand="1"/>
      </w:tblPr>
      <w:tblGrid>
        <w:gridCol w:w="5524"/>
        <w:gridCol w:w="4677"/>
      </w:tblGrid>
      <w:tr w:rsidR="00211555" w:rsidRPr="003E2003" w14:paraId="2EDB210B" w14:textId="77777777" w:rsidTr="00211555">
        <w:tc>
          <w:tcPr>
            <w:tcW w:w="5524" w:type="dxa"/>
            <w:vAlign w:val="center"/>
          </w:tcPr>
          <w:p w14:paraId="61FE3534" w14:textId="6D18A979" w:rsidR="00211555" w:rsidRPr="003E2003" w:rsidRDefault="00211555" w:rsidP="00211555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Czy</w:t>
            </w:r>
            <w:r w:rsidRPr="00B04C91">
              <w:rPr>
                <w:rFonts w:asciiTheme="minorHAnsi" w:hAnsiTheme="minorHAnsi" w:cstheme="minorHAnsi"/>
                <w:bCs/>
                <w:lang w:eastAsia="pl-PL"/>
              </w:rPr>
              <w:t xml:space="preserve"> działalność w sferze turystyki (w tym m.in. ekoturystyki, agroturystyki, przewodnictwa i pilotażu, rekreacji, wypoczynku, hotelarstwa) jest jednym z celów lub zadań statutowych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Wnioskodawcy (Tak / Nie / Nie dotyczy)</w:t>
            </w:r>
          </w:p>
        </w:tc>
        <w:tc>
          <w:tcPr>
            <w:tcW w:w="4677" w:type="dxa"/>
            <w:vAlign w:val="center"/>
          </w:tcPr>
          <w:p w14:paraId="704BF29D" w14:textId="77777777" w:rsidR="00211555" w:rsidRPr="003E2003" w:rsidRDefault="00211555" w:rsidP="00211555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211555" w:rsidRPr="003E2003" w14:paraId="5C26E847" w14:textId="77777777" w:rsidTr="00211555">
        <w:tc>
          <w:tcPr>
            <w:tcW w:w="5524" w:type="dxa"/>
            <w:vAlign w:val="center"/>
          </w:tcPr>
          <w:p w14:paraId="12EB875B" w14:textId="5BC53047" w:rsidR="00211555" w:rsidRPr="003E2003" w:rsidRDefault="00211555" w:rsidP="00211555">
            <w:pPr>
              <w:tabs>
                <w:tab w:val="left" w:pos="851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  <w:r w:rsidRPr="003E2003">
              <w:rPr>
                <w:rFonts w:asciiTheme="minorHAnsi" w:hAnsiTheme="minorHAnsi" w:cstheme="minorHAnsi"/>
                <w:bCs/>
                <w:lang w:eastAsia="pl-PL"/>
              </w:rPr>
              <w:t>Czy Wnioskodawca prowadzi działalność gospodarczą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(Tak / Nie)</w:t>
            </w:r>
          </w:p>
        </w:tc>
        <w:tc>
          <w:tcPr>
            <w:tcW w:w="4677" w:type="dxa"/>
            <w:vAlign w:val="center"/>
          </w:tcPr>
          <w:p w14:paraId="70B45C36" w14:textId="35DA64EF" w:rsidR="00211555" w:rsidRPr="003E2003" w:rsidRDefault="00211555" w:rsidP="00211555">
            <w:pPr>
              <w:tabs>
                <w:tab w:val="left" w:pos="851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  <w:tr w:rsidR="00211555" w:rsidRPr="003E2003" w14:paraId="2F089EAF" w14:textId="77777777" w:rsidTr="00211555">
        <w:tc>
          <w:tcPr>
            <w:tcW w:w="5524" w:type="dxa"/>
            <w:vAlign w:val="center"/>
          </w:tcPr>
          <w:p w14:paraId="5BA9CCC0" w14:textId="77777777" w:rsidR="00211555" w:rsidRPr="003E2003" w:rsidRDefault="00211555" w:rsidP="00211555">
            <w:pPr>
              <w:tabs>
                <w:tab w:val="left" w:pos="851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  <w:r w:rsidRPr="003E2003">
              <w:rPr>
                <w:rFonts w:asciiTheme="minorHAnsi" w:hAnsiTheme="minorHAnsi" w:cstheme="minorHAnsi"/>
                <w:bCs/>
                <w:lang w:eastAsia="pl-PL"/>
              </w:rPr>
              <w:t>Numer wpisu do rejestru przedsiębiorców</w:t>
            </w:r>
          </w:p>
        </w:tc>
        <w:tc>
          <w:tcPr>
            <w:tcW w:w="4677" w:type="dxa"/>
            <w:vAlign w:val="center"/>
          </w:tcPr>
          <w:p w14:paraId="3781D7F6" w14:textId="77777777" w:rsidR="00211555" w:rsidRPr="003E2003" w:rsidRDefault="00211555" w:rsidP="00211555">
            <w:pPr>
              <w:tabs>
                <w:tab w:val="left" w:pos="851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  <w:tr w:rsidR="00211555" w:rsidRPr="003E2003" w14:paraId="3AB9B83E" w14:textId="77777777" w:rsidTr="00211555">
        <w:tc>
          <w:tcPr>
            <w:tcW w:w="5524" w:type="dxa"/>
            <w:vAlign w:val="center"/>
          </w:tcPr>
          <w:p w14:paraId="404DF2D0" w14:textId="564D3237" w:rsidR="00211555" w:rsidRPr="003E2003" w:rsidRDefault="00211555" w:rsidP="00211555">
            <w:pPr>
              <w:tabs>
                <w:tab w:val="left" w:pos="851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  <w:r w:rsidRPr="003E2003">
              <w:rPr>
                <w:rFonts w:asciiTheme="minorHAnsi" w:hAnsiTheme="minorHAnsi" w:cstheme="minorHAnsi"/>
                <w:bCs/>
                <w:lang w:eastAsia="pl-PL"/>
              </w:rPr>
              <w:t>Przedmiot działalności gospodarczej</w:t>
            </w:r>
          </w:p>
        </w:tc>
        <w:tc>
          <w:tcPr>
            <w:tcW w:w="4677" w:type="dxa"/>
            <w:vAlign w:val="center"/>
          </w:tcPr>
          <w:p w14:paraId="09BDC06B" w14:textId="77777777" w:rsidR="00211555" w:rsidRPr="003E2003" w:rsidRDefault="00211555" w:rsidP="00211555">
            <w:pPr>
              <w:tabs>
                <w:tab w:val="left" w:pos="851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  <w:tr w:rsidR="00211555" w:rsidRPr="003E2003" w14:paraId="6FAD762E" w14:textId="77777777" w:rsidTr="00211555">
        <w:tc>
          <w:tcPr>
            <w:tcW w:w="5524" w:type="dxa"/>
            <w:vAlign w:val="center"/>
          </w:tcPr>
          <w:p w14:paraId="5C625BC8" w14:textId="099D3C3B" w:rsidR="00211555" w:rsidRPr="003E2003" w:rsidRDefault="00211555" w:rsidP="00211555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3E2003">
              <w:rPr>
                <w:rFonts w:asciiTheme="minorHAnsi" w:hAnsiTheme="minorHAnsi" w:cstheme="minorHAnsi"/>
                <w:bCs/>
                <w:lang w:eastAsia="pl-PL"/>
              </w:rPr>
              <w:t>Czy Wnioskodawca prowadzi działalność na rzecz osób niepełnosprawnych (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Tak / Nie</w:t>
            </w:r>
            <w:r w:rsidRPr="003E2003">
              <w:rPr>
                <w:rFonts w:asciiTheme="minorHAnsi" w:hAnsiTheme="minorHAnsi" w:cstheme="minorHAnsi"/>
                <w:bCs/>
                <w:lang w:eastAsia="pl-PL"/>
              </w:rPr>
              <w:t>)</w:t>
            </w:r>
          </w:p>
        </w:tc>
        <w:tc>
          <w:tcPr>
            <w:tcW w:w="4677" w:type="dxa"/>
            <w:vAlign w:val="center"/>
          </w:tcPr>
          <w:p w14:paraId="4467E325" w14:textId="0CD9DC51" w:rsidR="00211555" w:rsidRPr="003E2003" w:rsidRDefault="00211555" w:rsidP="00211555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211555" w:rsidRPr="003E2003" w14:paraId="37427B56" w14:textId="77777777" w:rsidTr="00211555">
        <w:tc>
          <w:tcPr>
            <w:tcW w:w="5524" w:type="dxa"/>
            <w:vAlign w:val="center"/>
          </w:tcPr>
          <w:p w14:paraId="6C9BBF8A" w14:textId="77777777" w:rsidR="00211555" w:rsidRPr="003E2003" w:rsidRDefault="00211555" w:rsidP="00211555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  <w:r w:rsidRPr="003E2003">
              <w:rPr>
                <w:rFonts w:asciiTheme="minorHAnsi" w:hAnsiTheme="minorHAnsi" w:cstheme="minorHAnsi"/>
                <w:lang w:eastAsia="pl-PL"/>
              </w:rPr>
              <w:t>Od kiedy Wnioskodawca prowadzi działalność na rzecz osób niepełnosprawnych (miesiąc, rok)</w:t>
            </w:r>
          </w:p>
        </w:tc>
        <w:tc>
          <w:tcPr>
            <w:tcW w:w="4677" w:type="dxa"/>
            <w:vAlign w:val="center"/>
          </w:tcPr>
          <w:p w14:paraId="7EA7CA01" w14:textId="77777777" w:rsidR="00211555" w:rsidRPr="003E2003" w:rsidRDefault="00211555" w:rsidP="00211555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211555" w:rsidRPr="003E2003" w14:paraId="08537BCB" w14:textId="77777777" w:rsidTr="00211555">
        <w:tc>
          <w:tcPr>
            <w:tcW w:w="5524" w:type="dxa"/>
            <w:vAlign w:val="center"/>
          </w:tcPr>
          <w:p w14:paraId="1B0175B3" w14:textId="6A8C5DC4" w:rsidR="00211555" w:rsidRPr="003E2003" w:rsidRDefault="00211555" w:rsidP="00211555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3E2003">
              <w:rPr>
                <w:rFonts w:asciiTheme="minorHAnsi" w:hAnsiTheme="minorHAnsi" w:cstheme="minorHAnsi"/>
                <w:lang w:eastAsia="pl-PL"/>
              </w:rPr>
              <w:t>Krótki opis działań zrealizowanych przez Wnioskodawcę na rzecz osób niepełnosprawnych w ciągu ostatnich 2 lat (licząc od daty ogłoszenia konkursu)</w:t>
            </w:r>
          </w:p>
        </w:tc>
        <w:tc>
          <w:tcPr>
            <w:tcW w:w="4677" w:type="dxa"/>
            <w:vAlign w:val="center"/>
          </w:tcPr>
          <w:p w14:paraId="6A56FB48" w14:textId="77777777" w:rsidR="00211555" w:rsidRPr="003E2003" w:rsidRDefault="00211555" w:rsidP="00211555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4AB06690" w14:textId="16C15701" w:rsidR="00E53AA4" w:rsidRDefault="00E53AA4">
      <w:r>
        <w:br w:type="page"/>
      </w:r>
    </w:p>
    <w:tbl>
      <w:tblPr>
        <w:tblStyle w:val="Tabela-Siatka11"/>
        <w:tblW w:w="10348" w:type="dxa"/>
        <w:shd w:val="clear" w:color="auto" w:fill="CCFFFF"/>
        <w:tblLayout w:type="fixed"/>
        <w:tblLook w:val="0020" w:firstRow="1" w:lastRow="0" w:firstColumn="0" w:lastColumn="0" w:noHBand="0" w:noVBand="0"/>
      </w:tblPr>
      <w:tblGrid>
        <w:gridCol w:w="10348"/>
      </w:tblGrid>
      <w:tr w:rsidR="006151CC" w:rsidRPr="006151CC" w14:paraId="0E1B620E" w14:textId="77777777" w:rsidTr="00746FF8">
        <w:trPr>
          <w:tblHeader/>
        </w:trPr>
        <w:tc>
          <w:tcPr>
            <w:tcW w:w="10348" w:type="dxa"/>
            <w:shd w:val="clear" w:color="auto" w:fill="CCFFFF"/>
          </w:tcPr>
          <w:p w14:paraId="49A3059E" w14:textId="2F135975" w:rsidR="006151CC" w:rsidRPr="006151CC" w:rsidRDefault="006151CC" w:rsidP="00975178">
            <w:pPr>
              <w:spacing w:before="120" w:after="120"/>
              <w:outlineLvl w:val="0"/>
              <w:rPr>
                <w:rFonts w:asciiTheme="minorHAnsi" w:hAnsiTheme="minorHAnsi" w:cs="Times New Roman"/>
                <w:b/>
                <w:sz w:val="24"/>
                <w:szCs w:val="24"/>
                <w:lang w:eastAsia="pl-PL"/>
              </w:rPr>
            </w:pPr>
            <w:bookmarkStart w:id="1" w:name="_Hlk66874501"/>
            <w:r w:rsidRPr="006151CC">
              <w:rPr>
                <w:rFonts w:asciiTheme="minorHAnsi" w:hAnsiTheme="minorHAnsi" w:cs="Times New Roman"/>
                <w:b/>
                <w:sz w:val="24"/>
                <w:szCs w:val="24"/>
                <w:lang w:eastAsia="pl-PL"/>
              </w:rPr>
              <w:lastRenderedPageBreak/>
              <w:t>Część B</w:t>
            </w:r>
            <w:r w:rsidR="00975178">
              <w:rPr>
                <w:rFonts w:asciiTheme="minorHAnsi" w:hAnsiTheme="minorHAnsi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6151CC">
              <w:rPr>
                <w:rFonts w:asciiTheme="minorHAnsi" w:hAnsiTheme="minorHAnsi" w:cs="Times New Roman"/>
                <w:b/>
                <w:sz w:val="24"/>
                <w:szCs w:val="24"/>
                <w:lang w:eastAsia="pl-PL"/>
              </w:rPr>
              <w:t xml:space="preserve">wniosku: Informacja dotycząca </w:t>
            </w:r>
            <w:r w:rsidR="00793EE9">
              <w:rPr>
                <w:rFonts w:asciiTheme="minorHAnsi" w:hAnsiTheme="minorHAnsi" w:cs="Times New Roman"/>
                <w:b/>
                <w:sz w:val="24"/>
                <w:szCs w:val="24"/>
                <w:lang w:eastAsia="pl-PL"/>
              </w:rPr>
              <w:t>projektu grantowego</w:t>
            </w:r>
          </w:p>
        </w:tc>
      </w:tr>
    </w:tbl>
    <w:p w14:paraId="0E008B89" w14:textId="77777777" w:rsidR="00793EE9" w:rsidRPr="00746FF8" w:rsidRDefault="00793EE9" w:rsidP="00AA778B">
      <w:pPr>
        <w:pStyle w:val="Nagwek1"/>
        <w:numPr>
          <w:ilvl w:val="0"/>
          <w:numId w:val="4"/>
        </w:numPr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bookmarkStart w:id="2" w:name="_Hlk66870084"/>
      <w:r w:rsidRPr="00746FF8">
        <w:rPr>
          <w:rFonts w:asciiTheme="minorHAnsi" w:hAnsiTheme="minorHAnsi" w:cstheme="minorHAnsi"/>
          <w:color w:val="auto"/>
          <w:sz w:val="24"/>
          <w:szCs w:val="24"/>
        </w:rPr>
        <w:t>Opis projektu grantowego</w:t>
      </w:r>
    </w:p>
    <w:tbl>
      <w:tblPr>
        <w:tblStyle w:val="Tabela-Siatka113"/>
        <w:tblW w:w="10348" w:type="dxa"/>
        <w:tblInd w:w="-5" w:type="dxa"/>
        <w:tblLook w:val="04A0" w:firstRow="1" w:lastRow="0" w:firstColumn="1" w:lastColumn="0" w:noHBand="0" w:noVBand="1"/>
      </w:tblPr>
      <w:tblGrid>
        <w:gridCol w:w="709"/>
        <w:gridCol w:w="3969"/>
        <w:gridCol w:w="5670"/>
      </w:tblGrid>
      <w:tr w:rsidR="00975178" w:rsidRPr="00CB6716" w14:paraId="00126B71" w14:textId="77777777" w:rsidTr="00975178">
        <w:tc>
          <w:tcPr>
            <w:tcW w:w="709" w:type="dxa"/>
            <w:vAlign w:val="center"/>
          </w:tcPr>
          <w:p w14:paraId="7E1D919D" w14:textId="4C0DD8CC" w:rsidR="00975178" w:rsidRDefault="00975178" w:rsidP="00CB6716">
            <w:pPr>
              <w:pStyle w:val="Tekstpodstawowy23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1.</w:t>
            </w:r>
          </w:p>
        </w:tc>
        <w:tc>
          <w:tcPr>
            <w:tcW w:w="3969" w:type="dxa"/>
            <w:vAlign w:val="center"/>
          </w:tcPr>
          <w:p w14:paraId="0CB4FD0E" w14:textId="76D5AB67" w:rsidR="00975178" w:rsidRPr="00793EE9" w:rsidRDefault="00975178" w:rsidP="00CB6716">
            <w:pPr>
              <w:pStyle w:val="Tekstpodstawowy23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Tytuł projektu</w:t>
            </w:r>
          </w:p>
        </w:tc>
        <w:tc>
          <w:tcPr>
            <w:tcW w:w="5670" w:type="dxa"/>
            <w:vAlign w:val="center"/>
          </w:tcPr>
          <w:p w14:paraId="165CC586" w14:textId="77777777" w:rsidR="00975178" w:rsidRPr="00793EE9" w:rsidRDefault="00975178" w:rsidP="00CB6716">
            <w:pPr>
              <w:pStyle w:val="Tekstpodstawowy23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</w:tc>
      </w:tr>
      <w:tr w:rsidR="00975178" w:rsidRPr="00CB6716" w14:paraId="01B87790" w14:textId="587541F0" w:rsidTr="00975178">
        <w:tc>
          <w:tcPr>
            <w:tcW w:w="709" w:type="dxa"/>
            <w:vAlign w:val="center"/>
          </w:tcPr>
          <w:p w14:paraId="6BF95649" w14:textId="03D66B74" w:rsidR="00975178" w:rsidRPr="00793EE9" w:rsidRDefault="00975178" w:rsidP="00CB6716">
            <w:pPr>
              <w:pStyle w:val="Tekstpodstawowy23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2.</w:t>
            </w:r>
          </w:p>
        </w:tc>
        <w:tc>
          <w:tcPr>
            <w:tcW w:w="3969" w:type="dxa"/>
            <w:vAlign w:val="center"/>
          </w:tcPr>
          <w:p w14:paraId="7EF114D0" w14:textId="4F683656" w:rsidR="00975178" w:rsidRPr="00793EE9" w:rsidRDefault="00975178" w:rsidP="00CB6716">
            <w:pPr>
              <w:pStyle w:val="Tekstpodstawowy23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 w:rsidRPr="00793EE9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Cel projektu</w:t>
            </w:r>
          </w:p>
        </w:tc>
        <w:tc>
          <w:tcPr>
            <w:tcW w:w="5670" w:type="dxa"/>
            <w:vAlign w:val="center"/>
          </w:tcPr>
          <w:p w14:paraId="256F8329" w14:textId="77777777" w:rsidR="00975178" w:rsidRPr="00793EE9" w:rsidRDefault="00975178" w:rsidP="00CB6716">
            <w:pPr>
              <w:pStyle w:val="Tekstpodstawowy23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</w:tc>
      </w:tr>
      <w:tr w:rsidR="00975178" w:rsidRPr="00CB6716" w14:paraId="09EBA06A" w14:textId="42076FBF" w:rsidTr="00975178">
        <w:tc>
          <w:tcPr>
            <w:tcW w:w="709" w:type="dxa"/>
            <w:vAlign w:val="center"/>
          </w:tcPr>
          <w:p w14:paraId="00EC1884" w14:textId="1024B31C" w:rsidR="00975178" w:rsidRDefault="00975178" w:rsidP="00CB6716">
            <w:pPr>
              <w:pStyle w:val="Tekstpodstawowy23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3.</w:t>
            </w:r>
          </w:p>
        </w:tc>
        <w:tc>
          <w:tcPr>
            <w:tcW w:w="3969" w:type="dxa"/>
            <w:vAlign w:val="center"/>
          </w:tcPr>
          <w:p w14:paraId="5E01E644" w14:textId="57700E94" w:rsidR="00975178" w:rsidRPr="00793EE9" w:rsidRDefault="00975178" w:rsidP="00CB6716">
            <w:pPr>
              <w:pStyle w:val="Tekstpodstawowy23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Krótka c</w:t>
            </w:r>
            <w:r w:rsidRPr="00793EE9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harakterystyka projektu</w:t>
            </w:r>
          </w:p>
        </w:tc>
        <w:tc>
          <w:tcPr>
            <w:tcW w:w="5670" w:type="dxa"/>
            <w:vAlign w:val="center"/>
          </w:tcPr>
          <w:p w14:paraId="3256C08A" w14:textId="77777777" w:rsidR="00975178" w:rsidRPr="00793EE9" w:rsidRDefault="00975178" w:rsidP="00CB6716">
            <w:pPr>
              <w:pStyle w:val="Tekstpodstawowy23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</w:tc>
      </w:tr>
      <w:tr w:rsidR="00975178" w:rsidRPr="00CB6716" w14:paraId="1AE41AED" w14:textId="452532EB" w:rsidTr="00975178">
        <w:tc>
          <w:tcPr>
            <w:tcW w:w="709" w:type="dxa"/>
            <w:vAlign w:val="center"/>
          </w:tcPr>
          <w:p w14:paraId="34041A03" w14:textId="4604998B" w:rsidR="00975178" w:rsidRPr="00793EE9" w:rsidRDefault="00975178" w:rsidP="00CB6716">
            <w:pPr>
              <w:pStyle w:val="Tekstpodstawowy23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4.</w:t>
            </w:r>
          </w:p>
        </w:tc>
        <w:tc>
          <w:tcPr>
            <w:tcW w:w="3969" w:type="dxa"/>
            <w:vAlign w:val="center"/>
          </w:tcPr>
          <w:p w14:paraId="2FD1B39B" w14:textId="518E0CB7" w:rsidR="00975178" w:rsidRPr="00793EE9" w:rsidRDefault="00975178" w:rsidP="00CB6716">
            <w:pPr>
              <w:pStyle w:val="Tekstpodstawowy23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 w:rsidRPr="00793EE9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Uzasadnienie</w:t>
            </w:r>
            <w:r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 </w:t>
            </w:r>
            <w:r w:rsidR="00CB32C7" w:rsidRPr="00D609F9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potrzeby </w:t>
            </w:r>
            <w:r w:rsidRPr="00793EE9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realizacji projektu</w:t>
            </w:r>
            <w:r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 (</w:t>
            </w:r>
            <w:r w:rsidRPr="00793EE9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główne problemy, bariery i</w:t>
            </w:r>
            <w:r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 </w:t>
            </w:r>
            <w:r w:rsidRPr="00793EE9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potrzeby, na które odpowiada projekt)</w:t>
            </w:r>
          </w:p>
        </w:tc>
        <w:tc>
          <w:tcPr>
            <w:tcW w:w="5670" w:type="dxa"/>
            <w:vAlign w:val="center"/>
          </w:tcPr>
          <w:p w14:paraId="3F1F3178" w14:textId="77777777" w:rsidR="00975178" w:rsidRPr="00793EE9" w:rsidRDefault="00975178" w:rsidP="00CB6716">
            <w:pPr>
              <w:pStyle w:val="Tekstpodstawowy23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</w:tc>
      </w:tr>
      <w:tr w:rsidR="00975178" w:rsidRPr="00CB6716" w14:paraId="071A3678" w14:textId="2AB9A91A" w:rsidTr="00975178">
        <w:tc>
          <w:tcPr>
            <w:tcW w:w="709" w:type="dxa"/>
            <w:vAlign w:val="center"/>
          </w:tcPr>
          <w:p w14:paraId="28E62E1B" w14:textId="7BD20AE0" w:rsidR="00975178" w:rsidRDefault="00975178" w:rsidP="00CB6716">
            <w:pPr>
              <w:pStyle w:val="Tekstpodstawowy23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5.</w:t>
            </w:r>
          </w:p>
        </w:tc>
        <w:tc>
          <w:tcPr>
            <w:tcW w:w="3969" w:type="dxa"/>
            <w:vAlign w:val="center"/>
          </w:tcPr>
          <w:p w14:paraId="4F583C9D" w14:textId="6F721A37" w:rsidR="00975178" w:rsidRPr="006B31BB" w:rsidRDefault="00975178" w:rsidP="00CB6716">
            <w:pPr>
              <w:pStyle w:val="Tekstpodstawowy23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</w:t>
            </w:r>
            <w:r w:rsidRPr="00793EE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pis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zaplanowanych w projekcie</w:t>
            </w:r>
            <w:r w:rsidRPr="00793EE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dostosowań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793EE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(należy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opisać </w:t>
            </w:r>
            <w:r w:rsidR="003A1433">
              <w:rPr>
                <w:rFonts w:asciiTheme="minorHAnsi" w:hAnsiTheme="minorHAnsi" w:cstheme="minorHAnsi"/>
                <w:b w:val="0"/>
                <w:sz w:val="22"/>
                <w:szCs w:val="22"/>
              </w:rPr>
              <w:t>m.in. zakres prac budowlanych lub modernizacyjnych, zakres specjalistycznych usług realizowanych na rzecz osób z niepełnosprawnościami, zakres specjalistycznych szkoleń, itp.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5670" w:type="dxa"/>
            <w:vAlign w:val="center"/>
          </w:tcPr>
          <w:p w14:paraId="2F99227D" w14:textId="77777777" w:rsidR="00975178" w:rsidRPr="00793EE9" w:rsidRDefault="00975178" w:rsidP="00CB6716">
            <w:pPr>
              <w:pStyle w:val="Tekstpodstawowy23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75178" w:rsidRPr="00CB6716" w14:paraId="0F8735EF" w14:textId="20CCD94C" w:rsidTr="00975178">
        <w:tc>
          <w:tcPr>
            <w:tcW w:w="709" w:type="dxa"/>
            <w:vAlign w:val="center"/>
          </w:tcPr>
          <w:p w14:paraId="4E28614F" w14:textId="585669A0" w:rsidR="00975178" w:rsidRPr="00793EE9" w:rsidRDefault="00975178" w:rsidP="00CB6716">
            <w:pPr>
              <w:pStyle w:val="Tekstpodstawowy23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6.</w:t>
            </w:r>
          </w:p>
        </w:tc>
        <w:tc>
          <w:tcPr>
            <w:tcW w:w="3969" w:type="dxa"/>
            <w:vAlign w:val="center"/>
          </w:tcPr>
          <w:p w14:paraId="3AD81AC1" w14:textId="203C6DC4" w:rsidR="00975178" w:rsidRPr="00793EE9" w:rsidRDefault="00975178" w:rsidP="00CB6716">
            <w:pPr>
              <w:pStyle w:val="Tekstpodstawowy23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93EE9">
              <w:rPr>
                <w:rFonts w:asciiTheme="minorHAnsi" w:hAnsiTheme="minorHAnsi" w:cstheme="minorHAnsi"/>
                <w:b w:val="0"/>
                <w:sz w:val="22"/>
                <w:szCs w:val="22"/>
              </w:rPr>
              <w:t>Nazwa i adres nieruchomości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/ obiektu</w:t>
            </w:r>
            <w:r w:rsidRPr="00793EE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której / którego dotyczą zaplanowane w projekcie dostosowania</w:t>
            </w:r>
            <w:r w:rsidR="003A143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(o ile dotyczy)</w:t>
            </w:r>
          </w:p>
        </w:tc>
        <w:tc>
          <w:tcPr>
            <w:tcW w:w="5670" w:type="dxa"/>
            <w:vAlign w:val="center"/>
          </w:tcPr>
          <w:p w14:paraId="6DB901D0" w14:textId="77777777" w:rsidR="00975178" w:rsidRPr="00793EE9" w:rsidRDefault="00975178" w:rsidP="00CB6716">
            <w:pPr>
              <w:pStyle w:val="Tekstpodstawowy23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75178" w:rsidRPr="00CB6716" w14:paraId="42FF3D13" w14:textId="77777777" w:rsidTr="00975178">
        <w:tc>
          <w:tcPr>
            <w:tcW w:w="709" w:type="dxa"/>
            <w:vAlign w:val="center"/>
          </w:tcPr>
          <w:p w14:paraId="28A4A327" w14:textId="6E53011D" w:rsidR="00975178" w:rsidRDefault="00975178" w:rsidP="00CB6716">
            <w:pPr>
              <w:pStyle w:val="Tekstpodstawowy23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7.</w:t>
            </w:r>
          </w:p>
        </w:tc>
        <w:tc>
          <w:tcPr>
            <w:tcW w:w="3969" w:type="dxa"/>
            <w:vAlign w:val="center"/>
          </w:tcPr>
          <w:p w14:paraId="4D03312E" w14:textId="5EBB03DF" w:rsidR="00975178" w:rsidRPr="00793EE9" w:rsidRDefault="00975178" w:rsidP="00CB6716">
            <w:pPr>
              <w:pStyle w:val="Tekstpodstawowy23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</w:t>
            </w:r>
            <w:r w:rsidRPr="001E632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ytuł prawny do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nieruchomości / obiektu </w:t>
            </w:r>
            <w:r w:rsidRPr="001E632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(lub charakter uprawnień do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nieruchomości / </w:t>
            </w:r>
            <w:r w:rsidRPr="001E6323">
              <w:rPr>
                <w:rFonts w:asciiTheme="minorHAnsi" w:hAnsiTheme="minorHAnsi" w:cstheme="minorHAnsi"/>
                <w:b w:val="0"/>
                <w:sz w:val="22"/>
                <w:szCs w:val="22"/>
              </w:rPr>
              <w:t>obiektu)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który </w:t>
            </w:r>
            <w:r w:rsidRPr="001E632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upoważnia Wnioskodawcę do przeprowadzenia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zaplanowanych w</w:t>
            </w:r>
            <w:r w:rsidR="003A1433">
              <w:rPr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projekcie </w:t>
            </w:r>
            <w:r w:rsidR="003A1433">
              <w:rPr>
                <w:rFonts w:asciiTheme="minorHAnsi" w:hAnsiTheme="minorHAnsi" w:cstheme="minorHAnsi"/>
                <w:b w:val="0"/>
                <w:sz w:val="22"/>
                <w:szCs w:val="22"/>
              </w:rPr>
              <w:t>dostosowań</w:t>
            </w:r>
          </w:p>
        </w:tc>
        <w:tc>
          <w:tcPr>
            <w:tcW w:w="5670" w:type="dxa"/>
            <w:vAlign w:val="center"/>
          </w:tcPr>
          <w:p w14:paraId="0E82979E" w14:textId="77777777" w:rsidR="00975178" w:rsidRPr="00793EE9" w:rsidRDefault="00975178" w:rsidP="00CB6716">
            <w:pPr>
              <w:pStyle w:val="Tekstpodstawowy23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75178" w:rsidRPr="00CB6716" w14:paraId="7C977DE3" w14:textId="6D877428" w:rsidTr="00975178">
        <w:tc>
          <w:tcPr>
            <w:tcW w:w="709" w:type="dxa"/>
            <w:vAlign w:val="center"/>
          </w:tcPr>
          <w:p w14:paraId="477D5ED1" w14:textId="282FD3B0" w:rsidR="00975178" w:rsidRPr="00793EE9" w:rsidRDefault="00975178" w:rsidP="00CB6716">
            <w:pPr>
              <w:pStyle w:val="Tekstpodstawowy23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8.</w:t>
            </w:r>
          </w:p>
        </w:tc>
        <w:tc>
          <w:tcPr>
            <w:tcW w:w="3969" w:type="dxa"/>
            <w:vAlign w:val="center"/>
          </w:tcPr>
          <w:p w14:paraId="3CED7468" w14:textId="2D7E6E1A" w:rsidR="00975178" w:rsidRPr="00793EE9" w:rsidRDefault="00975178" w:rsidP="00CB6716">
            <w:pPr>
              <w:pStyle w:val="Tekstpodstawowy23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93EE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 adres </w:t>
            </w:r>
            <w:r w:rsidRPr="00793EE9">
              <w:rPr>
                <w:rFonts w:asciiTheme="minorHAnsi" w:hAnsiTheme="minorHAnsi" w:cstheme="minorHAnsi"/>
                <w:b w:val="0"/>
                <w:sz w:val="22"/>
                <w:szCs w:val="22"/>
              </w:rPr>
              <w:t>podmiotu posiadającego prawo do dysponowania nieruchomością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/ obiektem</w:t>
            </w:r>
            <w:r w:rsidRPr="00793EE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(w tym </w:t>
            </w:r>
            <w:r w:rsidRPr="00793EE9">
              <w:rPr>
                <w:rFonts w:asciiTheme="minorHAnsi" w:hAnsiTheme="minorHAnsi" w:cstheme="minorHAnsi"/>
                <w:b w:val="0"/>
                <w:sz w:val="22"/>
                <w:szCs w:val="22"/>
              </w:rPr>
              <w:t>NIP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</w:t>
            </w:r>
            <w:r w:rsidRPr="00793EE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REGON)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w</w:t>
            </w:r>
            <w:r w:rsidR="003A1433">
              <w:rPr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zakresie niezbędnym do realizacji zaplanowanych w projekcie </w:t>
            </w:r>
            <w:r w:rsidR="003A1433">
              <w:rPr>
                <w:rFonts w:asciiTheme="minorHAnsi" w:hAnsiTheme="minorHAnsi" w:cstheme="minorHAnsi"/>
                <w:b w:val="0"/>
                <w:sz w:val="22"/>
                <w:szCs w:val="22"/>
              </w:rPr>
              <w:t>dostosowań</w:t>
            </w:r>
            <w:r w:rsidRPr="00793EE9">
              <w:rPr>
                <w:rFonts w:asciiTheme="minorHAnsi" w:hAnsiTheme="minorHAnsi" w:cstheme="minorHAnsi"/>
                <w:b w:val="0"/>
                <w:sz w:val="22"/>
                <w:szCs w:val="22"/>
              </w:rPr>
              <w:t>, a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793EE9">
              <w:rPr>
                <w:rFonts w:asciiTheme="minorHAnsi" w:hAnsiTheme="minorHAnsi" w:cstheme="minorHAnsi"/>
                <w:b w:val="0"/>
                <w:sz w:val="22"/>
                <w:szCs w:val="22"/>
              </w:rPr>
              <w:t>także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 zakresie niezbędnym do </w:t>
            </w:r>
            <w:r w:rsidRPr="00793EE9">
              <w:rPr>
                <w:rFonts w:asciiTheme="minorHAnsi" w:hAnsiTheme="minorHAnsi" w:cstheme="minorHAnsi"/>
                <w:b w:val="0"/>
                <w:sz w:val="22"/>
                <w:szCs w:val="22"/>
              </w:rPr>
              <w:t>zarządzania, eksploatacj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ą</w:t>
            </w:r>
            <w:r w:rsidRPr="00793EE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 w:rsidRPr="00793EE9">
              <w:rPr>
                <w:rFonts w:asciiTheme="minorHAnsi" w:hAnsiTheme="minorHAnsi" w:cstheme="minorHAnsi"/>
                <w:b w:val="0"/>
                <w:sz w:val="22"/>
                <w:szCs w:val="22"/>
              </w:rPr>
              <w:t>utrzyman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iem</w:t>
            </w:r>
            <w:r w:rsidRPr="00793EE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trwałości rezultatów projektu</w:t>
            </w:r>
          </w:p>
        </w:tc>
        <w:tc>
          <w:tcPr>
            <w:tcW w:w="5670" w:type="dxa"/>
            <w:vAlign w:val="center"/>
          </w:tcPr>
          <w:p w14:paraId="00801C72" w14:textId="77777777" w:rsidR="00975178" w:rsidRPr="00793EE9" w:rsidRDefault="00975178" w:rsidP="00CB6716">
            <w:pPr>
              <w:pStyle w:val="Tekstpodstawowy23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75178" w:rsidRPr="00CB6716" w14:paraId="058468C8" w14:textId="77777777" w:rsidTr="00975178">
        <w:tc>
          <w:tcPr>
            <w:tcW w:w="709" w:type="dxa"/>
            <w:vAlign w:val="center"/>
          </w:tcPr>
          <w:p w14:paraId="590DEDA7" w14:textId="13B2B54A" w:rsidR="00975178" w:rsidRDefault="00975178" w:rsidP="00CB6716">
            <w:pPr>
              <w:pStyle w:val="Tekstpodstawowy23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9.</w:t>
            </w:r>
          </w:p>
        </w:tc>
        <w:tc>
          <w:tcPr>
            <w:tcW w:w="3969" w:type="dxa"/>
            <w:vAlign w:val="center"/>
          </w:tcPr>
          <w:p w14:paraId="7149EA2F" w14:textId="2FAB48A0" w:rsidR="00975178" w:rsidRPr="00793EE9" w:rsidRDefault="00975178" w:rsidP="00CB6716">
            <w:pPr>
              <w:pStyle w:val="Tekstpodstawowy23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Zakres innowacyjności i oryginalności zaplanowanych w projekcie</w:t>
            </w:r>
            <w:r w:rsidRPr="00026EF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rozwiązań</w:t>
            </w:r>
          </w:p>
        </w:tc>
        <w:tc>
          <w:tcPr>
            <w:tcW w:w="5670" w:type="dxa"/>
            <w:vAlign w:val="center"/>
          </w:tcPr>
          <w:p w14:paraId="3BAA0B68" w14:textId="77777777" w:rsidR="00975178" w:rsidRPr="00793EE9" w:rsidRDefault="00975178" w:rsidP="00CB6716">
            <w:pPr>
              <w:pStyle w:val="Tekstpodstawowy23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75178" w:rsidRPr="00CB6716" w14:paraId="14117AE8" w14:textId="4DCFE2E8" w:rsidTr="00975178">
        <w:tc>
          <w:tcPr>
            <w:tcW w:w="709" w:type="dxa"/>
            <w:vAlign w:val="center"/>
          </w:tcPr>
          <w:p w14:paraId="1E94BBB1" w14:textId="5C5352A0" w:rsidR="00975178" w:rsidRPr="000119BF" w:rsidRDefault="00975178" w:rsidP="00CB6716">
            <w:pPr>
              <w:pStyle w:val="Tekstpodstawowy23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119BF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969" w:type="dxa"/>
            <w:vAlign w:val="center"/>
          </w:tcPr>
          <w:p w14:paraId="63B0E36B" w14:textId="09EFD7BD" w:rsidR="00975178" w:rsidRPr="00793EE9" w:rsidRDefault="00975178" w:rsidP="00CB6716">
            <w:pPr>
              <w:pStyle w:val="Tekstpodstawowy23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119BF">
              <w:rPr>
                <w:rFonts w:asciiTheme="minorHAnsi" w:hAnsiTheme="minorHAnsi" w:cstheme="minorHAnsi"/>
                <w:b w:val="0"/>
                <w:sz w:val="22"/>
                <w:szCs w:val="22"/>
              </w:rPr>
              <w:t>Opis</w:t>
            </w:r>
            <w:r w:rsidR="002522C2" w:rsidRPr="000119B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możliwości korzystania z </w:t>
            </w:r>
            <w:r w:rsidRPr="000119BF">
              <w:rPr>
                <w:rFonts w:asciiTheme="minorHAnsi" w:hAnsiTheme="minorHAnsi" w:cstheme="minorHAnsi"/>
                <w:b w:val="0"/>
                <w:sz w:val="22"/>
                <w:szCs w:val="22"/>
              </w:rPr>
              <w:t>przewidzianych w</w:t>
            </w:r>
            <w:r w:rsidR="003A1433" w:rsidRPr="000119BF">
              <w:rPr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 w:rsidRPr="000119B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projekcie </w:t>
            </w:r>
            <w:r w:rsidR="003A1433" w:rsidRPr="000119B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rozwiązań </w:t>
            </w:r>
            <w:r w:rsidR="002522C2" w:rsidRPr="000119B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przez osoby </w:t>
            </w:r>
            <w:r w:rsidRPr="000119BF">
              <w:rPr>
                <w:rFonts w:asciiTheme="minorHAnsi" w:hAnsiTheme="minorHAnsi" w:cstheme="minorHAnsi"/>
                <w:b w:val="0"/>
                <w:sz w:val="22"/>
                <w:szCs w:val="22"/>
              </w:rPr>
              <w:t>o różnorodnych potrzebach i</w:t>
            </w:r>
            <w:r w:rsidR="002522C2" w:rsidRPr="000119BF">
              <w:rPr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 w:rsidRPr="000119BF">
              <w:rPr>
                <w:rFonts w:asciiTheme="minorHAnsi" w:hAnsiTheme="minorHAnsi" w:cstheme="minorHAnsi"/>
                <w:b w:val="0"/>
                <w:sz w:val="22"/>
                <w:szCs w:val="22"/>
              </w:rPr>
              <w:t>rodzajach niepełnosprawności</w:t>
            </w:r>
          </w:p>
        </w:tc>
        <w:tc>
          <w:tcPr>
            <w:tcW w:w="5670" w:type="dxa"/>
            <w:vAlign w:val="center"/>
          </w:tcPr>
          <w:p w14:paraId="3B40BF8A" w14:textId="77777777" w:rsidR="00975178" w:rsidRPr="00793EE9" w:rsidRDefault="00975178" w:rsidP="00CB6716">
            <w:pPr>
              <w:pStyle w:val="Tekstpodstawowy23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75178" w:rsidRPr="00CB6716" w14:paraId="76AAF5FA" w14:textId="3E00ED98" w:rsidTr="00975178">
        <w:tc>
          <w:tcPr>
            <w:tcW w:w="709" w:type="dxa"/>
            <w:vAlign w:val="center"/>
          </w:tcPr>
          <w:p w14:paraId="257EB4E0" w14:textId="0887CE23" w:rsidR="00975178" w:rsidRPr="00793EE9" w:rsidRDefault="00975178" w:rsidP="00CB6716">
            <w:pPr>
              <w:pStyle w:val="Tekstpodstawowy23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11.</w:t>
            </w:r>
          </w:p>
        </w:tc>
        <w:tc>
          <w:tcPr>
            <w:tcW w:w="3969" w:type="dxa"/>
            <w:vAlign w:val="center"/>
          </w:tcPr>
          <w:p w14:paraId="37529856" w14:textId="4AF148B2" w:rsidR="00975178" w:rsidRPr="00793EE9" w:rsidRDefault="00975178" w:rsidP="00CB6716">
            <w:pPr>
              <w:pStyle w:val="Tekstpodstawowy23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 w:rsidRPr="00793EE9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Opis oddziaływania projektu w zakresie możliwość zaspokojenia zindywidualizowanych potrzeb osób z</w:t>
            </w:r>
            <w:r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 </w:t>
            </w:r>
            <w:r w:rsidRPr="00793EE9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niepełnosprawnościami w obszarze turystyki i rekreacji</w:t>
            </w:r>
          </w:p>
        </w:tc>
        <w:tc>
          <w:tcPr>
            <w:tcW w:w="5670" w:type="dxa"/>
            <w:vAlign w:val="center"/>
          </w:tcPr>
          <w:p w14:paraId="44A7BF9A" w14:textId="77777777" w:rsidR="00975178" w:rsidRPr="00793EE9" w:rsidRDefault="00975178" w:rsidP="00CB6716">
            <w:pPr>
              <w:pStyle w:val="Tekstpodstawowy23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</w:tc>
      </w:tr>
      <w:tr w:rsidR="00975178" w:rsidRPr="00CB6716" w14:paraId="5AE4EF2F" w14:textId="726E598C" w:rsidTr="00975178">
        <w:tc>
          <w:tcPr>
            <w:tcW w:w="709" w:type="dxa"/>
            <w:vAlign w:val="center"/>
          </w:tcPr>
          <w:p w14:paraId="21C0F5DE" w14:textId="585BCFDE" w:rsidR="00975178" w:rsidRPr="00793EE9" w:rsidRDefault="00975178" w:rsidP="00CB6716">
            <w:pPr>
              <w:pStyle w:val="Tekstpodstawowy23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12.</w:t>
            </w:r>
          </w:p>
        </w:tc>
        <w:tc>
          <w:tcPr>
            <w:tcW w:w="3969" w:type="dxa"/>
            <w:vAlign w:val="center"/>
          </w:tcPr>
          <w:p w14:paraId="27F77234" w14:textId="08EDB18C" w:rsidR="00975178" w:rsidRPr="00793EE9" w:rsidRDefault="00975178" w:rsidP="00CB6716">
            <w:pPr>
              <w:pStyle w:val="Tekstpodstawowy23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 w:rsidRPr="00793EE9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Opis tworzeni</w:t>
            </w:r>
            <w:r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a</w:t>
            </w:r>
            <w:r w:rsidRPr="00793EE9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 lokalnych sieci współpracy podmiotów i</w:t>
            </w:r>
            <w:r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 </w:t>
            </w:r>
            <w:r w:rsidRPr="00793EE9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instytucji</w:t>
            </w:r>
            <w:r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,</w:t>
            </w:r>
            <w:r w:rsidRPr="00793EE9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 ukierunkowanej na budowanie konkurencyjności regionu w</w:t>
            </w:r>
            <w:r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 </w:t>
            </w:r>
            <w:r w:rsidRPr="00793EE9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obszarze turystyki i rekreacji</w:t>
            </w:r>
            <w:r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,</w:t>
            </w:r>
            <w:r w:rsidRPr="00793EE9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 zapewniając</w:t>
            </w:r>
            <w:r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ej</w:t>
            </w:r>
            <w:r w:rsidRPr="00793EE9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 trwałość proponowanych rozwiązań w</w:t>
            </w:r>
            <w:r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 </w:t>
            </w:r>
            <w:r w:rsidRPr="00793EE9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projekcie</w:t>
            </w:r>
          </w:p>
        </w:tc>
        <w:tc>
          <w:tcPr>
            <w:tcW w:w="5670" w:type="dxa"/>
            <w:vAlign w:val="center"/>
          </w:tcPr>
          <w:p w14:paraId="0E6E5190" w14:textId="77777777" w:rsidR="00975178" w:rsidRPr="00793EE9" w:rsidRDefault="00975178" w:rsidP="00CB6716">
            <w:pPr>
              <w:pStyle w:val="Tekstpodstawowy23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</w:p>
        </w:tc>
      </w:tr>
      <w:tr w:rsidR="00975178" w:rsidRPr="00CB6716" w14:paraId="5DFEB71E" w14:textId="3A4DF9DC" w:rsidTr="00975178">
        <w:tc>
          <w:tcPr>
            <w:tcW w:w="709" w:type="dxa"/>
            <w:vAlign w:val="center"/>
          </w:tcPr>
          <w:p w14:paraId="15E3C6FA" w14:textId="4FC1071B" w:rsidR="00975178" w:rsidRPr="00793EE9" w:rsidRDefault="00975178" w:rsidP="00CB6716">
            <w:pPr>
              <w:tabs>
                <w:tab w:val="left" w:pos="426"/>
              </w:tabs>
              <w:spacing w:before="120" w:after="12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</w:t>
            </w:r>
            <w:r w:rsidR="00D609F9">
              <w:rPr>
                <w:rFonts w:asciiTheme="minorHAnsi" w:hAnsiTheme="minorHAnsi" w:cstheme="minorHAnsi"/>
                <w:iCs/>
              </w:rPr>
              <w:t>3</w:t>
            </w:r>
            <w:r>
              <w:rPr>
                <w:rFonts w:asciiTheme="minorHAnsi" w:hAnsiTheme="minorHAnsi" w:cstheme="minorHAnsi"/>
                <w:iCs/>
              </w:rPr>
              <w:t>.</w:t>
            </w:r>
          </w:p>
        </w:tc>
        <w:tc>
          <w:tcPr>
            <w:tcW w:w="3969" w:type="dxa"/>
            <w:vAlign w:val="center"/>
          </w:tcPr>
          <w:p w14:paraId="6A30677B" w14:textId="026C757C" w:rsidR="00975178" w:rsidRPr="00793EE9" w:rsidRDefault="00975178" w:rsidP="00CB6716">
            <w:pPr>
              <w:tabs>
                <w:tab w:val="left" w:pos="426"/>
              </w:tabs>
              <w:spacing w:before="120" w:after="120"/>
              <w:rPr>
                <w:rFonts w:asciiTheme="minorHAnsi" w:hAnsiTheme="minorHAnsi" w:cstheme="minorHAnsi"/>
                <w:iCs/>
              </w:rPr>
            </w:pPr>
            <w:r w:rsidRPr="00793EE9">
              <w:rPr>
                <w:rFonts w:asciiTheme="minorHAnsi" w:hAnsiTheme="minorHAnsi" w:cstheme="minorHAnsi"/>
                <w:iCs/>
              </w:rPr>
              <w:t>Dodatkowe informacje dotyczące wykonania projektu</w:t>
            </w:r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Pr="00793EE9">
              <w:rPr>
                <w:rFonts w:asciiTheme="minorHAnsi" w:hAnsiTheme="minorHAnsi" w:cstheme="minorHAnsi"/>
                <w:iCs/>
              </w:rPr>
              <w:t>(wypełnienie punktu nieobowiązkowe)</w:t>
            </w:r>
          </w:p>
        </w:tc>
        <w:tc>
          <w:tcPr>
            <w:tcW w:w="5670" w:type="dxa"/>
            <w:vAlign w:val="center"/>
          </w:tcPr>
          <w:p w14:paraId="5C773F57" w14:textId="77777777" w:rsidR="00975178" w:rsidRPr="00793EE9" w:rsidRDefault="00975178" w:rsidP="00CB6716">
            <w:pPr>
              <w:tabs>
                <w:tab w:val="left" w:pos="426"/>
              </w:tabs>
              <w:spacing w:before="120" w:after="120"/>
              <w:rPr>
                <w:rFonts w:asciiTheme="minorHAnsi" w:hAnsiTheme="minorHAnsi" w:cstheme="minorHAnsi"/>
                <w:iCs/>
              </w:rPr>
            </w:pPr>
          </w:p>
        </w:tc>
      </w:tr>
    </w:tbl>
    <w:p w14:paraId="206300D7" w14:textId="07977549" w:rsidR="00793EE9" w:rsidRPr="00746FF8" w:rsidRDefault="00793EE9" w:rsidP="00AA778B">
      <w:pPr>
        <w:pStyle w:val="Nagwek1"/>
        <w:numPr>
          <w:ilvl w:val="0"/>
          <w:numId w:val="4"/>
        </w:numPr>
        <w:spacing w:before="240"/>
        <w:rPr>
          <w:rFonts w:asciiTheme="minorHAnsi" w:hAnsiTheme="minorHAnsi" w:cstheme="minorHAnsi"/>
          <w:color w:val="auto"/>
          <w:sz w:val="24"/>
          <w:szCs w:val="24"/>
        </w:rPr>
      </w:pPr>
      <w:r w:rsidRPr="00746FF8">
        <w:rPr>
          <w:rFonts w:asciiTheme="minorHAnsi" w:hAnsiTheme="minorHAnsi" w:cstheme="minorHAnsi"/>
          <w:color w:val="auto"/>
          <w:sz w:val="24"/>
          <w:szCs w:val="24"/>
        </w:rPr>
        <w:t>Planowany termin realizacji projektu</w:t>
      </w:r>
    </w:p>
    <w:p w14:paraId="619C1B07" w14:textId="11AC53B6" w:rsidR="005F6405" w:rsidRPr="005F6405" w:rsidRDefault="005F6405" w:rsidP="00746FF8">
      <w:pPr>
        <w:spacing w:before="120" w:after="0"/>
        <w:ind w:left="357"/>
        <w:rPr>
          <w:lang w:eastAsia="pl-PL"/>
        </w:rPr>
      </w:pPr>
      <w:r w:rsidRPr="00746FF8">
        <w:rPr>
          <w:b/>
          <w:lang w:eastAsia="pl-PL"/>
        </w:rPr>
        <w:t>Uwaga!</w:t>
      </w:r>
      <w:r w:rsidRPr="005F6405">
        <w:rPr>
          <w:lang w:eastAsia="pl-PL"/>
        </w:rPr>
        <w:t xml:space="preserve"> Maksymalny okres finansowania projektu grantowego ze środków PFRON </w:t>
      </w:r>
      <w:r>
        <w:rPr>
          <w:lang w:eastAsia="pl-PL"/>
        </w:rPr>
        <w:t xml:space="preserve">wynosi </w:t>
      </w:r>
      <w:r w:rsidRPr="005F6405">
        <w:rPr>
          <w:lang w:eastAsia="pl-PL"/>
        </w:rPr>
        <w:t>24 miesiące.</w:t>
      </w:r>
    </w:p>
    <w:p w14:paraId="587B24C5" w14:textId="3CC5CFE8" w:rsidR="005F6405" w:rsidRPr="005F6405" w:rsidRDefault="005F6405" w:rsidP="00746FF8">
      <w:pPr>
        <w:spacing w:before="120" w:after="240"/>
        <w:ind w:left="357"/>
        <w:rPr>
          <w:lang w:eastAsia="pl-PL"/>
        </w:rPr>
      </w:pPr>
      <w:r w:rsidRPr="005F6405">
        <w:rPr>
          <w:lang w:eastAsia="pl-PL"/>
        </w:rPr>
        <w:t xml:space="preserve">Szczegółowy harmonogram realizacji projektu należy sporządzić zgodnie ze wzorem stanowiącym </w:t>
      </w:r>
      <w:r w:rsidRPr="00746FF8">
        <w:rPr>
          <w:b/>
          <w:lang w:eastAsia="pl-PL"/>
        </w:rPr>
        <w:t>załącznik nr 1</w:t>
      </w:r>
      <w:r w:rsidRPr="005F6405">
        <w:rPr>
          <w:lang w:eastAsia="pl-PL"/>
        </w:rPr>
        <w:t xml:space="preserve"> do wniosku.</w:t>
      </w:r>
    </w:p>
    <w:tbl>
      <w:tblPr>
        <w:tblStyle w:val="Tabela-Siatka1"/>
        <w:tblW w:w="10343" w:type="dxa"/>
        <w:tblLook w:val="04A0" w:firstRow="1" w:lastRow="0" w:firstColumn="1" w:lastColumn="0" w:noHBand="0" w:noVBand="1"/>
      </w:tblPr>
      <w:tblGrid>
        <w:gridCol w:w="5103"/>
        <w:gridCol w:w="5240"/>
      </w:tblGrid>
      <w:tr w:rsidR="005F6405" w:rsidRPr="005F6405" w14:paraId="5AD64B3C" w14:textId="77777777" w:rsidTr="00975178">
        <w:tc>
          <w:tcPr>
            <w:tcW w:w="5103" w:type="dxa"/>
          </w:tcPr>
          <w:p w14:paraId="7B27916B" w14:textId="56267D56" w:rsidR="005F6405" w:rsidRPr="005F6405" w:rsidRDefault="005F6405" w:rsidP="005F6405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  <w:r w:rsidRPr="005F6405">
              <w:rPr>
                <w:rFonts w:asciiTheme="minorHAnsi" w:hAnsiTheme="minorHAnsi" w:cstheme="minorHAnsi"/>
                <w:lang w:eastAsia="pl-PL"/>
              </w:rPr>
              <w:t xml:space="preserve">Rozpoczęcie </w:t>
            </w:r>
            <w:r w:rsidR="003A1433">
              <w:rPr>
                <w:rFonts w:asciiTheme="minorHAnsi" w:hAnsiTheme="minorHAnsi" w:cstheme="minorHAnsi"/>
                <w:lang w:eastAsia="pl-PL"/>
              </w:rPr>
              <w:t xml:space="preserve">realizacji </w:t>
            </w:r>
            <w:r w:rsidRPr="005F6405">
              <w:rPr>
                <w:rFonts w:asciiTheme="minorHAnsi" w:hAnsiTheme="minorHAnsi" w:cstheme="minorHAnsi"/>
                <w:lang w:eastAsia="pl-PL"/>
              </w:rPr>
              <w:t>projektu (dzień, miesiąc, rok)</w:t>
            </w:r>
          </w:p>
        </w:tc>
        <w:tc>
          <w:tcPr>
            <w:tcW w:w="5240" w:type="dxa"/>
          </w:tcPr>
          <w:p w14:paraId="3802B493" w14:textId="77777777" w:rsidR="005F6405" w:rsidRPr="005F6405" w:rsidRDefault="005F6405" w:rsidP="005F6405">
            <w:pPr>
              <w:spacing w:before="240" w:after="24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5F6405" w:rsidRPr="005F6405" w14:paraId="04681609" w14:textId="77777777" w:rsidTr="00975178">
        <w:tc>
          <w:tcPr>
            <w:tcW w:w="5103" w:type="dxa"/>
          </w:tcPr>
          <w:p w14:paraId="6A1122D9" w14:textId="22FD1766" w:rsidR="005F6405" w:rsidRPr="005F6405" w:rsidRDefault="005F6405" w:rsidP="005F6405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  <w:r w:rsidRPr="005F6405">
              <w:rPr>
                <w:rFonts w:asciiTheme="minorHAnsi" w:hAnsiTheme="minorHAnsi" w:cstheme="minorHAnsi"/>
                <w:lang w:eastAsia="pl-PL"/>
              </w:rPr>
              <w:t xml:space="preserve">Zakończenie </w:t>
            </w:r>
            <w:r w:rsidR="003A1433">
              <w:rPr>
                <w:rFonts w:asciiTheme="minorHAnsi" w:hAnsiTheme="minorHAnsi" w:cstheme="minorHAnsi"/>
                <w:lang w:eastAsia="pl-PL"/>
              </w:rPr>
              <w:t xml:space="preserve">realizacji </w:t>
            </w:r>
            <w:r w:rsidRPr="005F6405">
              <w:rPr>
                <w:rFonts w:asciiTheme="minorHAnsi" w:hAnsiTheme="minorHAnsi" w:cstheme="minorHAnsi"/>
                <w:lang w:eastAsia="pl-PL"/>
              </w:rPr>
              <w:t>projektu (dzień, miesiąc, rok)</w:t>
            </w:r>
          </w:p>
        </w:tc>
        <w:tc>
          <w:tcPr>
            <w:tcW w:w="5240" w:type="dxa"/>
          </w:tcPr>
          <w:p w14:paraId="2E72C7CF" w14:textId="77777777" w:rsidR="005F6405" w:rsidRPr="005F6405" w:rsidRDefault="005F6405" w:rsidP="005F6405">
            <w:pPr>
              <w:spacing w:before="240" w:after="24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5A59B997" w14:textId="77777777" w:rsidR="00975178" w:rsidRPr="00975178" w:rsidRDefault="00975178" w:rsidP="00975178">
      <w:pPr>
        <w:pStyle w:val="Tekstpodstawowy23"/>
        <w:tabs>
          <w:tab w:val="left" w:pos="426"/>
        </w:tabs>
        <w:spacing w:before="240" w:after="240" w:line="276" w:lineRule="auto"/>
        <w:ind w:left="0" w:firstLine="0"/>
        <w:rPr>
          <w:rFonts w:ascii="Calibri" w:hAnsi="Calibri" w:cs="Calibri"/>
          <w:b w:val="0"/>
          <w:iCs/>
          <w:szCs w:val="28"/>
        </w:rPr>
      </w:pPr>
      <w:r w:rsidRPr="00975178">
        <w:rPr>
          <w:rFonts w:ascii="Calibri" w:hAnsi="Calibri" w:cs="Calibri"/>
          <w:b w:val="0"/>
          <w:iCs/>
          <w:szCs w:val="28"/>
        </w:rPr>
        <w:br w:type="page"/>
      </w:r>
    </w:p>
    <w:p w14:paraId="0AE7CDAB" w14:textId="2DDC9B6E" w:rsidR="00EC3D8A" w:rsidRPr="00746FF8" w:rsidRDefault="00EC3D8A" w:rsidP="00AA778B">
      <w:pPr>
        <w:pStyle w:val="Nagwek1"/>
        <w:numPr>
          <w:ilvl w:val="0"/>
          <w:numId w:val="4"/>
        </w:numPr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r w:rsidRPr="00746FF8">
        <w:rPr>
          <w:rFonts w:asciiTheme="minorHAnsi" w:hAnsiTheme="minorHAnsi" w:cstheme="minorHAnsi"/>
          <w:color w:val="auto"/>
          <w:sz w:val="24"/>
          <w:szCs w:val="24"/>
        </w:rPr>
        <w:lastRenderedPageBreak/>
        <w:t>Udział wykonawców zewnętrznych w realizacji projektu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6516"/>
        <w:gridCol w:w="3685"/>
      </w:tblGrid>
      <w:tr w:rsidR="00F40889" w:rsidRPr="00F40889" w14:paraId="4B558DD1" w14:textId="77777777" w:rsidTr="00F40889">
        <w:tc>
          <w:tcPr>
            <w:tcW w:w="6516" w:type="dxa"/>
          </w:tcPr>
          <w:p w14:paraId="08B37661" w14:textId="5BBED3A6" w:rsidR="00F40889" w:rsidRPr="00EC3D8A" w:rsidRDefault="00F40889" w:rsidP="00F40889">
            <w:pPr>
              <w:spacing w:before="120" w:after="120"/>
              <w:rPr>
                <w:rFonts w:cs="Calibri"/>
                <w:lang w:eastAsia="pl-PL"/>
              </w:rPr>
            </w:pPr>
            <w:r w:rsidRPr="00EC3D8A">
              <w:rPr>
                <w:rFonts w:cs="Calibri"/>
                <w:lang w:eastAsia="pl-PL"/>
              </w:rPr>
              <w:t xml:space="preserve">Czy Wnioskodawca planuje </w:t>
            </w:r>
            <w:r>
              <w:rPr>
                <w:rFonts w:cs="Calibri"/>
                <w:lang w:eastAsia="pl-PL"/>
              </w:rPr>
              <w:t>zlecenie</w:t>
            </w:r>
            <w:r w:rsidRPr="00EC3D8A">
              <w:rPr>
                <w:rFonts w:cs="Calibri"/>
                <w:lang w:eastAsia="pl-PL"/>
              </w:rPr>
              <w:t xml:space="preserve"> usług będących elementem projektu wykonawcom zewnętrznym</w:t>
            </w:r>
            <w:r>
              <w:rPr>
                <w:rFonts w:cs="Calibri"/>
                <w:lang w:eastAsia="pl-PL"/>
              </w:rPr>
              <w:t xml:space="preserve"> (Tak / Nie)</w:t>
            </w:r>
          </w:p>
        </w:tc>
        <w:tc>
          <w:tcPr>
            <w:tcW w:w="3685" w:type="dxa"/>
          </w:tcPr>
          <w:p w14:paraId="67D10E33" w14:textId="080F5BC0" w:rsidR="00F40889" w:rsidRPr="00EC3D8A" w:rsidRDefault="00F40889" w:rsidP="00F40889">
            <w:pPr>
              <w:spacing w:before="120" w:after="120"/>
              <w:rPr>
                <w:rFonts w:cs="Calibri"/>
                <w:lang w:eastAsia="pl-PL"/>
              </w:rPr>
            </w:pPr>
          </w:p>
        </w:tc>
      </w:tr>
      <w:tr w:rsidR="00F40889" w:rsidRPr="00F40889" w14:paraId="0B3E407B" w14:textId="77777777" w:rsidTr="00F40889">
        <w:tc>
          <w:tcPr>
            <w:tcW w:w="6516" w:type="dxa"/>
          </w:tcPr>
          <w:p w14:paraId="46148BF8" w14:textId="3D761A12" w:rsidR="00F40889" w:rsidRPr="00EC3D8A" w:rsidRDefault="00F40889" w:rsidP="001D6660">
            <w:pPr>
              <w:spacing w:before="240" w:after="240"/>
              <w:rPr>
                <w:rFonts w:cs="Calibri"/>
                <w:lang w:eastAsia="pl-PL"/>
              </w:rPr>
            </w:pPr>
            <w:r w:rsidRPr="00EC3D8A">
              <w:rPr>
                <w:rFonts w:cs="Calibri"/>
                <w:lang w:eastAsia="pl-PL"/>
              </w:rPr>
              <w:t xml:space="preserve">Zakres usług </w:t>
            </w:r>
            <w:r>
              <w:rPr>
                <w:rFonts w:cs="Calibri"/>
                <w:lang w:eastAsia="pl-PL"/>
              </w:rPr>
              <w:t>zlecanych</w:t>
            </w:r>
            <w:r w:rsidRPr="00EC3D8A">
              <w:rPr>
                <w:rFonts w:cs="Calibri"/>
                <w:lang w:eastAsia="pl-PL"/>
              </w:rPr>
              <w:t xml:space="preserve"> wykonawcom zewnętrznym</w:t>
            </w:r>
          </w:p>
        </w:tc>
        <w:tc>
          <w:tcPr>
            <w:tcW w:w="3685" w:type="dxa"/>
          </w:tcPr>
          <w:p w14:paraId="36CF530B" w14:textId="77777777" w:rsidR="00F40889" w:rsidRPr="00EC3D8A" w:rsidRDefault="00F40889" w:rsidP="001D6660">
            <w:pPr>
              <w:spacing w:before="240" w:after="240"/>
              <w:rPr>
                <w:rFonts w:cs="Calibri"/>
                <w:lang w:eastAsia="pl-PL"/>
              </w:rPr>
            </w:pPr>
          </w:p>
        </w:tc>
      </w:tr>
    </w:tbl>
    <w:p w14:paraId="6CA8FF96" w14:textId="37DE5FB9" w:rsidR="00C85FF3" w:rsidRPr="002522C2" w:rsidRDefault="00C85FF3" w:rsidP="00AA778B">
      <w:pPr>
        <w:pStyle w:val="Nagwek1"/>
        <w:numPr>
          <w:ilvl w:val="0"/>
          <w:numId w:val="4"/>
        </w:numPr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r w:rsidRPr="002522C2">
        <w:rPr>
          <w:rFonts w:asciiTheme="minorHAnsi" w:hAnsiTheme="minorHAnsi" w:cstheme="minorHAnsi"/>
          <w:color w:val="auto"/>
          <w:sz w:val="24"/>
          <w:szCs w:val="24"/>
        </w:rPr>
        <w:t>Rezultat projektu</w:t>
      </w:r>
    </w:p>
    <w:tbl>
      <w:tblPr>
        <w:tblStyle w:val="Tabela-Siatka2"/>
        <w:tblW w:w="9639" w:type="dxa"/>
        <w:tblLook w:val="04A0" w:firstRow="1" w:lastRow="0" w:firstColumn="1" w:lastColumn="0" w:noHBand="0" w:noVBand="1"/>
      </w:tblPr>
      <w:tblGrid>
        <w:gridCol w:w="3704"/>
        <w:gridCol w:w="5935"/>
      </w:tblGrid>
      <w:tr w:rsidR="00CE33FB" w:rsidRPr="0049795F" w14:paraId="2D1B5822" w14:textId="77777777" w:rsidTr="00CE33FB">
        <w:tc>
          <w:tcPr>
            <w:tcW w:w="3704" w:type="dxa"/>
          </w:tcPr>
          <w:p w14:paraId="5699AFC0" w14:textId="1BFB07D5" w:rsidR="00CE33FB" w:rsidRPr="00CE33FB" w:rsidRDefault="00CE33FB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CE33FB">
              <w:rPr>
                <w:rFonts w:asciiTheme="minorHAnsi" w:hAnsiTheme="minorHAnsi" w:cstheme="minorHAnsi"/>
                <w:lang w:eastAsia="pl-PL"/>
              </w:rPr>
              <w:t xml:space="preserve">Liczba osób z niepełnosprawnościami, które w okresie 3 lat od daty zakończenia realizacji projektu grantowego zostaną objęte wsparciem </w:t>
            </w:r>
            <w:bookmarkStart w:id="3" w:name="_Hlk69746033"/>
            <w:r w:rsidRPr="00CE33FB">
              <w:rPr>
                <w:rFonts w:asciiTheme="minorHAnsi" w:hAnsiTheme="minorHAnsi" w:cstheme="minorHAnsi"/>
                <w:lang w:eastAsia="pl-PL"/>
              </w:rPr>
              <w:t>w ramach wprowadzonych dostępności</w:t>
            </w:r>
            <w:bookmarkEnd w:id="3"/>
            <w:r>
              <w:rPr>
                <w:rFonts w:asciiTheme="minorHAnsi" w:hAnsiTheme="minorHAnsi" w:cstheme="minorHAnsi"/>
                <w:lang w:eastAsia="pl-PL"/>
              </w:rPr>
              <w:t>.</w:t>
            </w:r>
          </w:p>
        </w:tc>
        <w:tc>
          <w:tcPr>
            <w:tcW w:w="5935" w:type="dxa"/>
          </w:tcPr>
          <w:p w14:paraId="60F83523" w14:textId="5016DE7A" w:rsidR="00CE33FB" w:rsidRPr="0049795F" w:rsidRDefault="00CE33FB" w:rsidP="002522C2">
            <w:pPr>
              <w:spacing w:before="120" w:after="120"/>
              <w:rPr>
                <w:rFonts w:asciiTheme="minorHAnsi" w:hAnsiTheme="minorHAnsi" w:cstheme="minorHAnsi"/>
                <w:u w:val="single"/>
                <w:lang w:eastAsia="pl-PL"/>
              </w:rPr>
            </w:pPr>
          </w:p>
        </w:tc>
      </w:tr>
    </w:tbl>
    <w:p w14:paraId="7772CDC1" w14:textId="0868382B" w:rsidR="002522C2" w:rsidRPr="002522C2" w:rsidRDefault="002522C2" w:rsidP="002522C2">
      <w:pPr>
        <w:pStyle w:val="Tekstpodstawowy23"/>
        <w:tabs>
          <w:tab w:val="left" w:pos="426"/>
        </w:tabs>
        <w:spacing w:before="240" w:after="240" w:line="276" w:lineRule="auto"/>
        <w:ind w:left="851" w:hanging="851"/>
        <w:rPr>
          <w:rFonts w:ascii="Calibri" w:hAnsi="Calibri" w:cs="Calibri"/>
          <w:b w:val="0"/>
          <w:iCs/>
          <w:sz w:val="22"/>
          <w:szCs w:val="22"/>
        </w:rPr>
      </w:pPr>
      <w:r w:rsidRPr="000119BF">
        <w:rPr>
          <w:rFonts w:ascii="Calibri" w:hAnsi="Calibri" w:cs="Calibri"/>
          <w:bCs/>
          <w:iCs/>
          <w:sz w:val="22"/>
          <w:szCs w:val="22"/>
        </w:rPr>
        <w:t>Uwaga!</w:t>
      </w:r>
      <w:r w:rsidRPr="000119BF">
        <w:rPr>
          <w:rFonts w:ascii="Calibri" w:hAnsi="Calibri" w:cs="Calibri"/>
          <w:b w:val="0"/>
          <w:iCs/>
          <w:sz w:val="22"/>
          <w:szCs w:val="22"/>
        </w:rPr>
        <w:tab/>
        <w:t xml:space="preserve">Zgodnie z warunkami konkursu </w:t>
      </w:r>
      <w:r w:rsidR="00CE33FB" w:rsidRPr="00CE33FB">
        <w:rPr>
          <w:rFonts w:ascii="Calibri" w:hAnsi="Calibri" w:cs="Calibri"/>
          <w:b w:val="0"/>
          <w:iCs/>
          <w:sz w:val="22"/>
          <w:szCs w:val="22"/>
        </w:rPr>
        <w:t>Wnioskodawca zobowiązany jest, w okresie 3 lat od daty zakończenia realizacji projektu grantowego, do objęcia wsparciem w ramach wprowadzonych dostępności co najmniej 200 osób z niepełnosprawnościami.</w:t>
      </w:r>
    </w:p>
    <w:p w14:paraId="776B3D2C" w14:textId="136A7E0F" w:rsidR="00746FF8" w:rsidRDefault="00746FF8" w:rsidP="00975178">
      <w:pPr>
        <w:pStyle w:val="Tekstpodstawowy23"/>
        <w:tabs>
          <w:tab w:val="left" w:pos="426"/>
        </w:tabs>
        <w:spacing w:before="240" w:after="240" w:line="276" w:lineRule="auto"/>
        <w:rPr>
          <w:rFonts w:ascii="Calibri" w:hAnsi="Calibri" w:cs="Calibri"/>
          <w:b w:val="0"/>
          <w:iCs/>
          <w:szCs w:val="28"/>
        </w:rPr>
      </w:pPr>
      <w:r>
        <w:rPr>
          <w:rFonts w:ascii="Calibri" w:hAnsi="Calibri" w:cs="Calibri"/>
          <w:b w:val="0"/>
          <w:iCs/>
          <w:szCs w:val="28"/>
        </w:rPr>
        <w:br w:type="page"/>
      </w:r>
    </w:p>
    <w:tbl>
      <w:tblPr>
        <w:tblStyle w:val="Tabela-Siatka"/>
        <w:tblW w:w="10325" w:type="dxa"/>
        <w:tblLayout w:type="fixed"/>
        <w:tblLook w:val="0020" w:firstRow="1" w:lastRow="0" w:firstColumn="0" w:lastColumn="0" w:noHBand="0" w:noVBand="0"/>
      </w:tblPr>
      <w:tblGrid>
        <w:gridCol w:w="10325"/>
      </w:tblGrid>
      <w:tr w:rsidR="001D6660" w:rsidRPr="00746FF8" w14:paraId="664D75E8" w14:textId="77777777" w:rsidTr="00746FF8">
        <w:trPr>
          <w:tblHeader/>
        </w:trPr>
        <w:tc>
          <w:tcPr>
            <w:tcW w:w="10325" w:type="dxa"/>
            <w:shd w:val="clear" w:color="auto" w:fill="CCFFCC"/>
          </w:tcPr>
          <w:p w14:paraId="3F6023E2" w14:textId="77777777" w:rsidR="001D6660" w:rsidRPr="00746FF8" w:rsidRDefault="001D6660" w:rsidP="00746FF8">
            <w:pPr>
              <w:spacing w:before="120" w:after="120"/>
              <w:ind w:left="454" w:hanging="454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bookmarkStart w:id="4" w:name="_Hlk69235890"/>
            <w:r w:rsidRPr="00746FF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pl-PL"/>
              </w:rPr>
              <w:lastRenderedPageBreak/>
              <w:t>Część C wniosku:</w:t>
            </w:r>
            <w:r w:rsidRPr="00746FF8">
              <w:rPr>
                <w:rFonts w:asciiTheme="minorHAnsi" w:hAnsiTheme="minorHAnsi" w:cstheme="minorHAnsi"/>
                <w:b/>
                <w:iCs/>
                <w:sz w:val="24"/>
                <w:szCs w:val="24"/>
                <w:lang w:eastAsia="pl-PL"/>
              </w:rPr>
              <w:t xml:space="preserve"> </w:t>
            </w:r>
            <w:r w:rsidRPr="00746FF8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Budżet projektu</w:t>
            </w:r>
          </w:p>
        </w:tc>
      </w:tr>
    </w:tbl>
    <w:bookmarkEnd w:id="4"/>
    <w:p w14:paraId="44B13932" w14:textId="6AE47ED0" w:rsidR="001D6660" w:rsidRPr="00746FF8" w:rsidRDefault="001D6660" w:rsidP="000E1953">
      <w:pPr>
        <w:spacing w:before="120" w:after="0"/>
        <w:ind w:left="851" w:hanging="851"/>
        <w:rPr>
          <w:lang w:eastAsia="pl-PL"/>
        </w:rPr>
      </w:pPr>
      <w:r w:rsidRPr="00746FF8">
        <w:rPr>
          <w:b/>
          <w:bCs/>
          <w:lang w:eastAsia="pl-PL"/>
        </w:rPr>
        <w:t>Uwaga!</w:t>
      </w:r>
      <w:r w:rsidR="000E1953">
        <w:rPr>
          <w:lang w:eastAsia="pl-PL"/>
        </w:rPr>
        <w:tab/>
      </w:r>
      <w:r w:rsidRPr="00746FF8">
        <w:rPr>
          <w:lang w:eastAsia="pl-PL"/>
        </w:rPr>
        <w:t xml:space="preserve">W przypadku wniosków wspólnych (składanych przez </w:t>
      </w:r>
      <w:r w:rsidR="0028184D">
        <w:rPr>
          <w:lang w:eastAsia="pl-PL"/>
        </w:rPr>
        <w:t>dwóch</w:t>
      </w:r>
      <w:r w:rsidRPr="00746FF8">
        <w:rPr>
          <w:lang w:eastAsia="pl-PL"/>
        </w:rPr>
        <w:t xml:space="preserve"> lub więcej </w:t>
      </w:r>
      <w:r w:rsidR="0028184D">
        <w:rPr>
          <w:lang w:eastAsia="pl-PL"/>
        </w:rPr>
        <w:t xml:space="preserve">Wnioskodawców </w:t>
      </w:r>
      <w:r w:rsidRPr="00746FF8">
        <w:rPr>
          <w:lang w:eastAsia="pl-PL"/>
        </w:rPr>
        <w:t>działając</w:t>
      </w:r>
      <w:r w:rsidR="0028184D">
        <w:rPr>
          <w:lang w:eastAsia="pl-PL"/>
        </w:rPr>
        <w:t>ych</w:t>
      </w:r>
      <w:r w:rsidRPr="00746FF8">
        <w:rPr>
          <w:lang w:eastAsia="pl-PL"/>
        </w:rPr>
        <w:t xml:space="preserve"> wspólnie) część C wniosku wypełniana jest przez Wnioskodawcę-Lidera.</w:t>
      </w:r>
    </w:p>
    <w:p w14:paraId="5DEC0CED" w14:textId="3611A14B" w:rsidR="001D6660" w:rsidRDefault="001D6660" w:rsidP="00AA778B">
      <w:pPr>
        <w:pStyle w:val="Nagwek1"/>
        <w:numPr>
          <w:ilvl w:val="0"/>
          <w:numId w:val="6"/>
        </w:numPr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r w:rsidRPr="000E1953">
        <w:rPr>
          <w:rFonts w:asciiTheme="minorHAnsi" w:hAnsiTheme="minorHAnsi" w:cstheme="minorHAnsi"/>
          <w:color w:val="auto"/>
          <w:sz w:val="24"/>
          <w:szCs w:val="24"/>
        </w:rPr>
        <w:t>Informacje ogólne</w:t>
      </w:r>
    </w:p>
    <w:tbl>
      <w:tblPr>
        <w:tblStyle w:val="Tabela-Siatka2"/>
        <w:tblW w:w="10325" w:type="dxa"/>
        <w:tblLook w:val="04A0" w:firstRow="1" w:lastRow="0" w:firstColumn="1" w:lastColumn="0" w:noHBand="0" w:noVBand="1"/>
      </w:tblPr>
      <w:tblGrid>
        <w:gridCol w:w="686"/>
        <w:gridCol w:w="4820"/>
        <w:gridCol w:w="4819"/>
      </w:tblGrid>
      <w:tr w:rsidR="000E1953" w:rsidRPr="00E53AA4" w14:paraId="111AAA5A" w14:textId="77777777" w:rsidTr="002522C2">
        <w:tc>
          <w:tcPr>
            <w:tcW w:w="686" w:type="dxa"/>
            <w:vAlign w:val="center"/>
          </w:tcPr>
          <w:p w14:paraId="53994DFF" w14:textId="7D0FF60D" w:rsidR="000E1953" w:rsidRPr="00E53AA4" w:rsidRDefault="000E1953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A.</w:t>
            </w:r>
          </w:p>
        </w:tc>
        <w:tc>
          <w:tcPr>
            <w:tcW w:w="4820" w:type="dxa"/>
            <w:vAlign w:val="center"/>
          </w:tcPr>
          <w:p w14:paraId="3B5221AE" w14:textId="72A9B4DF" w:rsidR="000E1953" w:rsidRPr="00E53AA4" w:rsidRDefault="000E1953" w:rsidP="000E1953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0E1953">
              <w:rPr>
                <w:rFonts w:asciiTheme="minorHAnsi" w:hAnsiTheme="minorHAnsi" w:cstheme="minorHAnsi"/>
                <w:lang w:eastAsia="pl-PL"/>
              </w:rPr>
              <w:t>Całkowite koszty projektu</w:t>
            </w:r>
            <w:r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0E1953">
              <w:rPr>
                <w:rFonts w:asciiTheme="minorHAnsi" w:hAnsiTheme="minorHAnsi" w:cstheme="minorHAnsi"/>
                <w:lang w:eastAsia="pl-PL"/>
              </w:rPr>
              <w:t>(suma kosztów kwalifikowalnych oraz kosztów, które zgodnie z</w:t>
            </w:r>
            <w:r>
              <w:rPr>
                <w:rFonts w:asciiTheme="minorHAnsi" w:hAnsiTheme="minorHAnsi" w:cstheme="minorHAnsi"/>
                <w:lang w:eastAsia="pl-PL"/>
              </w:rPr>
              <w:t> </w:t>
            </w:r>
            <w:r w:rsidRPr="000E1953">
              <w:rPr>
                <w:rFonts w:asciiTheme="minorHAnsi" w:hAnsiTheme="minorHAnsi" w:cstheme="minorHAnsi"/>
                <w:lang w:eastAsia="pl-PL"/>
              </w:rPr>
              <w:t>warunkami kwalifikowalności obowiązującymi w</w:t>
            </w:r>
            <w:r>
              <w:rPr>
                <w:rFonts w:asciiTheme="minorHAnsi" w:hAnsiTheme="minorHAnsi" w:cstheme="minorHAnsi"/>
                <w:lang w:eastAsia="pl-PL"/>
              </w:rPr>
              <w:t> </w:t>
            </w:r>
            <w:r w:rsidRPr="000E1953">
              <w:rPr>
                <w:rFonts w:asciiTheme="minorHAnsi" w:hAnsiTheme="minorHAnsi" w:cstheme="minorHAnsi"/>
                <w:lang w:eastAsia="pl-PL"/>
              </w:rPr>
              <w:t>pilotażowym programie „Dostępność ponad barierami” nie mogą zostać wykazane w budżecie projektu</w:t>
            </w:r>
            <w:r>
              <w:rPr>
                <w:rFonts w:asciiTheme="minorHAnsi" w:hAnsiTheme="minorHAnsi" w:cstheme="minorHAnsi"/>
                <w:lang w:eastAsia="pl-PL"/>
              </w:rPr>
              <w:t>)</w:t>
            </w:r>
          </w:p>
        </w:tc>
        <w:tc>
          <w:tcPr>
            <w:tcW w:w="4819" w:type="dxa"/>
            <w:vAlign w:val="center"/>
          </w:tcPr>
          <w:p w14:paraId="58E2D538" w14:textId="4199DF10" w:rsidR="000E1953" w:rsidRPr="00E53AA4" w:rsidRDefault="000E1953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0E1953" w:rsidRPr="00E53AA4" w14:paraId="3FF31338" w14:textId="77777777" w:rsidTr="002522C2">
        <w:tc>
          <w:tcPr>
            <w:tcW w:w="686" w:type="dxa"/>
            <w:vAlign w:val="center"/>
          </w:tcPr>
          <w:p w14:paraId="2A5D098E" w14:textId="1F020536" w:rsidR="000E1953" w:rsidRPr="00E53AA4" w:rsidRDefault="000E1953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B.</w:t>
            </w:r>
          </w:p>
        </w:tc>
        <w:tc>
          <w:tcPr>
            <w:tcW w:w="4820" w:type="dxa"/>
            <w:vAlign w:val="center"/>
          </w:tcPr>
          <w:p w14:paraId="4E44611B" w14:textId="47C0F78B" w:rsidR="000E1953" w:rsidRPr="00E53AA4" w:rsidRDefault="000E1953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0E1953">
              <w:rPr>
                <w:rFonts w:asciiTheme="minorHAnsi" w:hAnsiTheme="minorHAnsi" w:cstheme="minorHAnsi"/>
                <w:lang w:eastAsia="pl-PL"/>
              </w:rPr>
              <w:t>Koszt realizacji projektu w obszarze kosztów kwalifikowalnych</w:t>
            </w:r>
          </w:p>
        </w:tc>
        <w:tc>
          <w:tcPr>
            <w:tcW w:w="4819" w:type="dxa"/>
            <w:vAlign w:val="center"/>
          </w:tcPr>
          <w:p w14:paraId="304E1E74" w14:textId="0AF8A613" w:rsidR="000E1953" w:rsidRPr="00E53AA4" w:rsidRDefault="000E1953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0E1953" w:rsidRPr="00E53AA4" w14:paraId="0B95CC00" w14:textId="77777777" w:rsidTr="002522C2">
        <w:tc>
          <w:tcPr>
            <w:tcW w:w="686" w:type="dxa"/>
            <w:vAlign w:val="center"/>
          </w:tcPr>
          <w:p w14:paraId="04A03211" w14:textId="77777777" w:rsidR="000E1953" w:rsidRPr="00E53AA4" w:rsidRDefault="000E1953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10AD69A8" w14:textId="5ADCD4E1" w:rsidR="000E1953" w:rsidRPr="00E53AA4" w:rsidRDefault="000E1953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0E1953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67BAFD56" w14:textId="77777777" w:rsidR="000E1953" w:rsidRPr="00E53AA4" w:rsidRDefault="000E1953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953" w:rsidRPr="00E53AA4" w14:paraId="256BA4A3" w14:textId="77777777" w:rsidTr="002522C2">
        <w:tc>
          <w:tcPr>
            <w:tcW w:w="686" w:type="dxa"/>
            <w:vAlign w:val="center"/>
          </w:tcPr>
          <w:p w14:paraId="27D5A2EF" w14:textId="44F911FE" w:rsidR="000E1953" w:rsidRPr="00E53AA4" w:rsidRDefault="000E1953" w:rsidP="007B5771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  <w:bookmarkStart w:id="5" w:name="_Hlk69234680"/>
            <w:r>
              <w:rPr>
                <w:rFonts w:asciiTheme="minorHAnsi" w:hAnsiTheme="minorHAnsi" w:cstheme="minorHAnsi"/>
                <w:lang w:eastAsia="pl-PL"/>
              </w:rPr>
              <w:t>C.1</w:t>
            </w:r>
          </w:p>
        </w:tc>
        <w:tc>
          <w:tcPr>
            <w:tcW w:w="4820" w:type="dxa"/>
            <w:vAlign w:val="center"/>
          </w:tcPr>
          <w:p w14:paraId="49D86FE8" w14:textId="4B7590F4" w:rsidR="000E1953" w:rsidRPr="00E53AA4" w:rsidRDefault="000E1953" w:rsidP="007B5771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Nazwa Wnioskodawcy</w:t>
            </w:r>
          </w:p>
        </w:tc>
        <w:tc>
          <w:tcPr>
            <w:tcW w:w="4819" w:type="dxa"/>
            <w:vAlign w:val="center"/>
          </w:tcPr>
          <w:p w14:paraId="0F4A0342" w14:textId="77777777" w:rsidR="000E1953" w:rsidRPr="00E53AA4" w:rsidRDefault="000E1953" w:rsidP="007B5771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953" w:rsidRPr="00E53AA4" w14:paraId="72C391F5" w14:textId="77777777" w:rsidTr="002522C2">
        <w:tc>
          <w:tcPr>
            <w:tcW w:w="686" w:type="dxa"/>
            <w:vAlign w:val="center"/>
          </w:tcPr>
          <w:p w14:paraId="7299FFB3" w14:textId="06BEF7BF" w:rsidR="000E1953" w:rsidRPr="00E53AA4" w:rsidRDefault="000E1953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C.1.1</w:t>
            </w:r>
          </w:p>
        </w:tc>
        <w:tc>
          <w:tcPr>
            <w:tcW w:w="4820" w:type="dxa"/>
            <w:vAlign w:val="center"/>
          </w:tcPr>
          <w:p w14:paraId="18F370EA" w14:textId="336A931A" w:rsidR="000E1953" w:rsidRPr="00E53AA4" w:rsidRDefault="000E1953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 xml:space="preserve">Wnioskowana kwota </w:t>
            </w:r>
            <w:r w:rsidR="007B5771">
              <w:rPr>
                <w:rFonts w:asciiTheme="minorHAnsi" w:hAnsiTheme="minorHAnsi" w:cstheme="minorHAnsi"/>
                <w:lang w:eastAsia="pl-PL"/>
              </w:rPr>
              <w:t>grantu</w:t>
            </w:r>
            <w:r w:rsidRPr="00E53AA4">
              <w:rPr>
                <w:rFonts w:asciiTheme="minorHAnsi" w:hAnsiTheme="minorHAnsi" w:cstheme="minorHAnsi"/>
                <w:lang w:eastAsia="pl-PL"/>
              </w:rPr>
              <w:t xml:space="preserve"> ze środków PFRON</w:t>
            </w:r>
          </w:p>
        </w:tc>
        <w:tc>
          <w:tcPr>
            <w:tcW w:w="4819" w:type="dxa"/>
            <w:vAlign w:val="center"/>
          </w:tcPr>
          <w:p w14:paraId="4E3F7049" w14:textId="4D59E6FC" w:rsidR="000E1953" w:rsidRPr="00E53AA4" w:rsidRDefault="000E1953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0E1953" w:rsidRPr="00E53AA4" w14:paraId="4D4E2EFF" w14:textId="77777777" w:rsidTr="002522C2">
        <w:tc>
          <w:tcPr>
            <w:tcW w:w="686" w:type="dxa"/>
            <w:vAlign w:val="center"/>
          </w:tcPr>
          <w:p w14:paraId="299018E7" w14:textId="328F7964" w:rsidR="000E1953" w:rsidRPr="00E53AA4" w:rsidRDefault="000E1953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18181948" w14:textId="77777777" w:rsidR="000E1953" w:rsidRPr="00E53AA4" w:rsidRDefault="000E1953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6F8E9DF2" w14:textId="77777777" w:rsidR="000E1953" w:rsidRPr="00E53AA4" w:rsidRDefault="000E1953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953" w:rsidRPr="00E53AA4" w14:paraId="5BC2740E" w14:textId="77777777" w:rsidTr="002522C2">
        <w:tc>
          <w:tcPr>
            <w:tcW w:w="686" w:type="dxa"/>
            <w:vAlign w:val="center"/>
          </w:tcPr>
          <w:p w14:paraId="4B6DBDA2" w14:textId="205F71E1" w:rsidR="000E1953" w:rsidRPr="00E53AA4" w:rsidRDefault="000E1953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C.1.2</w:t>
            </w:r>
          </w:p>
        </w:tc>
        <w:tc>
          <w:tcPr>
            <w:tcW w:w="4820" w:type="dxa"/>
            <w:vAlign w:val="center"/>
          </w:tcPr>
          <w:p w14:paraId="4C10D741" w14:textId="295EDDFB" w:rsidR="000E1953" w:rsidRPr="00E53AA4" w:rsidRDefault="000E1953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w tym koszty bieżące</w:t>
            </w:r>
          </w:p>
        </w:tc>
        <w:tc>
          <w:tcPr>
            <w:tcW w:w="4819" w:type="dxa"/>
            <w:vAlign w:val="center"/>
          </w:tcPr>
          <w:p w14:paraId="3D1EA591" w14:textId="77777777" w:rsidR="000E1953" w:rsidRPr="00E53AA4" w:rsidRDefault="000E1953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896A78" w:rsidRPr="00E53AA4" w14:paraId="38B6E031" w14:textId="77777777" w:rsidTr="002522C2">
        <w:tc>
          <w:tcPr>
            <w:tcW w:w="686" w:type="dxa"/>
            <w:vAlign w:val="center"/>
          </w:tcPr>
          <w:p w14:paraId="70CD8C07" w14:textId="77777777" w:rsidR="00896A78" w:rsidRDefault="00896A78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1881EB12" w14:textId="5CAEE06C" w:rsidR="00896A78" w:rsidRDefault="00896A78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4B23D533" w14:textId="77777777" w:rsidR="00896A78" w:rsidRPr="00E53AA4" w:rsidRDefault="00896A78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953" w:rsidRPr="00E53AA4" w14:paraId="5AAAC32A" w14:textId="77777777" w:rsidTr="002522C2">
        <w:tc>
          <w:tcPr>
            <w:tcW w:w="686" w:type="dxa"/>
            <w:vAlign w:val="center"/>
          </w:tcPr>
          <w:p w14:paraId="33860D7B" w14:textId="60F5A99E" w:rsidR="000E1953" w:rsidRPr="00E53AA4" w:rsidRDefault="000E1953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C.1.3</w:t>
            </w:r>
          </w:p>
        </w:tc>
        <w:tc>
          <w:tcPr>
            <w:tcW w:w="4820" w:type="dxa"/>
            <w:vAlign w:val="center"/>
          </w:tcPr>
          <w:p w14:paraId="38C009B1" w14:textId="19836BD1" w:rsidR="000E1953" w:rsidRPr="00E53AA4" w:rsidRDefault="000E1953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w tym koszty inwestycyjne</w:t>
            </w:r>
          </w:p>
        </w:tc>
        <w:tc>
          <w:tcPr>
            <w:tcW w:w="4819" w:type="dxa"/>
            <w:vAlign w:val="center"/>
          </w:tcPr>
          <w:p w14:paraId="3A409541" w14:textId="1B9BAA81" w:rsidR="000E1953" w:rsidRPr="00E53AA4" w:rsidRDefault="000E1953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896A78" w:rsidRPr="00E53AA4" w14:paraId="5D090885" w14:textId="77777777" w:rsidTr="002522C2">
        <w:tc>
          <w:tcPr>
            <w:tcW w:w="686" w:type="dxa"/>
            <w:vAlign w:val="center"/>
          </w:tcPr>
          <w:p w14:paraId="26433F5A" w14:textId="77777777" w:rsidR="00896A78" w:rsidRDefault="00896A78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7CE22D3E" w14:textId="06129FF8" w:rsidR="00896A78" w:rsidRDefault="00896A78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0BEEA3A8" w14:textId="77777777" w:rsidR="00896A78" w:rsidRDefault="00896A78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96A78" w:rsidRPr="00E53AA4" w14:paraId="340C6DDF" w14:textId="77777777" w:rsidTr="00896A78">
        <w:tc>
          <w:tcPr>
            <w:tcW w:w="686" w:type="dxa"/>
          </w:tcPr>
          <w:p w14:paraId="3E86FDEF" w14:textId="4780C07E" w:rsidR="00896A78" w:rsidRPr="00E53AA4" w:rsidRDefault="00896A78" w:rsidP="007B5771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C.2</w:t>
            </w:r>
            <w:r w:rsidR="007B5771">
              <w:rPr>
                <w:rFonts w:asciiTheme="minorHAnsi" w:hAnsiTheme="minorHAnsi" w:cstheme="minorHAnsi"/>
                <w:lang w:eastAsia="pl-PL"/>
              </w:rPr>
              <w:t> </w:t>
            </w:r>
            <w:r w:rsidRPr="007B5771">
              <w:rPr>
                <w:rStyle w:val="Odwoanieprzypisudolnego"/>
                <w:rFonts w:asciiTheme="minorHAnsi" w:hAnsiTheme="minorHAnsi" w:cstheme="minorHAnsi"/>
                <w:b/>
                <w:bCs/>
                <w:lang w:eastAsia="pl-PL"/>
              </w:rPr>
              <w:footnoteReference w:id="1"/>
            </w:r>
          </w:p>
        </w:tc>
        <w:tc>
          <w:tcPr>
            <w:tcW w:w="4820" w:type="dxa"/>
          </w:tcPr>
          <w:p w14:paraId="5BC89B88" w14:textId="77777777" w:rsidR="00896A78" w:rsidRPr="00E53AA4" w:rsidRDefault="00896A78" w:rsidP="007B5771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Nazwa Wnioskodawcy</w:t>
            </w:r>
          </w:p>
        </w:tc>
        <w:tc>
          <w:tcPr>
            <w:tcW w:w="4819" w:type="dxa"/>
          </w:tcPr>
          <w:p w14:paraId="3A0384DA" w14:textId="77777777" w:rsidR="00896A78" w:rsidRPr="00E53AA4" w:rsidRDefault="00896A78" w:rsidP="007B5771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96A78" w:rsidRPr="00E53AA4" w14:paraId="45386411" w14:textId="77777777" w:rsidTr="00896A78">
        <w:tc>
          <w:tcPr>
            <w:tcW w:w="686" w:type="dxa"/>
          </w:tcPr>
          <w:p w14:paraId="5BDFD336" w14:textId="4970BEC9" w:rsidR="00896A78" w:rsidRPr="00E53AA4" w:rsidRDefault="00896A78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C.2.1</w:t>
            </w:r>
          </w:p>
        </w:tc>
        <w:tc>
          <w:tcPr>
            <w:tcW w:w="4820" w:type="dxa"/>
          </w:tcPr>
          <w:p w14:paraId="34B6983C" w14:textId="3F6DB7E0" w:rsidR="00896A78" w:rsidRPr="00E53AA4" w:rsidRDefault="00896A78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 xml:space="preserve">Wnioskowana kwota </w:t>
            </w:r>
            <w:r w:rsidR="007B5771">
              <w:rPr>
                <w:rFonts w:asciiTheme="minorHAnsi" w:hAnsiTheme="minorHAnsi" w:cstheme="minorHAnsi"/>
                <w:lang w:eastAsia="pl-PL"/>
              </w:rPr>
              <w:t>grantu</w:t>
            </w:r>
            <w:r w:rsidRPr="00E53AA4">
              <w:rPr>
                <w:rFonts w:asciiTheme="minorHAnsi" w:hAnsiTheme="minorHAnsi" w:cstheme="minorHAnsi"/>
                <w:lang w:eastAsia="pl-PL"/>
              </w:rPr>
              <w:t xml:space="preserve"> ze środków PFRON</w:t>
            </w:r>
          </w:p>
        </w:tc>
        <w:tc>
          <w:tcPr>
            <w:tcW w:w="4819" w:type="dxa"/>
          </w:tcPr>
          <w:p w14:paraId="5BFAF290" w14:textId="77777777" w:rsidR="00896A78" w:rsidRPr="00E53AA4" w:rsidRDefault="00896A78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896A78" w:rsidRPr="00E53AA4" w14:paraId="2D11BB36" w14:textId="77777777" w:rsidTr="00896A78">
        <w:tc>
          <w:tcPr>
            <w:tcW w:w="686" w:type="dxa"/>
          </w:tcPr>
          <w:p w14:paraId="1F63AD48" w14:textId="77777777" w:rsidR="00896A78" w:rsidRPr="00E53AA4" w:rsidRDefault="00896A78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</w:tcPr>
          <w:p w14:paraId="4DFB531C" w14:textId="77777777" w:rsidR="00896A78" w:rsidRPr="00E53AA4" w:rsidRDefault="00896A78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</w:tcPr>
          <w:p w14:paraId="3DB03C9A" w14:textId="77777777" w:rsidR="00896A78" w:rsidRPr="00E53AA4" w:rsidRDefault="00896A78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96A78" w:rsidRPr="00E53AA4" w14:paraId="011CD6D0" w14:textId="77777777" w:rsidTr="00896A78">
        <w:tc>
          <w:tcPr>
            <w:tcW w:w="686" w:type="dxa"/>
          </w:tcPr>
          <w:p w14:paraId="1C47C33D" w14:textId="0045C80A" w:rsidR="00896A78" w:rsidRPr="00E53AA4" w:rsidRDefault="00896A78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C.2.2</w:t>
            </w:r>
          </w:p>
        </w:tc>
        <w:tc>
          <w:tcPr>
            <w:tcW w:w="4820" w:type="dxa"/>
          </w:tcPr>
          <w:p w14:paraId="0819AC9E" w14:textId="77777777" w:rsidR="00896A78" w:rsidRPr="00E53AA4" w:rsidRDefault="00896A78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w tym koszty bieżące</w:t>
            </w:r>
          </w:p>
        </w:tc>
        <w:tc>
          <w:tcPr>
            <w:tcW w:w="4819" w:type="dxa"/>
          </w:tcPr>
          <w:p w14:paraId="5BFFD861" w14:textId="77777777" w:rsidR="00896A78" w:rsidRPr="00E53AA4" w:rsidRDefault="00896A78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896A78" w:rsidRPr="00E53AA4" w14:paraId="5E0BECFD" w14:textId="77777777" w:rsidTr="00896A78">
        <w:tc>
          <w:tcPr>
            <w:tcW w:w="686" w:type="dxa"/>
          </w:tcPr>
          <w:p w14:paraId="4364DED9" w14:textId="77777777" w:rsidR="00896A78" w:rsidRDefault="00896A78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</w:tcPr>
          <w:p w14:paraId="0FC5F4DD" w14:textId="48F52EA5" w:rsidR="00896A78" w:rsidRDefault="00896A78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</w:tcPr>
          <w:p w14:paraId="384F8772" w14:textId="77777777" w:rsidR="00896A78" w:rsidRPr="00E53AA4" w:rsidRDefault="00896A78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96A78" w:rsidRPr="00E53AA4" w14:paraId="79700E34" w14:textId="77777777" w:rsidTr="00896A78">
        <w:tc>
          <w:tcPr>
            <w:tcW w:w="686" w:type="dxa"/>
          </w:tcPr>
          <w:p w14:paraId="4A69874F" w14:textId="7FE9DF92" w:rsidR="00896A78" w:rsidRPr="00E53AA4" w:rsidRDefault="00896A78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lastRenderedPageBreak/>
              <w:t>C.2.3</w:t>
            </w:r>
          </w:p>
        </w:tc>
        <w:tc>
          <w:tcPr>
            <w:tcW w:w="4820" w:type="dxa"/>
          </w:tcPr>
          <w:p w14:paraId="4D78BFCF" w14:textId="77777777" w:rsidR="00896A78" w:rsidRPr="00E53AA4" w:rsidRDefault="00896A78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w tym koszty inwestycyjne</w:t>
            </w:r>
          </w:p>
        </w:tc>
        <w:tc>
          <w:tcPr>
            <w:tcW w:w="4819" w:type="dxa"/>
          </w:tcPr>
          <w:p w14:paraId="2C6352E6" w14:textId="77777777" w:rsidR="00896A78" w:rsidRPr="00E53AA4" w:rsidRDefault="00896A78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896A78" w:rsidRPr="00E53AA4" w14:paraId="452C7226" w14:textId="77777777" w:rsidTr="00896A78">
        <w:tc>
          <w:tcPr>
            <w:tcW w:w="686" w:type="dxa"/>
          </w:tcPr>
          <w:p w14:paraId="02C2C4E8" w14:textId="77777777" w:rsidR="00896A78" w:rsidRDefault="00896A78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</w:tcPr>
          <w:p w14:paraId="0508BCEB" w14:textId="75CC53BF" w:rsidR="00896A78" w:rsidRDefault="00896A78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</w:tcPr>
          <w:p w14:paraId="3B444589" w14:textId="77777777" w:rsidR="00896A78" w:rsidRDefault="00896A78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953" w:rsidRPr="00E53AA4" w14:paraId="349EB2ED" w14:textId="77777777" w:rsidTr="002522C2">
        <w:tc>
          <w:tcPr>
            <w:tcW w:w="686" w:type="dxa"/>
            <w:vAlign w:val="center"/>
          </w:tcPr>
          <w:p w14:paraId="3243DF2B" w14:textId="0456AC61" w:rsidR="000E1953" w:rsidRPr="00E53AA4" w:rsidRDefault="00896A78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D.1</w:t>
            </w:r>
          </w:p>
        </w:tc>
        <w:tc>
          <w:tcPr>
            <w:tcW w:w="4820" w:type="dxa"/>
            <w:vAlign w:val="center"/>
          </w:tcPr>
          <w:p w14:paraId="70D54803" w14:textId="12623896" w:rsidR="000E1953" w:rsidRPr="00E53AA4" w:rsidRDefault="00896A78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Łączna wysokość wnioskowanej kwoty </w:t>
            </w:r>
            <w:r w:rsidR="007B5771">
              <w:rPr>
                <w:rFonts w:asciiTheme="minorHAnsi" w:hAnsiTheme="minorHAnsi" w:cstheme="minorHAnsi"/>
                <w:lang w:eastAsia="pl-PL"/>
              </w:rPr>
              <w:t>grantu</w:t>
            </w:r>
            <w:r>
              <w:rPr>
                <w:rFonts w:asciiTheme="minorHAnsi" w:hAnsiTheme="minorHAnsi" w:cstheme="minorHAnsi"/>
                <w:lang w:eastAsia="pl-PL"/>
              </w:rPr>
              <w:t xml:space="preserve"> (w</w:t>
            </w:r>
            <w:r w:rsidR="007B5771">
              <w:rPr>
                <w:rFonts w:asciiTheme="minorHAnsi" w:hAnsiTheme="minorHAnsi" w:cstheme="minorHAnsi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lang w:eastAsia="pl-PL"/>
              </w:rPr>
              <w:t>przypadku wniosku wspólnego</w:t>
            </w:r>
            <w:r w:rsidR="00354034">
              <w:rPr>
                <w:rFonts w:asciiTheme="minorHAnsi" w:hAnsiTheme="minorHAnsi" w:cstheme="minorHAnsi"/>
                <w:lang w:eastAsia="pl-PL"/>
              </w:rPr>
              <w:t>)</w:t>
            </w:r>
            <w:r>
              <w:rPr>
                <w:rFonts w:asciiTheme="minorHAnsi" w:hAnsiTheme="minorHAnsi" w:cstheme="minorHAnsi"/>
                <w:lang w:eastAsia="pl-PL"/>
              </w:rPr>
              <w:t xml:space="preserve"> C.1.1. + C.2.1 + itd.</w:t>
            </w:r>
          </w:p>
        </w:tc>
        <w:tc>
          <w:tcPr>
            <w:tcW w:w="4819" w:type="dxa"/>
            <w:vAlign w:val="center"/>
          </w:tcPr>
          <w:p w14:paraId="4138A1A9" w14:textId="1C6089CC" w:rsidR="000E1953" w:rsidRPr="00E53AA4" w:rsidRDefault="00896A78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0E1953" w:rsidRPr="00E53AA4" w14:paraId="17F7667D" w14:textId="77777777" w:rsidTr="002522C2">
        <w:tc>
          <w:tcPr>
            <w:tcW w:w="686" w:type="dxa"/>
            <w:vAlign w:val="center"/>
          </w:tcPr>
          <w:p w14:paraId="4DEB28C2" w14:textId="77777777" w:rsidR="000E1953" w:rsidRPr="00E53AA4" w:rsidRDefault="000E1953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518774FD" w14:textId="77777777" w:rsidR="000E1953" w:rsidRPr="00E53AA4" w:rsidRDefault="000E1953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549FF7EF" w14:textId="77777777" w:rsidR="000E1953" w:rsidRPr="00E53AA4" w:rsidRDefault="000E1953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96A78" w:rsidRPr="00E53AA4" w14:paraId="31CDD0FF" w14:textId="77777777" w:rsidTr="002522C2">
        <w:tc>
          <w:tcPr>
            <w:tcW w:w="686" w:type="dxa"/>
            <w:vAlign w:val="center"/>
          </w:tcPr>
          <w:p w14:paraId="035A5DEA" w14:textId="37A7DA08" w:rsidR="00896A78" w:rsidRPr="00E53AA4" w:rsidRDefault="00896A78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D.2</w:t>
            </w:r>
          </w:p>
        </w:tc>
        <w:tc>
          <w:tcPr>
            <w:tcW w:w="4820" w:type="dxa"/>
            <w:vAlign w:val="center"/>
          </w:tcPr>
          <w:p w14:paraId="3CD1882A" w14:textId="35C7D657" w:rsidR="00896A78" w:rsidRPr="00E53AA4" w:rsidRDefault="00896A78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w tym koszty bieżące</w:t>
            </w:r>
          </w:p>
        </w:tc>
        <w:tc>
          <w:tcPr>
            <w:tcW w:w="4819" w:type="dxa"/>
            <w:vAlign w:val="center"/>
          </w:tcPr>
          <w:p w14:paraId="4D6188E6" w14:textId="5E13B407" w:rsidR="00896A78" w:rsidRPr="00E53AA4" w:rsidRDefault="00896A78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896A78" w:rsidRPr="00E53AA4" w14:paraId="70AACB7A" w14:textId="77777777" w:rsidTr="002522C2">
        <w:tc>
          <w:tcPr>
            <w:tcW w:w="686" w:type="dxa"/>
            <w:vAlign w:val="center"/>
          </w:tcPr>
          <w:p w14:paraId="61C32216" w14:textId="77777777" w:rsidR="00896A78" w:rsidRPr="00E53AA4" w:rsidRDefault="00896A78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15FF8F58" w14:textId="398693CB" w:rsidR="00896A78" w:rsidRPr="00E53AA4" w:rsidRDefault="00896A78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082AE549" w14:textId="77777777" w:rsidR="00896A78" w:rsidRPr="00E53AA4" w:rsidRDefault="00896A78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96A78" w:rsidRPr="00E53AA4" w14:paraId="7A022068" w14:textId="77777777" w:rsidTr="002522C2">
        <w:tc>
          <w:tcPr>
            <w:tcW w:w="686" w:type="dxa"/>
            <w:vAlign w:val="center"/>
          </w:tcPr>
          <w:p w14:paraId="7DF7934D" w14:textId="1D128008" w:rsidR="00896A78" w:rsidRPr="00E53AA4" w:rsidRDefault="00896A78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D.3</w:t>
            </w:r>
          </w:p>
        </w:tc>
        <w:tc>
          <w:tcPr>
            <w:tcW w:w="4820" w:type="dxa"/>
            <w:vAlign w:val="center"/>
          </w:tcPr>
          <w:p w14:paraId="1DDAD9A6" w14:textId="0D1DDF32" w:rsidR="00896A78" w:rsidRPr="00E53AA4" w:rsidRDefault="00896A78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w tym koszty inwestycyjne</w:t>
            </w:r>
          </w:p>
        </w:tc>
        <w:tc>
          <w:tcPr>
            <w:tcW w:w="4819" w:type="dxa"/>
            <w:vAlign w:val="center"/>
          </w:tcPr>
          <w:p w14:paraId="6FDC85B3" w14:textId="6A84D21E" w:rsidR="00896A78" w:rsidRPr="00E53AA4" w:rsidRDefault="00896A78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896A78" w:rsidRPr="00E53AA4" w14:paraId="3996164C" w14:textId="77777777" w:rsidTr="002522C2">
        <w:tc>
          <w:tcPr>
            <w:tcW w:w="686" w:type="dxa"/>
            <w:vAlign w:val="center"/>
          </w:tcPr>
          <w:p w14:paraId="63573E7C" w14:textId="77777777" w:rsidR="00896A78" w:rsidRPr="00E53AA4" w:rsidRDefault="00896A78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2504FCFB" w14:textId="68EEF83C" w:rsidR="00896A78" w:rsidRPr="00E53AA4" w:rsidRDefault="00896A78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4B69EC2B" w14:textId="77777777" w:rsidR="00896A78" w:rsidRPr="00E53AA4" w:rsidRDefault="00896A78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7B5771" w:rsidRPr="00E53AA4" w14:paraId="122E8AA4" w14:textId="77777777" w:rsidTr="007B5771">
        <w:tc>
          <w:tcPr>
            <w:tcW w:w="686" w:type="dxa"/>
          </w:tcPr>
          <w:p w14:paraId="6C2EC19A" w14:textId="39FC597E" w:rsidR="007B5771" w:rsidRPr="00E53AA4" w:rsidRDefault="007B5771" w:rsidP="007B5771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E.1</w:t>
            </w:r>
          </w:p>
        </w:tc>
        <w:tc>
          <w:tcPr>
            <w:tcW w:w="4820" w:type="dxa"/>
          </w:tcPr>
          <w:p w14:paraId="58C62575" w14:textId="77777777" w:rsidR="007B5771" w:rsidRPr="00E53AA4" w:rsidRDefault="007B5771" w:rsidP="007B5771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Nazwa Wnioskodawcy</w:t>
            </w:r>
          </w:p>
        </w:tc>
        <w:tc>
          <w:tcPr>
            <w:tcW w:w="4819" w:type="dxa"/>
          </w:tcPr>
          <w:p w14:paraId="4497E4BA" w14:textId="77777777" w:rsidR="007B5771" w:rsidRPr="00E53AA4" w:rsidRDefault="007B5771" w:rsidP="007B5771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7B5771" w:rsidRPr="00E53AA4" w14:paraId="779BDFC4" w14:textId="77777777" w:rsidTr="007B5771">
        <w:tc>
          <w:tcPr>
            <w:tcW w:w="686" w:type="dxa"/>
          </w:tcPr>
          <w:p w14:paraId="1E896B9B" w14:textId="63FE3E5E" w:rsidR="007B5771" w:rsidRPr="00E53AA4" w:rsidRDefault="007B5771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E.1.1</w:t>
            </w:r>
          </w:p>
        </w:tc>
        <w:tc>
          <w:tcPr>
            <w:tcW w:w="4820" w:type="dxa"/>
          </w:tcPr>
          <w:p w14:paraId="18F1CB5D" w14:textId="4F532CB6" w:rsidR="007B5771" w:rsidRPr="00E53AA4" w:rsidRDefault="007B5771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7B5771">
              <w:rPr>
                <w:rFonts w:asciiTheme="minorHAnsi" w:hAnsiTheme="minorHAnsi" w:cstheme="minorHAnsi"/>
                <w:lang w:eastAsia="pl-PL"/>
              </w:rPr>
              <w:t>Wysokość wkładu własnego Wnioskodawcy</w:t>
            </w:r>
          </w:p>
        </w:tc>
        <w:tc>
          <w:tcPr>
            <w:tcW w:w="4819" w:type="dxa"/>
          </w:tcPr>
          <w:p w14:paraId="0F136F27" w14:textId="77777777" w:rsidR="007B5771" w:rsidRPr="00E53AA4" w:rsidRDefault="007B5771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7B5771" w:rsidRPr="00E53AA4" w14:paraId="6DFC7ED4" w14:textId="77777777" w:rsidTr="007B5771">
        <w:tc>
          <w:tcPr>
            <w:tcW w:w="686" w:type="dxa"/>
          </w:tcPr>
          <w:p w14:paraId="31E44FAD" w14:textId="77777777" w:rsidR="007B5771" w:rsidRPr="00E53AA4" w:rsidRDefault="007B5771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</w:tcPr>
          <w:p w14:paraId="1ED161DD" w14:textId="77777777" w:rsidR="007B5771" w:rsidRPr="00E53AA4" w:rsidRDefault="007B5771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</w:tcPr>
          <w:p w14:paraId="61A40FBC" w14:textId="77777777" w:rsidR="007B5771" w:rsidRPr="00E53AA4" w:rsidRDefault="007B5771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7B5771" w:rsidRPr="00E53AA4" w14:paraId="525D0D19" w14:textId="77777777" w:rsidTr="007B5771">
        <w:tc>
          <w:tcPr>
            <w:tcW w:w="686" w:type="dxa"/>
          </w:tcPr>
          <w:p w14:paraId="0A9A7B90" w14:textId="1B095AC8" w:rsidR="007B5771" w:rsidRPr="00E53AA4" w:rsidRDefault="007B5771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E.1.2</w:t>
            </w:r>
          </w:p>
        </w:tc>
        <w:tc>
          <w:tcPr>
            <w:tcW w:w="4820" w:type="dxa"/>
          </w:tcPr>
          <w:p w14:paraId="6382F031" w14:textId="69B7212A" w:rsidR="007B5771" w:rsidRPr="00E53AA4" w:rsidRDefault="007B5771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w tym ze środków publicznych</w:t>
            </w:r>
          </w:p>
        </w:tc>
        <w:tc>
          <w:tcPr>
            <w:tcW w:w="4819" w:type="dxa"/>
          </w:tcPr>
          <w:p w14:paraId="31458070" w14:textId="77777777" w:rsidR="007B5771" w:rsidRPr="00E53AA4" w:rsidRDefault="007B5771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7B5771" w:rsidRPr="00E53AA4" w14:paraId="2BF13488" w14:textId="77777777" w:rsidTr="007B5771">
        <w:tc>
          <w:tcPr>
            <w:tcW w:w="686" w:type="dxa"/>
          </w:tcPr>
          <w:p w14:paraId="56CC4BB3" w14:textId="77777777" w:rsidR="007B5771" w:rsidRDefault="007B5771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</w:tcPr>
          <w:p w14:paraId="76810723" w14:textId="77777777" w:rsidR="007B5771" w:rsidRDefault="007B5771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</w:tcPr>
          <w:p w14:paraId="4EFBC63F" w14:textId="77777777" w:rsidR="007B5771" w:rsidRPr="00E53AA4" w:rsidRDefault="007B5771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7B5771" w:rsidRPr="00E53AA4" w14:paraId="7F2757E2" w14:textId="77777777" w:rsidTr="007B5771">
        <w:tc>
          <w:tcPr>
            <w:tcW w:w="686" w:type="dxa"/>
          </w:tcPr>
          <w:p w14:paraId="5F79107C" w14:textId="167F748D" w:rsidR="007B5771" w:rsidRPr="00E53AA4" w:rsidRDefault="007B5771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E.1.3</w:t>
            </w:r>
          </w:p>
        </w:tc>
        <w:tc>
          <w:tcPr>
            <w:tcW w:w="4820" w:type="dxa"/>
          </w:tcPr>
          <w:p w14:paraId="427A3F09" w14:textId="4CE6959B" w:rsidR="007B5771" w:rsidRPr="00E53AA4" w:rsidRDefault="007B5771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w tym ze środków niepublicznych</w:t>
            </w:r>
          </w:p>
        </w:tc>
        <w:tc>
          <w:tcPr>
            <w:tcW w:w="4819" w:type="dxa"/>
          </w:tcPr>
          <w:p w14:paraId="66D11BE0" w14:textId="77777777" w:rsidR="007B5771" w:rsidRPr="00E53AA4" w:rsidRDefault="007B5771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7B5771" w:rsidRPr="00E53AA4" w14:paraId="5F80F081" w14:textId="77777777" w:rsidTr="007B5771">
        <w:tc>
          <w:tcPr>
            <w:tcW w:w="686" w:type="dxa"/>
          </w:tcPr>
          <w:p w14:paraId="23636E71" w14:textId="77777777" w:rsidR="007B5771" w:rsidRDefault="007B5771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</w:tcPr>
          <w:p w14:paraId="3890A9E9" w14:textId="77777777" w:rsidR="007B5771" w:rsidRDefault="007B5771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</w:tcPr>
          <w:p w14:paraId="20D326B7" w14:textId="77777777" w:rsidR="007B5771" w:rsidRDefault="007B5771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7B5771" w:rsidRPr="00E53AA4" w14:paraId="0AD3A136" w14:textId="77777777" w:rsidTr="007B5771">
        <w:tc>
          <w:tcPr>
            <w:tcW w:w="686" w:type="dxa"/>
          </w:tcPr>
          <w:p w14:paraId="70975D47" w14:textId="6B9B7FBF" w:rsidR="007B5771" w:rsidRPr="00E53AA4" w:rsidRDefault="007B5771" w:rsidP="007B5771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E.2 </w:t>
            </w:r>
            <w:r w:rsidRPr="007B5771">
              <w:rPr>
                <w:rStyle w:val="Odwoanieprzypisudolnego"/>
                <w:rFonts w:asciiTheme="minorHAnsi" w:hAnsiTheme="minorHAnsi" w:cstheme="minorHAnsi"/>
                <w:b/>
                <w:bCs/>
                <w:lang w:eastAsia="pl-PL"/>
              </w:rPr>
              <w:footnoteReference w:id="2"/>
            </w:r>
          </w:p>
        </w:tc>
        <w:tc>
          <w:tcPr>
            <w:tcW w:w="4820" w:type="dxa"/>
          </w:tcPr>
          <w:p w14:paraId="79E25384" w14:textId="77777777" w:rsidR="007B5771" w:rsidRPr="00E53AA4" w:rsidRDefault="007B5771" w:rsidP="007B5771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Nazwa Wnioskodawcy</w:t>
            </w:r>
          </w:p>
        </w:tc>
        <w:tc>
          <w:tcPr>
            <w:tcW w:w="4819" w:type="dxa"/>
          </w:tcPr>
          <w:p w14:paraId="7AAAF05A" w14:textId="77777777" w:rsidR="007B5771" w:rsidRPr="00E53AA4" w:rsidRDefault="007B5771" w:rsidP="007B5771">
            <w:pPr>
              <w:spacing w:before="240" w:after="24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7B5771" w:rsidRPr="00E53AA4" w14:paraId="3AC3D2DA" w14:textId="77777777" w:rsidTr="007B5771">
        <w:tc>
          <w:tcPr>
            <w:tcW w:w="686" w:type="dxa"/>
          </w:tcPr>
          <w:p w14:paraId="73DC5979" w14:textId="1470ECC2" w:rsidR="007B5771" w:rsidRPr="00E53AA4" w:rsidRDefault="007B5771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E.2.1</w:t>
            </w:r>
          </w:p>
        </w:tc>
        <w:tc>
          <w:tcPr>
            <w:tcW w:w="4820" w:type="dxa"/>
          </w:tcPr>
          <w:p w14:paraId="67617463" w14:textId="5897AA53" w:rsidR="007B5771" w:rsidRPr="00E53AA4" w:rsidRDefault="007B5771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7B5771">
              <w:rPr>
                <w:rFonts w:asciiTheme="minorHAnsi" w:hAnsiTheme="minorHAnsi" w:cstheme="minorHAnsi"/>
                <w:lang w:eastAsia="pl-PL"/>
              </w:rPr>
              <w:t>Wysokość wkładu własnego Wnioskodawcy</w:t>
            </w:r>
          </w:p>
        </w:tc>
        <w:tc>
          <w:tcPr>
            <w:tcW w:w="4819" w:type="dxa"/>
          </w:tcPr>
          <w:p w14:paraId="20BAD681" w14:textId="77777777" w:rsidR="007B5771" w:rsidRPr="00E53AA4" w:rsidRDefault="007B5771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7B5771" w:rsidRPr="00E53AA4" w14:paraId="5042BB59" w14:textId="77777777" w:rsidTr="007B5771">
        <w:tc>
          <w:tcPr>
            <w:tcW w:w="686" w:type="dxa"/>
          </w:tcPr>
          <w:p w14:paraId="057CD3AF" w14:textId="77777777" w:rsidR="007B5771" w:rsidRPr="00E53AA4" w:rsidRDefault="007B5771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</w:tcPr>
          <w:p w14:paraId="20D195ED" w14:textId="77777777" w:rsidR="007B5771" w:rsidRPr="00E53AA4" w:rsidRDefault="007B5771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</w:tcPr>
          <w:p w14:paraId="2371652A" w14:textId="77777777" w:rsidR="007B5771" w:rsidRPr="00E53AA4" w:rsidRDefault="007B5771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7B5771" w:rsidRPr="00E53AA4" w14:paraId="745CD160" w14:textId="77777777" w:rsidTr="007B5771">
        <w:tc>
          <w:tcPr>
            <w:tcW w:w="686" w:type="dxa"/>
          </w:tcPr>
          <w:p w14:paraId="2B1A1CED" w14:textId="2E3BBFE3" w:rsidR="007B5771" w:rsidRPr="00E53AA4" w:rsidRDefault="007B5771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E.2.2</w:t>
            </w:r>
          </w:p>
        </w:tc>
        <w:tc>
          <w:tcPr>
            <w:tcW w:w="4820" w:type="dxa"/>
          </w:tcPr>
          <w:p w14:paraId="23D4708A" w14:textId="474B71AA" w:rsidR="007B5771" w:rsidRPr="00E53AA4" w:rsidRDefault="007B5771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7B5771">
              <w:rPr>
                <w:rFonts w:asciiTheme="minorHAnsi" w:hAnsiTheme="minorHAnsi" w:cstheme="minorHAnsi"/>
                <w:lang w:eastAsia="pl-PL"/>
              </w:rPr>
              <w:t>w tym ze środków publicznych</w:t>
            </w:r>
          </w:p>
        </w:tc>
        <w:tc>
          <w:tcPr>
            <w:tcW w:w="4819" w:type="dxa"/>
          </w:tcPr>
          <w:p w14:paraId="27EE19B4" w14:textId="77777777" w:rsidR="007B5771" w:rsidRPr="00E53AA4" w:rsidRDefault="007B5771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7B5771" w:rsidRPr="00E53AA4" w14:paraId="37237637" w14:textId="77777777" w:rsidTr="007B5771">
        <w:tc>
          <w:tcPr>
            <w:tcW w:w="686" w:type="dxa"/>
          </w:tcPr>
          <w:p w14:paraId="27D9388D" w14:textId="77777777" w:rsidR="007B5771" w:rsidRDefault="007B5771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</w:tcPr>
          <w:p w14:paraId="535B499F" w14:textId="77777777" w:rsidR="007B5771" w:rsidRDefault="007B5771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</w:tcPr>
          <w:p w14:paraId="70242EC7" w14:textId="77777777" w:rsidR="007B5771" w:rsidRPr="00E53AA4" w:rsidRDefault="007B5771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7B5771" w:rsidRPr="00E53AA4" w14:paraId="59A0E18C" w14:textId="77777777" w:rsidTr="007B5771">
        <w:tc>
          <w:tcPr>
            <w:tcW w:w="686" w:type="dxa"/>
          </w:tcPr>
          <w:p w14:paraId="667AE170" w14:textId="595586A3" w:rsidR="007B5771" w:rsidRPr="00E53AA4" w:rsidRDefault="007B5771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E.2.3</w:t>
            </w:r>
          </w:p>
        </w:tc>
        <w:tc>
          <w:tcPr>
            <w:tcW w:w="4820" w:type="dxa"/>
          </w:tcPr>
          <w:p w14:paraId="13276E24" w14:textId="42613A8E" w:rsidR="007B5771" w:rsidRPr="00E53AA4" w:rsidRDefault="007B5771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7B5771">
              <w:rPr>
                <w:rFonts w:asciiTheme="minorHAnsi" w:hAnsiTheme="minorHAnsi" w:cstheme="minorHAnsi"/>
                <w:lang w:eastAsia="pl-PL"/>
              </w:rPr>
              <w:t xml:space="preserve">w tym ze środków </w:t>
            </w:r>
            <w:r>
              <w:rPr>
                <w:rFonts w:asciiTheme="minorHAnsi" w:hAnsiTheme="minorHAnsi" w:cstheme="minorHAnsi"/>
                <w:lang w:eastAsia="pl-PL"/>
              </w:rPr>
              <w:t>nie</w:t>
            </w:r>
            <w:r w:rsidRPr="007B5771">
              <w:rPr>
                <w:rFonts w:asciiTheme="minorHAnsi" w:hAnsiTheme="minorHAnsi" w:cstheme="minorHAnsi"/>
                <w:lang w:eastAsia="pl-PL"/>
              </w:rPr>
              <w:t>publicznych</w:t>
            </w:r>
          </w:p>
        </w:tc>
        <w:tc>
          <w:tcPr>
            <w:tcW w:w="4819" w:type="dxa"/>
          </w:tcPr>
          <w:p w14:paraId="6AB9167E" w14:textId="77777777" w:rsidR="007B5771" w:rsidRPr="00E53AA4" w:rsidRDefault="007B5771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7B5771" w:rsidRPr="00E53AA4" w14:paraId="7E3A6A8B" w14:textId="77777777" w:rsidTr="007B5771">
        <w:tc>
          <w:tcPr>
            <w:tcW w:w="686" w:type="dxa"/>
          </w:tcPr>
          <w:p w14:paraId="0BF9A8C8" w14:textId="77777777" w:rsidR="007B5771" w:rsidRDefault="007B5771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</w:tcPr>
          <w:p w14:paraId="03CCA9DF" w14:textId="77777777" w:rsidR="007B5771" w:rsidRDefault="007B5771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</w:tcPr>
          <w:p w14:paraId="5D9D7FBD" w14:textId="77777777" w:rsidR="007B5771" w:rsidRDefault="007B5771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7B5771" w:rsidRPr="00E53AA4" w14:paraId="1B01D44C" w14:textId="77777777" w:rsidTr="007B5771">
        <w:tc>
          <w:tcPr>
            <w:tcW w:w="686" w:type="dxa"/>
          </w:tcPr>
          <w:p w14:paraId="2216647D" w14:textId="15021A30" w:rsidR="007B5771" w:rsidRPr="00E53AA4" w:rsidRDefault="007B5771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lastRenderedPageBreak/>
              <w:t>F.1</w:t>
            </w:r>
          </w:p>
        </w:tc>
        <w:tc>
          <w:tcPr>
            <w:tcW w:w="4820" w:type="dxa"/>
          </w:tcPr>
          <w:p w14:paraId="5019CAFA" w14:textId="5D2185BE" w:rsidR="007B5771" w:rsidRPr="00E53AA4" w:rsidRDefault="007B5771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Łączna wysokość wkładu własnego Wnioskodawców (w przypadku wniosku wspólnego</w:t>
            </w:r>
            <w:r w:rsidR="00354034">
              <w:rPr>
                <w:rFonts w:asciiTheme="minorHAnsi" w:hAnsiTheme="minorHAnsi" w:cstheme="minorHAnsi"/>
                <w:lang w:eastAsia="pl-PL"/>
              </w:rPr>
              <w:t xml:space="preserve">) </w:t>
            </w:r>
            <w:r>
              <w:rPr>
                <w:rFonts w:asciiTheme="minorHAnsi" w:hAnsiTheme="minorHAnsi" w:cstheme="minorHAnsi"/>
                <w:lang w:eastAsia="pl-PL"/>
              </w:rPr>
              <w:t>E.1.1. + E.2.1 + itd.</w:t>
            </w:r>
          </w:p>
        </w:tc>
        <w:tc>
          <w:tcPr>
            <w:tcW w:w="4819" w:type="dxa"/>
          </w:tcPr>
          <w:p w14:paraId="088CC22C" w14:textId="77777777" w:rsidR="007B5771" w:rsidRPr="00E53AA4" w:rsidRDefault="007B5771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7B5771" w:rsidRPr="00E53AA4" w14:paraId="7D5F9117" w14:textId="77777777" w:rsidTr="007B5771">
        <w:tc>
          <w:tcPr>
            <w:tcW w:w="686" w:type="dxa"/>
          </w:tcPr>
          <w:p w14:paraId="303A37EF" w14:textId="77777777" w:rsidR="007B5771" w:rsidRPr="00E53AA4" w:rsidRDefault="007B5771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</w:tcPr>
          <w:p w14:paraId="44809AE0" w14:textId="77777777" w:rsidR="007B5771" w:rsidRPr="00E53AA4" w:rsidRDefault="007B5771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53AA4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</w:tcPr>
          <w:p w14:paraId="14C24F0E" w14:textId="77777777" w:rsidR="007B5771" w:rsidRPr="00E53AA4" w:rsidRDefault="007B5771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7B5771" w:rsidRPr="00E53AA4" w14:paraId="30A33F9B" w14:textId="77777777" w:rsidTr="007B5771">
        <w:tc>
          <w:tcPr>
            <w:tcW w:w="686" w:type="dxa"/>
          </w:tcPr>
          <w:p w14:paraId="564E2AB9" w14:textId="33884E20" w:rsidR="007B5771" w:rsidRPr="00E53AA4" w:rsidRDefault="007B5771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F.2</w:t>
            </w:r>
          </w:p>
        </w:tc>
        <w:tc>
          <w:tcPr>
            <w:tcW w:w="4820" w:type="dxa"/>
          </w:tcPr>
          <w:p w14:paraId="0FC9CF5B" w14:textId="1245EE8E" w:rsidR="007B5771" w:rsidRPr="00E53AA4" w:rsidRDefault="007B5771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w tym </w:t>
            </w:r>
            <w:r w:rsidRPr="007B5771">
              <w:rPr>
                <w:rFonts w:asciiTheme="minorHAnsi" w:hAnsiTheme="minorHAnsi" w:cstheme="minorHAnsi"/>
                <w:lang w:eastAsia="pl-PL"/>
              </w:rPr>
              <w:t>ze środków publicznych</w:t>
            </w:r>
          </w:p>
        </w:tc>
        <w:tc>
          <w:tcPr>
            <w:tcW w:w="4819" w:type="dxa"/>
          </w:tcPr>
          <w:p w14:paraId="4C2488DC" w14:textId="77777777" w:rsidR="007B5771" w:rsidRPr="00E53AA4" w:rsidRDefault="007B5771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7B5771" w:rsidRPr="00E53AA4" w14:paraId="68B5A1AC" w14:textId="77777777" w:rsidTr="007B5771">
        <w:tc>
          <w:tcPr>
            <w:tcW w:w="686" w:type="dxa"/>
          </w:tcPr>
          <w:p w14:paraId="01CBF56E" w14:textId="77777777" w:rsidR="007B5771" w:rsidRPr="00E53AA4" w:rsidRDefault="007B5771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</w:tcPr>
          <w:p w14:paraId="08932174" w14:textId="77777777" w:rsidR="007B5771" w:rsidRPr="00E53AA4" w:rsidRDefault="007B5771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</w:tcPr>
          <w:p w14:paraId="0F77243B" w14:textId="77777777" w:rsidR="007B5771" w:rsidRPr="00E53AA4" w:rsidRDefault="007B5771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7B5771" w:rsidRPr="00E53AA4" w14:paraId="06DC24BC" w14:textId="77777777" w:rsidTr="007B5771">
        <w:tc>
          <w:tcPr>
            <w:tcW w:w="686" w:type="dxa"/>
          </w:tcPr>
          <w:p w14:paraId="1B08218F" w14:textId="5539DD16" w:rsidR="007B5771" w:rsidRPr="00E53AA4" w:rsidRDefault="007B5771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F.3</w:t>
            </w:r>
          </w:p>
        </w:tc>
        <w:tc>
          <w:tcPr>
            <w:tcW w:w="4820" w:type="dxa"/>
          </w:tcPr>
          <w:p w14:paraId="21FC337B" w14:textId="5E95BE5C" w:rsidR="007B5771" w:rsidRPr="00E53AA4" w:rsidRDefault="007B5771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w tym </w:t>
            </w:r>
            <w:r w:rsidRPr="007B5771">
              <w:rPr>
                <w:rFonts w:asciiTheme="minorHAnsi" w:hAnsiTheme="minorHAnsi" w:cstheme="minorHAnsi"/>
                <w:lang w:eastAsia="pl-PL"/>
              </w:rPr>
              <w:t>ze środków niepublicznych</w:t>
            </w:r>
          </w:p>
        </w:tc>
        <w:tc>
          <w:tcPr>
            <w:tcW w:w="4819" w:type="dxa"/>
          </w:tcPr>
          <w:p w14:paraId="634FC8ED" w14:textId="77777777" w:rsidR="007B5771" w:rsidRPr="00E53AA4" w:rsidRDefault="007B5771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7B5771" w:rsidRPr="00E53AA4" w14:paraId="1A927C4C" w14:textId="77777777" w:rsidTr="007B5771">
        <w:tc>
          <w:tcPr>
            <w:tcW w:w="686" w:type="dxa"/>
          </w:tcPr>
          <w:p w14:paraId="467A04B5" w14:textId="77777777" w:rsidR="007B5771" w:rsidRPr="00E53AA4" w:rsidRDefault="007B5771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</w:tcPr>
          <w:p w14:paraId="52136760" w14:textId="77777777" w:rsidR="007B5771" w:rsidRPr="00E53AA4" w:rsidRDefault="007B5771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</w:tcPr>
          <w:p w14:paraId="4D719CA0" w14:textId="77777777" w:rsidR="007B5771" w:rsidRPr="00E53AA4" w:rsidRDefault="007B5771" w:rsidP="002522C2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bookmarkEnd w:id="5"/>
    <w:p w14:paraId="36C53333" w14:textId="2B8AAB07" w:rsidR="001D6660" w:rsidRPr="00354034" w:rsidRDefault="001D6660" w:rsidP="00AA778B">
      <w:pPr>
        <w:pStyle w:val="Nagwek1"/>
        <w:numPr>
          <w:ilvl w:val="0"/>
          <w:numId w:val="6"/>
        </w:numPr>
        <w:spacing w:before="240" w:after="240"/>
        <w:rPr>
          <w:rFonts w:asciiTheme="minorHAnsi" w:hAnsiTheme="minorHAnsi" w:cstheme="minorHAnsi"/>
          <w:color w:val="auto"/>
          <w:sz w:val="24"/>
          <w:szCs w:val="24"/>
        </w:rPr>
      </w:pPr>
      <w:r w:rsidRPr="00354034">
        <w:rPr>
          <w:rFonts w:asciiTheme="minorHAnsi" w:hAnsiTheme="minorHAnsi" w:cstheme="minorHAnsi"/>
          <w:color w:val="auto"/>
          <w:sz w:val="24"/>
          <w:szCs w:val="24"/>
        </w:rPr>
        <w:t>Szczegółowy budżet projektu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1D6660" w:rsidRPr="00354034" w14:paraId="1D24E235" w14:textId="77777777" w:rsidTr="00354034">
        <w:trPr>
          <w:trHeight w:val="545"/>
        </w:trPr>
        <w:tc>
          <w:tcPr>
            <w:tcW w:w="10343" w:type="dxa"/>
            <w:vAlign w:val="center"/>
          </w:tcPr>
          <w:p w14:paraId="4649ED64" w14:textId="77777777" w:rsidR="001D6660" w:rsidRPr="00354034" w:rsidRDefault="001D6660" w:rsidP="00354034">
            <w:pPr>
              <w:spacing w:before="120" w:after="12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354034">
              <w:rPr>
                <w:rFonts w:asciiTheme="minorHAnsi" w:hAnsiTheme="minorHAnsi" w:cstheme="minorHAnsi"/>
                <w:lang w:eastAsia="pl-PL"/>
              </w:rPr>
              <w:t xml:space="preserve">Szczegółowy budżet projektu należy sporządzić zgodnie z wzorem stanowiącym </w:t>
            </w:r>
            <w:r w:rsidRPr="00354034">
              <w:rPr>
                <w:rFonts w:asciiTheme="minorHAnsi" w:hAnsiTheme="minorHAnsi" w:cstheme="minorHAnsi"/>
                <w:b/>
                <w:bCs/>
                <w:lang w:eastAsia="pl-PL"/>
              </w:rPr>
              <w:t>załącznik nr 2</w:t>
            </w:r>
            <w:r w:rsidRPr="00354034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Pr="00354034">
              <w:rPr>
                <w:rFonts w:asciiTheme="minorHAnsi" w:hAnsiTheme="minorHAnsi" w:cstheme="minorHAnsi"/>
                <w:lang w:eastAsia="pl-PL"/>
              </w:rPr>
              <w:t>do wniosku.</w:t>
            </w:r>
          </w:p>
        </w:tc>
      </w:tr>
    </w:tbl>
    <w:p w14:paraId="2C9E4C5D" w14:textId="600E017D" w:rsidR="001D6660" w:rsidRPr="00354034" w:rsidRDefault="001D6660" w:rsidP="00AA778B">
      <w:pPr>
        <w:pStyle w:val="Nagwek1"/>
        <w:numPr>
          <w:ilvl w:val="0"/>
          <w:numId w:val="6"/>
        </w:numPr>
        <w:spacing w:before="240"/>
        <w:rPr>
          <w:rFonts w:asciiTheme="minorHAnsi" w:hAnsiTheme="minorHAnsi" w:cstheme="minorHAnsi"/>
          <w:color w:val="auto"/>
          <w:sz w:val="24"/>
          <w:szCs w:val="24"/>
        </w:rPr>
      </w:pPr>
      <w:r w:rsidRPr="00354034">
        <w:rPr>
          <w:rFonts w:asciiTheme="minorHAnsi" w:hAnsiTheme="minorHAnsi" w:cstheme="minorHAnsi"/>
          <w:color w:val="auto"/>
          <w:sz w:val="24"/>
          <w:szCs w:val="24"/>
        </w:rPr>
        <w:t>Uzasadnienie konieczności poniesienia określonych kosztów w stosunku do</w:t>
      </w:r>
      <w:r w:rsidR="00E9326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354034">
        <w:rPr>
          <w:rFonts w:asciiTheme="minorHAnsi" w:hAnsiTheme="minorHAnsi" w:cstheme="minorHAnsi"/>
          <w:color w:val="auto"/>
          <w:sz w:val="24"/>
          <w:szCs w:val="24"/>
        </w:rPr>
        <w:t>spodziewanych rezultatów projektu</w:t>
      </w:r>
    </w:p>
    <w:p w14:paraId="4FE452F7" w14:textId="1B164CE0" w:rsidR="001D6660" w:rsidRPr="00354034" w:rsidRDefault="001D6660" w:rsidP="00354034">
      <w:pPr>
        <w:spacing w:before="120" w:after="240"/>
        <w:ind w:left="357"/>
        <w:rPr>
          <w:lang w:eastAsia="pl-PL"/>
        </w:rPr>
      </w:pPr>
      <w:r w:rsidRPr="00354034">
        <w:rPr>
          <w:lang w:eastAsia="pl-PL"/>
        </w:rPr>
        <w:t>Należy odnieść się do poszczególnych kosztów wykazanych w budżecie projektu.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54034" w:rsidRPr="00354034" w14:paraId="62AE353C" w14:textId="77777777" w:rsidTr="00354034">
        <w:tc>
          <w:tcPr>
            <w:tcW w:w="10343" w:type="dxa"/>
          </w:tcPr>
          <w:p w14:paraId="5F1278B9" w14:textId="77777777" w:rsidR="001D6660" w:rsidRPr="00354034" w:rsidRDefault="001D6660" w:rsidP="0028184D">
            <w:pPr>
              <w:spacing w:before="120" w:after="12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503D2B71" w14:textId="77777777" w:rsidR="001D6660" w:rsidRPr="00354034" w:rsidRDefault="001D6660" w:rsidP="00354034">
      <w:pPr>
        <w:pStyle w:val="Nagwek1"/>
        <w:spacing w:before="240"/>
        <w:rPr>
          <w:color w:val="auto"/>
          <w:sz w:val="24"/>
          <w:szCs w:val="24"/>
          <w:lang w:eastAsia="pl-PL"/>
        </w:rPr>
      </w:pPr>
      <w:r w:rsidRPr="00354034">
        <w:rPr>
          <w:color w:val="auto"/>
          <w:sz w:val="24"/>
          <w:szCs w:val="24"/>
          <w:lang w:eastAsia="pl-PL"/>
        </w:rPr>
        <w:t>Pouczenie:</w:t>
      </w:r>
    </w:p>
    <w:p w14:paraId="0FE7553A" w14:textId="77777777" w:rsidR="00354034" w:rsidRPr="00354034" w:rsidRDefault="00354034" w:rsidP="0028184D">
      <w:pPr>
        <w:spacing w:before="60" w:after="0"/>
        <w:rPr>
          <w:rFonts w:asciiTheme="minorHAnsi" w:hAnsiTheme="minorHAnsi" w:cstheme="minorHAnsi"/>
          <w:lang w:eastAsia="pl-PL"/>
        </w:rPr>
      </w:pPr>
      <w:r w:rsidRPr="00354034">
        <w:rPr>
          <w:rFonts w:asciiTheme="minorHAnsi" w:hAnsiTheme="minorHAnsi" w:cstheme="minorHAnsi"/>
          <w:lang w:eastAsia="pl-PL"/>
        </w:rPr>
        <w:t>Wnioski składane są:</w:t>
      </w:r>
    </w:p>
    <w:p w14:paraId="38BD4C71" w14:textId="7E3F71F4" w:rsidR="00354034" w:rsidRPr="00354034" w:rsidRDefault="00354034" w:rsidP="00AA778B">
      <w:pPr>
        <w:pStyle w:val="Akapitzlist"/>
        <w:numPr>
          <w:ilvl w:val="0"/>
          <w:numId w:val="7"/>
        </w:numPr>
        <w:spacing w:after="0"/>
        <w:contextualSpacing w:val="0"/>
        <w:rPr>
          <w:rFonts w:asciiTheme="minorHAnsi" w:hAnsiTheme="minorHAnsi" w:cstheme="minorHAnsi"/>
          <w:lang w:eastAsia="pl-PL"/>
        </w:rPr>
      </w:pPr>
      <w:r w:rsidRPr="00354034">
        <w:rPr>
          <w:rFonts w:asciiTheme="minorHAnsi" w:hAnsiTheme="minorHAnsi" w:cstheme="minorHAnsi"/>
          <w:lang w:eastAsia="pl-PL"/>
        </w:rPr>
        <w:t xml:space="preserve">w Biurze PFRON </w:t>
      </w:r>
      <w:bookmarkStart w:id="6" w:name="_Hlk67642922"/>
      <w:r w:rsidRPr="00354034">
        <w:rPr>
          <w:rFonts w:asciiTheme="minorHAnsi" w:hAnsiTheme="minorHAnsi" w:cstheme="minorHAnsi"/>
          <w:lang w:eastAsia="pl-PL"/>
        </w:rPr>
        <w:t>(bezpośrednio w Kancelarii PFRON albo drogą pocztową</w:t>
      </w:r>
      <w:bookmarkEnd w:id="6"/>
      <w:r w:rsidRPr="00354034">
        <w:rPr>
          <w:rFonts w:asciiTheme="minorHAnsi" w:hAnsiTheme="minorHAnsi" w:cstheme="minorHAnsi"/>
          <w:lang w:eastAsia="pl-PL"/>
        </w:rPr>
        <w:t>), albo</w:t>
      </w:r>
    </w:p>
    <w:p w14:paraId="512A51A2" w14:textId="77777777" w:rsidR="00354034" w:rsidRPr="00354034" w:rsidRDefault="00354034" w:rsidP="00AA778B">
      <w:pPr>
        <w:pStyle w:val="Akapitzlist"/>
        <w:numPr>
          <w:ilvl w:val="0"/>
          <w:numId w:val="7"/>
        </w:numPr>
        <w:spacing w:after="0"/>
        <w:ind w:left="357" w:hanging="357"/>
        <w:contextualSpacing w:val="0"/>
        <w:rPr>
          <w:rFonts w:asciiTheme="minorHAnsi" w:hAnsiTheme="minorHAnsi" w:cstheme="minorHAnsi"/>
          <w:lang w:eastAsia="pl-PL"/>
        </w:rPr>
      </w:pPr>
      <w:r w:rsidRPr="00354034">
        <w:rPr>
          <w:rFonts w:asciiTheme="minorHAnsi" w:hAnsiTheme="minorHAnsi" w:cstheme="minorHAnsi"/>
          <w:lang w:eastAsia="pl-PL"/>
        </w:rPr>
        <w:t>w formie dokumentu elektronicznego – doręczanego za pomocą Elektronicznej Skrzynki Podawczej (ESP) dostępnej na Elektronicznej Platformie Usług Administracji Publicznej (</w:t>
      </w:r>
      <w:proofErr w:type="spellStart"/>
      <w:r w:rsidRPr="00354034">
        <w:rPr>
          <w:rFonts w:asciiTheme="minorHAnsi" w:hAnsiTheme="minorHAnsi" w:cstheme="minorHAnsi"/>
          <w:lang w:eastAsia="pl-PL"/>
        </w:rPr>
        <w:t>ePUAP</w:t>
      </w:r>
      <w:proofErr w:type="spellEnd"/>
      <w:r w:rsidRPr="00354034">
        <w:rPr>
          <w:rFonts w:asciiTheme="minorHAnsi" w:hAnsiTheme="minorHAnsi" w:cstheme="minorHAnsi"/>
          <w:lang w:eastAsia="pl-PL"/>
        </w:rPr>
        <w:t xml:space="preserve">) pod adresem: </w:t>
      </w:r>
      <w:hyperlink r:id="rId12" w:tgtFrame="_blank" w:history="1">
        <w:r w:rsidRPr="00354034">
          <w:rPr>
            <w:rFonts w:asciiTheme="minorHAnsi" w:hAnsiTheme="minorHAnsi" w:cstheme="minorHAnsi"/>
            <w:lang w:eastAsia="pl-PL"/>
          </w:rPr>
          <w:t>/PFRON/</w:t>
        </w:r>
        <w:proofErr w:type="spellStart"/>
        <w:r w:rsidRPr="00354034">
          <w:rPr>
            <w:rFonts w:asciiTheme="minorHAnsi" w:hAnsiTheme="minorHAnsi" w:cstheme="minorHAnsi"/>
            <w:lang w:eastAsia="pl-PL"/>
          </w:rPr>
          <w:t>SkrytkaESP</w:t>
        </w:r>
        <w:proofErr w:type="spellEnd"/>
      </w:hyperlink>
      <w:r w:rsidRPr="00354034">
        <w:rPr>
          <w:rFonts w:asciiTheme="minorHAnsi" w:hAnsiTheme="minorHAnsi" w:cstheme="minorHAnsi"/>
          <w:lang w:eastAsia="pl-PL"/>
        </w:rPr>
        <w:t>.</w:t>
      </w:r>
    </w:p>
    <w:p w14:paraId="20A40E6A" w14:textId="5F8A91BC" w:rsidR="001D6660" w:rsidRDefault="001D6660" w:rsidP="00354034">
      <w:pPr>
        <w:spacing w:before="60" w:after="0"/>
        <w:rPr>
          <w:rFonts w:asciiTheme="minorHAnsi" w:hAnsiTheme="minorHAnsi" w:cstheme="minorHAnsi"/>
          <w:lang w:eastAsia="pl-PL"/>
        </w:rPr>
      </w:pPr>
      <w:r w:rsidRPr="00354034">
        <w:rPr>
          <w:rFonts w:asciiTheme="minorHAnsi" w:hAnsiTheme="minorHAnsi" w:cstheme="minorHAnsi"/>
          <w:lang w:eastAsia="pl-PL"/>
        </w:rPr>
        <w:t xml:space="preserve">Wniosek musi być podpisany przez osoby upoważnione do składania oświadczeń woli w imieniu Wnioskodawcy </w:t>
      </w:r>
      <w:r w:rsidRPr="00354034">
        <w:rPr>
          <w:rFonts w:asciiTheme="minorHAnsi" w:eastAsia="Calibri" w:hAnsiTheme="minorHAnsi" w:cstheme="minorHAnsi"/>
        </w:rPr>
        <w:t>(Wnioskodawców – w przypadku wniosku wspólnego)</w:t>
      </w:r>
      <w:r w:rsidRPr="00354034">
        <w:rPr>
          <w:rFonts w:asciiTheme="minorHAnsi" w:hAnsiTheme="minorHAnsi" w:cstheme="minorHAnsi"/>
          <w:lang w:eastAsia="pl-PL"/>
        </w:rPr>
        <w:t xml:space="preserve"> i zaciągania zobowiązań finansowych.</w:t>
      </w:r>
    </w:p>
    <w:p w14:paraId="6205C9FD" w14:textId="2DAF3C5A" w:rsidR="00354034" w:rsidRPr="00354034" w:rsidRDefault="00354034" w:rsidP="00354034">
      <w:pPr>
        <w:spacing w:before="60" w:after="0"/>
        <w:rPr>
          <w:rFonts w:asciiTheme="minorHAnsi" w:hAnsiTheme="minorHAnsi" w:cstheme="minorHAnsi"/>
          <w:lang w:eastAsia="pl-PL"/>
        </w:rPr>
      </w:pPr>
      <w:r w:rsidRPr="00354034">
        <w:rPr>
          <w:rFonts w:asciiTheme="minorHAnsi" w:hAnsiTheme="minorHAnsi" w:cstheme="minorHAnsi"/>
          <w:lang w:eastAsia="pl-PL"/>
        </w:rPr>
        <w:t>Wniosek składany w formie dokumentu elektronicznego musi być podpisany przez osoby upoważnione do składania oświadczeń woli w imieniu Wnioskodawcy (Wnioskodawców–w przypadku wniosku wspólnego) i</w:t>
      </w:r>
      <w:r>
        <w:rPr>
          <w:rFonts w:asciiTheme="minorHAnsi" w:hAnsiTheme="minorHAnsi" w:cstheme="minorHAnsi"/>
          <w:lang w:eastAsia="pl-PL"/>
        </w:rPr>
        <w:t> </w:t>
      </w:r>
      <w:r w:rsidRPr="00354034">
        <w:rPr>
          <w:rFonts w:asciiTheme="minorHAnsi" w:hAnsiTheme="minorHAnsi" w:cstheme="minorHAnsi"/>
          <w:lang w:eastAsia="pl-PL"/>
        </w:rPr>
        <w:t>zaciągania zobowiązań finansowych ważnym, kwalifikowanym podpisem elektronicznym.</w:t>
      </w:r>
    </w:p>
    <w:p w14:paraId="50C9B1AD" w14:textId="77777777" w:rsidR="001D6660" w:rsidRPr="00354034" w:rsidRDefault="001D6660" w:rsidP="00354034">
      <w:pPr>
        <w:spacing w:before="60" w:after="0"/>
        <w:rPr>
          <w:rFonts w:asciiTheme="minorHAnsi" w:hAnsiTheme="minorHAnsi" w:cstheme="minorHAnsi"/>
          <w:lang w:eastAsia="pl-PL"/>
        </w:rPr>
      </w:pPr>
      <w:r w:rsidRPr="00354034">
        <w:rPr>
          <w:rFonts w:asciiTheme="minorHAnsi" w:hAnsiTheme="minorHAnsi" w:cstheme="minorHAnsi"/>
          <w:lang w:eastAsia="pl-PL"/>
        </w:rPr>
        <w:t>Za datę złożenia wniosku uważa się datę wpływu wniosku do PFRON, a w przypadku wniosków składanych drogą pocztową, datę stempla pocztowego.</w:t>
      </w:r>
    </w:p>
    <w:p w14:paraId="64B22A63" w14:textId="77777777" w:rsidR="001D6660" w:rsidRPr="00354034" w:rsidRDefault="001D6660" w:rsidP="00354034">
      <w:pPr>
        <w:spacing w:before="60" w:after="0"/>
        <w:rPr>
          <w:rFonts w:asciiTheme="minorHAnsi" w:hAnsiTheme="minorHAnsi" w:cstheme="minorHAnsi"/>
          <w:lang w:eastAsia="pl-PL"/>
        </w:rPr>
      </w:pPr>
      <w:r w:rsidRPr="00354034">
        <w:rPr>
          <w:rFonts w:asciiTheme="minorHAnsi" w:hAnsiTheme="minorHAnsi" w:cstheme="minorHAnsi"/>
          <w:lang w:eastAsia="pl-PL"/>
        </w:rPr>
        <w:t>Wniosek stanowi ofertę zawarcia umowy cywilnoprawnej i jego rozpatrzenie nie podlega przepisom kodeksu postępowania administracyjnego.</w:t>
      </w:r>
    </w:p>
    <w:p w14:paraId="0D3A2301" w14:textId="77F24610" w:rsidR="0028184D" w:rsidRDefault="00354034" w:rsidP="0028184D">
      <w:pPr>
        <w:spacing w:before="60" w:after="0"/>
        <w:rPr>
          <w:rFonts w:asciiTheme="minorHAnsi" w:hAnsiTheme="minorHAnsi" w:cstheme="minorHAnsi"/>
          <w:lang w:eastAsia="pl-PL"/>
        </w:rPr>
      </w:pPr>
      <w:r w:rsidRPr="00354034">
        <w:rPr>
          <w:rFonts w:asciiTheme="minorHAnsi" w:hAnsiTheme="minorHAnsi" w:cstheme="minorHAnsi"/>
          <w:lang w:eastAsia="pl-PL"/>
        </w:rPr>
        <w:t>W przypadku złożenia wniosku bezpośrednio w Kancelarii PFRON albo drogą pocztową dodatkowo wymagane jest dołączenie edytowalnej wersji elektronicznej wniosku (plik MS Word) oraz harmonogramu realizacji projektu i budżetu projektu (plik MS Excel).</w:t>
      </w:r>
      <w:r w:rsidR="0028184D">
        <w:rPr>
          <w:rFonts w:asciiTheme="minorHAnsi" w:hAnsiTheme="minorHAnsi" w:cstheme="minorHAnsi"/>
          <w:lang w:eastAsia="pl-PL"/>
        </w:rPr>
        <w:br w:type="page"/>
      </w:r>
    </w:p>
    <w:tbl>
      <w:tblPr>
        <w:tblStyle w:val="Tabela-Siatka"/>
        <w:tblW w:w="10325" w:type="dxa"/>
        <w:shd w:val="clear" w:color="auto" w:fill="F7CAAC" w:themeFill="accent2" w:themeFillTint="66"/>
        <w:tblLayout w:type="fixed"/>
        <w:tblLook w:val="0020" w:firstRow="1" w:lastRow="0" w:firstColumn="0" w:lastColumn="0" w:noHBand="0" w:noVBand="0"/>
      </w:tblPr>
      <w:tblGrid>
        <w:gridCol w:w="10325"/>
      </w:tblGrid>
      <w:tr w:rsidR="0028184D" w:rsidRPr="00746FF8" w14:paraId="78E44DC9" w14:textId="77777777" w:rsidTr="0028184D">
        <w:trPr>
          <w:tblHeader/>
        </w:trPr>
        <w:tc>
          <w:tcPr>
            <w:tcW w:w="10325" w:type="dxa"/>
            <w:shd w:val="clear" w:color="auto" w:fill="F7CAAC" w:themeFill="accent2" w:themeFillTint="66"/>
          </w:tcPr>
          <w:p w14:paraId="3F3BEC48" w14:textId="44A20A5C" w:rsidR="0028184D" w:rsidRPr="00746FF8" w:rsidRDefault="0028184D" w:rsidP="002522C2">
            <w:pPr>
              <w:spacing w:before="120" w:after="120"/>
              <w:ind w:left="454" w:hanging="454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746FF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pl-PL"/>
              </w:rPr>
              <w:lastRenderedPageBreak/>
              <w:t xml:space="preserve">Część 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pl-PL"/>
              </w:rPr>
              <w:t>D</w:t>
            </w:r>
            <w:r w:rsidRPr="00746FF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pl-PL"/>
              </w:rPr>
              <w:t xml:space="preserve"> wniosku:</w:t>
            </w:r>
            <w:r w:rsidRPr="00746FF8">
              <w:rPr>
                <w:rFonts w:asciiTheme="minorHAnsi" w:hAnsiTheme="minorHAnsi" w:cstheme="minorHAnsi"/>
                <w:b/>
                <w:iCs/>
                <w:sz w:val="24"/>
                <w:szCs w:val="24"/>
                <w:lang w:eastAsia="pl-PL"/>
              </w:rPr>
              <w:t xml:space="preserve"> </w:t>
            </w:r>
            <w:r w:rsidRPr="0028184D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Załączniki wymagane do wniosku</w:t>
            </w:r>
          </w:p>
        </w:tc>
      </w:tr>
    </w:tbl>
    <w:p w14:paraId="059188CD" w14:textId="70D452A6" w:rsidR="001D6660" w:rsidRDefault="001D6660" w:rsidP="0028184D">
      <w:pPr>
        <w:spacing w:before="240" w:after="0"/>
        <w:ind w:left="851" w:hanging="851"/>
        <w:rPr>
          <w:lang w:eastAsia="pl-PL"/>
        </w:rPr>
      </w:pPr>
      <w:r w:rsidRPr="0028184D">
        <w:rPr>
          <w:b/>
          <w:bCs/>
          <w:lang w:eastAsia="pl-PL"/>
        </w:rPr>
        <w:t>Uwaga!</w:t>
      </w:r>
      <w:r w:rsidRPr="0028184D">
        <w:rPr>
          <w:lang w:eastAsia="pl-PL"/>
        </w:rPr>
        <w:t xml:space="preserve"> W przypadku wniosku wspólnego, składanego przez </w:t>
      </w:r>
      <w:r w:rsidR="0028184D" w:rsidRPr="0028184D">
        <w:rPr>
          <w:lang w:eastAsia="pl-PL"/>
        </w:rPr>
        <w:t xml:space="preserve">dwóch </w:t>
      </w:r>
      <w:r w:rsidRPr="0028184D">
        <w:rPr>
          <w:lang w:eastAsia="pl-PL"/>
        </w:rPr>
        <w:t xml:space="preserve">lub więcej </w:t>
      </w:r>
      <w:r w:rsidR="0028184D" w:rsidRPr="0028184D">
        <w:rPr>
          <w:lang w:eastAsia="pl-PL"/>
        </w:rPr>
        <w:t xml:space="preserve">Wnioskodawców </w:t>
      </w:r>
      <w:r w:rsidRPr="0028184D">
        <w:rPr>
          <w:lang w:eastAsia="pl-PL"/>
        </w:rPr>
        <w:t>działając</w:t>
      </w:r>
      <w:r w:rsidR="0028184D" w:rsidRPr="0028184D">
        <w:rPr>
          <w:lang w:eastAsia="pl-PL"/>
        </w:rPr>
        <w:t>ych</w:t>
      </w:r>
      <w:r w:rsidRPr="0028184D">
        <w:rPr>
          <w:lang w:eastAsia="pl-PL"/>
        </w:rPr>
        <w:t xml:space="preserve"> wspólnie, dokumenty wymienione w pkt </w:t>
      </w:r>
      <w:r w:rsidR="00426263">
        <w:rPr>
          <w:lang w:eastAsia="pl-PL"/>
        </w:rPr>
        <w:t>7</w:t>
      </w:r>
      <w:r w:rsidRPr="0028184D">
        <w:rPr>
          <w:lang w:eastAsia="pl-PL"/>
        </w:rPr>
        <w:t>-</w:t>
      </w:r>
      <w:r w:rsidR="000B4765">
        <w:rPr>
          <w:lang w:eastAsia="pl-PL"/>
        </w:rPr>
        <w:t>1</w:t>
      </w:r>
      <w:r w:rsidR="00DA2395">
        <w:rPr>
          <w:lang w:eastAsia="pl-PL"/>
        </w:rPr>
        <w:t>0</w:t>
      </w:r>
      <w:r w:rsidRPr="0028184D">
        <w:rPr>
          <w:lang w:eastAsia="pl-PL"/>
        </w:rPr>
        <w:t xml:space="preserve"> załącza do wniosku każdy z</w:t>
      </w:r>
      <w:r w:rsidR="0028184D" w:rsidRPr="0028184D">
        <w:rPr>
          <w:lang w:eastAsia="pl-PL"/>
        </w:rPr>
        <w:t> </w:t>
      </w:r>
      <w:r w:rsidRPr="0028184D">
        <w:rPr>
          <w:lang w:eastAsia="pl-PL"/>
        </w:rPr>
        <w:t>Wnioskodawców.</w:t>
      </w:r>
    </w:p>
    <w:p w14:paraId="5D3BD57D" w14:textId="03723F12" w:rsidR="000B4765" w:rsidRPr="0028184D" w:rsidRDefault="000B4765" w:rsidP="000B4765">
      <w:pPr>
        <w:spacing w:before="120" w:after="240"/>
        <w:rPr>
          <w:lang w:eastAsia="pl-PL"/>
        </w:rPr>
      </w:pPr>
      <w:r>
        <w:rPr>
          <w:lang w:eastAsia="pl-PL"/>
        </w:rPr>
        <w:t>P</w:t>
      </w:r>
      <w:r w:rsidRPr="000B4765">
        <w:rPr>
          <w:lang w:eastAsia="pl-PL"/>
        </w:rPr>
        <w:t>rzy właściwej odpowiedzi należy wstawić znak „X”</w:t>
      </w:r>
    </w:p>
    <w:tbl>
      <w:tblPr>
        <w:tblStyle w:val="Tabela-Siatka"/>
        <w:tblW w:w="10206" w:type="dxa"/>
        <w:tblLayout w:type="fixed"/>
        <w:tblLook w:val="0020" w:firstRow="1" w:lastRow="0" w:firstColumn="0" w:lastColumn="0" w:noHBand="0" w:noVBand="0"/>
      </w:tblPr>
      <w:tblGrid>
        <w:gridCol w:w="567"/>
        <w:gridCol w:w="7371"/>
        <w:gridCol w:w="1134"/>
        <w:gridCol w:w="1134"/>
      </w:tblGrid>
      <w:tr w:rsidR="0028184D" w:rsidRPr="0028184D" w14:paraId="206A8B1E" w14:textId="77777777" w:rsidTr="00AA778B">
        <w:trPr>
          <w:trHeight w:val="304"/>
          <w:tblHeader/>
        </w:trPr>
        <w:tc>
          <w:tcPr>
            <w:tcW w:w="567" w:type="dxa"/>
          </w:tcPr>
          <w:p w14:paraId="5EED43F6" w14:textId="37CC5058" w:rsidR="0028184D" w:rsidRPr="0028184D" w:rsidRDefault="0028184D" w:rsidP="0028184D">
            <w:pPr>
              <w:spacing w:before="240" w:after="240"/>
              <w:rPr>
                <w:rFonts w:asciiTheme="minorHAnsi" w:hAnsiTheme="minorHAnsi" w:cstheme="minorHAnsi"/>
                <w:bCs/>
                <w:lang w:eastAsia="pl-PL"/>
              </w:rPr>
            </w:pPr>
            <w:r w:rsidRPr="0028184D">
              <w:rPr>
                <w:rFonts w:asciiTheme="minorHAnsi" w:hAnsiTheme="minorHAnsi" w:cstheme="minorHAnsi"/>
                <w:bCs/>
                <w:lang w:eastAsia="pl-PL"/>
              </w:rPr>
              <w:t>L.p.</w:t>
            </w:r>
          </w:p>
        </w:tc>
        <w:tc>
          <w:tcPr>
            <w:tcW w:w="7371" w:type="dxa"/>
          </w:tcPr>
          <w:p w14:paraId="4F552608" w14:textId="573E59BB" w:rsidR="0028184D" w:rsidRPr="0028184D" w:rsidRDefault="0028184D" w:rsidP="0028184D">
            <w:pPr>
              <w:spacing w:before="240" w:after="240"/>
              <w:rPr>
                <w:rFonts w:asciiTheme="minorHAnsi" w:hAnsiTheme="minorHAnsi" w:cstheme="minorHAnsi"/>
                <w:bCs/>
                <w:lang w:eastAsia="pl-PL"/>
              </w:rPr>
            </w:pPr>
            <w:r w:rsidRPr="0028184D">
              <w:rPr>
                <w:rFonts w:asciiTheme="minorHAnsi" w:hAnsiTheme="minorHAnsi" w:cstheme="minorHAnsi"/>
                <w:bCs/>
                <w:lang w:eastAsia="pl-PL"/>
              </w:rPr>
              <w:t>Nazwa załącznika</w:t>
            </w:r>
          </w:p>
        </w:tc>
        <w:tc>
          <w:tcPr>
            <w:tcW w:w="1134" w:type="dxa"/>
          </w:tcPr>
          <w:p w14:paraId="10A0EFCE" w14:textId="77777777" w:rsidR="0028184D" w:rsidRPr="0028184D" w:rsidRDefault="0028184D" w:rsidP="0028184D">
            <w:pPr>
              <w:spacing w:before="240" w:after="240"/>
              <w:rPr>
                <w:rFonts w:asciiTheme="minorHAnsi" w:hAnsiTheme="minorHAnsi" w:cstheme="minorHAnsi"/>
                <w:bCs/>
                <w:lang w:eastAsia="pl-PL"/>
              </w:rPr>
            </w:pPr>
            <w:r w:rsidRPr="0028184D">
              <w:rPr>
                <w:rFonts w:asciiTheme="minorHAnsi" w:hAnsiTheme="minorHAnsi" w:cstheme="minorHAnsi"/>
                <w:bCs/>
                <w:lang w:eastAsia="pl-PL"/>
              </w:rPr>
              <w:t>Tak</w:t>
            </w:r>
          </w:p>
        </w:tc>
        <w:tc>
          <w:tcPr>
            <w:tcW w:w="1134" w:type="dxa"/>
          </w:tcPr>
          <w:p w14:paraId="091C5EB9" w14:textId="77777777" w:rsidR="0028184D" w:rsidRPr="0028184D" w:rsidRDefault="0028184D" w:rsidP="0028184D">
            <w:pPr>
              <w:spacing w:before="240" w:after="240"/>
              <w:rPr>
                <w:rFonts w:asciiTheme="minorHAnsi" w:hAnsiTheme="minorHAnsi" w:cstheme="minorHAnsi"/>
                <w:bCs/>
                <w:lang w:eastAsia="pl-PL"/>
              </w:rPr>
            </w:pPr>
            <w:r w:rsidRPr="0028184D">
              <w:rPr>
                <w:rFonts w:asciiTheme="minorHAnsi" w:hAnsiTheme="minorHAnsi" w:cstheme="minorHAnsi"/>
                <w:bCs/>
                <w:lang w:eastAsia="pl-PL"/>
              </w:rPr>
              <w:t>Nie</w:t>
            </w:r>
          </w:p>
        </w:tc>
      </w:tr>
      <w:tr w:rsidR="001D6660" w:rsidRPr="0028184D" w14:paraId="3557DF78" w14:textId="77777777" w:rsidTr="00AA778B">
        <w:trPr>
          <w:trHeight w:val="604"/>
        </w:trPr>
        <w:tc>
          <w:tcPr>
            <w:tcW w:w="567" w:type="dxa"/>
          </w:tcPr>
          <w:p w14:paraId="3267C24F" w14:textId="77777777" w:rsidR="001D6660" w:rsidRPr="0028184D" w:rsidRDefault="001D6660" w:rsidP="0028184D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  <w:r w:rsidRPr="0028184D">
              <w:rPr>
                <w:rFonts w:asciiTheme="minorHAnsi" w:hAnsiTheme="minorHAnsi" w:cstheme="minorHAnsi"/>
                <w:bCs/>
                <w:lang w:eastAsia="pl-PL"/>
              </w:rPr>
              <w:t>1.</w:t>
            </w:r>
          </w:p>
        </w:tc>
        <w:tc>
          <w:tcPr>
            <w:tcW w:w="7371" w:type="dxa"/>
          </w:tcPr>
          <w:p w14:paraId="51962452" w14:textId="77777777" w:rsidR="001D6660" w:rsidRPr="0028184D" w:rsidRDefault="001D6660" w:rsidP="0028184D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  <w:r w:rsidRPr="0028184D">
              <w:rPr>
                <w:rFonts w:asciiTheme="minorHAnsi" w:hAnsiTheme="minorHAnsi" w:cstheme="minorHAnsi"/>
                <w:bCs/>
                <w:lang w:eastAsia="pl-PL"/>
              </w:rPr>
              <w:t>Harmonogram realizacji projektu, sporządzony zgodnie z wzorem stanowiącym załącznik nr 1 do wniosku.</w:t>
            </w:r>
          </w:p>
        </w:tc>
        <w:tc>
          <w:tcPr>
            <w:tcW w:w="1134" w:type="dxa"/>
          </w:tcPr>
          <w:p w14:paraId="07FC2C8B" w14:textId="77777777" w:rsidR="001D6660" w:rsidRPr="0028184D" w:rsidRDefault="001D6660" w:rsidP="0028184D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1134" w:type="dxa"/>
          </w:tcPr>
          <w:p w14:paraId="7045804C" w14:textId="77777777" w:rsidR="001D6660" w:rsidRPr="0028184D" w:rsidRDefault="001D6660" w:rsidP="0028184D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  <w:tr w:rsidR="001D6660" w:rsidRPr="0028184D" w14:paraId="11DC4B5E" w14:textId="77777777" w:rsidTr="00AA778B">
        <w:trPr>
          <w:trHeight w:val="742"/>
        </w:trPr>
        <w:tc>
          <w:tcPr>
            <w:tcW w:w="567" w:type="dxa"/>
          </w:tcPr>
          <w:p w14:paraId="0724BBD0" w14:textId="77777777" w:rsidR="001D6660" w:rsidRPr="0028184D" w:rsidRDefault="001D6660" w:rsidP="0028184D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  <w:r w:rsidRPr="0028184D">
              <w:rPr>
                <w:rFonts w:asciiTheme="minorHAnsi" w:hAnsiTheme="minorHAnsi" w:cstheme="minorHAnsi"/>
                <w:bCs/>
                <w:lang w:eastAsia="pl-PL"/>
              </w:rPr>
              <w:t>2.</w:t>
            </w:r>
          </w:p>
        </w:tc>
        <w:tc>
          <w:tcPr>
            <w:tcW w:w="7371" w:type="dxa"/>
          </w:tcPr>
          <w:p w14:paraId="2745DD66" w14:textId="127EB3D5" w:rsidR="001D6660" w:rsidRPr="0028184D" w:rsidRDefault="001D6660" w:rsidP="0028184D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  <w:r w:rsidRPr="0028184D">
              <w:rPr>
                <w:rFonts w:asciiTheme="minorHAnsi" w:hAnsiTheme="minorHAnsi" w:cstheme="minorHAnsi"/>
                <w:bCs/>
                <w:lang w:eastAsia="pl-PL"/>
              </w:rPr>
              <w:t>Budżet projektu sporządzony zgodnie z wzorem stanowiącym załącznik nr 2</w:t>
            </w:r>
            <w:r w:rsidR="000B4765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28184D">
              <w:rPr>
                <w:rFonts w:asciiTheme="minorHAnsi" w:hAnsiTheme="minorHAnsi" w:cstheme="minorHAnsi"/>
                <w:bCs/>
                <w:lang w:eastAsia="pl-PL"/>
              </w:rPr>
              <w:t>do wniosku.</w:t>
            </w:r>
          </w:p>
        </w:tc>
        <w:tc>
          <w:tcPr>
            <w:tcW w:w="1134" w:type="dxa"/>
          </w:tcPr>
          <w:p w14:paraId="3E4B6CCB" w14:textId="77777777" w:rsidR="001D6660" w:rsidRPr="0028184D" w:rsidRDefault="001D6660" w:rsidP="0028184D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1134" w:type="dxa"/>
          </w:tcPr>
          <w:p w14:paraId="6E99804F" w14:textId="77777777" w:rsidR="001D6660" w:rsidRPr="0028184D" w:rsidRDefault="001D6660" w:rsidP="0028184D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  <w:tr w:rsidR="0028184D" w:rsidRPr="0028184D" w14:paraId="2F3F3B07" w14:textId="77777777" w:rsidTr="00AA778B">
        <w:tc>
          <w:tcPr>
            <w:tcW w:w="567" w:type="dxa"/>
          </w:tcPr>
          <w:p w14:paraId="72CE40CE" w14:textId="4A2D3189" w:rsidR="0028184D" w:rsidRPr="0028184D" w:rsidRDefault="0028184D" w:rsidP="0028184D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3.</w:t>
            </w:r>
          </w:p>
        </w:tc>
        <w:tc>
          <w:tcPr>
            <w:tcW w:w="7371" w:type="dxa"/>
          </w:tcPr>
          <w:p w14:paraId="6D990B41" w14:textId="3FF1613A" w:rsidR="0028184D" w:rsidRPr="0028184D" w:rsidRDefault="00D6236A" w:rsidP="000B4765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P</w:t>
            </w:r>
            <w:r w:rsidRPr="00D6236A">
              <w:rPr>
                <w:rFonts w:asciiTheme="minorHAnsi" w:hAnsiTheme="minorHAnsi" w:cstheme="minorHAnsi"/>
                <w:bCs/>
                <w:lang w:eastAsia="pl-PL"/>
              </w:rPr>
              <w:t>rojekt budowlany zgodny z przepisami prawa w zakresie dostępności</w:t>
            </w:r>
            <w:r w:rsidR="005C3054">
              <w:rPr>
                <w:rFonts w:asciiTheme="minorHAnsi" w:hAnsiTheme="minorHAnsi" w:cstheme="minorHAnsi"/>
                <w:bCs/>
                <w:lang w:eastAsia="pl-PL"/>
              </w:rPr>
              <w:t>.</w:t>
            </w:r>
          </w:p>
        </w:tc>
        <w:tc>
          <w:tcPr>
            <w:tcW w:w="1134" w:type="dxa"/>
          </w:tcPr>
          <w:p w14:paraId="2351B686" w14:textId="77777777" w:rsidR="0028184D" w:rsidRPr="0028184D" w:rsidRDefault="0028184D" w:rsidP="0028184D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1134" w:type="dxa"/>
          </w:tcPr>
          <w:p w14:paraId="10D3FA8A" w14:textId="77777777" w:rsidR="0028184D" w:rsidRPr="0028184D" w:rsidRDefault="0028184D" w:rsidP="0028184D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  <w:tr w:rsidR="000B4765" w:rsidRPr="0028184D" w14:paraId="369B4243" w14:textId="77777777" w:rsidTr="00AA778B">
        <w:tc>
          <w:tcPr>
            <w:tcW w:w="567" w:type="dxa"/>
          </w:tcPr>
          <w:p w14:paraId="3A63809F" w14:textId="59DF0881" w:rsidR="000B4765" w:rsidRPr="0028184D" w:rsidRDefault="00D6236A" w:rsidP="0028184D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4</w:t>
            </w:r>
            <w:r w:rsidR="000B4765">
              <w:rPr>
                <w:rFonts w:asciiTheme="minorHAnsi" w:hAnsiTheme="minorHAnsi" w:cstheme="minorHAnsi"/>
                <w:bCs/>
                <w:lang w:eastAsia="pl-PL"/>
              </w:rPr>
              <w:t>.</w:t>
            </w:r>
          </w:p>
        </w:tc>
        <w:tc>
          <w:tcPr>
            <w:tcW w:w="7371" w:type="dxa"/>
          </w:tcPr>
          <w:p w14:paraId="164A347F" w14:textId="6239EE33" w:rsidR="000B4765" w:rsidRPr="0028184D" w:rsidRDefault="000B4765" w:rsidP="000B4765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D</w:t>
            </w:r>
            <w:r w:rsidRPr="000B4765">
              <w:rPr>
                <w:rFonts w:asciiTheme="minorHAnsi" w:hAnsiTheme="minorHAnsi" w:cstheme="minorHAnsi"/>
                <w:bCs/>
                <w:lang w:eastAsia="pl-PL"/>
              </w:rPr>
              <w:t xml:space="preserve">okument potwierdzający tytuł prawny do 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nieruchomości / o</w:t>
            </w:r>
            <w:r w:rsidRPr="000B4765">
              <w:rPr>
                <w:rFonts w:asciiTheme="minorHAnsi" w:hAnsiTheme="minorHAnsi" w:cstheme="minorHAnsi"/>
                <w:bCs/>
                <w:lang w:eastAsia="pl-PL"/>
              </w:rPr>
              <w:t>biektu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.</w:t>
            </w:r>
          </w:p>
        </w:tc>
        <w:tc>
          <w:tcPr>
            <w:tcW w:w="1134" w:type="dxa"/>
          </w:tcPr>
          <w:p w14:paraId="37CCB2B8" w14:textId="77777777" w:rsidR="000B4765" w:rsidRPr="0028184D" w:rsidRDefault="000B4765" w:rsidP="0028184D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1134" w:type="dxa"/>
          </w:tcPr>
          <w:p w14:paraId="42F11ABB" w14:textId="77777777" w:rsidR="000B4765" w:rsidRPr="0028184D" w:rsidRDefault="000B4765" w:rsidP="0028184D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  <w:tr w:rsidR="000B4765" w:rsidRPr="0028184D" w14:paraId="2B1CF96B" w14:textId="77777777" w:rsidTr="00AA778B">
        <w:tc>
          <w:tcPr>
            <w:tcW w:w="567" w:type="dxa"/>
          </w:tcPr>
          <w:p w14:paraId="1492DE96" w14:textId="1BB5BB01" w:rsidR="000B4765" w:rsidRPr="0028184D" w:rsidRDefault="0099594A" w:rsidP="0028184D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5</w:t>
            </w:r>
            <w:r w:rsidR="000B4765">
              <w:rPr>
                <w:rFonts w:asciiTheme="minorHAnsi" w:hAnsiTheme="minorHAnsi" w:cstheme="minorHAnsi"/>
                <w:bCs/>
                <w:lang w:eastAsia="pl-PL"/>
              </w:rPr>
              <w:t>.</w:t>
            </w:r>
          </w:p>
        </w:tc>
        <w:tc>
          <w:tcPr>
            <w:tcW w:w="7371" w:type="dxa"/>
          </w:tcPr>
          <w:p w14:paraId="6171E37A" w14:textId="24A482EB" w:rsidR="000B4765" w:rsidRPr="0028184D" w:rsidRDefault="000B4765" w:rsidP="000B4765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Z</w:t>
            </w:r>
            <w:r w:rsidRPr="000B4765">
              <w:rPr>
                <w:rFonts w:asciiTheme="minorHAnsi" w:hAnsiTheme="minorHAnsi" w:cstheme="minorHAnsi"/>
                <w:bCs/>
                <w:lang w:eastAsia="pl-PL"/>
              </w:rPr>
              <w:t xml:space="preserve">goda właściciela obiektu na realizację zadań będących przedmiotem projektu 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– jeżeli</w:t>
            </w:r>
            <w:r w:rsidRPr="000B4765">
              <w:rPr>
                <w:rFonts w:asciiTheme="minorHAnsi" w:hAnsiTheme="minorHAnsi" w:cstheme="minorHAnsi"/>
                <w:bCs/>
                <w:lang w:eastAsia="pl-PL"/>
              </w:rPr>
              <w:t xml:space="preserve"> jest wymagana na podstawie odrębnych przepisów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.</w:t>
            </w:r>
          </w:p>
        </w:tc>
        <w:tc>
          <w:tcPr>
            <w:tcW w:w="1134" w:type="dxa"/>
          </w:tcPr>
          <w:p w14:paraId="6930A7FE" w14:textId="77777777" w:rsidR="000B4765" w:rsidRPr="0028184D" w:rsidRDefault="000B4765" w:rsidP="0028184D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1134" w:type="dxa"/>
          </w:tcPr>
          <w:p w14:paraId="0AA9B1F7" w14:textId="77777777" w:rsidR="000B4765" w:rsidRPr="0028184D" w:rsidRDefault="000B4765" w:rsidP="0028184D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  <w:tr w:rsidR="001D6660" w:rsidRPr="0028184D" w14:paraId="6748A4A3" w14:textId="77777777" w:rsidTr="00AA778B">
        <w:tc>
          <w:tcPr>
            <w:tcW w:w="567" w:type="dxa"/>
          </w:tcPr>
          <w:p w14:paraId="4B440195" w14:textId="4B7E92BD" w:rsidR="001D6660" w:rsidRPr="0028184D" w:rsidRDefault="0099594A" w:rsidP="0028184D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6</w:t>
            </w:r>
            <w:r w:rsidR="001D6660" w:rsidRPr="0028184D">
              <w:rPr>
                <w:rFonts w:asciiTheme="minorHAnsi" w:hAnsiTheme="minorHAnsi" w:cstheme="minorHAnsi"/>
                <w:bCs/>
                <w:lang w:eastAsia="pl-PL"/>
              </w:rPr>
              <w:t>.</w:t>
            </w:r>
          </w:p>
        </w:tc>
        <w:tc>
          <w:tcPr>
            <w:tcW w:w="7371" w:type="dxa"/>
          </w:tcPr>
          <w:p w14:paraId="0AFD7FF5" w14:textId="77777777" w:rsidR="001D6660" w:rsidRPr="0028184D" w:rsidRDefault="001D6660" w:rsidP="0028184D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  <w:r w:rsidRPr="0028184D">
              <w:rPr>
                <w:rFonts w:asciiTheme="minorHAnsi" w:hAnsiTheme="minorHAnsi" w:cstheme="minorHAnsi"/>
                <w:bCs/>
                <w:lang w:eastAsia="pl-PL"/>
              </w:rPr>
              <w:t>Zgodny z aktualnym stanem faktycznym i prawnym odpis z Krajowego Rejestru Sądowego, innego rejestru lub ewidencji – o ile nie jest on dostępny w internetowej Wyszukiwarce Podmiotów Krajowego Rejestru Sądowego. Należy przedłożyć oryginał lub kserokopię poświadczona za zgodność z oryginałem przez osoby upoważnione do składania oświadczeń woli w imieniu Wnioskodawcy.</w:t>
            </w:r>
          </w:p>
        </w:tc>
        <w:tc>
          <w:tcPr>
            <w:tcW w:w="1134" w:type="dxa"/>
          </w:tcPr>
          <w:p w14:paraId="3A2290C7" w14:textId="77777777" w:rsidR="001D6660" w:rsidRPr="0028184D" w:rsidRDefault="001D6660" w:rsidP="0028184D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1134" w:type="dxa"/>
          </w:tcPr>
          <w:p w14:paraId="5B18F3AA" w14:textId="77777777" w:rsidR="001D6660" w:rsidRPr="0028184D" w:rsidRDefault="001D6660" w:rsidP="0028184D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  <w:tr w:rsidR="001D6660" w:rsidRPr="0028184D" w14:paraId="1FA0761D" w14:textId="77777777" w:rsidTr="00AA778B">
        <w:trPr>
          <w:trHeight w:val="1083"/>
        </w:trPr>
        <w:tc>
          <w:tcPr>
            <w:tcW w:w="567" w:type="dxa"/>
          </w:tcPr>
          <w:p w14:paraId="68E0DFEC" w14:textId="3CF85077" w:rsidR="001D6660" w:rsidRPr="0028184D" w:rsidRDefault="0099594A" w:rsidP="0028184D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7</w:t>
            </w:r>
            <w:r w:rsidR="001D6660" w:rsidRPr="0028184D">
              <w:rPr>
                <w:rFonts w:asciiTheme="minorHAnsi" w:hAnsiTheme="minorHAnsi" w:cstheme="minorHAnsi"/>
                <w:bCs/>
                <w:lang w:eastAsia="pl-PL"/>
              </w:rPr>
              <w:t>.</w:t>
            </w:r>
          </w:p>
        </w:tc>
        <w:tc>
          <w:tcPr>
            <w:tcW w:w="7371" w:type="dxa"/>
          </w:tcPr>
          <w:p w14:paraId="15FB515B" w14:textId="31A39402" w:rsidR="001D6660" w:rsidRPr="0028184D" w:rsidRDefault="001D6660" w:rsidP="0028184D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  <w:r w:rsidRPr="0028184D">
              <w:rPr>
                <w:rFonts w:asciiTheme="minorHAnsi" w:hAnsiTheme="minorHAnsi" w:cstheme="minorHAnsi"/>
                <w:bCs/>
                <w:lang w:eastAsia="pl-PL"/>
              </w:rPr>
              <w:t>Zgodny z aktualnym stanem faktycznym i prawnym statut lub regulamin (jeżeli Wnioskodawca nie posiada statutu) – kserokopia poświadczona za zgodność z oryginałem przez osoby upoważnione do składania oświadczeń woli w imieniu Wnioskodawcy.</w:t>
            </w:r>
          </w:p>
        </w:tc>
        <w:tc>
          <w:tcPr>
            <w:tcW w:w="1134" w:type="dxa"/>
          </w:tcPr>
          <w:p w14:paraId="656CC3C2" w14:textId="77777777" w:rsidR="001D6660" w:rsidRPr="0028184D" w:rsidRDefault="001D6660" w:rsidP="0028184D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1134" w:type="dxa"/>
          </w:tcPr>
          <w:p w14:paraId="189ED00E" w14:textId="77777777" w:rsidR="001D6660" w:rsidRPr="0028184D" w:rsidRDefault="001D6660" w:rsidP="0028184D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  <w:tr w:rsidR="001D6660" w:rsidRPr="0028184D" w14:paraId="39BACCE0" w14:textId="77777777" w:rsidTr="00AA778B">
        <w:tc>
          <w:tcPr>
            <w:tcW w:w="567" w:type="dxa"/>
          </w:tcPr>
          <w:p w14:paraId="6200755A" w14:textId="62EB8197" w:rsidR="001D6660" w:rsidRPr="0028184D" w:rsidRDefault="0099594A" w:rsidP="0028184D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8</w:t>
            </w:r>
            <w:r w:rsidR="001D6660" w:rsidRPr="0028184D">
              <w:rPr>
                <w:rFonts w:asciiTheme="minorHAnsi" w:hAnsiTheme="minorHAnsi" w:cstheme="minorHAnsi"/>
                <w:bCs/>
                <w:lang w:eastAsia="pl-PL"/>
              </w:rPr>
              <w:t>.</w:t>
            </w:r>
          </w:p>
        </w:tc>
        <w:tc>
          <w:tcPr>
            <w:tcW w:w="7371" w:type="dxa"/>
          </w:tcPr>
          <w:p w14:paraId="46A2D8CF" w14:textId="77777777" w:rsidR="001D6660" w:rsidRPr="0028184D" w:rsidRDefault="001D6660" w:rsidP="0028184D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  <w:r w:rsidRPr="0028184D">
              <w:rPr>
                <w:rFonts w:asciiTheme="minorHAnsi" w:hAnsiTheme="minorHAnsi" w:cstheme="minorHAnsi"/>
                <w:bCs/>
                <w:lang w:eastAsia="pl-PL"/>
              </w:rPr>
              <w:t>Umowa spółki – kserokopia poświadczona za zgodność z oryginałem przez osoby upoważnione do składania oświadczeń woli w imieniu Wnioskodawcy (należy załączyć w przypadku, gdy z wnioskiem występuje spółka akcyjna, spółka z ograniczoną odpowiedzialnością lub klub sportowy będący spółką – spełniające warunki wskazane w art. 3 ust. 3 pkt 4 ustawy o działalności pożytku publicznego i o wolontariacie).</w:t>
            </w:r>
          </w:p>
        </w:tc>
        <w:tc>
          <w:tcPr>
            <w:tcW w:w="1134" w:type="dxa"/>
          </w:tcPr>
          <w:p w14:paraId="7064523D" w14:textId="77777777" w:rsidR="001D6660" w:rsidRPr="0028184D" w:rsidRDefault="001D6660" w:rsidP="0028184D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1134" w:type="dxa"/>
          </w:tcPr>
          <w:p w14:paraId="53B3F495" w14:textId="77777777" w:rsidR="001D6660" w:rsidRPr="0028184D" w:rsidRDefault="001D6660" w:rsidP="0028184D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  <w:tr w:rsidR="00D6236A" w:rsidRPr="0028184D" w14:paraId="22146F7A" w14:textId="77777777" w:rsidTr="00AA778B">
        <w:tc>
          <w:tcPr>
            <w:tcW w:w="567" w:type="dxa"/>
          </w:tcPr>
          <w:p w14:paraId="51418354" w14:textId="1C87EB1F" w:rsidR="00D6236A" w:rsidRPr="0028184D" w:rsidRDefault="0099594A" w:rsidP="002522C2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9</w:t>
            </w:r>
            <w:r w:rsidR="00D6236A" w:rsidRPr="0028184D">
              <w:rPr>
                <w:rFonts w:asciiTheme="minorHAnsi" w:hAnsiTheme="minorHAnsi" w:cstheme="minorHAnsi"/>
                <w:bCs/>
                <w:lang w:eastAsia="pl-PL"/>
              </w:rPr>
              <w:t>.</w:t>
            </w:r>
          </w:p>
        </w:tc>
        <w:tc>
          <w:tcPr>
            <w:tcW w:w="7371" w:type="dxa"/>
          </w:tcPr>
          <w:p w14:paraId="595809FA" w14:textId="77777777" w:rsidR="00D6236A" w:rsidRPr="0028184D" w:rsidRDefault="00D6236A" w:rsidP="002522C2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  <w:r w:rsidRPr="0028184D">
              <w:rPr>
                <w:rFonts w:asciiTheme="minorHAnsi" w:hAnsiTheme="minorHAnsi" w:cstheme="minorHAnsi"/>
                <w:bCs/>
                <w:lang w:eastAsia="pl-PL"/>
              </w:rPr>
              <w:t>Pełnomocnictwo – w przypadku, gdy wniosek podpisany jest przez osoby upoważnione do reprezentowania Wnioskodawcy.</w:t>
            </w:r>
          </w:p>
        </w:tc>
        <w:tc>
          <w:tcPr>
            <w:tcW w:w="1134" w:type="dxa"/>
          </w:tcPr>
          <w:p w14:paraId="21839B35" w14:textId="77777777" w:rsidR="00D6236A" w:rsidRPr="0028184D" w:rsidRDefault="00D6236A" w:rsidP="002522C2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1134" w:type="dxa"/>
          </w:tcPr>
          <w:p w14:paraId="50E5FC7F" w14:textId="77777777" w:rsidR="00D6236A" w:rsidRPr="0028184D" w:rsidRDefault="00D6236A" w:rsidP="002522C2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  <w:tr w:rsidR="00D6236A" w:rsidRPr="0028184D" w14:paraId="7F97CF0A" w14:textId="77777777" w:rsidTr="00AA778B">
        <w:tc>
          <w:tcPr>
            <w:tcW w:w="567" w:type="dxa"/>
          </w:tcPr>
          <w:p w14:paraId="1C9B90A7" w14:textId="18F0317F" w:rsidR="00D6236A" w:rsidRDefault="00D6236A" w:rsidP="002522C2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lastRenderedPageBreak/>
              <w:t>1</w:t>
            </w:r>
            <w:r w:rsidR="0099594A">
              <w:rPr>
                <w:rFonts w:asciiTheme="minorHAnsi" w:hAnsiTheme="minorHAnsi" w:cstheme="minorHAnsi"/>
                <w:bCs/>
                <w:lang w:eastAsia="pl-PL"/>
              </w:rPr>
              <w:t>0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.</w:t>
            </w:r>
          </w:p>
        </w:tc>
        <w:tc>
          <w:tcPr>
            <w:tcW w:w="7371" w:type="dxa"/>
          </w:tcPr>
          <w:p w14:paraId="17090D5E" w14:textId="196B2501" w:rsidR="00D6236A" w:rsidRPr="0028184D" w:rsidRDefault="00D6236A" w:rsidP="00D31442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O</w:t>
            </w:r>
            <w:r w:rsidRPr="00D6236A">
              <w:rPr>
                <w:rFonts w:asciiTheme="minorHAnsi" w:hAnsiTheme="minorHAnsi" w:cstheme="minorHAnsi"/>
                <w:bCs/>
                <w:lang w:eastAsia="pl-PL"/>
              </w:rPr>
              <w:t xml:space="preserve">świadczenie o wysokości otrzymanej pomocy de </w:t>
            </w:r>
            <w:proofErr w:type="spellStart"/>
            <w:r w:rsidRPr="00D6236A">
              <w:rPr>
                <w:rFonts w:asciiTheme="minorHAnsi" w:hAnsiTheme="minorHAnsi" w:cstheme="minorHAnsi"/>
                <w:bCs/>
                <w:lang w:eastAsia="pl-PL"/>
              </w:rPr>
              <w:t>minimis</w:t>
            </w:r>
            <w:proofErr w:type="spellEnd"/>
            <w:r w:rsidRPr="00D6236A">
              <w:rPr>
                <w:rFonts w:asciiTheme="minorHAnsi" w:hAnsiTheme="minorHAnsi" w:cstheme="minorHAnsi"/>
                <w:bCs/>
                <w:lang w:eastAsia="pl-PL"/>
              </w:rPr>
              <w:t xml:space="preserve"> lub o jej nieotrzymywaniu w roku, w którym 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Wnioskodawca ubiega się o pomoc</w:t>
            </w:r>
            <w:r w:rsidRPr="00D6236A">
              <w:rPr>
                <w:rFonts w:asciiTheme="minorHAnsi" w:hAnsiTheme="minorHAnsi" w:cstheme="minorHAnsi"/>
                <w:bCs/>
                <w:lang w:eastAsia="pl-PL"/>
              </w:rPr>
              <w:t xml:space="preserve"> i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 </w:t>
            </w:r>
            <w:r w:rsidRPr="00D6236A">
              <w:rPr>
                <w:rFonts w:asciiTheme="minorHAnsi" w:hAnsiTheme="minorHAnsi" w:cstheme="minorHAnsi"/>
                <w:bCs/>
                <w:lang w:eastAsia="pl-PL"/>
              </w:rPr>
              <w:t>w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 </w:t>
            </w:r>
            <w:r w:rsidRPr="00D6236A">
              <w:rPr>
                <w:rFonts w:asciiTheme="minorHAnsi" w:hAnsiTheme="minorHAnsi" w:cstheme="minorHAnsi"/>
                <w:bCs/>
                <w:lang w:eastAsia="pl-PL"/>
              </w:rPr>
              <w:t>dwóch poprzednich zamkniętych latach obrotowych</w:t>
            </w:r>
            <w:r w:rsidR="00D31442">
              <w:rPr>
                <w:rFonts w:asciiTheme="minorHAnsi" w:hAnsiTheme="minorHAnsi" w:cstheme="minorHAnsi"/>
                <w:bCs/>
                <w:lang w:eastAsia="pl-PL"/>
              </w:rPr>
              <w:t xml:space="preserve"> – sporządzone zgodnie z wzorem stanowiącym załącznik do rozporządzenia Rady Ministrów </w:t>
            </w:r>
            <w:r w:rsidR="00D31442" w:rsidRPr="00D31442">
              <w:rPr>
                <w:rFonts w:asciiTheme="minorHAnsi" w:hAnsiTheme="minorHAnsi" w:cstheme="minorHAnsi"/>
                <w:bCs/>
                <w:lang w:eastAsia="pl-PL"/>
              </w:rPr>
              <w:t>z dnia 29</w:t>
            </w:r>
            <w:r w:rsidR="00D31442">
              <w:rPr>
                <w:rFonts w:asciiTheme="minorHAnsi" w:hAnsiTheme="minorHAnsi" w:cstheme="minorHAnsi"/>
                <w:bCs/>
                <w:lang w:eastAsia="pl-PL"/>
              </w:rPr>
              <w:t> </w:t>
            </w:r>
            <w:r w:rsidR="00D31442" w:rsidRPr="00D31442">
              <w:rPr>
                <w:rFonts w:asciiTheme="minorHAnsi" w:hAnsiTheme="minorHAnsi" w:cstheme="minorHAnsi"/>
                <w:bCs/>
                <w:lang w:eastAsia="pl-PL"/>
              </w:rPr>
              <w:t>marca 2010</w:t>
            </w:r>
            <w:r w:rsidR="00D31442">
              <w:rPr>
                <w:rFonts w:asciiTheme="minorHAnsi" w:hAnsiTheme="minorHAnsi" w:cstheme="minorHAnsi"/>
                <w:bCs/>
                <w:lang w:eastAsia="pl-PL"/>
              </w:rPr>
              <w:t> </w:t>
            </w:r>
            <w:r w:rsidR="00D31442" w:rsidRPr="00D31442">
              <w:rPr>
                <w:rFonts w:asciiTheme="minorHAnsi" w:hAnsiTheme="minorHAnsi" w:cstheme="minorHAnsi"/>
                <w:bCs/>
                <w:lang w:eastAsia="pl-PL"/>
              </w:rPr>
              <w:t>r.</w:t>
            </w:r>
            <w:r w:rsidR="00D31442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D31442" w:rsidRPr="00D31442">
              <w:rPr>
                <w:rFonts w:asciiTheme="minorHAnsi" w:hAnsiTheme="minorHAnsi" w:cstheme="minorHAnsi"/>
                <w:bCs/>
                <w:lang w:eastAsia="pl-PL"/>
              </w:rPr>
              <w:t xml:space="preserve">w sprawie zakresu informacji przedstawianych przez podmiot ubiegający się o pomoc de </w:t>
            </w:r>
            <w:proofErr w:type="spellStart"/>
            <w:r w:rsidR="00D31442" w:rsidRPr="00D31442">
              <w:rPr>
                <w:rFonts w:asciiTheme="minorHAnsi" w:hAnsiTheme="minorHAnsi" w:cstheme="minorHAnsi"/>
                <w:bCs/>
                <w:lang w:eastAsia="pl-PL"/>
              </w:rPr>
              <w:t>minimis</w:t>
            </w:r>
            <w:proofErr w:type="spellEnd"/>
            <w:r w:rsidR="00D31442">
              <w:rPr>
                <w:rFonts w:asciiTheme="minorHAnsi" w:hAnsiTheme="minorHAnsi" w:cstheme="minorHAnsi"/>
                <w:bCs/>
                <w:lang w:eastAsia="pl-PL"/>
              </w:rPr>
              <w:t>.</w:t>
            </w:r>
          </w:p>
        </w:tc>
        <w:tc>
          <w:tcPr>
            <w:tcW w:w="1134" w:type="dxa"/>
          </w:tcPr>
          <w:p w14:paraId="5152998D" w14:textId="77777777" w:rsidR="00D6236A" w:rsidRPr="0028184D" w:rsidRDefault="00D6236A" w:rsidP="002522C2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1134" w:type="dxa"/>
          </w:tcPr>
          <w:p w14:paraId="68D99E39" w14:textId="77777777" w:rsidR="00D6236A" w:rsidRPr="0028184D" w:rsidRDefault="00D6236A" w:rsidP="002522C2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  <w:tr w:rsidR="001D6660" w:rsidRPr="0028184D" w14:paraId="74E8B1F5" w14:textId="77777777" w:rsidTr="00AA778B">
        <w:tc>
          <w:tcPr>
            <w:tcW w:w="567" w:type="dxa"/>
          </w:tcPr>
          <w:p w14:paraId="4E52718F" w14:textId="2607FFFD" w:rsidR="001D6660" w:rsidRPr="0028184D" w:rsidRDefault="000B4765" w:rsidP="0028184D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1</w:t>
            </w:r>
            <w:r w:rsidR="0099594A">
              <w:rPr>
                <w:rFonts w:asciiTheme="minorHAnsi" w:hAnsiTheme="minorHAnsi" w:cstheme="minorHAnsi"/>
                <w:bCs/>
                <w:lang w:eastAsia="pl-PL"/>
              </w:rPr>
              <w:t>1</w:t>
            </w:r>
            <w:r w:rsidR="001D6660" w:rsidRPr="0028184D">
              <w:rPr>
                <w:rFonts w:asciiTheme="minorHAnsi" w:hAnsiTheme="minorHAnsi" w:cstheme="minorHAnsi"/>
                <w:bCs/>
                <w:lang w:eastAsia="pl-PL"/>
              </w:rPr>
              <w:t>.</w:t>
            </w:r>
          </w:p>
        </w:tc>
        <w:tc>
          <w:tcPr>
            <w:tcW w:w="7371" w:type="dxa"/>
          </w:tcPr>
          <w:p w14:paraId="4BDB6007" w14:textId="68CDCF76" w:rsidR="001D6660" w:rsidRPr="0028184D" w:rsidRDefault="00BC51B3" w:rsidP="0028184D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  <w:r w:rsidRPr="008D5097">
              <w:rPr>
                <w:rFonts w:asciiTheme="minorHAnsi" w:hAnsiTheme="minorHAnsi" w:cstheme="minorHAnsi"/>
                <w:bCs/>
                <w:lang w:eastAsia="pl-PL"/>
              </w:rPr>
              <w:t xml:space="preserve">Porozumienie lub </w:t>
            </w:r>
            <w:r w:rsidR="001D6660" w:rsidRPr="0028184D">
              <w:rPr>
                <w:rFonts w:asciiTheme="minorHAnsi" w:hAnsiTheme="minorHAnsi" w:cstheme="minorHAnsi"/>
                <w:bCs/>
                <w:lang w:eastAsia="pl-PL"/>
              </w:rPr>
              <w:t>Umowa zawarta pomiędzy Wnioskodawcami, którzy składają wniosek wspólny, określająca zakres ich świadczeń składających się na realizację projektu – kserokopia poświadczona za zgodność z oryginałem przez osoby upoważnione do składania oświadczeń woli w imieniu Wnioskodawcy (należy załączyć w przypadku wniosku wspólnego).</w:t>
            </w:r>
          </w:p>
        </w:tc>
        <w:tc>
          <w:tcPr>
            <w:tcW w:w="1134" w:type="dxa"/>
          </w:tcPr>
          <w:p w14:paraId="39FFC7A8" w14:textId="77777777" w:rsidR="001D6660" w:rsidRPr="0028184D" w:rsidRDefault="001D6660" w:rsidP="0028184D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1134" w:type="dxa"/>
          </w:tcPr>
          <w:p w14:paraId="249B4D14" w14:textId="77777777" w:rsidR="001D6660" w:rsidRPr="0028184D" w:rsidRDefault="001D6660" w:rsidP="0028184D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</w:tbl>
    <w:p w14:paraId="1DFFFEF7" w14:textId="1DF019A4" w:rsidR="000B4765" w:rsidRDefault="000B4765" w:rsidP="001D6660">
      <w:pPr>
        <w:spacing w:after="0" w:line="240" w:lineRule="auto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br w:type="page"/>
      </w:r>
    </w:p>
    <w:tbl>
      <w:tblPr>
        <w:tblStyle w:val="Tabela-Siatka"/>
        <w:tblW w:w="10206" w:type="dxa"/>
        <w:shd w:val="clear" w:color="auto" w:fill="CCCCFF"/>
        <w:tblLayout w:type="fixed"/>
        <w:tblLook w:val="0020" w:firstRow="1" w:lastRow="0" w:firstColumn="0" w:lastColumn="0" w:noHBand="0" w:noVBand="0"/>
      </w:tblPr>
      <w:tblGrid>
        <w:gridCol w:w="10206"/>
      </w:tblGrid>
      <w:tr w:rsidR="001D6660" w:rsidRPr="000B4765" w14:paraId="5CBCE7B8" w14:textId="77777777" w:rsidTr="00AA778B">
        <w:trPr>
          <w:trHeight w:val="381"/>
        </w:trPr>
        <w:tc>
          <w:tcPr>
            <w:tcW w:w="10206" w:type="dxa"/>
            <w:shd w:val="clear" w:color="auto" w:fill="CCCCFF"/>
          </w:tcPr>
          <w:p w14:paraId="6E235691" w14:textId="77777777" w:rsidR="001D6660" w:rsidRPr="000B4765" w:rsidRDefault="001D6660" w:rsidP="000B4765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0B4765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pl-PL"/>
              </w:rPr>
              <w:lastRenderedPageBreak/>
              <w:t>Część E wniosku</w:t>
            </w:r>
            <w:r w:rsidRPr="000B476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: Oświadczenia Wnioskodawcy</w:t>
            </w:r>
          </w:p>
        </w:tc>
      </w:tr>
    </w:tbl>
    <w:p w14:paraId="7C9C8478" w14:textId="083CBB09" w:rsidR="000B4765" w:rsidRDefault="000B4765" w:rsidP="000B4765">
      <w:pPr>
        <w:spacing w:before="240" w:after="0"/>
        <w:ind w:left="851" w:hanging="851"/>
        <w:rPr>
          <w:lang w:eastAsia="pl-PL"/>
        </w:rPr>
      </w:pPr>
      <w:r w:rsidRPr="0028184D">
        <w:rPr>
          <w:b/>
          <w:bCs/>
          <w:lang w:eastAsia="pl-PL"/>
        </w:rPr>
        <w:t>Uwaga!</w:t>
      </w:r>
      <w:r w:rsidRPr="0028184D">
        <w:rPr>
          <w:lang w:eastAsia="pl-PL"/>
        </w:rPr>
        <w:t xml:space="preserve"> W przypadku wniosku wspólnego, składanego przez dwóch lub więcej Wnioskodawców działających wspólnie, </w:t>
      </w:r>
      <w:r w:rsidRPr="000B4765">
        <w:rPr>
          <w:lang w:eastAsia="pl-PL"/>
        </w:rPr>
        <w:t>oświadczenia składane są odrębnie przez każdego z Wnioskodawców</w:t>
      </w:r>
      <w:r w:rsidRPr="0028184D">
        <w:rPr>
          <w:lang w:eastAsia="pl-PL"/>
        </w:rPr>
        <w:t>.</w:t>
      </w:r>
    </w:p>
    <w:p w14:paraId="19DA1951" w14:textId="77777777" w:rsidR="001D6660" w:rsidRPr="000B4765" w:rsidRDefault="001D6660" w:rsidP="000B4765">
      <w:pPr>
        <w:shd w:val="clear" w:color="auto" w:fill="FFFFFF"/>
        <w:spacing w:before="120" w:after="120"/>
        <w:outlineLvl w:val="1"/>
        <w:rPr>
          <w:rFonts w:cstheme="minorHAnsi"/>
          <w:b/>
          <w:sz w:val="24"/>
          <w:szCs w:val="24"/>
          <w:lang w:eastAsia="pl-PL"/>
        </w:rPr>
      </w:pPr>
      <w:r w:rsidRPr="000B4765">
        <w:rPr>
          <w:rFonts w:cstheme="minorHAnsi"/>
          <w:b/>
          <w:sz w:val="24"/>
          <w:szCs w:val="24"/>
          <w:lang w:eastAsia="pl-PL"/>
        </w:rPr>
        <w:t>Oświadczam, że:</w:t>
      </w:r>
    </w:p>
    <w:p w14:paraId="5F09F557" w14:textId="45274765" w:rsidR="001D6660" w:rsidRPr="000B4765" w:rsidRDefault="001D6660" w:rsidP="00AA778B">
      <w:pPr>
        <w:numPr>
          <w:ilvl w:val="0"/>
          <w:numId w:val="3"/>
        </w:numPr>
        <w:spacing w:before="60" w:after="0"/>
        <w:rPr>
          <w:rFonts w:asciiTheme="minorHAnsi" w:hAnsiTheme="minorHAnsi" w:cstheme="minorHAnsi"/>
          <w:bCs/>
          <w:lang w:eastAsia="pl-PL"/>
        </w:rPr>
      </w:pPr>
      <w:r w:rsidRPr="000B4765">
        <w:rPr>
          <w:rFonts w:asciiTheme="minorHAnsi" w:hAnsiTheme="minorHAnsi" w:cstheme="minorHAnsi"/>
          <w:bCs/>
          <w:lang w:eastAsia="pl-PL"/>
        </w:rPr>
        <w:t>podane we wniosku informacje są zgodne z aktualnym stanem prawnym i faktycznym, w tym dane w</w:t>
      </w:r>
      <w:r w:rsidR="00D6236A">
        <w:rPr>
          <w:rFonts w:asciiTheme="minorHAnsi" w:hAnsiTheme="minorHAnsi" w:cstheme="minorHAnsi"/>
          <w:bCs/>
          <w:lang w:eastAsia="pl-PL"/>
        </w:rPr>
        <w:t> </w:t>
      </w:r>
      <w:r w:rsidRPr="000B4765">
        <w:rPr>
          <w:rFonts w:asciiTheme="minorHAnsi" w:hAnsiTheme="minorHAnsi" w:cstheme="minorHAnsi"/>
          <w:bCs/>
          <w:lang w:eastAsia="pl-PL"/>
        </w:rPr>
        <w:t>części A wniosku są zgodne z Krajowym Rejestrem Sądowym / właściwą ewidencją – przyjmuję do wiadomości, że podanie nieprawdziwych informacji eliminuje wniosek z dalszego rozpatrywania;</w:t>
      </w:r>
    </w:p>
    <w:p w14:paraId="1C15FE4C" w14:textId="2B5D5075" w:rsidR="001D6660" w:rsidRPr="000B4765" w:rsidRDefault="001D6660" w:rsidP="00AA778B">
      <w:pPr>
        <w:numPr>
          <w:ilvl w:val="0"/>
          <w:numId w:val="3"/>
        </w:numPr>
        <w:spacing w:before="60" w:after="0"/>
        <w:rPr>
          <w:rFonts w:asciiTheme="minorHAnsi" w:hAnsiTheme="minorHAnsi" w:cstheme="minorHAnsi"/>
          <w:bCs/>
          <w:lang w:eastAsia="pl-PL"/>
        </w:rPr>
      </w:pPr>
      <w:r w:rsidRPr="000B4765">
        <w:rPr>
          <w:rFonts w:asciiTheme="minorHAnsi" w:hAnsiTheme="minorHAnsi" w:cstheme="minorHAnsi"/>
          <w:bCs/>
          <w:lang w:eastAsia="pl-PL"/>
        </w:rPr>
        <w:t xml:space="preserve">znane mi są postanowienia </w:t>
      </w:r>
      <w:r w:rsidR="000B4765">
        <w:rPr>
          <w:rFonts w:asciiTheme="minorHAnsi" w:hAnsiTheme="minorHAnsi" w:cstheme="minorHAnsi"/>
          <w:bCs/>
          <w:lang w:eastAsia="pl-PL"/>
        </w:rPr>
        <w:t xml:space="preserve">pilotażowego </w:t>
      </w:r>
      <w:r w:rsidRPr="000B4765">
        <w:rPr>
          <w:rFonts w:asciiTheme="minorHAnsi" w:hAnsiTheme="minorHAnsi" w:cstheme="minorHAnsi"/>
          <w:bCs/>
          <w:lang w:eastAsia="pl-PL"/>
        </w:rPr>
        <w:t>programu</w:t>
      </w:r>
      <w:r w:rsidR="000B4765">
        <w:rPr>
          <w:rFonts w:asciiTheme="minorHAnsi" w:hAnsiTheme="minorHAnsi" w:cstheme="minorHAnsi"/>
          <w:bCs/>
          <w:lang w:eastAsia="pl-PL"/>
        </w:rPr>
        <w:t xml:space="preserve"> „</w:t>
      </w:r>
      <w:r w:rsidR="00D6236A">
        <w:rPr>
          <w:rFonts w:asciiTheme="minorHAnsi" w:hAnsiTheme="minorHAnsi" w:cstheme="minorHAnsi"/>
          <w:bCs/>
          <w:lang w:eastAsia="pl-PL"/>
        </w:rPr>
        <w:t>Dostępność ponad barierami”</w:t>
      </w:r>
      <w:r w:rsidRPr="000B4765">
        <w:rPr>
          <w:rFonts w:asciiTheme="minorHAnsi" w:hAnsiTheme="minorHAnsi" w:cstheme="minorHAnsi"/>
          <w:bCs/>
          <w:lang w:eastAsia="pl-PL"/>
        </w:rPr>
        <w:t>;</w:t>
      </w:r>
    </w:p>
    <w:p w14:paraId="12C96E79" w14:textId="19C7F155" w:rsidR="001D6660" w:rsidRDefault="001D6660" w:rsidP="00AA778B">
      <w:pPr>
        <w:numPr>
          <w:ilvl w:val="0"/>
          <w:numId w:val="3"/>
        </w:numPr>
        <w:spacing w:before="60" w:after="0"/>
        <w:rPr>
          <w:rFonts w:asciiTheme="minorHAnsi" w:hAnsiTheme="minorHAnsi" w:cstheme="minorHAnsi"/>
          <w:bCs/>
          <w:lang w:eastAsia="pl-PL"/>
        </w:rPr>
      </w:pPr>
      <w:r w:rsidRPr="000B4765">
        <w:rPr>
          <w:rFonts w:asciiTheme="minorHAnsi" w:hAnsiTheme="minorHAnsi" w:cstheme="minorHAnsi"/>
          <w:bCs/>
          <w:lang w:eastAsia="pl-PL"/>
        </w:rPr>
        <w:t xml:space="preserve">znana mi jest treść ogłoszenia </w:t>
      </w:r>
      <w:r w:rsidR="0026428E">
        <w:rPr>
          <w:rFonts w:asciiTheme="minorHAnsi" w:hAnsiTheme="minorHAnsi" w:cstheme="minorHAnsi"/>
          <w:bCs/>
          <w:lang w:eastAsia="pl-PL"/>
        </w:rPr>
        <w:t>konkursu grantowego</w:t>
      </w:r>
      <w:r w:rsidRPr="000B4765">
        <w:rPr>
          <w:rFonts w:asciiTheme="minorHAnsi" w:hAnsiTheme="minorHAnsi" w:cstheme="minorHAnsi"/>
          <w:bCs/>
          <w:lang w:eastAsia="pl-PL"/>
        </w:rPr>
        <w:t>, w ramach którego składany jest niniejszy wniosek</w:t>
      </w:r>
      <w:r w:rsidR="00D6236A">
        <w:rPr>
          <w:rFonts w:asciiTheme="minorHAnsi" w:hAnsiTheme="minorHAnsi" w:cstheme="minorHAnsi"/>
          <w:bCs/>
          <w:lang w:eastAsia="pl-PL"/>
        </w:rPr>
        <w:t xml:space="preserve">, </w:t>
      </w:r>
      <w:r w:rsidR="003A4FB0">
        <w:rPr>
          <w:rFonts w:asciiTheme="minorHAnsi" w:hAnsiTheme="minorHAnsi" w:cstheme="minorHAnsi"/>
          <w:bCs/>
          <w:lang w:eastAsia="pl-PL"/>
        </w:rPr>
        <w:t xml:space="preserve">w </w:t>
      </w:r>
      <w:r w:rsidR="00D6236A" w:rsidRPr="00D6236A">
        <w:rPr>
          <w:rFonts w:asciiTheme="minorHAnsi" w:hAnsiTheme="minorHAnsi" w:cstheme="minorHAnsi"/>
          <w:bCs/>
          <w:lang w:eastAsia="pl-PL"/>
        </w:rPr>
        <w:t>tym postanowienia dotyczące kwalifikowalności kosztów</w:t>
      </w:r>
      <w:r w:rsidR="00D6236A">
        <w:rPr>
          <w:rFonts w:asciiTheme="minorHAnsi" w:hAnsiTheme="minorHAnsi" w:cstheme="minorHAnsi"/>
          <w:bCs/>
          <w:lang w:eastAsia="pl-PL"/>
        </w:rPr>
        <w:t>;</w:t>
      </w:r>
    </w:p>
    <w:p w14:paraId="45013506" w14:textId="77777777" w:rsidR="00D6236A" w:rsidRPr="00D6236A" w:rsidRDefault="00D6236A" w:rsidP="00AA778B">
      <w:pPr>
        <w:numPr>
          <w:ilvl w:val="0"/>
          <w:numId w:val="3"/>
        </w:numPr>
        <w:spacing w:before="60" w:after="0"/>
        <w:rPr>
          <w:rFonts w:asciiTheme="minorHAnsi" w:hAnsiTheme="minorHAnsi" w:cstheme="minorHAnsi"/>
          <w:bCs/>
          <w:lang w:eastAsia="pl-PL"/>
        </w:rPr>
      </w:pPr>
      <w:r w:rsidRPr="00D6236A">
        <w:rPr>
          <w:rFonts w:asciiTheme="minorHAnsi" w:hAnsiTheme="minorHAnsi" w:cstheme="minorHAnsi"/>
          <w:bCs/>
          <w:lang w:eastAsia="pl-PL"/>
        </w:rPr>
        <w:t>reprezentowany przeze mnie podmiot zobowiązuje się do uzyskania środków finansowych w wysokości wystarczającej na pokrycie pozostałych kosztów projektu, poza kosztami przewidzianymi do dofinansowania ze środków PFRON;</w:t>
      </w:r>
    </w:p>
    <w:p w14:paraId="10E1D7C9" w14:textId="77777777" w:rsidR="001D6660" w:rsidRPr="000B4765" w:rsidRDefault="001D6660" w:rsidP="00AA778B">
      <w:pPr>
        <w:numPr>
          <w:ilvl w:val="0"/>
          <w:numId w:val="3"/>
        </w:numPr>
        <w:spacing w:before="60" w:after="0"/>
        <w:rPr>
          <w:rFonts w:asciiTheme="minorHAnsi" w:hAnsiTheme="minorHAnsi" w:cstheme="minorHAnsi"/>
          <w:bCs/>
          <w:lang w:eastAsia="pl-PL"/>
        </w:rPr>
      </w:pPr>
      <w:r w:rsidRPr="000B4765">
        <w:rPr>
          <w:rFonts w:asciiTheme="minorHAnsi" w:hAnsiTheme="minorHAnsi" w:cstheme="minorHAnsi"/>
          <w:bCs/>
          <w:lang w:eastAsia="pl-PL"/>
        </w:rPr>
        <w:t>w przypadku pozytywnego rozpatrzenia wniosku wyrażam zgodę na opublikowanie decyzji PFRON przyznającej środki PFRON na podstawie tego wniosku;</w:t>
      </w:r>
    </w:p>
    <w:p w14:paraId="431FEC12" w14:textId="77777777" w:rsidR="001D6660" w:rsidRPr="000B4765" w:rsidRDefault="001D6660" w:rsidP="00AA778B">
      <w:pPr>
        <w:numPr>
          <w:ilvl w:val="0"/>
          <w:numId w:val="3"/>
        </w:numPr>
        <w:spacing w:before="60" w:after="0"/>
        <w:rPr>
          <w:rFonts w:asciiTheme="minorHAnsi" w:hAnsiTheme="minorHAnsi" w:cstheme="minorHAnsi"/>
          <w:bCs/>
          <w:lang w:eastAsia="pl-PL"/>
        </w:rPr>
      </w:pPr>
      <w:r w:rsidRPr="000B4765">
        <w:rPr>
          <w:rFonts w:asciiTheme="minorHAnsi" w:hAnsiTheme="minorHAnsi" w:cstheme="minorHAnsi"/>
          <w:bCs/>
          <w:lang w:eastAsia="pl-PL"/>
        </w:rPr>
        <w:t>na dzień sporządzenia wniosku reprezentowany przeze mnie podmiot nie posiada wymagalnych zobowiązań wobec PFRON;</w:t>
      </w:r>
    </w:p>
    <w:p w14:paraId="3AB05544" w14:textId="77777777" w:rsidR="001D6660" w:rsidRPr="000B4765" w:rsidRDefault="001D6660" w:rsidP="00AA778B">
      <w:pPr>
        <w:numPr>
          <w:ilvl w:val="0"/>
          <w:numId w:val="3"/>
        </w:numPr>
        <w:spacing w:before="60" w:after="0"/>
        <w:rPr>
          <w:rFonts w:asciiTheme="minorHAnsi" w:hAnsiTheme="minorHAnsi" w:cstheme="minorHAnsi"/>
          <w:bCs/>
          <w:lang w:eastAsia="pl-PL"/>
        </w:rPr>
      </w:pPr>
      <w:r w:rsidRPr="000B4765">
        <w:rPr>
          <w:rFonts w:asciiTheme="minorHAnsi" w:hAnsiTheme="minorHAnsi" w:cstheme="minorHAnsi"/>
          <w:bCs/>
          <w:lang w:eastAsia="pl-PL"/>
        </w:rPr>
        <w:t>na dzień sporządzenia wniosku reprezentowany przez mnie podmiot nie posiada wymagalnych zobowiązań wobec Zakładu Ubezpieczeń Społecznych oraz wobec Urzędu Skarbowego;</w:t>
      </w:r>
    </w:p>
    <w:p w14:paraId="19C3ECAB" w14:textId="77777777" w:rsidR="001D6660" w:rsidRPr="000B4765" w:rsidRDefault="001D6660" w:rsidP="00AA778B">
      <w:pPr>
        <w:numPr>
          <w:ilvl w:val="0"/>
          <w:numId w:val="3"/>
        </w:numPr>
        <w:spacing w:before="60" w:after="0"/>
        <w:rPr>
          <w:rFonts w:asciiTheme="minorHAnsi" w:hAnsiTheme="minorHAnsi" w:cstheme="minorHAnsi"/>
          <w:bCs/>
          <w:lang w:eastAsia="pl-PL"/>
        </w:rPr>
      </w:pPr>
      <w:r w:rsidRPr="000B4765">
        <w:rPr>
          <w:rFonts w:asciiTheme="minorHAnsi" w:hAnsiTheme="minorHAnsi" w:cstheme="minorHAnsi"/>
          <w:bCs/>
          <w:lang w:eastAsia="pl-PL"/>
        </w:rPr>
        <w:t>na dzień sporządzenia wniosku reprezentowany przez mnie podmiot nie posiada wymagalnych zobowiązań wobec organów i instytucji wykonujących zadania z zakresu administracji publicznej, w tym wobec jednostek samorządu terytorialnego;</w:t>
      </w:r>
    </w:p>
    <w:p w14:paraId="1F63505F" w14:textId="77777777" w:rsidR="001D6660" w:rsidRPr="000B4765" w:rsidRDefault="001D6660" w:rsidP="00E9326E">
      <w:pPr>
        <w:numPr>
          <w:ilvl w:val="0"/>
          <w:numId w:val="3"/>
        </w:numPr>
        <w:spacing w:before="60" w:after="0"/>
        <w:rPr>
          <w:rFonts w:asciiTheme="minorHAnsi" w:hAnsiTheme="minorHAnsi" w:cstheme="minorHAnsi"/>
          <w:bCs/>
          <w:lang w:eastAsia="pl-PL"/>
        </w:rPr>
      </w:pPr>
      <w:r w:rsidRPr="000B4765">
        <w:rPr>
          <w:rFonts w:asciiTheme="minorHAnsi" w:hAnsiTheme="minorHAnsi" w:cstheme="minorHAnsi"/>
          <w:bCs/>
          <w:lang w:eastAsia="pl-PL"/>
        </w:rPr>
        <w:t>w reprezentowanym przeze mnie podmiocie funkcji członków zarządu lub organów uprawnionych do reprezentowania organizacji nie pełnią osoby w stosunku do których toczy się postępowanie o przestępstwo ścigane z oskarżenia publicznego lub przestępstwo skarbowe lub osoby które zostały skazane za popełnienie ww. przestępstwa;</w:t>
      </w:r>
    </w:p>
    <w:p w14:paraId="400F205B" w14:textId="64B8AB56" w:rsidR="001D6660" w:rsidRDefault="001D6660" w:rsidP="00AA778B">
      <w:pPr>
        <w:numPr>
          <w:ilvl w:val="0"/>
          <w:numId w:val="3"/>
        </w:numPr>
        <w:spacing w:before="60" w:after="0"/>
        <w:ind w:left="341" w:hanging="454"/>
        <w:rPr>
          <w:rFonts w:asciiTheme="minorHAnsi" w:hAnsiTheme="minorHAnsi" w:cstheme="minorHAnsi"/>
          <w:bCs/>
          <w:lang w:eastAsia="pl-PL"/>
        </w:rPr>
      </w:pPr>
      <w:r w:rsidRPr="000B4765">
        <w:rPr>
          <w:rFonts w:asciiTheme="minorHAnsi" w:hAnsiTheme="minorHAnsi" w:cstheme="minorHAnsi"/>
          <w:bCs/>
          <w:lang w:eastAsia="pl-PL"/>
        </w:rPr>
        <w:t>w związku z działalnością reprezentowanego przeze mnie podmiotu lub w związku z działalnością podmiotów powiązanych z reprezentowanym przeze mnie podmiotem nie zostało wszczęte postępowanie przygotowawcze na warunkach i zasadach określonych w kodeksie postępowania karnego;</w:t>
      </w:r>
    </w:p>
    <w:p w14:paraId="496F385D" w14:textId="6FA77930" w:rsidR="00D6236A" w:rsidRPr="00D6236A" w:rsidRDefault="00D6236A" w:rsidP="00AA778B">
      <w:pPr>
        <w:numPr>
          <w:ilvl w:val="0"/>
          <w:numId w:val="3"/>
        </w:numPr>
        <w:spacing w:before="60" w:after="0"/>
        <w:ind w:left="341" w:hanging="454"/>
        <w:rPr>
          <w:rFonts w:asciiTheme="minorHAnsi" w:hAnsiTheme="minorHAnsi" w:cstheme="minorHAnsi"/>
          <w:bCs/>
          <w:lang w:eastAsia="pl-PL"/>
        </w:rPr>
      </w:pPr>
      <w:r w:rsidRPr="00D6236A">
        <w:rPr>
          <w:rFonts w:asciiTheme="minorHAnsi" w:hAnsiTheme="minorHAnsi" w:cstheme="minorHAnsi"/>
          <w:bCs/>
          <w:lang w:eastAsia="pl-PL"/>
        </w:rPr>
        <w:t>załączony do wniosku projekt budowlano-architektoniczny jest zgodny z przepisami prawa w zakresie dostępności</w:t>
      </w:r>
      <w:r w:rsidR="004E0CAB">
        <w:rPr>
          <w:rFonts w:asciiTheme="minorHAnsi" w:hAnsiTheme="minorHAnsi" w:cstheme="minorHAnsi"/>
          <w:bCs/>
          <w:lang w:eastAsia="pl-PL"/>
        </w:rPr>
        <w:t xml:space="preserve"> i standardami</w:t>
      </w:r>
      <w:r w:rsidRPr="00D6236A">
        <w:rPr>
          <w:rFonts w:asciiTheme="minorHAnsi" w:hAnsiTheme="minorHAnsi" w:cstheme="minorHAnsi"/>
          <w:bCs/>
          <w:lang w:eastAsia="pl-PL"/>
        </w:rPr>
        <w:t xml:space="preserve">, </w:t>
      </w:r>
      <w:r w:rsidR="00AA778B">
        <w:rPr>
          <w:rFonts w:asciiTheme="minorHAnsi" w:hAnsiTheme="minorHAnsi" w:cstheme="minorHAnsi"/>
          <w:bCs/>
          <w:lang w:eastAsia="pl-PL"/>
        </w:rPr>
        <w:t>spełnia następujące</w:t>
      </w:r>
      <w:r w:rsidRPr="00D6236A">
        <w:rPr>
          <w:rFonts w:asciiTheme="minorHAnsi" w:hAnsiTheme="minorHAnsi" w:cstheme="minorHAnsi"/>
          <w:bCs/>
          <w:lang w:eastAsia="pl-PL"/>
        </w:rPr>
        <w:t xml:space="preserve"> warunki (o ile dotyczy):</w:t>
      </w:r>
    </w:p>
    <w:p w14:paraId="4AD22E10" w14:textId="2F60F34B" w:rsidR="00D6236A" w:rsidRPr="00AA778B" w:rsidRDefault="00D6236A" w:rsidP="00AA778B">
      <w:pPr>
        <w:pStyle w:val="Akapitzlist"/>
        <w:numPr>
          <w:ilvl w:val="0"/>
          <w:numId w:val="8"/>
        </w:numPr>
        <w:spacing w:before="60" w:after="0"/>
        <w:ind w:left="714" w:hanging="357"/>
        <w:contextualSpacing w:val="0"/>
        <w:rPr>
          <w:rFonts w:cs="Calibri"/>
          <w:bCs/>
        </w:rPr>
      </w:pPr>
      <w:r w:rsidRPr="00AA778B">
        <w:rPr>
          <w:rFonts w:cs="Calibri"/>
          <w:bCs/>
        </w:rPr>
        <w:t>minimalnych wymagań określonych w art.</w:t>
      </w:r>
      <w:r w:rsidR="00AA778B" w:rsidRPr="00AA778B">
        <w:rPr>
          <w:rFonts w:cs="Calibri"/>
          <w:bCs/>
        </w:rPr>
        <w:t> </w:t>
      </w:r>
      <w:r w:rsidRPr="00AA778B">
        <w:rPr>
          <w:rFonts w:cs="Calibri"/>
          <w:bCs/>
        </w:rPr>
        <w:t>6 pkt</w:t>
      </w:r>
      <w:r w:rsidR="00AA778B" w:rsidRPr="00AA778B">
        <w:rPr>
          <w:rFonts w:cs="Calibri"/>
          <w:bCs/>
        </w:rPr>
        <w:t> </w:t>
      </w:r>
      <w:r w:rsidRPr="00AA778B">
        <w:rPr>
          <w:rFonts w:cs="Calibri"/>
          <w:bCs/>
        </w:rPr>
        <w:t xml:space="preserve">1 i 3 </w:t>
      </w:r>
      <w:r w:rsidR="00AA778B" w:rsidRPr="00AA778B">
        <w:rPr>
          <w:rFonts w:cs="Calibri"/>
          <w:bCs/>
        </w:rPr>
        <w:t>u</w:t>
      </w:r>
      <w:r w:rsidRPr="00AA778B">
        <w:rPr>
          <w:rFonts w:cs="Calibri"/>
          <w:bCs/>
        </w:rPr>
        <w:t>stawy z dnia 19 lipca 2019</w:t>
      </w:r>
      <w:r w:rsidR="00AA778B" w:rsidRPr="00AA778B">
        <w:rPr>
          <w:rFonts w:cs="Calibri"/>
          <w:bCs/>
        </w:rPr>
        <w:t> </w:t>
      </w:r>
      <w:r w:rsidRPr="00AA778B">
        <w:rPr>
          <w:rFonts w:cs="Calibri"/>
          <w:bCs/>
        </w:rPr>
        <w:t>r. o zapewnianiu dostępności osobom ze szczególnymi potrzebami,</w:t>
      </w:r>
    </w:p>
    <w:p w14:paraId="7C3DF353" w14:textId="72C35FE8" w:rsidR="00D6236A" w:rsidRPr="00C579F0" w:rsidRDefault="00D6236A" w:rsidP="00AA778B">
      <w:pPr>
        <w:pStyle w:val="Akapitzlist"/>
        <w:numPr>
          <w:ilvl w:val="0"/>
          <w:numId w:val="8"/>
        </w:numPr>
        <w:spacing w:before="60" w:after="0"/>
        <w:ind w:left="714" w:hanging="357"/>
        <w:contextualSpacing w:val="0"/>
        <w:rPr>
          <w:rFonts w:cs="Calibri"/>
          <w:bCs/>
        </w:rPr>
      </w:pPr>
      <w:r w:rsidRPr="00C579F0">
        <w:rPr>
          <w:rFonts w:cs="Calibri"/>
          <w:bCs/>
        </w:rPr>
        <w:t>przepisów ustawy z 7 lipca 1994</w:t>
      </w:r>
      <w:r w:rsidR="00AA778B">
        <w:rPr>
          <w:rFonts w:cs="Calibri"/>
          <w:bCs/>
        </w:rPr>
        <w:t> </w:t>
      </w:r>
      <w:r w:rsidRPr="00C579F0">
        <w:rPr>
          <w:rFonts w:cs="Calibri"/>
          <w:bCs/>
        </w:rPr>
        <w:t xml:space="preserve">r. Prawo Budowlane ze szczególnym uwzględnieniem przepisu wykonawczego </w:t>
      </w:r>
      <w:r w:rsidR="00AA778B">
        <w:rPr>
          <w:rFonts w:cs="Calibri"/>
          <w:bCs/>
        </w:rPr>
        <w:t>–</w:t>
      </w:r>
      <w:r w:rsidRPr="00C579F0">
        <w:rPr>
          <w:rFonts w:cs="Calibri"/>
          <w:bCs/>
        </w:rPr>
        <w:t xml:space="preserve"> Rozporządzenia Ministra Infrastruktury z dnia 12 kwietnia 2002</w:t>
      </w:r>
      <w:r w:rsidR="00AA778B">
        <w:rPr>
          <w:rFonts w:cs="Calibri"/>
          <w:bCs/>
        </w:rPr>
        <w:t> </w:t>
      </w:r>
      <w:r w:rsidRPr="00C579F0">
        <w:rPr>
          <w:rFonts w:cs="Calibri"/>
          <w:bCs/>
        </w:rPr>
        <w:t>r. w sprawie warunków technicznych, jakim powinny odpowiadać budynki i ich usytuowanie,</w:t>
      </w:r>
    </w:p>
    <w:p w14:paraId="69325232" w14:textId="1534811D" w:rsidR="00AA778B" w:rsidRPr="00292587" w:rsidRDefault="00AA778B" w:rsidP="00AA778B">
      <w:pPr>
        <w:pStyle w:val="Akapitzlist"/>
        <w:numPr>
          <w:ilvl w:val="0"/>
          <w:numId w:val="8"/>
        </w:numPr>
        <w:spacing w:before="60" w:after="0"/>
        <w:ind w:left="714" w:hanging="357"/>
        <w:contextualSpacing w:val="0"/>
        <w:rPr>
          <w:rFonts w:cs="Calibri"/>
          <w:bCs/>
        </w:rPr>
      </w:pPr>
      <w:r w:rsidRPr="00292587">
        <w:rPr>
          <w:rFonts w:cs="Calibri"/>
          <w:bCs/>
        </w:rPr>
        <w:t xml:space="preserve">Standardów dostępności budynków dla osób z niepełnosprawnościami uwzględniających koncepcję uniwersalnego projektowania (link do dokumentu: </w:t>
      </w:r>
      <w:hyperlink r:id="rId13" w:history="1">
        <w:r w:rsidRPr="00292587">
          <w:t>https://budowlaneabc.gov.pl/standardy-projektowania-budynkow-dla-osob-niepelnosprawnych/</w:t>
        </w:r>
      </w:hyperlink>
    </w:p>
    <w:p w14:paraId="38C43B23" w14:textId="0139C0F5" w:rsidR="001D6660" w:rsidRPr="00F668BD" w:rsidRDefault="001D6660" w:rsidP="00F668BD">
      <w:pPr>
        <w:numPr>
          <w:ilvl w:val="0"/>
          <w:numId w:val="3"/>
        </w:numPr>
        <w:spacing w:before="60" w:after="0"/>
        <w:ind w:left="341" w:hanging="454"/>
        <w:rPr>
          <w:rFonts w:asciiTheme="minorHAnsi" w:hAnsiTheme="minorHAnsi" w:cstheme="minorHAnsi"/>
          <w:bCs/>
          <w:lang w:eastAsia="pl-PL"/>
        </w:rPr>
      </w:pPr>
      <w:r w:rsidRPr="000B4765">
        <w:rPr>
          <w:rFonts w:asciiTheme="minorHAnsi" w:hAnsiTheme="minorHAnsi" w:cstheme="minorHAnsi"/>
          <w:bCs/>
          <w:lang w:eastAsia="pl-PL"/>
        </w:rPr>
        <w:lastRenderedPageBreak/>
        <w:t>wersja papierowa wniosku jest identyczna z załączoną do wniosku wersją elektroniczną</w:t>
      </w:r>
      <w:r w:rsidR="00F668BD">
        <w:rPr>
          <w:rFonts w:asciiTheme="minorHAnsi" w:hAnsiTheme="minorHAnsi" w:cstheme="minorHAnsi"/>
          <w:bCs/>
          <w:lang w:eastAsia="pl-PL"/>
        </w:rPr>
        <w:t xml:space="preserve">. </w:t>
      </w:r>
    </w:p>
    <w:p w14:paraId="74D85CD5" w14:textId="77777777" w:rsidR="00AA778B" w:rsidRPr="006151CC" w:rsidRDefault="00AA778B" w:rsidP="00AA778B">
      <w:pPr>
        <w:shd w:val="clear" w:color="auto" w:fill="FFFFFF"/>
        <w:spacing w:before="240" w:after="240"/>
        <w:outlineLvl w:val="1"/>
        <w:rPr>
          <w:rFonts w:cstheme="minorHAnsi"/>
          <w:b/>
          <w:lang w:eastAsia="pl-PL"/>
        </w:rPr>
      </w:pPr>
      <w:r w:rsidRPr="006151CC">
        <w:rPr>
          <w:rFonts w:cstheme="minorHAnsi"/>
          <w:b/>
          <w:lang w:eastAsia="pl-PL"/>
        </w:rPr>
        <w:t>Podpisy osób upoważnionych do reprezentacji Wnioskodawcy i zaciągania zobowiązań finansowych</w:t>
      </w:r>
    </w:p>
    <w:tbl>
      <w:tblPr>
        <w:tblStyle w:val="Tabela-Siatka2"/>
        <w:tblW w:w="10201" w:type="dxa"/>
        <w:tblLook w:val="04A0" w:firstRow="1" w:lastRow="0" w:firstColumn="1" w:lastColumn="0" w:noHBand="0" w:noVBand="1"/>
      </w:tblPr>
      <w:tblGrid>
        <w:gridCol w:w="5100"/>
        <w:gridCol w:w="5101"/>
      </w:tblGrid>
      <w:tr w:rsidR="00AA778B" w:rsidRPr="00AA778B" w14:paraId="7075E5AE" w14:textId="77777777" w:rsidTr="002522C2">
        <w:tc>
          <w:tcPr>
            <w:tcW w:w="5100" w:type="dxa"/>
            <w:vAlign w:val="center"/>
          </w:tcPr>
          <w:p w14:paraId="2B6E4B5F" w14:textId="77777777" w:rsidR="00AA778B" w:rsidRPr="00AA778B" w:rsidRDefault="00AA778B" w:rsidP="002522C2">
            <w:pPr>
              <w:spacing w:before="480" w:after="48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5101" w:type="dxa"/>
            <w:vAlign w:val="center"/>
          </w:tcPr>
          <w:p w14:paraId="414E35E2" w14:textId="77777777" w:rsidR="00AA778B" w:rsidRPr="00AA778B" w:rsidRDefault="00AA778B" w:rsidP="002522C2">
            <w:pPr>
              <w:spacing w:before="480" w:after="48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AA778B" w:rsidRPr="00AA778B" w14:paraId="5E00BC24" w14:textId="77777777" w:rsidTr="002522C2">
        <w:tc>
          <w:tcPr>
            <w:tcW w:w="5100" w:type="dxa"/>
            <w:vAlign w:val="center"/>
          </w:tcPr>
          <w:p w14:paraId="75F94875" w14:textId="77777777" w:rsidR="00AA778B" w:rsidRPr="00AA778B" w:rsidRDefault="00AA778B" w:rsidP="002522C2">
            <w:pPr>
              <w:spacing w:before="120" w:after="12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AA778B">
              <w:rPr>
                <w:rFonts w:asciiTheme="minorHAnsi" w:hAnsiTheme="minorHAnsi" w:cstheme="minorHAnsi"/>
                <w:lang w:eastAsia="pl-PL"/>
              </w:rPr>
              <w:t>Data, pieczątka imienna</w:t>
            </w:r>
          </w:p>
        </w:tc>
        <w:tc>
          <w:tcPr>
            <w:tcW w:w="5101" w:type="dxa"/>
            <w:vAlign w:val="center"/>
          </w:tcPr>
          <w:p w14:paraId="775DA145" w14:textId="77777777" w:rsidR="00AA778B" w:rsidRPr="00AA778B" w:rsidRDefault="00AA778B" w:rsidP="002522C2">
            <w:pPr>
              <w:spacing w:before="120" w:after="12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AA778B">
              <w:rPr>
                <w:rFonts w:asciiTheme="minorHAnsi" w:hAnsiTheme="minorHAnsi" w:cstheme="minorHAnsi"/>
                <w:lang w:eastAsia="pl-PL"/>
              </w:rPr>
              <w:t>Data, pieczątka imienna</w:t>
            </w:r>
          </w:p>
        </w:tc>
      </w:tr>
    </w:tbl>
    <w:p w14:paraId="707502F9" w14:textId="77777777" w:rsidR="001D6660" w:rsidRPr="00AA778B" w:rsidRDefault="001D6660" w:rsidP="00AA778B">
      <w:pPr>
        <w:spacing w:before="240" w:after="0"/>
        <w:rPr>
          <w:rFonts w:asciiTheme="minorHAnsi" w:hAnsiTheme="minorHAnsi" w:cstheme="minorHAnsi"/>
          <w:b/>
          <w:iCs/>
          <w:lang w:eastAsia="pl-PL"/>
        </w:rPr>
      </w:pPr>
      <w:r w:rsidRPr="00AA778B">
        <w:rPr>
          <w:rFonts w:asciiTheme="minorHAnsi" w:hAnsiTheme="minorHAnsi" w:cstheme="minorHAnsi"/>
          <w:b/>
          <w:iCs/>
          <w:lang w:eastAsia="pl-PL"/>
        </w:rPr>
        <w:t>oraz o ile dotyczy:</w:t>
      </w:r>
    </w:p>
    <w:p w14:paraId="54000F27" w14:textId="586611DB" w:rsidR="001D6660" w:rsidRDefault="001D6660" w:rsidP="00AA778B">
      <w:pPr>
        <w:spacing w:before="120" w:after="120"/>
        <w:rPr>
          <w:rFonts w:asciiTheme="minorHAnsi" w:hAnsiTheme="minorHAnsi" w:cstheme="minorHAnsi"/>
          <w:iCs/>
          <w:lang w:eastAsia="pl-PL"/>
        </w:rPr>
      </w:pPr>
      <w:r w:rsidRPr="00AA778B">
        <w:rPr>
          <w:rFonts w:asciiTheme="minorHAnsi" w:hAnsiTheme="minorHAnsi" w:cstheme="minorHAnsi"/>
          <w:iCs/>
          <w:lang w:eastAsia="pl-PL"/>
        </w:rPr>
        <w:t>Oświadczam, że</w:t>
      </w:r>
      <w:r w:rsidRPr="00AA778B">
        <w:rPr>
          <w:rFonts w:asciiTheme="minorHAnsi" w:hAnsiTheme="minorHAnsi" w:cstheme="minorHAnsi"/>
          <w:bCs/>
          <w:iCs/>
          <w:lang w:eastAsia="pl-PL"/>
        </w:rPr>
        <w:t xml:space="preserve"> reprezentowany przez mnie podmiot</w:t>
      </w:r>
      <w:r w:rsidRPr="00AA778B">
        <w:rPr>
          <w:rFonts w:asciiTheme="minorHAnsi" w:hAnsiTheme="minorHAnsi" w:cstheme="minorHAnsi"/>
          <w:iCs/>
          <w:lang w:eastAsia="pl-PL"/>
        </w:rPr>
        <w:t xml:space="preserve"> będąc podatnikiem podatku VAT nie może obniżyć kwoty podatku należnego o podatek naliczony, ze względu na wyłączenie możliwości odliczenia podatku naliczonego, wynikające z obowiązujących przepisów prawa.</w:t>
      </w:r>
    </w:p>
    <w:p w14:paraId="2FC4BA10" w14:textId="77777777" w:rsidR="000B4765" w:rsidRPr="006151CC" w:rsidRDefault="000B4765" w:rsidP="00AA778B">
      <w:pPr>
        <w:shd w:val="clear" w:color="auto" w:fill="FFFFFF"/>
        <w:spacing w:before="240" w:after="240"/>
        <w:outlineLvl w:val="1"/>
        <w:rPr>
          <w:rFonts w:cstheme="minorHAnsi"/>
          <w:b/>
          <w:lang w:eastAsia="pl-PL"/>
        </w:rPr>
      </w:pPr>
      <w:r w:rsidRPr="006151CC">
        <w:rPr>
          <w:rFonts w:cstheme="minorHAnsi"/>
          <w:b/>
          <w:lang w:eastAsia="pl-PL"/>
        </w:rPr>
        <w:t>Podpisy osób upoważnionych do reprezentacji Wnioskodawcy i zaciągania zobowiązań finansowych</w:t>
      </w:r>
    </w:p>
    <w:tbl>
      <w:tblPr>
        <w:tblStyle w:val="Tabela-Siatka2"/>
        <w:tblW w:w="10201" w:type="dxa"/>
        <w:tblLook w:val="04A0" w:firstRow="1" w:lastRow="0" w:firstColumn="1" w:lastColumn="0" w:noHBand="0" w:noVBand="1"/>
      </w:tblPr>
      <w:tblGrid>
        <w:gridCol w:w="5100"/>
        <w:gridCol w:w="5101"/>
      </w:tblGrid>
      <w:tr w:rsidR="000B4765" w:rsidRPr="00AA778B" w14:paraId="28FFA037" w14:textId="77777777" w:rsidTr="002522C2">
        <w:tc>
          <w:tcPr>
            <w:tcW w:w="5100" w:type="dxa"/>
            <w:vAlign w:val="center"/>
          </w:tcPr>
          <w:p w14:paraId="2922D181" w14:textId="77777777" w:rsidR="000B4765" w:rsidRPr="00AA778B" w:rsidRDefault="000B4765" w:rsidP="002522C2">
            <w:pPr>
              <w:spacing w:before="480" w:after="48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5101" w:type="dxa"/>
            <w:vAlign w:val="center"/>
          </w:tcPr>
          <w:p w14:paraId="37CC0599" w14:textId="77777777" w:rsidR="000B4765" w:rsidRPr="00AA778B" w:rsidRDefault="000B4765" w:rsidP="002522C2">
            <w:pPr>
              <w:spacing w:before="480" w:after="48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B4765" w:rsidRPr="00AA778B" w14:paraId="5A442ADF" w14:textId="77777777" w:rsidTr="002522C2">
        <w:tc>
          <w:tcPr>
            <w:tcW w:w="5100" w:type="dxa"/>
            <w:vAlign w:val="center"/>
          </w:tcPr>
          <w:p w14:paraId="71B22B74" w14:textId="77777777" w:rsidR="000B4765" w:rsidRPr="00AA778B" w:rsidRDefault="000B4765" w:rsidP="002522C2">
            <w:pPr>
              <w:spacing w:before="120" w:after="12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AA778B">
              <w:rPr>
                <w:rFonts w:asciiTheme="minorHAnsi" w:hAnsiTheme="minorHAnsi" w:cstheme="minorHAnsi"/>
                <w:lang w:eastAsia="pl-PL"/>
              </w:rPr>
              <w:t>Data, pieczątka imienna</w:t>
            </w:r>
          </w:p>
        </w:tc>
        <w:tc>
          <w:tcPr>
            <w:tcW w:w="5101" w:type="dxa"/>
            <w:vAlign w:val="center"/>
          </w:tcPr>
          <w:p w14:paraId="5B39FA4C" w14:textId="77777777" w:rsidR="000B4765" w:rsidRPr="00AA778B" w:rsidRDefault="000B4765" w:rsidP="002522C2">
            <w:pPr>
              <w:spacing w:before="120" w:after="12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AA778B">
              <w:rPr>
                <w:rFonts w:asciiTheme="minorHAnsi" w:hAnsiTheme="minorHAnsi" w:cstheme="minorHAnsi"/>
                <w:lang w:eastAsia="pl-PL"/>
              </w:rPr>
              <w:t>Data, pieczątka imienna</w:t>
            </w:r>
          </w:p>
        </w:tc>
      </w:tr>
      <w:bookmarkEnd w:id="2"/>
      <w:bookmarkEnd w:id="1"/>
      <w:bookmarkEnd w:id="0"/>
    </w:tbl>
    <w:p w14:paraId="6AB06D45" w14:textId="6B6B924B" w:rsidR="002C19B9" w:rsidRPr="004C1E05" w:rsidRDefault="002C19B9" w:rsidP="00AA778B">
      <w:pPr>
        <w:shd w:val="clear" w:color="auto" w:fill="FFFFFF"/>
        <w:spacing w:after="0"/>
        <w:outlineLvl w:val="1"/>
        <w:rPr>
          <w:rFonts w:asciiTheme="minorHAnsi" w:hAnsiTheme="minorHAnsi" w:cstheme="minorHAnsi"/>
          <w:sz w:val="24"/>
          <w:szCs w:val="24"/>
          <w:lang w:eastAsia="pl-PL"/>
        </w:rPr>
      </w:pPr>
    </w:p>
    <w:sectPr w:rsidR="002C19B9" w:rsidRPr="004C1E05" w:rsidSect="005F6405">
      <w:headerReference w:type="default" r:id="rId14"/>
      <w:pgSz w:w="11906" w:h="16838"/>
      <w:pgMar w:top="1418" w:right="1134" w:bottom="1418" w:left="1134" w:header="737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7808D" w14:textId="77777777" w:rsidR="002522C2" w:rsidRDefault="002522C2">
      <w:pPr>
        <w:spacing w:after="0" w:line="240" w:lineRule="auto"/>
      </w:pPr>
      <w:r>
        <w:separator/>
      </w:r>
    </w:p>
  </w:endnote>
  <w:endnote w:type="continuationSeparator" w:id="0">
    <w:p w14:paraId="625DD4D6" w14:textId="77777777" w:rsidR="002522C2" w:rsidRDefault="0025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85FFC" w14:textId="77777777" w:rsidR="002522C2" w:rsidRDefault="002522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F720B0" w14:textId="77777777" w:rsidR="002522C2" w:rsidRDefault="002522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3783249"/>
      <w:docPartObj>
        <w:docPartGallery w:val="Page Numbers (Bottom of Page)"/>
        <w:docPartUnique/>
      </w:docPartObj>
    </w:sdtPr>
    <w:sdtEndPr/>
    <w:sdtContent>
      <w:p w14:paraId="48BCB92B" w14:textId="3DEBA524" w:rsidR="002522C2" w:rsidRPr="00592BF0" w:rsidRDefault="002522C2" w:rsidP="000260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5FF76" w14:textId="77777777" w:rsidR="002522C2" w:rsidRDefault="002522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3F6F917" w14:textId="77777777" w:rsidR="002522C2" w:rsidRDefault="002522C2">
      <w:pPr>
        <w:spacing w:after="0" w:line="240" w:lineRule="auto"/>
      </w:pPr>
      <w:r>
        <w:continuationSeparator/>
      </w:r>
    </w:p>
  </w:footnote>
  <w:footnote w:id="1">
    <w:p w14:paraId="5ADDDA20" w14:textId="1647996D" w:rsidR="002522C2" w:rsidRPr="00896A78" w:rsidRDefault="002522C2" w:rsidP="00896A78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896A78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896A7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896A78">
        <w:rPr>
          <w:rFonts w:asciiTheme="minorHAnsi" w:hAnsiTheme="minorHAnsi" w:cstheme="minorHAnsi"/>
          <w:sz w:val="22"/>
          <w:szCs w:val="22"/>
        </w:rPr>
        <w:t>Pkt C.2 należy wypełnić w przypadku wniosku wspólnego. W przypadku większej liczby Wnioskodawców składających wniosek wspólny należy dodać Pkt C.3, Pkt C.4, itd.</w:t>
      </w:r>
    </w:p>
  </w:footnote>
  <w:footnote w:id="2">
    <w:p w14:paraId="00B71EBE" w14:textId="32FC34FF" w:rsidR="002522C2" w:rsidRPr="00896A78" w:rsidRDefault="002522C2" w:rsidP="007B5771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896A78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896A7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896A78">
        <w:rPr>
          <w:rFonts w:asciiTheme="minorHAnsi" w:hAnsiTheme="minorHAnsi" w:cstheme="minorHAnsi"/>
          <w:sz w:val="22"/>
          <w:szCs w:val="22"/>
        </w:rPr>
        <w:t xml:space="preserve">Pkt 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896A78">
        <w:rPr>
          <w:rFonts w:asciiTheme="minorHAnsi" w:hAnsiTheme="minorHAnsi" w:cstheme="minorHAnsi"/>
          <w:sz w:val="22"/>
          <w:szCs w:val="22"/>
        </w:rPr>
        <w:t xml:space="preserve">.2 należy wypełnić w przypadku wniosku wspólnego. W przypadku większej liczby Wnioskodawców składających wniosek wspólny należy dodać Pkt 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896A78">
        <w:rPr>
          <w:rFonts w:asciiTheme="minorHAnsi" w:hAnsiTheme="minorHAnsi" w:cstheme="minorHAnsi"/>
          <w:sz w:val="22"/>
          <w:szCs w:val="22"/>
        </w:rPr>
        <w:t xml:space="preserve">.3, Pkt 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896A78">
        <w:rPr>
          <w:rFonts w:asciiTheme="minorHAnsi" w:hAnsiTheme="minorHAnsi" w:cstheme="minorHAnsi"/>
          <w:sz w:val="22"/>
          <w:szCs w:val="22"/>
        </w:rPr>
        <w:t>.4, itd.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974AC" w14:textId="49058EF2" w:rsidR="002522C2" w:rsidRPr="00CF0FB4" w:rsidRDefault="002522C2" w:rsidP="00CF0FB4">
    <w:pPr>
      <w:pStyle w:val="Nagwek"/>
      <w:jc w:val="center"/>
      <w:rPr>
        <w:rFonts w:asciiTheme="minorHAnsi" w:hAnsiTheme="minorHAnsi" w:cstheme="minorHAnsi"/>
        <w:iCs/>
      </w:rPr>
    </w:pPr>
    <w:r w:rsidRPr="00CF0FB4">
      <w:rPr>
        <w:rFonts w:asciiTheme="minorHAnsi" w:hAnsiTheme="minorHAnsi" w:cstheme="minorHAnsi"/>
        <w:iCs/>
      </w:rPr>
      <w:t>Wniosek o przyznanie grantu w ramach Modułu I Turystyka i rekreacja pilotażowego programu „Dostępność ponad barierami”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59322" w14:textId="762641D9" w:rsidR="002522C2" w:rsidRPr="0028184D" w:rsidRDefault="002522C2" w:rsidP="0028184D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Theme="minorHAnsi" w:hAnsiTheme="minorHAnsi" w:cstheme="minorHAnsi"/>
        <w:iCs/>
      </w:rPr>
    </w:pPr>
    <w:r w:rsidRPr="0028184D">
      <w:rPr>
        <w:rFonts w:asciiTheme="minorHAnsi" w:hAnsiTheme="minorHAnsi" w:cstheme="minorHAnsi"/>
        <w:iCs/>
      </w:rPr>
      <w:t>Wniosek o przyznanie grantu w ramach Modułu I Turystyka i rekreacja pilotażowego programu „Dostępność ponad barierami”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C5BEE"/>
    <w:multiLevelType w:val="hybridMultilevel"/>
    <w:tmpl w:val="FE08FFD0"/>
    <w:lvl w:ilvl="0" w:tplc="31A0253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trike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51945"/>
    <w:multiLevelType w:val="hybridMultilevel"/>
    <w:tmpl w:val="39BC725C"/>
    <w:lvl w:ilvl="0" w:tplc="8D3CC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8329F6"/>
    <w:multiLevelType w:val="hybridMultilevel"/>
    <w:tmpl w:val="05587300"/>
    <w:lvl w:ilvl="0" w:tplc="205A756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F77DB"/>
    <w:multiLevelType w:val="hybridMultilevel"/>
    <w:tmpl w:val="C95A1DFC"/>
    <w:lvl w:ilvl="0" w:tplc="53FE8F3C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154A36"/>
    <w:multiLevelType w:val="hybridMultilevel"/>
    <w:tmpl w:val="92D8DDC0"/>
    <w:lvl w:ilvl="0" w:tplc="DCC4DF78">
      <w:start w:val="1"/>
      <w:numFmt w:val="lowerLetter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5BAE6B95"/>
    <w:multiLevelType w:val="hybridMultilevel"/>
    <w:tmpl w:val="1422D10C"/>
    <w:lvl w:ilvl="0" w:tplc="8D3CC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8E6E55"/>
    <w:multiLevelType w:val="hybridMultilevel"/>
    <w:tmpl w:val="F6EE9530"/>
    <w:lvl w:ilvl="0" w:tplc="F6944712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940267"/>
    <w:multiLevelType w:val="hybridMultilevel"/>
    <w:tmpl w:val="C10A4A98"/>
    <w:lvl w:ilvl="0" w:tplc="53FE8F3C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008E7"/>
    <w:rsid w:val="0000562B"/>
    <w:rsid w:val="000119BF"/>
    <w:rsid w:val="0002058B"/>
    <w:rsid w:val="000217D3"/>
    <w:rsid w:val="00025E04"/>
    <w:rsid w:val="0002607C"/>
    <w:rsid w:val="00026EF5"/>
    <w:rsid w:val="000321FD"/>
    <w:rsid w:val="00037BF6"/>
    <w:rsid w:val="00042273"/>
    <w:rsid w:val="00042433"/>
    <w:rsid w:val="00045E9D"/>
    <w:rsid w:val="000477B4"/>
    <w:rsid w:val="00050604"/>
    <w:rsid w:val="00050D55"/>
    <w:rsid w:val="00051FF7"/>
    <w:rsid w:val="000531D2"/>
    <w:rsid w:val="00053CA8"/>
    <w:rsid w:val="000710EC"/>
    <w:rsid w:val="00072E6F"/>
    <w:rsid w:val="00076896"/>
    <w:rsid w:val="00077316"/>
    <w:rsid w:val="00085827"/>
    <w:rsid w:val="00090926"/>
    <w:rsid w:val="00091E7E"/>
    <w:rsid w:val="00092842"/>
    <w:rsid w:val="00095880"/>
    <w:rsid w:val="000A00DA"/>
    <w:rsid w:val="000A2D51"/>
    <w:rsid w:val="000A34FB"/>
    <w:rsid w:val="000B09F4"/>
    <w:rsid w:val="000B4765"/>
    <w:rsid w:val="000E1953"/>
    <w:rsid w:val="000E28AA"/>
    <w:rsid w:val="000F1B7D"/>
    <w:rsid w:val="000F3099"/>
    <w:rsid w:val="00122643"/>
    <w:rsid w:val="00132623"/>
    <w:rsid w:val="001335FD"/>
    <w:rsid w:val="00134705"/>
    <w:rsid w:val="00136B3C"/>
    <w:rsid w:val="0014029D"/>
    <w:rsid w:val="00140F82"/>
    <w:rsid w:val="00142539"/>
    <w:rsid w:val="00145FB9"/>
    <w:rsid w:val="001573CB"/>
    <w:rsid w:val="00161E95"/>
    <w:rsid w:val="00163201"/>
    <w:rsid w:val="00171BA4"/>
    <w:rsid w:val="00183D53"/>
    <w:rsid w:val="001855B5"/>
    <w:rsid w:val="00186F7E"/>
    <w:rsid w:val="00187DAC"/>
    <w:rsid w:val="00187FDA"/>
    <w:rsid w:val="0019354E"/>
    <w:rsid w:val="00193AE6"/>
    <w:rsid w:val="001948CD"/>
    <w:rsid w:val="00195E2B"/>
    <w:rsid w:val="001963BB"/>
    <w:rsid w:val="00196F2E"/>
    <w:rsid w:val="001A0442"/>
    <w:rsid w:val="001A28AF"/>
    <w:rsid w:val="001A4CF6"/>
    <w:rsid w:val="001A7E1B"/>
    <w:rsid w:val="001B3509"/>
    <w:rsid w:val="001C1C46"/>
    <w:rsid w:val="001C247E"/>
    <w:rsid w:val="001C6089"/>
    <w:rsid w:val="001C6891"/>
    <w:rsid w:val="001D6660"/>
    <w:rsid w:val="001D764A"/>
    <w:rsid w:val="001E4D07"/>
    <w:rsid w:val="001E6323"/>
    <w:rsid w:val="001F49A8"/>
    <w:rsid w:val="001F4EE1"/>
    <w:rsid w:val="001F70C8"/>
    <w:rsid w:val="002002B1"/>
    <w:rsid w:val="00206AB1"/>
    <w:rsid w:val="00211555"/>
    <w:rsid w:val="00216223"/>
    <w:rsid w:val="00233429"/>
    <w:rsid w:val="00233D49"/>
    <w:rsid w:val="00235367"/>
    <w:rsid w:val="002357C7"/>
    <w:rsid w:val="002437F5"/>
    <w:rsid w:val="002461E7"/>
    <w:rsid w:val="002505F1"/>
    <w:rsid w:val="002522C2"/>
    <w:rsid w:val="002572CE"/>
    <w:rsid w:val="0026428E"/>
    <w:rsid w:val="00265742"/>
    <w:rsid w:val="00270561"/>
    <w:rsid w:val="0028184D"/>
    <w:rsid w:val="00287D01"/>
    <w:rsid w:val="00292587"/>
    <w:rsid w:val="00292AD3"/>
    <w:rsid w:val="00295AFE"/>
    <w:rsid w:val="002A2D9F"/>
    <w:rsid w:val="002A3319"/>
    <w:rsid w:val="002A6CD7"/>
    <w:rsid w:val="002B5852"/>
    <w:rsid w:val="002C19B9"/>
    <w:rsid w:val="002C7174"/>
    <w:rsid w:val="002C7910"/>
    <w:rsid w:val="002D12EF"/>
    <w:rsid w:val="002D2710"/>
    <w:rsid w:val="002D6806"/>
    <w:rsid w:val="002E0604"/>
    <w:rsid w:val="002E1738"/>
    <w:rsid w:val="002E5A54"/>
    <w:rsid w:val="002E6D8F"/>
    <w:rsid w:val="0032268E"/>
    <w:rsid w:val="00323140"/>
    <w:rsid w:val="00324541"/>
    <w:rsid w:val="003311EA"/>
    <w:rsid w:val="0033500C"/>
    <w:rsid w:val="00341F8D"/>
    <w:rsid w:val="00342BCC"/>
    <w:rsid w:val="0034321A"/>
    <w:rsid w:val="003436A6"/>
    <w:rsid w:val="003508D0"/>
    <w:rsid w:val="00351870"/>
    <w:rsid w:val="00353FBC"/>
    <w:rsid w:val="00354034"/>
    <w:rsid w:val="0038204D"/>
    <w:rsid w:val="0038482D"/>
    <w:rsid w:val="00387E8F"/>
    <w:rsid w:val="003A0AA2"/>
    <w:rsid w:val="003A1433"/>
    <w:rsid w:val="003A1C0A"/>
    <w:rsid w:val="003A4FB0"/>
    <w:rsid w:val="003B48DF"/>
    <w:rsid w:val="003B68DC"/>
    <w:rsid w:val="003C4137"/>
    <w:rsid w:val="003C6BC1"/>
    <w:rsid w:val="003D2CDE"/>
    <w:rsid w:val="003D3E79"/>
    <w:rsid w:val="003E2003"/>
    <w:rsid w:val="003E5F06"/>
    <w:rsid w:val="003F3182"/>
    <w:rsid w:val="00402490"/>
    <w:rsid w:val="00405CEC"/>
    <w:rsid w:val="0040724F"/>
    <w:rsid w:val="0041072C"/>
    <w:rsid w:val="004124EF"/>
    <w:rsid w:val="00412BB8"/>
    <w:rsid w:val="00426263"/>
    <w:rsid w:val="0043376A"/>
    <w:rsid w:val="00440FAD"/>
    <w:rsid w:val="004414AB"/>
    <w:rsid w:val="00441521"/>
    <w:rsid w:val="00443CA9"/>
    <w:rsid w:val="00451943"/>
    <w:rsid w:val="00454EFE"/>
    <w:rsid w:val="00463A03"/>
    <w:rsid w:val="00467B9A"/>
    <w:rsid w:val="00470683"/>
    <w:rsid w:val="00471929"/>
    <w:rsid w:val="004719B6"/>
    <w:rsid w:val="00482158"/>
    <w:rsid w:val="00485129"/>
    <w:rsid w:val="00492D9F"/>
    <w:rsid w:val="00495F3B"/>
    <w:rsid w:val="0049795F"/>
    <w:rsid w:val="004A66D9"/>
    <w:rsid w:val="004B555F"/>
    <w:rsid w:val="004B70CB"/>
    <w:rsid w:val="004C1566"/>
    <w:rsid w:val="004C15FF"/>
    <w:rsid w:val="004C1E05"/>
    <w:rsid w:val="004D16CC"/>
    <w:rsid w:val="004D52A4"/>
    <w:rsid w:val="004D7961"/>
    <w:rsid w:val="004E0CAB"/>
    <w:rsid w:val="004E29F5"/>
    <w:rsid w:val="004F3F46"/>
    <w:rsid w:val="004F5F88"/>
    <w:rsid w:val="00502415"/>
    <w:rsid w:val="005070F0"/>
    <w:rsid w:val="00515ACD"/>
    <w:rsid w:val="00515CD4"/>
    <w:rsid w:val="00516270"/>
    <w:rsid w:val="005234FF"/>
    <w:rsid w:val="0052371F"/>
    <w:rsid w:val="005237F0"/>
    <w:rsid w:val="00534426"/>
    <w:rsid w:val="00542D99"/>
    <w:rsid w:val="00545280"/>
    <w:rsid w:val="00546DEE"/>
    <w:rsid w:val="00555818"/>
    <w:rsid w:val="00556EBF"/>
    <w:rsid w:val="0056007F"/>
    <w:rsid w:val="00560593"/>
    <w:rsid w:val="00561259"/>
    <w:rsid w:val="00565B3A"/>
    <w:rsid w:val="00567974"/>
    <w:rsid w:val="00571E0A"/>
    <w:rsid w:val="00572196"/>
    <w:rsid w:val="00581503"/>
    <w:rsid w:val="005838A0"/>
    <w:rsid w:val="0059044E"/>
    <w:rsid w:val="00592BF0"/>
    <w:rsid w:val="005A3F94"/>
    <w:rsid w:val="005B3D3A"/>
    <w:rsid w:val="005B4445"/>
    <w:rsid w:val="005C3054"/>
    <w:rsid w:val="005D12ED"/>
    <w:rsid w:val="005D52CD"/>
    <w:rsid w:val="005E09D8"/>
    <w:rsid w:val="005E5512"/>
    <w:rsid w:val="005F2DFE"/>
    <w:rsid w:val="005F6405"/>
    <w:rsid w:val="005F70CD"/>
    <w:rsid w:val="00602712"/>
    <w:rsid w:val="00606E96"/>
    <w:rsid w:val="006151CC"/>
    <w:rsid w:val="00617B8B"/>
    <w:rsid w:val="006226AC"/>
    <w:rsid w:val="0062731B"/>
    <w:rsid w:val="006279FB"/>
    <w:rsid w:val="00633FB3"/>
    <w:rsid w:val="00634000"/>
    <w:rsid w:val="006443A3"/>
    <w:rsid w:val="00644574"/>
    <w:rsid w:val="00645141"/>
    <w:rsid w:val="0064515D"/>
    <w:rsid w:val="00645BEE"/>
    <w:rsid w:val="006522B0"/>
    <w:rsid w:val="0065462A"/>
    <w:rsid w:val="00656077"/>
    <w:rsid w:val="00667394"/>
    <w:rsid w:val="00674A97"/>
    <w:rsid w:val="0067519B"/>
    <w:rsid w:val="006771E9"/>
    <w:rsid w:val="006B31BB"/>
    <w:rsid w:val="006B36A5"/>
    <w:rsid w:val="006B3880"/>
    <w:rsid w:val="006B3B90"/>
    <w:rsid w:val="006B5D67"/>
    <w:rsid w:val="006C0E30"/>
    <w:rsid w:val="006C489C"/>
    <w:rsid w:val="006C61EC"/>
    <w:rsid w:val="006D4EED"/>
    <w:rsid w:val="006D5596"/>
    <w:rsid w:val="006E60D7"/>
    <w:rsid w:val="006F3289"/>
    <w:rsid w:val="0070142F"/>
    <w:rsid w:val="00701D69"/>
    <w:rsid w:val="007023D5"/>
    <w:rsid w:val="0070291D"/>
    <w:rsid w:val="007035A1"/>
    <w:rsid w:val="007041AB"/>
    <w:rsid w:val="007060FD"/>
    <w:rsid w:val="00720949"/>
    <w:rsid w:val="00735DC7"/>
    <w:rsid w:val="00736868"/>
    <w:rsid w:val="00746FF8"/>
    <w:rsid w:val="00747C04"/>
    <w:rsid w:val="0075088C"/>
    <w:rsid w:val="00760BE9"/>
    <w:rsid w:val="00776A9B"/>
    <w:rsid w:val="00793EE9"/>
    <w:rsid w:val="0079581E"/>
    <w:rsid w:val="00795B28"/>
    <w:rsid w:val="007A01A3"/>
    <w:rsid w:val="007A35B5"/>
    <w:rsid w:val="007A64FF"/>
    <w:rsid w:val="007B5771"/>
    <w:rsid w:val="007B7F39"/>
    <w:rsid w:val="007C0BE1"/>
    <w:rsid w:val="007C7ECE"/>
    <w:rsid w:val="007D1C8E"/>
    <w:rsid w:val="007D41D0"/>
    <w:rsid w:val="007E008B"/>
    <w:rsid w:val="007E0630"/>
    <w:rsid w:val="007E2C1D"/>
    <w:rsid w:val="007E2F73"/>
    <w:rsid w:val="007E3988"/>
    <w:rsid w:val="007E4207"/>
    <w:rsid w:val="007E6205"/>
    <w:rsid w:val="007F58CF"/>
    <w:rsid w:val="0080060F"/>
    <w:rsid w:val="0081203E"/>
    <w:rsid w:val="00814232"/>
    <w:rsid w:val="008157CA"/>
    <w:rsid w:val="00817BC6"/>
    <w:rsid w:val="008202B0"/>
    <w:rsid w:val="00824FC1"/>
    <w:rsid w:val="0082546A"/>
    <w:rsid w:val="00825AE5"/>
    <w:rsid w:val="008260F8"/>
    <w:rsid w:val="00826613"/>
    <w:rsid w:val="0082703D"/>
    <w:rsid w:val="008336B2"/>
    <w:rsid w:val="00834880"/>
    <w:rsid w:val="00840DFC"/>
    <w:rsid w:val="00850167"/>
    <w:rsid w:val="00866193"/>
    <w:rsid w:val="00874FD7"/>
    <w:rsid w:val="00881942"/>
    <w:rsid w:val="00894D9E"/>
    <w:rsid w:val="00896A78"/>
    <w:rsid w:val="008C0DD2"/>
    <w:rsid w:val="008C39CF"/>
    <w:rsid w:val="008C5276"/>
    <w:rsid w:val="008C6298"/>
    <w:rsid w:val="008C6552"/>
    <w:rsid w:val="008D1850"/>
    <w:rsid w:val="008D1BC2"/>
    <w:rsid w:val="008D5097"/>
    <w:rsid w:val="008D6FB1"/>
    <w:rsid w:val="008E640D"/>
    <w:rsid w:val="008E66BE"/>
    <w:rsid w:val="008F09E6"/>
    <w:rsid w:val="008F68C9"/>
    <w:rsid w:val="009006CC"/>
    <w:rsid w:val="0092417A"/>
    <w:rsid w:val="0092652F"/>
    <w:rsid w:val="009269D2"/>
    <w:rsid w:val="009275A4"/>
    <w:rsid w:val="00935369"/>
    <w:rsid w:val="00943689"/>
    <w:rsid w:val="00945190"/>
    <w:rsid w:val="0094526F"/>
    <w:rsid w:val="00946765"/>
    <w:rsid w:val="009476D1"/>
    <w:rsid w:val="00950962"/>
    <w:rsid w:val="0095454E"/>
    <w:rsid w:val="00974DCE"/>
    <w:rsid w:val="00975178"/>
    <w:rsid w:val="00976049"/>
    <w:rsid w:val="00976994"/>
    <w:rsid w:val="009928EF"/>
    <w:rsid w:val="0099594A"/>
    <w:rsid w:val="009A00C1"/>
    <w:rsid w:val="009A2FE8"/>
    <w:rsid w:val="009A7077"/>
    <w:rsid w:val="009A7415"/>
    <w:rsid w:val="009B0D5D"/>
    <w:rsid w:val="009B42DF"/>
    <w:rsid w:val="009B4ADE"/>
    <w:rsid w:val="009B6E4E"/>
    <w:rsid w:val="009C49EC"/>
    <w:rsid w:val="009D7013"/>
    <w:rsid w:val="009E2D0F"/>
    <w:rsid w:val="009E3A01"/>
    <w:rsid w:val="009F4F61"/>
    <w:rsid w:val="009F50D8"/>
    <w:rsid w:val="009F6C73"/>
    <w:rsid w:val="00A013B2"/>
    <w:rsid w:val="00A034DB"/>
    <w:rsid w:val="00A057AC"/>
    <w:rsid w:val="00A102EB"/>
    <w:rsid w:val="00A12892"/>
    <w:rsid w:val="00A206AD"/>
    <w:rsid w:val="00A22C8B"/>
    <w:rsid w:val="00A23326"/>
    <w:rsid w:val="00A23B51"/>
    <w:rsid w:val="00A24328"/>
    <w:rsid w:val="00A41DA5"/>
    <w:rsid w:val="00A43ED4"/>
    <w:rsid w:val="00A45B62"/>
    <w:rsid w:val="00A46D99"/>
    <w:rsid w:val="00A4789B"/>
    <w:rsid w:val="00A62501"/>
    <w:rsid w:val="00A66EFC"/>
    <w:rsid w:val="00A93264"/>
    <w:rsid w:val="00A94D81"/>
    <w:rsid w:val="00AA1218"/>
    <w:rsid w:val="00AA1C80"/>
    <w:rsid w:val="00AA55A6"/>
    <w:rsid w:val="00AA6B52"/>
    <w:rsid w:val="00AA778B"/>
    <w:rsid w:val="00AB1913"/>
    <w:rsid w:val="00AB4ACB"/>
    <w:rsid w:val="00AC1539"/>
    <w:rsid w:val="00AC1B68"/>
    <w:rsid w:val="00AC2B39"/>
    <w:rsid w:val="00AC41A8"/>
    <w:rsid w:val="00AD1946"/>
    <w:rsid w:val="00AD20F5"/>
    <w:rsid w:val="00AD4482"/>
    <w:rsid w:val="00AD5F69"/>
    <w:rsid w:val="00AE1B01"/>
    <w:rsid w:val="00AE259D"/>
    <w:rsid w:val="00B04C91"/>
    <w:rsid w:val="00B04DF2"/>
    <w:rsid w:val="00B0697D"/>
    <w:rsid w:val="00B22A4B"/>
    <w:rsid w:val="00B26F75"/>
    <w:rsid w:val="00B31D72"/>
    <w:rsid w:val="00B335FA"/>
    <w:rsid w:val="00B542BE"/>
    <w:rsid w:val="00B61C0F"/>
    <w:rsid w:val="00B62F7A"/>
    <w:rsid w:val="00B64297"/>
    <w:rsid w:val="00B66B2F"/>
    <w:rsid w:val="00B67A3D"/>
    <w:rsid w:val="00B71470"/>
    <w:rsid w:val="00B739EB"/>
    <w:rsid w:val="00B73FE9"/>
    <w:rsid w:val="00B8537F"/>
    <w:rsid w:val="00B90A5A"/>
    <w:rsid w:val="00B93A13"/>
    <w:rsid w:val="00B9471C"/>
    <w:rsid w:val="00B952DF"/>
    <w:rsid w:val="00BA3406"/>
    <w:rsid w:val="00BB53F6"/>
    <w:rsid w:val="00BC0129"/>
    <w:rsid w:val="00BC292E"/>
    <w:rsid w:val="00BC51B3"/>
    <w:rsid w:val="00BD2BDD"/>
    <w:rsid w:val="00BD7B16"/>
    <w:rsid w:val="00BE2609"/>
    <w:rsid w:val="00BE34BE"/>
    <w:rsid w:val="00BF4C42"/>
    <w:rsid w:val="00BF7A7A"/>
    <w:rsid w:val="00C028DE"/>
    <w:rsid w:val="00C21616"/>
    <w:rsid w:val="00C24796"/>
    <w:rsid w:val="00C258F5"/>
    <w:rsid w:val="00C27781"/>
    <w:rsid w:val="00C403A8"/>
    <w:rsid w:val="00C41695"/>
    <w:rsid w:val="00C51CC1"/>
    <w:rsid w:val="00C54E9B"/>
    <w:rsid w:val="00C72B8F"/>
    <w:rsid w:val="00C749AC"/>
    <w:rsid w:val="00C778D0"/>
    <w:rsid w:val="00C85FF3"/>
    <w:rsid w:val="00C906F1"/>
    <w:rsid w:val="00C9083A"/>
    <w:rsid w:val="00C95535"/>
    <w:rsid w:val="00CA445D"/>
    <w:rsid w:val="00CA4FF4"/>
    <w:rsid w:val="00CA7C56"/>
    <w:rsid w:val="00CB32C7"/>
    <w:rsid w:val="00CB6716"/>
    <w:rsid w:val="00CC7A2F"/>
    <w:rsid w:val="00CE33FB"/>
    <w:rsid w:val="00CE4458"/>
    <w:rsid w:val="00CF0FB4"/>
    <w:rsid w:val="00CF12C0"/>
    <w:rsid w:val="00CF1EAA"/>
    <w:rsid w:val="00D11AFD"/>
    <w:rsid w:val="00D15AC9"/>
    <w:rsid w:val="00D24EF5"/>
    <w:rsid w:val="00D265F9"/>
    <w:rsid w:val="00D26C8D"/>
    <w:rsid w:val="00D30719"/>
    <w:rsid w:val="00D309BA"/>
    <w:rsid w:val="00D310C0"/>
    <w:rsid w:val="00D31442"/>
    <w:rsid w:val="00D3511B"/>
    <w:rsid w:val="00D413B4"/>
    <w:rsid w:val="00D4340B"/>
    <w:rsid w:val="00D435F5"/>
    <w:rsid w:val="00D44CF7"/>
    <w:rsid w:val="00D526F6"/>
    <w:rsid w:val="00D609F9"/>
    <w:rsid w:val="00D6236A"/>
    <w:rsid w:val="00D652F5"/>
    <w:rsid w:val="00D6570A"/>
    <w:rsid w:val="00D7150D"/>
    <w:rsid w:val="00D7192D"/>
    <w:rsid w:val="00D75CEE"/>
    <w:rsid w:val="00D924BD"/>
    <w:rsid w:val="00D9647D"/>
    <w:rsid w:val="00D96D02"/>
    <w:rsid w:val="00D97E2A"/>
    <w:rsid w:val="00DA2395"/>
    <w:rsid w:val="00DA327B"/>
    <w:rsid w:val="00DA4928"/>
    <w:rsid w:val="00DA6580"/>
    <w:rsid w:val="00DB40E6"/>
    <w:rsid w:val="00DB445E"/>
    <w:rsid w:val="00DC45C6"/>
    <w:rsid w:val="00DC6FEF"/>
    <w:rsid w:val="00DD1707"/>
    <w:rsid w:val="00DD302F"/>
    <w:rsid w:val="00DE01FD"/>
    <w:rsid w:val="00DE41FF"/>
    <w:rsid w:val="00DE548D"/>
    <w:rsid w:val="00DE74F9"/>
    <w:rsid w:val="00DE750C"/>
    <w:rsid w:val="00DF0878"/>
    <w:rsid w:val="00DF6053"/>
    <w:rsid w:val="00E01178"/>
    <w:rsid w:val="00E261C3"/>
    <w:rsid w:val="00E302A6"/>
    <w:rsid w:val="00E441DC"/>
    <w:rsid w:val="00E45170"/>
    <w:rsid w:val="00E50625"/>
    <w:rsid w:val="00E50E28"/>
    <w:rsid w:val="00E53AA4"/>
    <w:rsid w:val="00E53D3D"/>
    <w:rsid w:val="00E54E02"/>
    <w:rsid w:val="00E60A5C"/>
    <w:rsid w:val="00E74095"/>
    <w:rsid w:val="00E74410"/>
    <w:rsid w:val="00E9326E"/>
    <w:rsid w:val="00EA5BC9"/>
    <w:rsid w:val="00EB5D52"/>
    <w:rsid w:val="00EC323C"/>
    <w:rsid w:val="00EC3D8A"/>
    <w:rsid w:val="00EC43C1"/>
    <w:rsid w:val="00EC4A4D"/>
    <w:rsid w:val="00EC4DFA"/>
    <w:rsid w:val="00EC5246"/>
    <w:rsid w:val="00EC709D"/>
    <w:rsid w:val="00ED0372"/>
    <w:rsid w:val="00ED0D58"/>
    <w:rsid w:val="00ED2336"/>
    <w:rsid w:val="00ED49DB"/>
    <w:rsid w:val="00ED6D9D"/>
    <w:rsid w:val="00EE18B3"/>
    <w:rsid w:val="00EE2184"/>
    <w:rsid w:val="00EF02F2"/>
    <w:rsid w:val="00EF3F2E"/>
    <w:rsid w:val="00EF6A6E"/>
    <w:rsid w:val="00F0245E"/>
    <w:rsid w:val="00F21BFA"/>
    <w:rsid w:val="00F34E6A"/>
    <w:rsid w:val="00F4062F"/>
    <w:rsid w:val="00F40889"/>
    <w:rsid w:val="00F439E1"/>
    <w:rsid w:val="00F43CA8"/>
    <w:rsid w:val="00F60BE6"/>
    <w:rsid w:val="00F668BD"/>
    <w:rsid w:val="00F76F19"/>
    <w:rsid w:val="00F852A4"/>
    <w:rsid w:val="00F931C1"/>
    <w:rsid w:val="00F95D0D"/>
    <w:rsid w:val="00FA104D"/>
    <w:rsid w:val="00FA1C80"/>
    <w:rsid w:val="00FA2195"/>
    <w:rsid w:val="00FA6CB1"/>
    <w:rsid w:val="00FB01C6"/>
    <w:rsid w:val="00FB46B1"/>
    <w:rsid w:val="00FB7B04"/>
    <w:rsid w:val="00FD7B49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069D713"/>
  <w15:docId w15:val="{8DBAD2B6-EC57-4E15-A7FC-FC816AC1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84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C15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15AC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D6D9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D6D9D"/>
    <w:rPr>
      <w:rFonts w:eastAsiaTheme="minorHAnsi" w:cstheme="minorBidi"/>
      <w:sz w:val="22"/>
      <w:szCs w:val="21"/>
      <w:lang w:eastAsia="en-US"/>
    </w:rPr>
  </w:style>
  <w:style w:type="paragraph" w:customStyle="1" w:styleId="Tekstpodstawowy21">
    <w:name w:val="Tekst podstawowy 21"/>
    <w:basedOn w:val="Normalny"/>
    <w:rsid w:val="007E063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95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634000"/>
    <w:pPr>
      <w:spacing w:before="60"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634000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63400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151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51CC"/>
    <w:rPr>
      <w:sz w:val="16"/>
      <w:szCs w:val="1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6151CC"/>
  </w:style>
  <w:style w:type="paragraph" w:customStyle="1" w:styleId="PFRON">
    <w:name w:val="PFRON"/>
    <w:basedOn w:val="Normalny"/>
    <w:rsid w:val="006151CC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51CC"/>
    <w:pPr>
      <w:spacing w:before="240" w:after="240" w:line="240" w:lineRule="auto"/>
      <w:ind w:left="142" w:hanging="142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51CC"/>
    <w:rPr>
      <w:rFonts w:ascii="Times New Roman" w:hAnsi="Times New Roman"/>
      <w:b/>
      <w:spacing w:val="20"/>
      <w:sz w:val="26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51CC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semiHidden/>
    <w:rsid w:val="006151CC"/>
    <w:pPr>
      <w:spacing w:before="160" w:after="0" w:line="240" w:lineRule="auto"/>
      <w:jc w:val="both"/>
    </w:pPr>
    <w:rPr>
      <w:rFonts w:ascii="Times New Roman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51CC"/>
    <w:rPr>
      <w:rFonts w:ascii="Times New Roman" w:hAnsi="Times New Roman"/>
      <w:sz w:val="22"/>
    </w:rPr>
  </w:style>
  <w:style w:type="paragraph" w:styleId="Tekstpodstawowywcity2">
    <w:name w:val="Body Text Indent 2"/>
    <w:basedOn w:val="Normalny"/>
    <w:link w:val="Tekstpodstawowywcity2Znak"/>
    <w:semiHidden/>
    <w:rsid w:val="006151CC"/>
    <w:pPr>
      <w:spacing w:before="240" w:after="120" w:line="240" w:lineRule="auto"/>
      <w:ind w:left="284" w:hanging="284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151CC"/>
    <w:rPr>
      <w:rFonts w:ascii="Times New Roman" w:hAnsi="Times New Roman"/>
      <w:b/>
      <w:spacing w:val="20"/>
      <w:sz w:val="26"/>
      <w:szCs w:val="24"/>
    </w:rPr>
  </w:style>
  <w:style w:type="character" w:styleId="Odwoanieprzypisudolnego">
    <w:name w:val="footnote reference"/>
    <w:semiHidden/>
    <w:rsid w:val="006151CC"/>
    <w:rPr>
      <w:vertAlign w:val="superscript"/>
    </w:rPr>
  </w:style>
  <w:style w:type="paragraph" w:styleId="Legenda">
    <w:name w:val="caption"/>
    <w:basedOn w:val="Normalny"/>
    <w:next w:val="Normalny"/>
    <w:qFormat/>
    <w:rsid w:val="006151CC"/>
    <w:pPr>
      <w:spacing w:after="0" w:line="240" w:lineRule="auto"/>
      <w:jc w:val="center"/>
    </w:pPr>
    <w:rPr>
      <w:rFonts w:ascii="Times New Roman" w:hAnsi="Times New Roman"/>
      <w:i/>
      <w:spacing w:val="20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6151CC"/>
    <w:pPr>
      <w:spacing w:before="120" w:after="0" w:line="240" w:lineRule="auto"/>
      <w:jc w:val="both"/>
    </w:pPr>
    <w:rPr>
      <w:rFonts w:ascii="Times New Roman" w:hAnsi="Times New Roman"/>
      <w:b/>
      <w:sz w:val="28"/>
      <w:szCs w:val="20"/>
      <w:lang w:eastAsia="pl-PL"/>
    </w:rPr>
  </w:style>
  <w:style w:type="paragraph" w:customStyle="1" w:styleId="TAB18">
    <w:name w:val="TAB18"/>
    <w:basedOn w:val="Normalny"/>
    <w:rsid w:val="006151CC"/>
    <w:pPr>
      <w:tabs>
        <w:tab w:val="left" w:leader="dot" w:pos="10206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6151CC"/>
  </w:style>
  <w:style w:type="paragraph" w:styleId="Mapadokumentu">
    <w:name w:val="Document Map"/>
    <w:basedOn w:val="Normalny"/>
    <w:link w:val="MapadokumentuZnak"/>
    <w:semiHidden/>
    <w:rsid w:val="006151CC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6151CC"/>
    <w:rPr>
      <w:rFonts w:ascii="Tahoma" w:hAnsi="Tahoma" w:cs="Tahoma"/>
      <w:sz w:val="24"/>
      <w:szCs w:val="24"/>
      <w:shd w:val="clear" w:color="auto" w:fill="000080"/>
    </w:rPr>
  </w:style>
  <w:style w:type="paragraph" w:styleId="Tekstpodstawowywcity3">
    <w:name w:val="Body Text Indent 3"/>
    <w:basedOn w:val="Normalny"/>
    <w:link w:val="Tekstpodstawowywcity3Znak"/>
    <w:semiHidden/>
    <w:rsid w:val="006151CC"/>
    <w:pPr>
      <w:spacing w:after="60" w:line="240" w:lineRule="auto"/>
      <w:ind w:left="340"/>
      <w:jc w:val="both"/>
    </w:pPr>
    <w:rPr>
      <w:rFonts w:ascii="Arial" w:hAnsi="Arial" w:cs="Arial"/>
      <w:i/>
      <w:iCs/>
      <w:spacing w:val="10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151CC"/>
    <w:rPr>
      <w:rFonts w:ascii="Arial" w:hAnsi="Arial" w:cs="Arial"/>
      <w:i/>
      <w:iCs/>
      <w:spacing w:val="10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151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151CC"/>
  </w:style>
  <w:style w:type="paragraph" w:customStyle="1" w:styleId="Guidelines2">
    <w:name w:val="Guidelines 2"/>
    <w:basedOn w:val="Normalny"/>
    <w:rsid w:val="006151CC"/>
    <w:pPr>
      <w:widowControl w:val="0"/>
      <w:spacing w:before="240" w:after="240" w:line="240" w:lineRule="auto"/>
      <w:jc w:val="both"/>
    </w:pPr>
    <w:rPr>
      <w:rFonts w:ascii="Times New Roman" w:hAnsi="Times New Roman"/>
      <w:b/>
      <w:bCs/>
      <w:smallCaps/>
      <w:sz w:val="24"/>
      <w:szCs w:val="24"/>
      <w:lang w:val="en-GB" w:eastAsia="pl-PL"/>
    </w:rPr>
  </w:style>
  <w:style w:type="paragraph" w:styleId="Tekstblokowy">
    <w:name w:val="Block Text"/>
    <w:basedOn w:val="Normalny"/>
    <w:semiHidden/>
    <w:rsid w:val="006151C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151CC"/>
    <w:rPr>
      <w:rFonts w:ascii="Times New Roman" w:hAnsi="Times New Roman"/>
    </w:rPr>
  </w:style>
  <w:style w:type="character" w:styleId="Odwoanieprzypisukocowego">
    <w:name w:val="endnote reference"/>
    <w:semiHidden/>
    <w:unhideWhenUsed/>
    <w:rsid w:val="006151CC"/>
    <w:rPr>
      <w:vertAlign w:val="superscript"/>
    </w:rPr>
  </w:style>
  <w:style w:type="paragraph" w:customStyle="1" w:styleId="Tabela">
    <w:name w:val="Tabela"/>
    <w:next w:val="Normalny"/>
    <w:rsid w:val="006151CC"/>
    <w:pPr>
      <w:autoSpaceDE w:val="0"/>
      <w:autoSpaceDN w:val="0"/>
      <w:adjustRightInd w:val="0"/>
    </w:pPr>
    <w:rPr>
      <w:rFonts w:ascii="Times New Roman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6151CC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793EE9"/>
    <w:pPr>
      <w:spacing w:before="120" w:after="120" w:line="240" w:lineRule="auto"/>
      <w:ind w:left="284" w:hanging="284"/>
    </w:pPr>
    <w:rPr>
      <w:rFonts w:ascii="Times New Roman" w:hAnsi="Times New Roman"/>
      <w:b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2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udowlaneabc.gov.pl/standardy-projektowania-budynkow-dla-osob-niepelnosprawny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bywatel.gov.pl/pismo-ogolne/usluga-online/pages/xf/create.do?xFormsAppName=PismoOgolneDoPodmiotuPublicznego&amp;xFormsFormName=Wniose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D69BD-EF70-4923-A511-942FBC2C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PFRON_.dotx</Template>
  <TotalTime>66</TotalTime>
  <Pages>15</Pages>
  <Words>2731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PFRON</dc:creator>
  <cp:lastModifiedBy>Czyżak Barbara</cp:lastModifiedBy>
  <cp:revision>40</cp:revision>
  <cp:lastPrinted>2021-03-24T09:26:00Z</cp:lastPrinted>
  <dcterms:created xsi:type="dcterms:W3CDTF">2021-04-14T08:46:00Z</dcterms:created>
  <dcterms:modified xsi:type="dcterms:W3CDTF">2021-04-27T10:19:00Z</dcterms:modified>
</cp:coreProperties>
</file>