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937D4" w14:textId="0CDB6075" w:rsidR="006151CC" w:rsidRPr="006151CC" w:rsidRDefault="006151CC" w:rsidP="00DB40E6">
      <w:pPr>
        <w:spacing w:after="0"/>
        <w:rPr>
          <w:rFonts w:asciiTheme="minorHAnsi" w:hAnsiTheme="minorHAnsi" w:cstheme="minorHAnsi"/>
          <w:bCs/>
          <w:lang w:eastAsia="pl-PL"/>
        </w:rPr>
      </w:pPr>
      <w:bookmarkStart w:id="0" w:name="_Hlk11583476"/>
      <w:bookmarkStart w:id="1" w:name="_GoBack"/>
      <w:bookmarkEnd w:id="1"/>
      <w:r w:rsidRPr="006151CC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1730E6FE" wp14:editId="31ED52E9">
            <wp:simplePos x="0" y="0"/>
            <wp:positionH relativeFrom="margin">
              <wp:posOffset>-523240</wp:posOffset>
            </wp:positionH>
            <wp:positionV relativeFrom="margin">
              <wp:posOffset>-531495</wp:posOffset>
            </wp:positionV>
            <wp:extent cx="2273935" cy="1137285"/>
            <wp:effectExtent l="0" t="0" r="0" b="5715"/>
            <wp:wrapSquare wrapText="bothSides"/>
            <wp:docPr id="1" name="Obraz 1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1CC">
        <w:rPr>
          <w:rFonts w:asciiTheme="minorHAnsi" w:hAnsiTheme="minorHAnsi" w:cstheme="minorHAnsi"/>
          <w:b/>
          <w:lang w:eastAsia="pl-PL"/>
        </w:rPr>
        <w:t>Załącznik nr 1</w:t>
      </w:r>
      <w:r w:rsidRPr="006151CC">
        <w:rPr>
          <w:rFonts w:asciiTheme="minorHAnsi" w:hAnsiTheme="minorHAnsi" w:cstheme="minorHAnsi"/>
          <w:bCs/>
          <w:lang w:eastAsia="pl-PL"/>
        </w:rPr>
        <w:t xml:space="preserve"> do </w:t>
      </w:r>
      <w:r w:rsidR="008E59EE">
        <w:rPr>
          <w:rFonts w:asciiTheme="minorHAnsi" w:hAnsiTheme="minorHAnsi" w:cstheme="minorHAnsi"/>
          <w:bCs/>
          <w:lang w:eastAsia="pl-PL"/>
        </w:rPr>
        <w:t>Procedur realizacji Modułu II</w:t>
      </w:r>
      <w:r w:rsidRPr="006151CC">
        <w:rPr>
          <w:rFonts w:asciiTheme="minorHAnsi" w:hAnsiTheme="minorHAnsi" w:cstheme="minorHAnsi"/>
          <w:bCs/>
          <w:lang w:eastAsia="pl-PL"/>
        </w:rPr>
        <w:t xml:space="preserve"> programu „Pomoc </w:t>
      </w:r>
      <w:r w:rsidR="008E59EE">
        <w:rPr>
          <w:rFonts w:asciiTheme="minorHAnsi" w:hAnsiTheme="minorHAnsi" w:cstheme="minorHAnsi"/>
          <w:bCs/>
          <w:lang w:eastAsia="pl-PL"/>
        </w:rPr>
        <w:t>obywatelom Ukrainy z niepełnosprawnością</w:t>
      </w:r>
      <w:r w:rsidRPr="006151CC">
        <w:rPr>
          <w:rFonts w:asciiTheme="minorHAnsi" w:hAnsiTheme="minorHAnsi" w:cstheme="minorHAnsi"/>
          <w:bCs/>
          <w:lang w:eastAsia="pl-PL"/>
        </w:rPr>
        <w:t>”</w:t>
      </w:r>
    </w:p>
    <w:p w14:paraId="1B6F992F" w14:textId="77777777" w:rsidR="006151CC" w:rsidRPr="00B739EB" w:rsidRDefault="006151CC" w:rsidP="00B739EB">
      <w:pPr>
        <w:spacing w:before="240" w:after="60" w:line="240" w:lineRule="auto"/>
        <w:rPr>
          <w:rFonts w:asciiTheme="minorHAnsi" w:hAnsiTheme="minorHAnsi" w:cstheme="minorHAnsi"/>
          <w:iCs/>
          <w:lang w:eastAsia="pl-PL"/>
        </w:rPr>
      </w:pPr>
      <w:r w:rsidRPr="00B739EB">
        <w:rPr>
          <w:rFonts w:asciiTheme="minorHAnsi" w:hAnsiTheme="minorHAnsi" w:cstheme="minorHAnsi"/>
          <w:iCs/>
          <w:lang w:eastAsia="pl-PL"/>
        </w:rPr>
        <w:t>Wypełnia PFRON:</w:t>
      </w:r>
    </w:p>
    <w:tbl>
      <w:tblPr>
        <w:tblStyle w:val="Tabela-Siatka11"/>
        <w:tblW w:w="10183" w:type="dxa"/>
        <w:shd w:val="clear" w:color="auto" w:fill="FFFFCC"/>
        <w:tblLook w:val="04A0" w:firstRow="1" w:lastRow="0" w:firstColumn="1" w:lastColumn="0" w:noHBand="0" w:noVBand="1"/>
      </w:tblPr>
      <w:tblGrid>
        <w:gridCol w:w="4361"/>
        <w:gridCol w:w="5822"/>
      </w:tblGrid>
      <w:tr w:rsidR="006151CC" w:rsidRPr="00B739EB" w14:paraId="0560830E" w14:textId="77777777" w:rsidTr="00B739EB">
        <w:tc>
          <w:tcPr>
            <w:tcW w:w="4361" w:type="dxa"/>
            <w:shd w:val="clear" w:color="auto" w:fill="FFFFCC"/>
          </w:tcPr>
          <w:p w14:paraId="23545965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B739EB">
              <w:rPr>
                <w:rFonts w:asciiTheme="minorHAnsi" w:hAnsiTheme="minorHAnsi" w:cstheme="minorHAnsi"/>
                <w:iCs/>
                <w:lang w:eastAsia="pl-PL"/>
              </w:rPr>
              <w:t>Nazwa Oddziału PFRON</w:t>
            </w:r>
          </w:p>
        </w:tc>
        <w:tc>
          <w:tcPr>
            <w:tcW w:w="5822" w:type="dxa"/>
            <w:shd w:val="clear" w:color="auto" w:fill="FFFFCC"/>
          </w:tcPr>
          <w:p w14:paraId="75F64FCE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6151CC" w:rsidRPr="00B739EB" w14:paraId="140DA723" w14:textId="77777777" w:rsidTr="00B739EB">
        <w:tc>
          <w:tcPr>
            <w:tcW w:w="4361" w:type="dxa"/>
            <w:shd w:val="clear" w:color="auto" w:fill="FFFFCC"/>
          </w:tcPr>
          <w:p w14:paraId="6290753E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B739EB">
              <w:rPr>
                <w:rFonts w:asciiTheme="minorHAnsi" w:hAnsiTheme="minorHAnsi" w:cstheme="minorHAnsi"/>
                <w:iCs/>
                <w:lang w:eastAsia="pl-PL"/>
              </w:rPr>
              <w:t>Data złożenia wniosku (dzień, miesiąc, rok)</w:t>
            </w:r>
          </w:p>
        </w:tc>
        <w:tc>
          <w:tcPr>
            <w:tcW w:w="5822" w:type="dxa"/>
            <w:shd w:val="clear" w:color="auto" w:fill="FFFFCC"/>
          </w:tcPr>
          <w:p w14:paraId="5AEEBE76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6151CC" w:rsidRPr="00B739EB" w14:paraId="204B8F50" w14:textId="77777777" w:rsidTr="00B739EB">
        <w:tc>
          <w:tcPr>
            <w:tcW w:w="4361" w:type="dxa"/>
            <w:shd w:val="clear" w:color="auto" w:fill="FFFFCC"/>
          </w:tcPr>
          <w:p w14:paraId="6AD19D43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B739EB">
              <w:rPr>
                <w:rFonts w:asciiTheme="minorHAnsi" w:hAnsiTheme="minorHAnsi" w:cstheme="minorHAnsi"/>
                <w:iCs/>
                <w:lang w:eastAsia="pl-PL"/>
              </w:rPr>
              <w:t>Nr sprawy</w:t>
            </w:r>
          </w:p>
        </w:tc>
        <w:tc>
          <w:tcPr>
            <w:tcW w:w="5822" w:type="dxa"/>
            <w:shd w:val="clear" w:color="auto" w:fill="FFFFCC"/>
          </w:tcPr>
          <w:p w14:paraId="068B1259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0DC5C5A2" w14:textId="77777777" w:rsidR="006151CC" w:rsidRPr="006151CC" w:rsidRDefault="006151CC" w:rsidP="00B739EB">
      <w:pPr>
        <w:keepNext/>
        <w:spacing w:before="360" w:after="0"/>
        <w:jc w:val="center"/>
        <w:outlineLvl w:val="0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6151CC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WNIOSEK</w:t>
      </w:r>
    </w:p>
    <w:p w14:paraId="773B9BF5" w14:textId="68F8F71F" w:rsidR="006151CC" w:rsidRPr="00216223" w:rsidRDefault="006151CC" w:rsidP="00B739EB">
      <w:pPr>
        <w:spacing w:after="360"/>
        <w:jc w:val="center"/>
        <w:outlineLvl w:val="0"/>
        <w:rPr>
          <w:rFonts w:asciiTheme="minorHAnsi" w:hAnsiTheme="minorHAnsi" w:cstheme="minorHAnsi"/>
          <w:b/>
          <w:noProof/>
          <w:sz w:val="26"/>
          <w:szCs w:val="26"/>
          <w:lang w:eastAsia="pl-PL"/>
        </w:rPr>
      </w:pPr>
      <w:r w:rsidRPr="00216223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t>o przyznanie pomo</w:t>
      </w:r>
      <w:r w:rsidR="008E59EE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t>cy finansowej w ramach Modułu II</w:t>
      </w:r>
      <w:r w:rsidRPr="00216223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t xml:space="preserve"> programu „Pomoc </w:t>
      </w:r>
      <w:r w:rsidR="008E59EE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t>obywatelom Ukrainy z niepełnosprawnością</w:t>
      </w:r>
      <w:r w:rsidRPr="00216223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t>”</w:t>
      </w:r>
    </w:p>
    <w:tbl>
      <w:tblPr>
        <w:tblStyle w:val="Tabela-Siatka11"/>
        <w:tblW w:w="10183" w:type="dxa"/>
        <w:tblLook w:val="04A0" w:firstRow="1" w:lastRow="0" w:firstColumn="1" w:lastColumn="0" w:noHBand="0" w:noVBand="1"/>
      </w:tblPr>
      <w:tblGrid>
        <w:gridCol w:w="664"/>
        <w:gridCol w:w="6228"/>
        <w:gridCol w:w="1629"/>
        <w:gridCol w:w="1662"/>
      </w:tblGrid>
      <w:tr w:rsidR="006151CC" w:rsidRPr="00B739EB" w14:paraId="407A85BD" w14:textId="77777777" w:rsidTr="00BC7F2B">
        <w:tc>
          <w:tcPr>
            <w:tcW w:w="664" w:type="dxa"/>
            <w:vAlign w:val="center"/>
          </w:tcPr>
          <w:p w14:paraId="44DB0A7A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6228" w:type="dxa"/>
            <w:vAlign w:val="center"/>
          </w:tcPr>
          <w:p w14:paraId="222DC98E" w14:textId="77777777" w:rsidR="006151CC" w:rsidRPr="00B739EB" w:rsidRDefault="006151CC" w:rsidP="00B739EB">
            <w:pPr>
              <w:spacing w:before="60" w:after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739EB">
              <w:rPr>
                <w:rFonts w:asciiTheme="minorHAnsi" w:hAnsiTheme="minorHAnsi" w:cstheme="minorHAnsi"/>
                <w:b/>
                <w:bCs/>
                <w:lang w:eastAsia="pl-PL"/>
              </w:rPr>
              <w:t>Przedmiot wniosku</w:t>
            </w:r>
          </w:p>
          <w:p w14:paraId="519A2141" w14:textId="77777777" w:rsidR="006151CC" w:rsidRPr="00B739EB" w:rsidRDefault="006151CC" w:rsidP="00B739EB">
            <w:pPr>
              <w:spacing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przy właściwej odpowiedzi należy wstawić znak „X”</w:t>
            </w:r>
          </w:p>
        </w:tc>
        <w:tc>
          <w:tcPr>
            <w:tcW w:w="1629" w:type="dxa"/>
            <w:vAlign w:val="center"/>
          </w:tcPr>
          <w:p w14:paraId="20FA9E32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Finansowanie ze środków PFRON (brak wymaganego wkładu własnego)</w:t>
            </w:r>
          </w:p>
        </w:tc>
        <w:tc>
          <w:tcPr>
            <w:tcW w:w="1662" w:type="dxa"/>
            <w:vAlign w:val="center"/>
          </w:tcPr>
          <w:p w14:paraId="4993A700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Dofinansowanie ze środków PFRON (wymagany wkład własny)</w:t>
            </w:r>
          </w:p>
        </w:tc>
      </w:tr>
      <w:tr w:rsidR="006151CC" w:rsidRPr="006151CC" w14:paraId="4E43F6ED" w14:textId="77777777" w:rsidTr="00BC7F2B">
        <w:tc>
          <w:tcPr>
            <w:tcW w:w="664" w:type="dxa"/>
            <w:vAlign w:val="center"/>
          </w:tcPr>
          <w:p w14:paraId="37697C3A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6228" w:type="dxa"/>
            <w:vAlign w:val="center"/>
          </w:tcPr>
          <w:p w14:paraId="64CF8B5E" w14:textId="3CA3F0FA" w:rsidR="006151CC" w:rsidRPr="00B739EB" w:rsidRDefault="006151CC" w:rsidP="00D76DA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 xml:space="preserve">Dodatkowe wsparcie realizowane bezpośrednio przez samorząd </w:t>
            </w:r>
            <w:r w:rsidR="00BC7F2B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266332" w:rsidRPr="00266332">
              <w:rPr>
                <w:rFonts w:asciiTheme="minorHAnsi" w:hAnsiTheme="minorHAnsi" w:cstheme="minorHAnsi"/>
                <w:lang w:eastAsia="pl-PL"/>
              </w:rPr>
              <w:t>w zakresie udzielania pomocy Beneficjentom programu oraz osobom towarzyszącym, zgodni</w:t>
            </w:r>
            <w:r w:rsidR="00266332">
              <w:rPr>
                <w:rFonts w:asciiTheme="minorHAnsi" w:hAnsiTheme="minorHAnsi" w:cstheme="minorHAnsi"/>
                <w:lang w:eastAsia="pl-PL"/>
              </w:rPr>
              <w:t>e z zasadami Modułu II programu</w:t>
            </w:r>
          </w:p>
        </w:tc>
        <w:tc>
          <w:tcPr>
            <w:tcW w:w="1629" w:type="dxa"/>
            <w:vAlign w:val="center"/>
          </w:tcPr>
          <w:p w14:paraId="09228E3C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2" w:type="dxa"/>
            <w:vAlign w:val="center"/>
          </w:tcPr>
          <w:p w14:paraId="0DB75BA8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7D555532" w14:textId="77777777" w:rsidTr="00BC7F2B">
        <w:tc>
          <w:tcPr>
            <w:tcW w:w="664" w:type="dxa"/>
            <w:vAlign w:val="center"/>
          </w:tcPr>
          <w:p w14:paraId="229F5B3C" w14:textId="1A685DCB" w:rsidR="006151CC" w:rsidRPr="00B739EB" w:rsidRDefault="00BC7F2B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="006151CC" w:rsidRPr="00B739EB"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6228" w:type="dxa"/>
            <w:vAlign w:val="center"/>
          </w:tcPr>
          <w:p w14:paraId="567BD075" w14:textId="798002F4" w:rsidR="006151CC" w:rsidRPr="00B739EB" w:rsidRDefault="006151CC" w:rsidP="00D76DA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Zlecanie przez samorząd realizacji zadań publicznych na rzecz osób niepełnosprawnych, na podstawie przepisów ustawy z dnia 24</w:t>
            </w:r>
            <w:r w:rsidR="00B739EB">
              <w:rPr>
                <w:rFonts w:asciiTheme="minorHAnsi" w:hAnsiTheme="minorHAnsi" w:cstheme="minorHAnsi"/>
                <w:lang w:eastAsia="pl-PL"/>
              </w:rPr>
              <w:t> </w:t>
            </w:r>
            <w:r w:rsidRPr="00B739EB">
              <w:rPr>
                <w:rFonts w:asciiTheme="minorHAnsi" w:hAnsiTheme="minorHAnsi" w:cstheme="minorHAnsi"/>
                <w:lang w:eastAsia="pl-PL"/>
              </w:rPr>
              <w:t>kwietnia 2003 r. o działalności pożytku publicznego i</w:t>
            </w:r>
            <w:r w:rsidR="00B739EB">
              <w:rPr>
                <w:rFonts w:asciiTheme="minorHAnsi" w:hAnsiTheme="minorHAnsi" w:cstheme="minorHAnsi"/>
                <w:lang w:eastAsia="pl-PL"/>
              </w:rPr>
              <w:t> </w:t>
            </w:r>
            <w:r w:rsidRPr="00B739EB">
              <w:rPr>
                <w:rFonts w:asciiTheme="minorHAnsi" w:hAnsiTheme="minorHAnsi" w:cstheme="minorHAnsi"/>
                <w:lang w:eastAsia="pl-PL"/>
              </w:rPr>
              <w:t>o</w:t>
            </w:r>
            <w:r w:rsidR="00B739EB">
              <w:rPr>
                <w:rFonts w:asciiTheme="minorHAnsi" w:hAnsiTheme="minorHAnsi" w:cstheme="minorHAnsi"/>
                <w:lang w:eastAsia="pl-PL"/>
              </w:rPr>
              <w:t> </w:t>
            </w:r>
            <w:r w:rsidRPr="00B739EB">
              <w:rPr>
                <w:rFonts w:asciiTheme="minorHAnsi" w:hAnsiTheme="minorHAnsi" w:cstheme="minorHAnsi"/>
                <w:lang w:eastAsia="pl-PL"/>
              </w:rPr>
              <w:t>wolontariacie</w:t>
            </w:r>
            <w:r w:rsidRPr="00B739EB">
              <w:rPr>
                <w:rFonts w:asciiTheme="minorHAnsi" w:hAnsiTheme="minorHAnsi"/>
                <w:lang w:eastAsia="pl-PL"/>
              </w:rPr>
              <w:t xml:space="preserve"> – </w:t>
            </w:r>
            <w:r w:rsidR="00266332" w:rsidRPr="00266332">
              <w:rPr>
                <w:rFonts w:asciiTheme="minorHAnsi" w:hAnsiTheme="minorHAnsi"/>
                <w:lang w:eastAsia="pl-PL"/>
              </w:rPr>
              <w:t>mających na celu zapewnienie pomocy Beneficjentom programu oraz osobom towarzyszącym; zgodni</w:t>
            </w:r>
            <w:r w:rsidR="00266332">
              <w:rPr>
                <w:rFonts w:asciiTheme="minorHAnsi" w:hAnsiTheme="minorHAnsi"/>
                <w:lang w:eastAsia="pl-PL"/>
              </w:rPr>
              <w:t>e z zasadami Modułu II programu</w:t>
            </w:r>
          </w:p>
        </w:tc>
        <w:tc>
          <w:tcPr>
            <w:tcW w:w="1629" w:type="dxa"/>
            <w:vAlign w:val="center"/>
          </w:tcPr>
          <w:p w14:paraId="66F90A2B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2" w:type="dxa"/>
            <w:vAlign w:val="center"/>
          </w:tcPr>
          <w:p w14:paraId="7B080283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A806271" w14:textId="2C0062A4" w:rsidR="00991941" w:rsidRDefault="006151CC" w:rsidP="00AF7DE0">
      <w:pPr>
        <w:shd w:val="clear" w:color="auto" w:fill="FFFFFF"/>
        <w:spacing w:before="24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 xml:space="preserve">Uprawnionymi do złożenia wniosku są samorządy </w:t>
      </w:r>
      <w:r w:rsidR="00140C37">
        <w:rPr>
          <w:rFonts w:cstheme="minorHAnsi"/>
          <w:bCs/>
          <w:lang w:eastAsia="pl-PL"/>
        </w:rPr>
        <w:t>wojewódzkie, samorządy powiatowe lub samorządy gminne</w:t>
      </w:r>
      <w:r w:rsidRPr="00B739EB">
        <w:rPr>
          <w:rFonts w:cstheme="minorHAnsi"/>
          <w:bCs/>
          <w:lang w:eastAsia="pl-PL"/>
        </w:rPr>
        <w:t xml:space="preserve">, które uruchomiły dodatkowe wsparcie dla </w:t>
      </w:r>
      <w:r w:rsidR="008C64F8">
        <w:rPr>
          <w:rFonts w:cstheme="minorHAnsi"/>
          <w:bCs/>
          <w:lang w:eastAsia="pl-PL"/>
        </w:rPr>
        <w:t xml:space="preserve">Beneficjentów programu „Pomoc obywatelom Ukrainy z niepełnosprawnością”; </w:t>
      </w:r>
      <w:r w:rsidR="008C64F8" w:rsidRPr="008C64F8">
        <w:t xml:space="preserve"> </w:t>
      </w:r>
      <w:r w:rsidR="008C64F8" w:rsidRPr="008C64F8">
        <w:rPr>
          <w:rFonts w:cstheme="minorHAnsi"/>
          <w:bCs/>
          <w:lang w:eastAsia="pl-PL"/>
        </w:rPr>
        <w:t>wsparciem w ramach Modułu II mogą być objęte także osoby towarzyszące</w:t>
      </w:r>
      <w:r w:rsidR="00F25A6A">
        <w:rPr>
          <w:rFonts w:cstheme="minorHAnsi"/>
          <w:bCs/>
          <w:lang w:eastAsia="pl-PL"/>
        </w:rPr>
        <w:t>.</w:t>
      </w:r>
      <w:r w:rsidR="00AF7DE0">
        <w:rPr>
          <w:rFonts w:cstheme="minorHAnsi"/>
          <w:bCs/>
          <w:lang w:eastAsia="pl-PL"/>
        </w:rPr>
        <w:t xml:space="preserve"> </w:t>
      </w:r>
      <w:r w:rsidR="000C25CC" w:rsidRPr="000C25CC">
        <w:rPr>
          <w:rFonts w:cstheme="minorHAnsi"/>
          <w:bCs/>
          <w:lang w:eastAsia="pl-PL"/>
        </w:rPr>
        <w:t xml:space="preserve">Definicja „Beneficjenta programu” oraz definicja „Osoby towarzyszącej” zawarta została w Rozdziale </w:t>
      </w:r>
      <w:r w:rsidR="000C25CC">
        <w:rPr>
          <w:rFonts w:cstheme="minorHAnsi"/>
          <w:bCs/>
          <w:lang w:eastAsia="pl-PL"/>
        </w:rPr>
        <w:t>I Procedur realizacji Modułu II</w:t>
      </w:r>
      <w:r w:rsidR="000C25CC" w:rsidRPr="000C25CC">
        <w:rPr>
          <w:rFonts w:cstheme="minorHAnsi"/>
          <w:bCs/>
          <w:lang w:eastAsia="pl-PL"/>
        </w:rPr>
        <w:t xml:space="preserve"> programu</w:t>
      </w:r>
      <w:r w:rsidR="000C25CC">
        <w:rPr>
          <w:rFonts w:cstheme="minorHAnsi"/>
          <w:bCs/>
          <w:lang w:eastAsia="pl-PL"/>
        </w:rPr>
        <w:t>.</w:t>
      </w:r>
    </w:p>
    <w:p w14:paraId="229E9B9E" w14:textId="0C4673A8" w:rsidR="00991941" w:rsidRDefault="006151CC" w:rsidP="00AF7DE0">
      <w:pPr>
        <w:shd w:val="clear" w:color="auto" w:fill="FFFFFF"/>
        <w:spacing w:before="240" w:after="0"/>
        <w:outlineLvl w:val="1"/>
        <w:rPr>
          <w:rFonts w:cstheme="minorHAnsi"/>
          <w:b/>
          <w:lang w:eastAsia="pl-PL"/>
        </w:rPr>
      </w:pPr>
      <w:r w:rsidRPr="00B739EB">
        <w:rPr>
          <w:rFonts w:cstheme="minorHAnsi"/>
          <w:b/>
          <w:lang w:eastAsia="pl-PL"/>
        </w:rPr>
        <w:t xml:space="preserve">Wniosek może dotyczyć wsparcia uruchomionego </w:t>
      </w:r>
      <w:r w:rsidR="00F25A6A">
        <w:rPr>
          <w:rFonts w:cstheme="minorHAnsi"/>
          <w:b/>
          <w:lang w:eastAsia="pl-PL"/>
        </w:rPr>
        <w:t>od 24 lutego 2022 roku</w:t>
      </w:r>
      <w:r w:rsidR="000827A0">
        <w:rPr>
          <w:rFonts w:cstheme="minorHAnsi"/>
          <w:b/>
          <w:lang w:eastAsia="pl-PL"/>
        </w:rPr>
        <w:t>.</w:t>
      </w:r>
    </w:p>
    <w:p w14:paraId="4E505FDC" w14:textId="77777777" w:rsidR="00991941" w:rsidRDefault="006151CC" w:rsidP="00AF7DE0">
      <w:pPr>
        <w:shd w:val="clear" w:color="auto" w:fill="FFFFFF"/>
        <w:spacing w:before="24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 xml:space="preserve">Przed przystąpieniem do wypełniania wniosku należy zapoznać się z programem „Pomoc </w:t>
      </w:r>
      <w:r w:rsidR="007C2E80">
        <w:rPr>
          <w:rFonts w:cstheme="minorHAnsi"/>
          <w:bCs/>
          <w:lang w:eastAsia="pl-PL"/>
        </w:rPr>
        <w:t>obywatelom Ukrainy z niepełnosprawnością</w:t>
      </w:r>
      <w:r w:rsidRPr="00B739EB">
        <w:rPr>
          <w:rFonts w:cstheme="minorHAnsi"/>
          <w:bCs/>
          <w:lang w:eastAsia="pl-PL"/>
        </w:rPr>
        <w:t xml:space="preserve">” oraz z </w:t>
      </w:r>
      <w:r w:rsidR="007C2E80">
        <w:rPr>
          <w:rFonts w:cstheme="minorHAnsi"/>
          <w:bCs/>
          <w:lang w:eastAsia="pl-PL"/>
        </w:rPr>
        <w:t>„Procedurami realizacji Modułu II</w:t>
      </w:r>
      <w:r w:rsidRPr="00B739EB">
        <w:rPr>
          <w:rFonts w:cstheme="minorHAnsi"/>
          <w:bCs/>
          <w:lang w:eastAsia="pl-PL"/>
        </w:rPr>
        <w:t xml:space="preserve"> programu”.</w:t>
      </w:r>
      <w:r w:rsidR="00AF7DE0">
        <w:rPr>
          <w:rFonts w:cstheme="minorHAnsi"/>
          <w:bCs/>
          <w:lang w:eastAsia="pl-PL"/>
        </w:rPr>
        <w:t xml:space="preserve"> </w:t>
      </w:r>
    </w:p>
    <w:p w14:paraId="63136BC7" w14:textId="6B989864" w:rsidR="00FF6B3F" w:rsidRPr="00FF6B3F" w:rsidRDefault="00BA3AE8" w:rsidP="00FF6B3F">
      <w:pPr>
        <w:shd w:val="clear" w:color="auto" w:fill="FFFFFF"/>
        <w:spacing w:before="240" w:after="0"/>
        <w:outlineLvl w:val="1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Pomoc finansowa</w:t>
      </w:r>
      <w:r w:rsidR="003676F8">
        <w:rPr>
          <w:rFonts w:cstheme="minorHAnsi"/>
          <w:bCs/>
          <w:lang w:eastAsia="pl-PL"/>
        </w:rPr>
        <w:t xml:space="preserve"> </w:t>
      </w:r>
      <w:r w:rsidR="00FF6B3F" w:rsidRPr="00FF6B3F">
        <w:rPr>
          <w:rFonts w:cstheme="minorHAnsi"/>
          <w:bCs/>
          <w:lang w:eastAsia="pl-PL"/>
        </w:rPr>
        <w:t>nie może zostać przeznaczona na pokrycie:</w:t>
      </w:r>
    </w:p>
    <w:p w14:paraId="7B1AAD12" w14:textId="71B46E3A" w:rsidR="00FF6B3F" w:rsidRPr="00FF6B3F" w:rsidRDefault="00FF6B3F" w:rsidP="00FF6B3F">
      <w:pPr>
        <w:pStyle w:val="Akapitzlist"/>
        <w:numPr>
          <w:ilvl w:val="0"/>
          <w:numId w:val="73"/>
        </w:numPr>
        <w:shd w:val="clear" w:color="auto" w:fill="FFFFFF"/>
        <w:spacing w:before="240" w:after="0"/>
        <w:outlineLvl w:val="1"/>
        <w:rPr>
          <w:rFonts w:cstheme="minorHAnsi"/>
          <w:bCs/>
          <w:lang w:eastAsia="pl-PL"/>
        </w:rPr>
      </w:pPr>
      <w:r w:rsidRPr="00FF6B3F">
        <w:rPr>
          <w:rFonts w:cstheme="minorHAnsi"/>
          <w:bCs/>
          <w:lang w:eastAsia="pl-PL"/>
        </w:rPr>
        <w:t>wydatków administracyjnych i biurowych Wnioskodawcy, związanych z organizacją i uruchomieniem pomocy w ramach Modułu II programu;</w:t>
      </w:r>
    </w:p>
    <w:p w14:paraId="496E8E70" w14:textId="26FE3369" w:rsidR="00FF6B3F" w:rsidRPr="00FF6B3F" w:rsidRDefault="00FF6B3F" w:rsidP="00FF6B3F">
      <w:pPr>
        <w:pStyle w:val="Akapitzlist"/>
        <w:numPr>
          <w:ilvl w:val="0"/>
          <w:numId w:val="73"/>
        </w:numPr>
        <w:shd w:val="clear" w:color="auto" w:fill="FFFFFF"/>
        <w:spacing w:before="240" w:after="0"/>
        <w:outlineLvl w:val="1"/>
        <w:rPr>
          <w:rFonts w:cstheme="minorHAnsi"/>
          <w:bCs/>
          <w:lang w:eastAsia="pl-PL"/>
        </w:rPr>
      </w:pPr>
      <w:r w:rsidRPr="00FF6B3F">
        <w:rPr>
          <w:rFonts w:cstheme="minorHAnsi"/>
          <w:bCs/>
          <w:lang w:eastAsia="pl-PL"/>
        </w:rPr>
        <w:lastRenderedPageBreak/>
        <w:t>wydatków dotyczących świadczeń opieki zdrowotnej, które są finansowane w ramach Narodowego Funduszu Zdrowia;</w:t>
      </w:r>
    </w:p>
    <w:p w14:paraId="315B451E" w14:textId="31F5A66A" w:rsidR="00FF6B3F" w:rsidRPr="00FF6B3F" w:rsidRDefault="00FF6B3F" w:rsidP="00FF6B3F">
      <w:pPr>
        <w:pStyle w:val="Akapitzlist"/>
        <w:numPr>
          <w:ilvl w:val="0"/>
          <w:numId w:val="73"/>
        </w:numPr>
        <w:shd w:val="clear" w:color="auto" w:fill="FFFFFF"/>
        <w:spacing w:before="240" w:after="0"/>
        <w:outlineLvl w:val="1"/>
        <w:rPr>
          <w:rFonts w:cstheme="minorHAnsi"/>
          <w:bCs/>
          <w:lang w:eastAsia="pl-PL"/>
        </w:rPr>
      </w:pPr>
      <w:r w:rsidRPr="00FF6B3F">
        <w:rPr>
          <w:rFonts w:cstheme="minorHAnsi"/>
          <w:bCs/>
          <w:lang w:eastAsia="pl-PL"/>
        </w:rPr>
        <w:t>świadczeń pieniężnych na rzecz osób fizycznych;</w:t>
      </w:r>
    </w:p>
    <w:p w14:paraId="1D1E1781" w14:textId="04EC0EAB" w:rsidR="00FF6B3F" w:rsidRPr="00FF6B3F" w:rsidRDefault="00FF6B3F" w:rsidP="00FF6B3F">
      <w:pPr>
        <w:pStyle w:val="Akapitzlist"/>
        <w:numPr>
          <w:ilvl w:val="0"/>
          <w:numId w:val="73"/>
        </w:numPr>
        <w:shd w:val="clear" w:color="auto" w:fill="FFFFFF"/>
        <w:spacing w:before="240" w:after="0"/>
        <w:outlineLvl w:val="1"/>
        <w:rPr>
          <w:rFonts w:cstheme="minorHAnsi"/>
          <w:bCs/>
          <w:lang w:eastAsia="pl-PL"/>
        </w:rPr>
      </w:pPr>
      <w:r w:rsidRPr="00FF6B3F">
        <w:rPr>
          <w:rFonts w:cstheme="minorHAnsi"/>
          <w:bCs/>
          <w:lang w:eastAsia="pl-PL"/>
        </w:rPr>
        <w:t>wydatków</w:t>
      </w:r>
      <w:r w:rsidR="003676F8">
        <w:rPr>
          <w:rFonts w:cstheme="minorHAnsi"/>
          <w:bCs/>
          <w:lang w:eastAsia="pl-PL"/>
        </w:rPr>
        <w:t>,</w:t>
      </w:r>
      <w:r w:rsidRPr="00FF6B3F">
        <w:rPr>
          <w:rFonts w:cstheme="minorHAnsi"/>
          <w:bCs/>
          <w:lang w:eastAsia="pl-PL"/>
        </w:rPr>
        <w:t xml:space="preserve"> które zostały sfinansowane z innych (niż PFRON) środków publicznych. </w:t>
      </w:r>
    </w:p>
    <w:p w14:paraId="333DA920" w14:textId="2678704E" w:rsidR="00991941" w:rsidRDefault="006151CC" w:rsidP="00FF6B3F">
      <w:pPr>
        <w:shd w:val="clear" w:color="auto" w:fill="FFFFFF"/>
        <w:spacing w:before="24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>Pomoc może zostać przyznana w formie finansowania (nie jest wymagane wniesienie wkładu własnego przez samorząd) lub w formie dofinansowania (samorząd musi zadeklarować wkład własny na pokrycie planowanych we wniosku wydatków).</w:t>
      </w:r>
      <w:r w:rsidR="00AF7DE0">
        <w:rPr>
          <w:rFonts w:cstheme="minorHAnsi"/>
          <w:bCs/>
          <w:lang w:eastAsia="pl-PL"/>
        </w:rPr>
        <w:t xml:space="preserve"> </w:t>
      </w:r>
    </w:p>
    <w:p w14:paraId="7347FEBC" w14:textId="5F8DFF99" w:rsidR="006151CC" w:rsidRPr="00B739EB" w:rsidRDefault="006151CC" w:rsidP="00AF7DE0">
      <w:pPr>
        <w:shd w:val="clear" w:color="auto" w:fill="FFFFFF"/>
        <w:spacing w:before="24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>Informacje o programie: www.pfron.org.pl – zakładka „O Funduszu – Programy i zadania PFRON”.</w:t>
      </w:r>
    </w:p>
    <w:p w14:paraId="2C046A69" w14:textId="77777777" w:rsidR="006151CC" w:rsidRPr="00B739EB" w:rsidRDefault="006151CC" w:rsidP="00216223">
      <w:pPr>
        <w:shd w:val="clear" w:color="auto" w:fill="FFFFFF"/>
        <w:spacing w:before="120" w:after="120"/>
        <w:outlineLvl w:val="1"/>
        <w:rPr>
          <w:rFonts w:cstheme="minorHAnsi"/>
          <w:bCs/>
          <w:lang w:eastAsia="pl-PL"/>
        </w:rPr>
        <w:sectPr w:rsidR="006151CC" w:rsidRPr="00B739EB" w:rsidSect="006151CC">
          <w:headerReference w:type="default" r:id="rId10"/>
          <w:footerReference w:type="even" r:id="rId11"/>
          <w:footerReference w:type="default" r:id="rId12"/>
          <w:pgSz w:w="11907" w:h="16840" w:code="9"/>
          <w:pgMar w:top="1134" w:right="1134" w:bottom="1418" w:left="1134" w:header="737" w:footer="737" w:gutter="0"/>
          <w:cols w:space="708"/>
          <w:titlePg/>
          <w:docGrid w:linePitch="326"/>
        </w:sectPr>
      </w:pPr>
      <w:r w:rsidRPr="00B739EB">
        <w:rPr>
          <w:rFonts w:cstheme="minorHAnsi"/>
          <w:bCs/>
          <w:lang w:eastAsia="pl-PL"/>
        </w:rPr>
        <w:t>Wniosek należy wypełnić komputerowo. Należy wypełnić poszczególne punkty wniosku lub wpisać „nie dotyczy”.</w:t>
      </w:r>
    </w:p>
    <w:tbl>
      <w:tblPr>
        <w:tblStyle w:val="Tabela-Siatka11"/>
        <w:tblW w:w="10206" w:type="dxa"/>
        <w:shd w:val="clear" w:color="auto" w:fill="99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6151CC" w:rsidRPr="006151CC" w14:paraId="15A9270E" w14:textId="77777777" w:rsidTr="006151CC">
        <w:tc>
          <w:tcPr>
            <w:tcW w:w="10206" w:type="dxa"/>
            <w:shd w:val="clear" w:color="auto" w:fill="99CCFF"/>
          </w:tcPr>
          <w:p w14:paraId="4072F837" w14:textId="77777777" w:rsidR="006151CC" w:rsidRPr="006151CC" w:rsidRDefault="006151CC" w:rsidP="00216223">
            <w:pPr>
              <w:keepNext/>
              <w:spacing w:before="120" w:after="12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A wniosku: Dane i informacje o Wnioskodawcy</w:t>
            </w:r>
          </w:p>
        </w:tc>
      </w:tr>
    </w:tbl>
    <w:p w14:paraId="154C0C18" w14:textId="77777777" w:rsidR="006151CC" w:rsidRPr="006151CC" w:rsidRDefault="006151CC" w:rsidP="00B739EB">
      <w:pPr>
        <w:numPr>
          <w:ilvl w:val="0"/>
          <w:numId w:val="15"/>
        </w:numPr>
        <w:spacing w:before="240" w:after="24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Nazwa i adres Wnioskodawcy</w:t>
      </w:r>
    </w:p>
    <w:tbl>
      <w:tblPr>
        <w:tblStyle w:val="Tabela-Siatka2"/>
        <w:tblW w:w="10206" w:type="dxa"/>
        <w:tblInd w:w="-23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6151CC" w:rsidRPr="006151CC" w14:paraId="6D6F68F8" w14:textId="77777777" w:rsidTr="006151CC">
        <w:tc>
          <w:tcPr>
            <w:tcW w:w="3119" w:type="dxa"/>
            <w:vAlign w:val="center"/>
          </w:tcPr>
          <w:p w14:paraId="2178BD8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Pełna nazwa</w:t>
            </w:r>
          </w:p>
        </w:tc>
        <w:tc>
          <w:tcPr>
            <w:tcW w:w="7087" w:type="dxa"/>
            <w:vAlign w:val="center"/>
          </w:tcPr>
          <w:p w14:paraId="300C92FB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136BBF81" w14:textId="77777777" w:rsidTr="006151CC">
        <w:tc>
          <w:tcPr>
            <w:tcW w:w="3119" w:type="dxa"/>
            <w:vAlign w:val="center"/>
          </w:tcPr>
          <w:p w14:paraId="661ADE5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Miejscowość</w:t>
            </w:r>
          </w:p>
        </w:tc>
        <w:tc>
          <w:tcPr>
            <w:tcW w:w="7087" w:type="dxa"/>
            <w:vAlign w:val="center"/>
          </w:tcPr>
          <w:p w14:paraId="2FD181C2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7645679E" w14:textId="77777777" w:rsidTr="006151CC">
        <w:tc>
          <w:tcPr>
            <w:tcW w:w="3119" w:type="dxa"/>
            <w:vAlign w:val="center"/>
          </w:tcPr>
          <w:p w14:paraId="279E6B0B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Kod pocztowy</w:t>
            </w:r>
          </w:p>
        </w:tc>
        <w:tc>
          <w:tcPr>
            <w:tcW w:w="7087" w:type="dxa"/>
            <w:vAlign w:val="center"/>
          </w:tcPr>
          <w:p w14:paraId="037D3ACC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4C622CEC" w14:textId="77777777" w:rsidTr="006151CC">
        <w:tc>
          <w:tcPr>
            <w:tcW w:w="3119" w:type="dxa"/>
            <w:vAlign w:val="center"/>
          </w:tcPr>
          <w:p w14:paraId="5FA50B7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Ulica</w:t>
            </w:r>
          </w:p>
        </w:tc>
        <w:tc>
          <w:tcPr>
            <w:tcW w:w="7087" w:type="dxa"/>
            <w:vAlign w:val="center"/>
          </w:tcPr>
          <w:p w14:paraId="59B6943F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7C0916F2" w14:textId="77777777" w:rsidTr="006151CC">
        <w:tc>
          <w:tcPr>
            <w:tcW w:w="3119" w:type="dxa"/>
            <w:vAlign w:val="center"/>
          </w:tcPr>
          <w:p w14:paraId="6D62331F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posesji</w:t>
            </w:r>
          </w:p>
        </w:tc>
        <w:tc>
          <w:tcPr>
            <w:tcW w:w="7087" w:type="dxa"/>
            <w:vAlign w:val="center"/>
          </w:tcPr>
          <w:p w14:paraId="6B5020D9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5BF3606A" w14:textId="77777777" w:rsidTr="006151CC">
        <w:tc>
          <w:tcPr>
            <w:tcW w:w="3119" w:type="dxa"/>
            <w:vAlign w:val="center"/>
          </w:tcPr>
          <w:p w14:paraId="03C23455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Gmina</w:t>
            </w:r>
          </w:p>
        </w:tc>
        <w:tc>
          <w:tcPr>
            <w:tcW w:w="7087" w:type="dxa"/>
            <w:vAlign w:val="center"/>
          </w:tcPr>
          <w:p w14:paraId="4C5E6271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0C45F35E" w14:textId="77777777" w:rsidTr="006151CC">
        <w:tc>
          <w:tcPr>
            <w:tcW w:w="3119" w:type="dxa"/>
            <w:vAlign w:val="center"/>
          </w:tcPr>
          <w:p w14:paraId="22C6BAC5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Powiat</w:t>
            </w:r>
          </w:p>
        </w:tc>
        <w:tc>
          <w:tcPr>
            <w:tcW w:w="7087" w:type="dxa"/>
            <w:vAlign w:val="center"/>
          </w:tcPr>
          <w:p w14:paraId="3CF7DF80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19B82B7E" w14:textId="77777777" w:rsidTr="006151CC">
        <w:tc>
          <w:tcPr>
            <w:tcW w:w="3119" w:type="dxa"/>
            <w:vAlign w:val="center"/>
          </w:tcPr>
          <w:p w14:paraId="729603A9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087" w:type="dxa"/>
            <w:vAlign w:val="center"/>
          </w:tcPr>
          <w:p w14:paraId="0017522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2B7BD2EE" w14:textId="77777777" w:rsidTr="006151CC">
        <w:tc>
          <w:tcPr>
            <w:tcW w:w="3119" w:type="dxa"/>
            <w:vAlign w:val="center"/>
          </w:tcPr>
          <w:p w14:paraId="49693B85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kierunkowy</w:t>
            </w:r>
          </w:p>
        </w:tc>
        <w:tc>
          <w:tcPr>
            <w:tcW w:w="7087" w:type="dxa"/>
            <w:vAlign w:val="center"/>
          </w:tcPr>
          <w:p w14:paraId="651D2E08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1F8DED21" w14:textId="77777777" w:rsidTr="006151CC">
        <w:tc>
          <w:tcPr>
            <w:tcW w:w="3119" w:type="dxa"/>
            <w:vAlign w:val="center"/>
          </w:tcPr>
          <w:p w14:paraId="4857CF20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telefonu stacjonarnego</w:t>
            </w:r>
          </w:p>
        </w:tc>
        <w:tc>
          <w:tcPr>
            <w:tcW w:w="7087" w:type="dxa"/>
            <w:vAlign w:val="center"/>
          </w:tcPr>
          <w:p w14:paraId="6BB1D038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33E15E43" w14:textId="77777777" w:rsidTr="006151CC">
        <w:tc>
          <w:tcPr>
            <w:tcW w:w="3119" w:type="dxa"/>
            <w:vAlign w:val="center"/>
          </w:tcPr>
          <w:p w14:paraId="22CEDD56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telefonu komórkowego</w:t>
            </w:r>
          </w:p>
        </w:tc>
        <w:tc>
          <w:tcPr>
            <w:tcW w:w="7087" w:type="dxa"/>
            <w:vAlign w:val="center"/>
          </w:tcPr>
          <w:p w14:paraId="750DF79E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095DC485" w14:textId="77777777" w:rsidTr="006151CC">
        <w:tc>
          <w:tcPr>
            <w:tcW w:w="3119" w:type="dxa"/>
            <w:vAlign w:val="center"/>
          </w:tcPr>
          <w:p w14:paraId="67E9FF89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Adres http://www</w:t>
            </w:r>
          </w:p>
        </w:tc>
        <w:tc>
          <w:tcPr>
            <w:tcW w:w="7087" w:type="dxa"/>
            <w:vAlign w:val="center"/>
          </w:tcPr>
          <w:p w14:paraId="16FD2AC0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610C0CF3" w14:textId="77777777" w:rsidTr="006151CC">
        <w:tc>
          <w:tcPr>
            <w:tcW w:w="3119" w:type="dxa"/>
            <w:vAlign w:val="center"/>
          </w:tcPr>
          <w:p w14:paraId="6D48E1B4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  <w:tc>
          <w:tcPr>
            <w:tcW w:w="7087" w:type="dxa"/>
            <w:vAlign w:val="center"/>
          </w:tcPr>
          <w:p w14:paraId="2007A9DB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5C94D443" w14:textId="77777777" w:rsidTr="006151CC">
        <w:tc>
          <w:tcPr>
            <w:tcW w:w="3119" w:type="dxa"/>
            <w:vAlign w:val="center"/>
          </w:tcPr>
          <w:p w14:paraId="2659B0A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087" w:type="dxa"/>
            <w:vAlign w:val="center"/>
          </w:tcPr>
          <w:p w14:paraId="59DBB3F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2296FB1B" w14:textId="77777777" w:rsidTr="006151CC">
        <w:tc>
          <w:tcPr>
            <w:tcW w:w="3119" w:type="dxa"/>
            <w:vAlign w:val="center"/>
          </w:tcPr>
          <w:p w14:paraId="54A008FF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identyfikacyjny NIP</w:t>
            </w:r>
          </w:p>
        </w:tc>
        <w:tc>
          <w:tcPr>
            <w:tcW w:w="7087" w:type="dxa"/>
            <w:vAlign w:val="center"/>
          </w:tcPr>
          <w:p w14:paraId="1A8605BE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9CCDB3E" w14:textId="77777777" w:rsidR="00216223" w:rsidRDefault="00216223" w:rsidP="00B739EB">
      <w:pPr>
        <w:numPr>
          <w:ilvl w:val="0"/>
          <w:numId w:val="15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br w:type="page"/>
      </w:r>
    </w:p>
    <w:p w14:paraId="152BED50" w14:textId="324C079D" w:rsidR="006151CC" w:rsidRPr="006151CC" w:rsidRDefault="006151CC" w:rsidP="00216223">
      <w:pPr>
        <w:numPr>
          <w:ilvl w:val="0"/>
          <w:numId w:val="15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Osoby uprawnione do reprezentowania Wnioskodawcy i zaciągania zobowiązań finansowych</w:t>
      </w:r>
    </w:p>
    <w:p w14:paraId="513BD9DF" w14:textId="77777777" w:rsidR="006151CC" w:rsidRPr="00B739EB" w:rsidRDefault="006151CC" w:rsidP="00216223">
      <w:pPr>
        <w:keepNext/>
        <w:spacing w:before="60" w:after="240"/>
        <w:ind w:left="357"/>
        <w:outlineLvl w:val="0"/>
        <w:rPr>
          <w:rFonts w:asciiTheme="minorHAnsi" w:hAnsiTheme="minorHAnsi" w:cstheme="minorHAnsi"/>
          <w:bCs/>
          <w:lang w:eastAsia="pl-PL"/>
        </w:rPr>
      </w:pPr>
      <w:r w:rsidRPr="00B739EB">
        <w:rPr>
          <w:rFonts w:asciiTheme="minorHAnsi" w:hAnsiTheme="minorHAnsi" w:cstheme="minorHAnsi"/>
          <w:bCs/>
          <w:lang w:eastAsia="pl-PL"/>
        </w:rPr>
        <w:t>Nazwiska i imiona osób, wraz z podaniem pełnionej funkcji, które są upoważnione do zaciągania zobowiązań finansowych w imieniu Wnioskodawcy. W przypadku większej liczby osób należy dodać kolejne wiersze.</w:t>
      </w:r>
    </w:p>
    <w:tbl>
      <w:tblPr>
        <w:tblStyle w:val="Tabela-Siatka11"/>
        <w:tblW w:w="10206" w:type="dxa"/>
        <w:tblLayout w:type="fixed"/>
        <w:tblLook w:val="01E0" w:firstRow="1" w:lastRow="1" w:firstColumn="1" w:lastColumn="1" w:noHBand="0" w:noVBand="0"/>
      </w:tblPr>
      <w:tblGrid>
        <w:gridCol w:w="709"/>
        <w:gridCol w:w="4346"/>
        <w:gridCol w:w="5151"/>
      </w:tblGrid>
      <w:tr w:rsidR="006151CC" w:rsidRPr="006151CC" w14:paraId="0B71D331" w14:textId="77777777" w:rsidTr="006151CC">
        <w:tc>
          <w:tcPr>
            <w:tcW w:w="709" w:type="dxa"/>
            <w:vAlign w:val="center"/>
          </w:tcPr>
          <w:p w14:paraId="0022289E" w14:textId="77777777" w:rsidR="006151CC" w:rsidRPr="006151CC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szCs w:val="20"/>
                <w:lang w:eastAsia="pl-PL"/>
              </w:rPr>
              <w:t>Lp.</w:t>
            </w:r>
          </w:p>
        </w:tc>
        <w:tc>
          <w:tcPr>
            <w:tcW w:w="4346" w:type="dxa"/>
            <w:vAlign w:val="center"/>
          </w:tcPr>
          <w:p w14:paraId="397CD864" w14:textId="77777777" w:rsidR="006151CC" w:rsidRPr="006151CC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szCs w:val="20"/>
                <w:lang w:eastAsia="pl-PL"/>
              </w:rPr>
              <w:t>Imię i Nazwisko</w:t>
            </w:r>
          </w:p>
        </w:tc>
        <w:tc>
          <w:tcPr>
            <w:tcW w:w="5151" w:type="dxa"/>
            <w:vAlign w:val="center"/>
          </w:tcPr>
          <w:p w14:paraId="05864781" w14:textId="77777777" w:rsidR="006151CC" w:rsidRPr="006151CC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szCs w:val="20"/>
                <w:lang w:eastAsia="pl-PL"/>
              </w:rPr>
              <w:t>Funkcja</w:t>
            </w:r>
          </w:p>
        </w:tc>
      </w:tr>
      <w:tr w:rsidR="006151CC" w:rsidRPr="006151CC" w14:paraId="75682AFC" w14:textId="77777777" w:rsidTr="006151CC">
        <w:tc>
          <w:tcPr>
            <w:tcW w:w="709" w:type="dxa"/>
            <w:vAlign w:val="center"/>
          </w:tcPr>
          <w:p w14:paraId="28BFC28A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szCs w:val="20"/>
                <w:lang w:eastAsia="pl-PL"/>
              </w:rPr>
              <w:t>1.</w:t>
            </w:r>
          </w:p>
        </w:tc>
        <w:tc>
          <w:tcPr>
            <w:tcW w:w="4346" w:type="dxa"/>
            <w:vAlign w:val="center"/>
          </w:tcPr>
          <w:p w14:paraId="5F96E366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  <w:tc>
          <w:tcPr>
            <w:tcW w:w="5151" w:type="dxa"/>
            <w:vAlign w:val="center"/>
          </w:tcPr>
          <w:p w14:paraId="3A9EB3E5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</w:tr>
      <w:tr w:rsidR="006151CC" w:rsidRPr="006151CC" w14:paraId="7C774AB1" w14:textId="77777777" w:rsidTr="006151CC">
        <w:tc>
          <w:tcPr>
            <w:tcW w:w="709" w:type="dxa"/>
            <w:vAlign w:val="center"/>
          </w:tcPr>
          <w:p w14:paraId="3845FABC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szCs w:val="20"/>
                <w:lang w:eastAsia="pl-PL"/>
              </w:rPr>
              <w:t>2.</w:t>
            </w:r>
          </w:p>
        </w:tc>
        <w:tc>
          <w:tcPr>
            <w:tcW w:w="4346" w:type="dxa"/>
            <w:vAlign w:val="center"/>
          </w:tcPr>
          <w:p w14:paraId="6FB0DB6E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  <w:tc>
          <w:tcPr>
            <w:tcW w:w="5151" w:type="dxa"/>
            <w:vAlign w:val="center"/>
          </w:tcPr>
          <w:p w14:paraId="6EDF02B2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</w:tr>
    </w:tbl>
    <w:p w14:paraId="07795507" w14:textId="3CCD4AB1" w:rsidR="006151CC" w:rsidRPr="006151CC" w:rsidRDefault="006151CC" w:rsidP="00216223">
      <w:pPr>
        <w:numPr>
          <w:ilvl w:val="0"/>
          <w:numId w:val="15"/>
        </w:numPr>
        <w:spacing w:before="240" w:after="24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Osoby upoważnione do składania wyjaśnień dotyczących wniosku</w:t>
      </w:r>
    </w:p>
    <w:tbl>
      <w:tblPr>
        <w:tblStyle w:val="Tabela-Siatka11"/>
        <w:tblW w:w="10206" w:type="dxa"/>
        <w:tblLayout w:type="fixed"/>
        <w:tblLook w:val="01E0" w:firstRow="1" w:lastRow="1" w:firstColumn="1" w:lastColumn="1" w:noHBand="0" w:noVBand="0"/>
      </w:tblPr>
      <w:tblGrid>
        <w:gridCol w:w="709"/>
        <w:gridCol w:w="4346"/>
        <w:gridCol w:w="2622"/>
        <w:gridCol w:w="2529"/>
      </w:tblGrid>
      <w:tr w:rsidR="006151CC" w:rsidRPr="00B739EB" w14:paraId="38F35420" w14:textId="77777777" w:rsidTr="00B739EB">
        <w:tc>
          <w:tcPr>
            <w:tcW w:w="709" w:type="dxa"/>
            <w:vAlign w:val="center"/>
          </w:tcPr>
          <w:p w14:paraId="54BF903C" w14:textId="77777777" w:rsidR="006151CC" w:rsidRPr="00B739EB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4346" w:type="dxa"/>
            <w:vAlign w:val="center"/>
          </w:tcPr>
          <w:p w14:paraId="540D2B75" w14:textId="77777777" w:rsidR="006151CC" w:rsidRPr="00B739EB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Imię i Nazwisko</w:t>
            </w:r>
          </w:p>
        </w:tc>
        <w:tc>
          <w:tcPr>
            <w:tcW w:w="2622" w:type="dxa"/>
            <w:vAlign w:val="center"/>
          </w:tcPr>
          <w:p w14:paraId="1849034B" w14:textId="77777777" w:rsidR="006151CC" w:rsidRPr="00B739EB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lang w:val="de-DE"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Nr telefonu stacjonarnego (wraz kierunkowym) lub komórkowego</w:t>
            </w:r>
          </w:p>
        </w:tc>
        <w:tc>
          <w:tcPr>
            <w:tcW w:w="2529" w:type="dxa"/>
            <w:vAlign w:val="center"/>
          </w:tcPr>
          <w:p w14:paraId="44101B47" w14:textId="77777777" w:rsidR="006151CC" w:rsidRPr="00B739EB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lang w:val="de-DE" w:eastAsia="pl-PL"/>
              </w:rPr>
            </w:pPr>
            <w:r w:rsidRPr="00B739EB">
              <w:rPr>
                <w:rFonts w:asciiTheme="minorHAnsi" w:hAnsiTheme="minorHAnsi" w:cstheme="minorHAnsi"/>
                <w:lang w:val="de-DE" w:eastAsia="pl-PL"/>
              </w:rPr>
              <w:t>E-mail</w:t>
            </w:r>
          </w:p>
        </w:tc>
      </w:tr>
      <w:tr w:rsidR="006151CC" w:rsidRPr="00B739EB" w14:paraId="42EF01A0" w14:textId="77777777" w:rsidTr="00B739EB">
        <w:tc>
          <w:tcPr>
            <w:tcW w:w="709" w:type="dxa"/>
            <w:vAlign w:val="center"/>
          </w:tcPr>
          <w:p w14:paraId="69EF2797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  <w:r w:rsidRPr="00B739EB">
              <w:rPr>
                <w:rFonts w:asciiTheme="minorHAnsi" w:hAnsiTheme="minorHAnsi" w:cstheme="minorHAnsi"/>
                <w:bCs/>
                <w:lang w:val="de-DE" w:eastAsia="pl-PL"/>
              </w:rPr>
              <w:t>1.</w:t>
            </w:r>
          </w:p>
        </w:tc>
        <w:tc>
          <w:tcPr>
            <w:tcW w:w="4346" w:type="dxa"/>
            <w:vAlign w:val="center"/>
          </w:tcPr>
          <w:p w14:paraId="16CEAF23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622" w:type="dxa"/>
            <w:vAlign w:val="center"/>
          </w:tcPr>
          <w:p w14:paraId="12219F0B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529" w:type="dxa"/>
            <w:vAlign w:val="center"/>
          </w:tcPr>
          <w:p w14:paraId="2EDF2DDB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</w:tr>
      <w:tr w:rsidR="006151CC" w:rsidRPr="00B739EB" w14:paraId="486A43E5" w14:textId="77777777" w:rsidTr="00B739EB">
        <w:tc>
          <w:tcPr>
            <w:tcW w:w="709" w:type="dxa"/>
            <w:vAlign w:val="center"/>
          </w:tcPr>
          <w:p w14:paraId="661E3382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  <w:r w:rsidRPr="00B739EB">
              <w:rPr>
                <w:rFonts w:asciiTheme="minorHAnsi" w:hAnsiTheme="minorHAnsi" w:cstheme="minorHAnsi"/>
                <w:bCs/>
                <w:lang w:val="de-DE" w:eastAsia="pl-PL"/>
              </w:rPr>
              <w:t>2.</w:t>
            </w:r>
          </w:p>
        </w:tc>
        <w:tc>
          <w:tcPr>
            <w:tcW w:w="4346" w:type="dxa"/>
            <w:vAlign w:val="center"/>
          </w:tcPr>
          <w:p w14:paraId="2FAB0102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622" w:type="dxa"/>
            <w:vAlign w:val="center"/>
          </w:tcPr>
          <w:p w14:paraId="4E526A17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529" w:type="dxa"/>
            <w:vAlign w:val="center"/>
          </w:tcPr>
          <w:p w14:paraId="4ABCCF51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</w:tr>
    </w:tbl>
    <w:p w14:paraId="4AB06690" w14:textId="16C15701" w:rsidR="00E53AA4" w:rsidRDefault="00E53AA4">
      <w:r>
        <w:br w:type="page"/>
      </w:r>
    </w:p>
    <w:tbl>
      <w:tblPr>
        <w:tblStyle w:val="Tabela-Siatka11"/>
        <w:tblW w:w="10348" w:type="dxa"/>
        <w:shd w:val="clear" w:color="auto" w:fill="CCFFFF"/>
        <w:tblLayout w:type="fixed"/>
        <w:tblLook w:val="0020" w:firstRow="1" w:lastRow="0" w:firstColumn="0" w:lastColumn="0" w:noHBand="0" w:noVBand="0"/>
      </w:tblPr>
      <w:tblGrid>
        <w:gridCol w:w="10348"/>
      </w:tblGrid>
      <w:tr w:rsidR="006151CC" w:rsidRPr="006151CC" w14:paraId="0E1B620E" w14:textId="77777777" w:rsidTr="00B739EB">
        <w:tc>
          <w:tcPr>
            <w:tcW w:w="10348" w:type="dxa"/>
            <w:shd w:val="clear" w:color="auto" w:fill="CCFFFF"/>
          </w:tcPr>
          <w:p w14:paraId="49A3059E" w14:textId="7AD6CA3E" w:rsidR="006151CC" w:rsidRPr="006151CC" w:rsidRDefault="006151CC" w:rsidP="0041608D">
            <w:pPr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bookmarkStart w:id="2" w:name="_Hlk66874501"/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 xml:space="preserve">Część B.1. wniosku: Informacja dotycząca </w:t>
            </w:r>
            <w:bookmarkStart w:id="3" w:name="_Hlk66880956"/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 xml:space="preserve">dodatkowego wsparcia realizowanego przez samorząd </w:t>
            </w:r>
            <w:r w:rsidR="00914B01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914B01" w:rsidRPr="00914B01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 xml:space="preserve">zgodnie z </w:t>
            </w:r>
            <w:r w:rsidR="0041608D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>zasadami</w:t>
            </w:r>
            <w:r w:rsidR="00914B01" w:rsidRPr="00914B01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 xml:space="preserve"> Modułu II programu</w:t>
            </w:r>
            <w:bookmarkEnd w:id="3"/>
          </w:p>
        </w:tc>
      </w:tr>
    </w:tbl>
    <w:p w14:paraId="4B8D7CE4" w14:textId="77777777" w:rsidR="006151CC" w:rsidRPr="00E53AA4" w:rsidRDefault="006151CC" w:rsidP="00216223">
      <w:pPr>
        <w:keepNext/>
        <w:spacing w:before="240" w:after="0"/>
        <w:ind w:left="907" w:hanging="907"/>
        <w:outlineLvl w:val="0"/>
        <w:rPr>
          <w:rFonts w:asciiTheme="minorHAnsi" w:hAnsiTheme="minorHAnsi" w:cstheme="minorHAnsi"/>
          <w:bCs/>
          <w:lang w:eastAsia="pl-PL"/>
        </w:rPr>
      </w:pPr>
      <w:r w:rsidRPr="00E53AA4">
        <w:rPr>
          <w:rFonts w:asciiTheme="minorHAnsi" w:hAnsiTheme="minorHAnsi" w:cstheme="minorHAnsi"/>
          <w:b/>
          <w:lang w:eastAsia="pl-PL"/>
        </w:rPr>
        <w:t>Uwaga!</w:t>
      </w:r>
      <w:r w:rsidRPr="00E53AA4">
        <w:rPr>
          <w:rFonts w:asciiTheme="minorHAnsi" w:hAnsiTheme="minorHAnsi" w:cstheme="minorHAnsi"/>
          <w:bCs/>
          <w:lang w:eastAsia="pl-PL"/>
        </w:rPr>
        <w:tab/>
        <w:t>Cześć B.1. oraz część B.2. należy wypełnić jeżeli przedmiotem wniosku jest realizacja zadań bezpośrednio przez samorząd</w:t>
      </w:r>
    </w:p>
    <w:p w14:paraId="0DFD0D73" w14:textId="77777777" w:rsidR="006151CC" w:rsidRPr="006151CC" w:rsidRDefault="006151CC" w:rsidP="00E53AA4">
      <w:pPr>
        <w:numPr>
          <w:ilvl w:val="0"/>
          <w:numId w:val="16"/>
        </w:numPr>
        <w:spacing w:before="12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4" w:name="_Hlk66870084"/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Informacja dotycząca wsparcia na rzecz osób niepełnosprawnych </w:t>
      </w:r>
    </w:p>
    <w:p w14:paraId="3FF9A75B" w14:textId="77777777" w:rsidR="006151CC" w:rsidRPr="006151CC" w:rsidRDefault="006151CC" w:rsidP="00E53AA4">
      <w:pPr>
        <w:spacing w:before="120" w:after="120"/>
        <w:ind w:left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 xml:space="preserve">Uwaga! </w:t>
      </w:r>
      <w:r w:rsidRPr="006151CC">
        <w:rPr>
          <w:rFonts w:asciiTheme="minorHAnsi" w:hAnsiTheme="minorHAnsi" w:cstheme="minorHAnsi"/>
          <w:bCs/>
          <w:lang w:eastAsia="pl-PL"/>
        </w:rPr>
        <w:t>Należy wypełnić dla każdego rodzaju wsparcia oddzielnie</w:t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3EEEBA56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679618D6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bookmarkStart w:id="5" w:name="_Hlk35194308"/>
            <w:bookmarkEnd w:id="4"/>
            <w:r w:rsidRPr="00E53AA4">
              <w:rPr>
                <w:rFonts w:asciiTheme="minorHAnsi" w:hAnsiTheme="minorHAnsi" w:cstheme="minorHAnsi"/>
                <w:lang w:eastAsia="pl-PL"/>
              </w:rPr>
              <w:t>1.1.</w:t>
            </w:r>
          </w:p>
        </w:tc>
        <w:tc>
          <w:tcPr>
            <w:tcW w:w="3920" w:type="dxa"/>
            <w:vAlign w:val="center"/>
          </w:tcPr>
          <w:p w14:paraId="0443AE3A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337F8A70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0942A7BC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676F524D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1.2.</w:t>
            </w:r>
          </w:p>
        </w:tc>
        <w:tc>
          <w:tcPr>
            <w:tcW w:w="3920" w:type="dxa"/>
            <w:vAlign w:val="center"/>
          </w:tcPr>
          <w:p w14:paraId="34B544BE" w14:textId="5D956361" w:rsidR="006151CC" w:rsidRPr="00E53AA4" w:rsidRDefault="006151CC" w:rsidP="00914B0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Opis docelowej grupy </w:t>
            </w:r>
            <w:r w:rsidR="00914B01"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wsparcia (osób niepełnosprawnych)</w:t>
            </w:r>
          </w:p>
        </w:tc>
        <w:tc>
          <w:tcPr>
            <w:tcW w:w="5577" w:type="dxa"/>
            <w:vAlign w:val="center"/>
          </w:tcPr>
          <w:p w14:paraId="291AEEAA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29B30D3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5D297EB5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1.3.</w:t>
            </w:r>
          </w:p>
        </w:tc>
        <w:tc>
          <w:tcPr>
            <w:tcW w:w="3920" w:type="dxa"/>
            <w:vAlign w:val="center"/>
          </w:tcPr>
          <w:p w14:paraId="1BEED46D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Łączna wysokość wydatków planowanych na realizację wsparcia</w:t>
            </w:r>
          </w:p>
        </w:tc>
        <w:tc>
          <w:tcPr>
            <w:tcW w:w="5577" w:type="dxa"/>
            <w:vAlign w:val="center"/>
          </w:tcPr>
          <w:p w14:paraId="345817F0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  <w:tr w:rsidR="006151CC" w:rsidRPr="00E53AA4" w14:paraId="344FE908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06ACD1F1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1.4.</w:t>
            </w:r>
          </w:p>
        </w:tc>
        <w:tc>
          <w:tcPr>
            <w:tcW w:w="3920" w:type="dxa"/>
            <w:vAlign w:val="center"/>
          </w:tcPr>
          <w:p w14:paraId="2EFEC260" w14:textId="666453B8" w:rsidR="006151CC" w:rsidRPr="00E53AA4" w:rsidRDefault="006151CC" w:rsidP="006A60A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 w:rsidR="006A60A1"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objętych wsparciem</w:t>
            </w:r>
            <w:r w:rsidR="006A60A1">
              <w:rPr>
                <w:rFonts w:asciiTheme="minorHAnsi" w:hAnsiTheme="minorHAnsi" w:cstheme="minorHAnsi"/>
                <w:lang w:eastAsia="pl-PL"/>
              </w:rPr>
              <w:t xml:space="preserve"> łącznie</w:t>
            </w:r>
          </w:p>
        </w:tc>
        <w:tc>
          <w:tcPr>
            <w:tcW w:w="5577" w:type="dxa"/>
            <w:vAlign w:val="center"/>
          </w:tcPr>
          <w:p w14:paraId="7E739CB6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A60A1" w:rsidRPr="00E53AA4" w14:paraId="1D1CEE6D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540CA674" w14:textId="37EB15E0" w:rsidR="006A60A1" w:rsidRPr="00E53AA4" w:rsidRDefault="006A60A1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1.4.1.</w:t>
            </w:r>
          </w:p>
        </w:tc>
        <w:tc>
          <w:tcPr>
            <w:tcW w:w="3920" w:type="dxa"/>
            <w:vAlign w:val="center"/>
          </w:tcPr>
          <w:p w14:paraId="045A94A0" w14:textId="2DE1B250" w:rsidR="006A60A1" w:rsidRPr="00E53AA4" w:rsidRDefault="006A60A1" w:rsidP="00371516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2204617E" w14:textId="77777777" w:rsidR="006A60A1" w:rsidRPr="00E53AA4" w:rsidRDefault="006A60A1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5A22" w:rsidRPr="00E53AA4" w14:paraId="529C6D53" w14:textId="77777777" w:rsidTr="00052F7F">
        <w:trPr>
          <w:trHeight w:val="342"/>
        </w:trPr>
        <w:tc>
          <w:tcPr>
            <w:tcW w:w="851" w:type="dxa"/>
            <w:vAlign w:val="center"/>
          </w:tcPr>
          <w:p w14:paraId="6ED89D7F" w14:textId="77777777" w:rsidR="00345A22" w:rsidRPr="00E53AA4" w:rsidRDefault="00345A22" w:rsidP="00052F7F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1.4.2.</w:t>
            </w:r>
          </w:p>
        </w:tc>
        <w:tc>
          <w:tcPr>
            <w:tcW w:w="3920" w:type="dxa"/>
            <w:vAlign w:val="center"/>
          </w:tcPr>
          <w:p w14:paraId="071F129E" w14:textId="77777777" w:rsidR="00345A22" w:rsidRPr="00E53AA4" w:rsidRDefault="00345A22" w:rsidP="00052F7F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4E19E614" w14:textId="77777777" w:rsidR="00345A22" w:rsidRPr="00E53AA4" w:rsidRDefault="00345A22" w:rsidP="00052F7F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A60A1" w:rsidRPr="00E53AA4" w14:paraId="47D5FF1D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21B2E790" w14:textId="756D5E65" w:rsidR="006A60A1" w:rsidRPr="00E53AA4" w:rsidRDefault="00345A22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1.4.3</w:t>
            </w:r>
            <w:r w:rsidR="006A60A1"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3920" w:type="dxa"/>
            <w:vAlign w:val="center"/>
          </w:tcPr>
          <w:p w14:paraId="676A48F7" w14:textId="2DF4DE44" w:rsidR="006A60A1" w:rsidRPr="00E53AA4" w:rsidRDefault="006A60A1" w:rsidP="00371516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="00345A22" w:rsidRPr="00345A22">
              <w:rPr>
                <w:rFonts w:asciiTheme="minorHAnsi" w:hAnsiTheme="minorHAnsi" w:cstheme="minorHAnsi"/>
                <w:lang w:eastAsia="pl-PL"/>
              </w:rPr>
              <w:t>osoby małoletnie posiadające I lub 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737E1AC5" w14:textId="77777777" w:rsidR="006A60A1" w:rsidRPr="00E53AA4" w:rsidRDefault="006A60A1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70C1DFD4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78AB9592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1.5.</w:t>
            </w:r>
          </w:p>
        </w:tc>
        <w:tc>
          <w:tcPr>
            <w:tcW w:w="3920" w:type="dxa"/>
            <w:vAlign w:val="center"/>
          </w:tcPr>
          <w:p w14:paraId="6995EEAF" w14:textId="6EFF8A41" w:rsidR="006151CC" w:rsidRPr="00E53AA4" w:rsidRDefault="006151CC" w:rsidP="00913E67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 w:rsidR="00914B01">
              <w:rPr>
                <w:rFonts w:asciiTheme="minorHAnsi" w:hAnsiTheme="minorHAnsi" w:cstheme="minorHAnsi"/>
                <w:lang w:eastAsia="pl-PL"/>
              </w:rPr>
              <w:t>osób towarzyszących</w:t>
            </w:r>
            <w:r w:rsidR="00914B01" w:rsidRPr="00914B0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53AA4">
              <w:rPr>
                <w:rFonts w:asciiTheme="minorHAnsi" w:hAnsiTheme="minorHAnsi" w:cstheme="minorHAnsi"/>
                <w:lang w:eastAsia="pl-PL"/>
              </w:rPr>
              <w:t>(o ile dotyczy)</w:t>
            </w:r>
          </w:p>
        </w:tc>
        <w:tc>
          <w:tcPr>
            <w:tcW w:w="5577" w:type="dxa"/>
            <w:vAlign w:val="center"/>
          </w:tcPr>
          <w:p w14:paraId="37F2981A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726CA7B0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58B4C5AB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1.6.</w:t>
            </w:r>
          </w:p>
        </w:tc>
        <w:tc>
          <w:tcPr>
            <w:tcW w:w="3920" w:type="dxa"/>
            <w:vAlign w:val="center"/>
          </w:tcPr>
          <w:p w14:paraId="2A10227D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4807E86E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E1A7EB3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4D6A0213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1.7.</w:t>
            </w:r>
          </w:p>
        </w:tc>
        <w:tc>
          <w:tcPr>
            <w:tcW w:w="3920" w:type="dxa"/>
            <w:vAlign w:val="center"/>
          </w:tcPr>
          <w:p w14:paraId="76DE658C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4CEA931C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C15A6B6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397B7796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1.8.</w:t>
            </w:r>
          </w:p>
        </w:tc>
        <w:tc>
          <w:tcPr>
            <w:tcW w:w="3920" w:type="dxa"/>
            <w:vAlign w:val="center"/>
          </w:tcPr>
          <w:p w14:paraId="50A7982C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4885B24A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5A9682F" w14:textId="77777777" w:rsidR="006151CC" w:rsidRPr="006151CC" w:rsidRDefault="006151CC" w:rsidP="00E53AA4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bookmarkStart w:id="6" w:name="_Hlk66962205"/>
      <w:r w:rsidRPr="006151CC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>Wykaz wydatków planowanych na realizację wsparcia (budżet)</w:t>
      </w:r>
    </w:p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733"/>
        <w:gridCol w:w="2966"/>
        <w:gridCol w:w="2685"/>
        <w:gridCol w:w="1979"/>
        <w:gridCol w:w="1980"/>
      </w:tblGrid>
      <w:tr w:rsidR="006151CC" w:rsidRPr="00E53AA4" w14:paraId="21F49ABE" w14:textId="77777777" w:rsidTr="006151CC">
        <w:tc>
          <w:tcPr>
            <w:tcW w:w="704" w:type="dxa"/>
            <w:vAlign w:val="center"/>
          </w:tcPr>
          <w:p w14:paraId="7F0ECBA1" w14:textId="77777777" w:rsidR="006151CC" w:rsidRPr="00E53AA4" w:rsidRDefault="006151CC" w:rsidP="00E53AA4">
            <w:pPr>
              <w:spacing w:after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75A6E9BA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Nazwa wydatku</w:t>
            </w:r>
          </w:p>
        </w:tc>
        <w:tc>
          <w:tcPr>
            <w:tcW w:w="2693" w:type="dxa"/>
            <w:vAlign w:val="center"/>
          </w:tcPr>
          <w:p w14:paraId="1F6189B8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Podstawa kalkulacji</w:t>
            </w:r>
          </w:p>
        </w:tc>
        <w:tc>
          <w:tcPr>
            <w:tcW w:w="1984" w:type="dxa"/>
            <w:vAlign w:val="center"/>
          </w:tcPr>
          <w:p w14:paraId="7BED2923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</w:t>
            </w:r>
          </w:p>
        </w:tc>
        <w:tc>
          <w:tcPr>
            <w:tcW w:w="1985" w:type="dxa"/>
            <w:vAlign w:val="center"/>
          </w:tcPr>
          <w:p w14:paraId="545026FD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Ze środków PFRON w zł</w:t>
            </w:r>
          </w:p>
        </w:tc>
      </w:tr>
      <w:tr w:rsidR="006151CC" w:rsidRPr="00E53AA4" w14:paraId="1D9B56AF" w14:textId="77777777" w:rsidTr="006151CC">
        <w:tc>
          <w:tcPr>
            <w:tcW w:w="704" w:type="dxa"/>
            <w:vAlign w:val="center"/>
          </w:tcPr>
          <w:p w14:paraId="3FE134E7" w14:textId="77777777" w:rsidR="006151CC" w:rsidRPr="00E53AA4" w:rsidRDefault="006151CC" w:rsidP="00E53AA4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lastRenderedPageBreak/>
              <w:t>1.9.1</w:t>
            </w:r>
          </w:p>
        </w:tc>
        <w:tc>
          <w:tcPr>
            <w:tcW w:w="2977" w:type="dxa"/>
            <w:vAlign w:val="center"/>
          </w:tcPr>
          <w:p w14:paraId="3DB75F81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ED7ACAF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30880B9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83F4088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039E463B" w14:textId="77777777" w:rsidTr="006151CC">
        <w:tc>
          <w:tcPr>
            <w:tcW w:w="704" w:type="dxa"/>
            <w:vAlign w:val="center"/>
          </w:tcPr>
          <w:p w14:paraId="6B5930AB" w14:textId="77777777" w:rsidR="006151CC" w:rsidRPr="00E53AA4" w:rsidRDefault="006151CC" w:rsidP="00E53AA4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1.9.2</w:t>
            </w:r>
          </w:p>
        </w:tc>
        <w:tc>
          <w:tcPr>
            <w:tcW w:w="2977" w:type="dxa"/>
            <w:vAlign w:val="center"/>
          </w:tcPr>
          <w:p w14:paraId="57ACF9B2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1F3F8F5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7A299EF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F831E1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04AE9281" w14:textId="77777777" w:rsidTr="006151CC">
        <w:tc>
          <w:tcPr>
            <w:tcW w:w="704" w:type="dxa"/>
            <w:vAlign w:val="center"/>
          </w:tcPr>
          <w:p w14:paraId="69F8EF77" w14:textId="77777777" w:rsidR="006151CC" w:rsidRPr="00E53AA4" w:rsidRDefault="006151CC" w:rsidP="00E53AA4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1.9.3</w:t>
            </w:r>
            <w:r w:rsidRPr="00E53AA4"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  <w:footnoteReference w:id="1"/>
            </w:r>
          </w:p>
        </w:tc>
        <w:tc>
          <w:tcPr>
            <w:tcW w:w="2977" w:type="dxa"/>
            <w:vAlign w:val="center"/>
          </w:tcPr>
          <w:p w14:paraId="0E07A49D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642E297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EFBA69A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733436D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6E56020C" w14:textId="77777777" w:rsidTr="006151CC">
        <w:tc>
          <w:tcPr>
            <w:tcW w:w="704" w:type="dxa"/>
            <w:vAlign w:val="center"/>
          </w:tcPr>
          <w:p w14:paraId="3837138A" w14:textId="77777777" w:rsidR="006151CC" w:rsidRPr="00E53AA4" w:rsidRDefault="006151CC" w:rsidP="00E53AA4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33F56336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zł:</w:t>
            </w:r>
          </w:p>
        </w:tc>
        <w:tc>
          <w:tcPr>
            <w:tcW w:w="2693" w:type="dxa"/>
            <w:vAlign w:val="center"/>
          </w:tcPr>
          <w:p w14:paraId="67EBCC6E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C0E928B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618BEA1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bookmarkEnd w:id="6"/>
    </w:tbl>
    <w:p w14:paraId="74998536" w14:textId="2AE2D766" w:rsidR="00216223" w:rsidRDefault="00216223" w:rsidP="00E53AA4">
      <w:pPr>
        <w:spacing w:before="240" w:after="240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br w:type="page"/>
      </w:r>
    </w:p>
    <w:p w14:paraId="2F36F1DA" w14:textId="77777777" w:rsidR="006151CC" w:rsidRPr="006151CC" w:rsidRDefault="006151CC" w:rsidP="00E53AA4">
      <w:pPr>
        <w:numPr>
          <w:ilvl w:val="0"/>
          <w:numId w:val="16"/>
        </w:numPr>
        <w:spacing w:before="240" w:after="24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Informacja dotycząca wsparcia na rzecz osób niepełnosprawnych 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footnoteReference w:id="2"/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1C87C3CE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69E9028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2B12AFB7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06EBBB94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A729C10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1F6F81AA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13CE29B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docelowej grupy adresatów wsparcia (osób niepełnosprawnych)</w:t>
            </w:r>
          </w:p>
        </w:tc>
        <w:tc>
          <w:tcPr>
            <w:tcW w:w="5577" w:type="dxa"/>
            <w:vAlign w:val="center"/>
          </w:tcPr>
          <w:p w14:paraId="6722BB2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127A08FB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59D9E3E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170A24AA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Łączna wysokość wydatków planowanych na realizację wsparcia</w:t>
            </w:r>
          </w:p>
        </w:tc>
        <w:tc>
          <w:tcPr>
            <w:tcW w:w="5577" w:type="dxa"/>
            <w:vAlign w:val="center"/>
          </w:tcPr>
          <w:p w14:paraId="7B2D434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  <w:tr w:rsidR="00371516" w:rsidRPr="00E53AA4" w14:paraId="5A00A460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3F036E50" w14:textId="318F1FEB" w:rsidR="00371516" w:rsidRPr="00E53AA4" w:rsidRDefault="00371516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.4.</w:t>
            </w:r>
          </w:p>
        </w:tc>
        <w:tc>
          <w:tcPr>
            <w:tcW w:w="3920" w:type="dxa"/>
            <w:vAlign w:val="center"/>
          </w:tcPr>
          <w:p w14:paraId="01ABB634" w14:textId="77777777" w:rsidR="00371516" w:rsidRPr="00E53AA4" w:rsidRDefault="00371516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objętych wsparciem</w:t>
            </w:r>
            <w:r>
              <w:rPr>
                <w:rFonts w:asciiTheme="minorHAnsi" w:hAnsiTheme="minorHAnsi" w:cstheme="minorHAnsi"/>
                <w:lang w:eastAsia="pl-PL"/>
              </w:rPr>
              <w:t xml:space="preserve"> łącznie</w:t>
            </w:r>
          </w:p>
        </w:tc>
        <w:tc>
          <w:tcPr>
            <w:tcW w:w="5577" w:type="dxa"/>
            <w:vAlign w:val="center"/>
          </w:tcPr>
          <w:p w14:paraId="337992C7" w14:textId="77777777" w:rsidR="00371516" w:rsidRPr="00E53AA4" w:rsidRDefault="00371516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71516" w:rsidRPr="00E53AA4" w14:paraId="3B0D7A41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65AEDDAD" w14:textId="52CC27DB" w:rsidR="00371516" w:rsidRPr="00E53AA4" w:rsidRDefault="00371516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2.4.1.</w:t>
            </w:r>
          </w:p>
        </w:tc>
        <w:tc>
          <w:tcPr>
            <w:tcW w:w="3920" w:type="dxa"/>
            <w:vAlign w:val="center"/>
          </w:tcPr>
          <w:p w14:paraId="007B17C8" w14:textId="77777777" w:rsidR="00371516" w:rsidRPr="00E53AA4" w:rsidRDefault="00371516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0D4C16A5" w14:textId="77777777" w:rsidR="00371516" w:rsidRPr="00E53AA4" w:rsidRDefault="00371516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71516" w:rsidRPr="00E53AA4" w14:paraId="0AE6834C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0F17EB71" w14:textId="18E8392C" w:rsidR="00371516" w:rsidRPr="00E53AA4" w:rsidRDefault="00371516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2.4.2.</w:t>
            </w:r>
          </w:p>
        </w:tc>
        <w:tc>
          <w:tcPr>
            <w:tcW w:w="3920" w:type="dxa"/>
            <w:vAlign w:val="center"/>
          </w:tcPr>
          <w:p w14:paraId="23B0055A" w14:textId="77777777" w:rsidR="00371516" w:rsidRPr="00E53AA4" w:rsidRDefault="00371516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32CA031F" w14:textId="77777777" w:rsidR="00371516" w:rsidRPr="00E53AA4" w:rsidRDefault="00371516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5A22" w:rsidRPr="00E53AA4" w14:paraId="3344C266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3D70BF1A" w14:textId="3562D366" w:rsidR="00345A22" w:rsidRDefault="00345A22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2.4.3.</w:t>
            </w:r>
          </w:p>
        </w:tc>
        <w:tc>
          <w:tcPr>
            <w:tcW w:w="3920" w:type="dxa"/>
            <w:vAlign w:val="center"/>
          </w:tcPr>
          <w:p w14:paraId="29602B0D" w14:textId="78CEECE4" w:rsidR="00345A22" w:rsidRDefault="00345A22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345A22">
              <w:rPr>
                <w:rFonts w:asciiTheme="minorHAnsi" w:hAnsiTheme="minorHAnsi" w:cstheme="minorHAnsi"/>
                <w:lang w:eastAsia="pl-PL"/>
              </w:rPr>
              <w:t>w tym: osoby małoletnie posiadające I lub II stopień niepełnosprawności, w ramach ukraińskiego systemu orzekania o niepełnosprawności</w:t>
            </w:r>
            <w:r w:rsidRPr="00345A22">
              <w:rPr>
                <w:rFonts w:asciiTheme="minorHAnsi" w:hAnsiTheme="minorHAnsi" w:cstheme="minorHAnsi"/>
                <w:lang w:eastAsia="pl-PL"/>
              </w:rPr>
              <w:tab/>
            </w:r>
          </w:p>
        </w:tc>
        <w:tc>
          <w:tcPr>
            <w:tcW w:w="5577" w:type="dxa"/>
            <w:vAlign w:val="center"/>
          </w:tcPr>
          <w:p w14:paraId="69606D0F" w14:textId="77777777" w:rsidR="00345A22" w:rsidRPr="00E53AA4" w:rsidRDefault="00345A22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71516" w:rsidRPr="00E53AA4" w14:paraId="0D862650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4847B594" w14:textId="5A2A4CCF" w:rsidR="00371516" w:rsidRPr="00E53AA4" w:rsidRDefault="00371516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.5.</w:t>
            </w:r>
          </w:p>
        </w:tc>
        <w:tc>
          <w:tcPr>
            <w:tcW w:w="3920" w:type="dxa"/>
            <w:vAlign w:val="center"/>
          </w:tcPr>
          <w:p w14:paraId="020DC6BC" w14:textId="5C67C3F1" w:rsidR="00371516" w:rsidRPr="00E53AA4" w:rsidRDefault="00371516" w:rsidP="00913E67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>
              <w:rPr>
                <w:rFonts w:asciiTheme="minorHAnsi" w:hAnsiTheme="minorHAnsi" w:cstheme="minorHAnsi"/>
                <w:lang w:eastAsia="pl-PL"/>
              </w:rPr>
              <w:t>osób towarzyszących</w:t>
            </w:r>
            <w:r w:rsidRPr="00914B0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53AA4">
              <w:rPr>
                <w:rFonts w:asciiTheme="minorHAnsi" w:hAnsiTheme="minorHAnsi" w:cstheme="minorHAnsi"/>
                <w:lang w:eastAsia="pl-PL"/>
              </w:rPr>
              <w:t>(o ile dotyczy)</w:t>
            </w:r>
          </w:p>
        </w:tc>
        <w:tc>
          <w:tcPr>
            <w:tcW w:w="5577" w:type="dxa"/>
            <w:vAlign w:val="center"/>
          </w:tcPr>
          <w:p w14:paraId="658DD736" w14:textId="77777777" w:rsidR="00371516" w:rsidRPr="00E53AA4" w:rsidRDefault="00371516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27117538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3EC7F82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18879AE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254D71B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0645415E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63CAAE1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7185DD3B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37850CB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5BC3250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29E95CCF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789A4ABC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523210D2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bookmarkEnd w:id="5"/>
    <w:p w14:paraId="7FE301B9" w14:textId="77777777" w:rsidR="006151CC" w:rsidRPr="006151CC" w:rsidRDefault="006151CC" w:rsidP="00E53AA4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6151CC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>Wykaz wydatków planowanych na realizację wsparcia (budżet)</w:t>
      </w:r>
    </w:p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733"/>
        <w:gridCol w:w="2966"/>
        <w:gridCol w:w="2685"/>
        <w:gridCol w:w="1979"/>
        <w:gridCol w:w="1980"/>
      </w:tblGrid>
      <w:tr w:rsidR="006151CC" w:rsidRPr="00E53AA4" w14:paraId="7641E7DF" w14:textId="77777777" w:rsidTr="00216223">
        <w:tc>
          <w:tcPr>
            <w:tcW w:w="733" w:type="dxa"/>
            <w:vAlign w:val="center"/>
          </w:tcPr>
          <w:p w14:paraId="42C60E2B" w14:textId="77777777" w:rsidR="006151CC" w:rsidRPr="00E53AA4" w:rsidRDefault="006151CC" w:rsidP="00E53AA4">
            <w:pPr>
              <w:spacing w:after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Lp.</w:t>
            </w:r>
          </w:p>
        </w:tc>
        <w:tc>
          <w:tcPr>
            <w:tcW w:w="2966" w:type="dxa"/>
            <w:vAlign w:val="center"/>
          </w:tcPr>
          <w:p w14:paraId="431A5A1E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Nazwa wydatku</w:t>
            </w:r>
          </w:p>
        </w:tc>
        <w:tc>
          <w:tcPr>
            <w:tcW w:w="2685" w:type="dxa"/>
            <w:vAlign w:val="center"/>
          </w:tcPr>
          <w:p w14:paraId="65000A36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Podstawa kalkulacji</w:t>
            </w:r>
          </w:p>
        </w:tc>
        <w:tc>
          <w:tcPr>
            <w:tcW w:w="1979" w:type="dxa"/>
            <w:vAlign w:val="center"/>
          </w:tcPr>
          <w:p w14:paraId="4D94A73D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</w:t>
            </w:r>
          </w:p>
        </w:tc>
        <w:tc>
          <w:tcPr>
            <w:tcW w:w="1980" w:type="dxa"/>
            <w:vAlign w:val="center"/>
          </w:tcPr>
          <w:p w14:paraId="5AE09F08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Ze środków PFRON w zł</w:t>
            </w:r>
          </w:p>
        </w:tc>
      </w:tr>
      <w:tr w:rsidR="006151CC" w:rsidRPr="00E53AA4" w14:paraId="236033A3" w14:textId="77777777" w:rsidTr="00216223">
        <w:tc>
          <w:tcPr>
            <w:tcW w:w="733" w:type="dxa"/>
            <w:vAlign w:val="center"/>
          </w:tcPr>
          <w:p w14:paraId="59693A6A" w14:textId="77777777" w:rsidR="006151CC" w:rsidRPr="00E53AA4" w:rsidRDefault="006151CC" w:rsidP="00216223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2.9.1</w:t>
            </w:r>
          </w:p>
        </w:tc>
        <w:tc>
          <w:tcPr>
            <w:tcW w:w="2966" w:type="dxa"/>
            <w:vAlign w:val="center"/>
          </w:tcPr>
          <w:p w14:paraId="34F2DDA2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85" w:type="dxa"/>
            <w:vAlign w:val="center"/>
          </w:tcPr>
          <w:p w14:paraId="642D639F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3C53A773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04BB4B3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37419880" w14:textId="77777777" w:rsidTr="00216223">
        <w:tc>
          <w:tcPr>
            <w:tcW w:w="733" w:type="dxa"/>
            <w:vAlign w:val="center"/>
          </w:tcPr>
          <w:p w14:paraId="3CA9AA63" w14:textId="77777777" w:rsidR="006151CC" w:rsidRPr="00E53AA4" w:rsidRDefault="006151CC" w:rsidP="00216223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2.9.2</w:t>
            </w:r>
          </w:p>
        </w:tc>
        <w:tc>
          <w:tcPr>
            <w:tcW w:w="2966" w:type="dxa"/>
            <w:vAlign w:val="center"/>
          </w:tcPr>
          <w:p w14:paraId="53FA7E51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85" w:type="dxa"/>
            <w:vAlign w:val="center"/>
          </w:tcPr>
          <w:p w14:paraId="4BCCC7E9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0A1E115C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3E8CB67C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5D77FC65" w14:textId="77777777" w:rsidTr="00216223">
        <w:tc>
          <w:tcPr>
            <w:tcW w:w="733" w:type="dxa"/>
            <w:vAlign w:val="center"/>
          </w:tcPr>
          <w:p w14:paraId="6A843E17" w14:textId="77777777" w:rsidR="006151CC" w:rsidRPr="00E53AA4" w:rsidRDefault="006151CC" w:rsidP="00216223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lastRenderedPageBreak/>
              <w:t>2.9.3</w:t>
            </w:r>
            <w:r w:rsidRPr="00E53AA4">
              <w:rPr>
                <w:rFonts w:asciiTheme="minorHAnsi" w:hAnsiTheme="minorHAnsi" w:cstheme="minorHAnsi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966" w:type="dxa"/>
            <w:vAlign w:val="center"/>
          </w:tcPr>
          <w:p w14:paraId="6E4EDF28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85" w:type="dxa"/>
            <w:vAlign w:val="center"/>
          </w:tcPr>
          <w:p w14:paraId="62D3E376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75CA0F4A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63B97986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216223" w:rsidRPr="00E53AA4" w14:paraId="7987A505" w14:textId="77777777" w:rsidTr="00216223">
        <w:tc>
          <w:tcPr>
            <w:tcW w:w="733" w:type="dxa"/>
          </w:tcPr>
          <w:p w14:paraId="62437673" w14:textId="77777777" w:rsidR="00216223" w:rsidRPr="00E53AA4" w:rsidRDefault="00216223" w:rsidP="00EC43C1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966" w:type="dxa"/>
          </w:tcPr>
          <w:p w14:paraId="512403BA" w14:textId="77777777" w:rsidR="00216223" w:rsidRPr="00E53AA4" w:rsidRDefault="00216223" w:rsidP="00EC43C1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zł:</w:t>
            </w:r>
          </w:p>
        </w:tc>
        <w:tc>
          <w:tcPr>
            <w:tcW w:w="2685" w:type="dxa"/>
          </w:tcPr>
          <w:p w14:paraId="6DAFCA43" w14:textId="77777777" w:rsidR="00216223" w:rsidRPr="00E53AA4" w:rsidRDefault="00216223" w:rsidP="00EC43C1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79" w:type="dxa"/>
          </w:tcPr>
          <w:p w14:paraId="0BEF686D" w14:textId="77777777" w:rsidR="00216223" w:rsidRPr="00E53AA4" w:rsidRDefault="00216223" w:rsidP="00EC43C1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0" w:type="dxa"/>
          </w:tcPr>
          <w:p w14:paraId="7A85C947" w14:textId="77777777" w:rsidR="00216223" w:rsidRPr="00E53AA4" w:rsidRDefault="00216223" w:rsidP="00EC43C1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</w:tbl>
    <w:tbl>
      <w:tblPr>
        <w:tblStyle w:val="Tabela-Siatka11"/>
        <w:tblW w:w="10300" w:type="dxa"/>
        <w:shd w:val="clear" w:color="auto" w:fill="CCFFFF"/>
        <w:tblLook w:val="0020" w:firstRow="1" w:lastRow="0" w:firstColumn="0" w:lastColumn="0" w:noHBand="0" w:noVBand="0"/>
      </w:tblPr>
      <w:tblGrid>
        <w:gridCol w:w="10300"/>
      </w:tblGrid>
      <w:tr w:rsidR="006151CC" w:rsidRPr="006151CC" w14:paraId="0FDC32F0" w14:textId="77777777" w:rsidTr="006151CC">
        <w:tc>
          <w:tcPr>
            <w:tcW w:w="10300" w:type="dxa"/>
            <w:shd w:val="clear" w:color="auto" w:fill="CCFFFF"/>
          </w:tcPr>
          <w:p w14:paraId="07ACEBBC" w14:textId="77777777" w:rsidR="006151CC" w:rsidRPr="006151CC" w:rsidRDefault="006151CC" w:rsidP="00216223">
            <w:pPr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>Część B.2. wniosku: Wnioskowana kwota pomocy finansowej na realizację dodatkowego wsparcia wymienionego w części B.1 wniosku</w:t>
            </w:r>
          </w:p>
        </w:tc>
      </w:tr>
    </w:tbl>
    <w:p w14:paraId="0D9AD80A" w14:textId="77777777" w:rsidR="006151CC" w:rsidRPr="006151CC" w:rsidRDefault="006151CC" w:rsidP="00216223">
      <w:pPr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Wnioskowana ze środków PFRON kwota pomocy finansowej</w:t>
      </w:r>
    </w:p>
    <w:tbl>
      <w:tblPr>
        <w:tblStyle w:val="Tabela-Siatka2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6151CC" w:rsidRPr="00E53AA4" w14:paraId="0BD22F18" w14:textId="77777777" w:rsidTr="006151CC">
        <w:tc>
          <w:tcPr>
            <w:tcW w:w="686" w:type="dxa"/>
            <w:vAlign w:val="center"/>
          </w:tcPr>
          <w:p w14:paraId="085EA99D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329DA56E" w14:textId="0DFB4DF2" w:rsidR="006151CC" w:rsidRPr="00E53AA4" w:rsidRDefault="006151CC" w:rsidP="00914B0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Łączne wydatki związane z realizacją przez Wnioskodawcę dodatkowego wsparcia </w:t>
            </w:r>
            <w:r w:rsidR="00914B01">
              <w:rPr>
                <w:rFonts w:asciiTheme="minorHAnsi" w:hAnsiTheme="minorHAnsi" w:cstheme="minorHAnsi"/>
                <w:lang w:eastAsia="pl-PL"/>
              </w:rPr>
              <w:t>w ramach Modułu II programu</w:t>
            </w:r>
          </w:p>
        </w:tc>
        <w:tc>
          <w:tcPr>
            <w:tcW w:w="4819" w:type="dxa"/>
            <w:vAlign w:val="center"/>
          </w:tcPr>
          <w:p w14:paraId="64E04C0B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6D48583D" w14:textId="77777777" w:rsidTr="006151CC">
        <w:tc>
          <w:tcPr>
            <w:tcW w:w="686" w:type="dxa"/>
            <w:vAlign w:val="center"/>
          </w:tcPr>
          <w:p w14:paraId="1965712E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3B3B3CC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00057AE5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2360DD3" w14:textId="77777777" w:rsidTr="006151CC">
        <w:tc>
          <w:tcPr>
            <w:tcW w:w="686" w:type="dxa"/>
            <w:vAlign w:val="center"/>
          </w:tcPr>
          <w:p w14:paraId="0B6E0D15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17F895B4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Wnioskowana kwota finansowania / dofinansowania ze środków PFRON</w:t>
            </w:r>
          </w:p>
        </w:tc>
        <w:tc>
          <w:tcPr>
            <w:tcW w:w="4819" w:type="dxa"/>
            <w:vAlign w:val="center"/>
          </w:tcPr>
          <w:p w14:paraId="3693E146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79BA444B" w14:textId="77777777" w:rsidTr="006151CC">
        <w:tc>
          <w:tcPr>
            <w:tcW w:w="686" w:type="dxa"/>
            <w:vAlign w:val="center"/>
          </w:tcPr>
          <w:p w14:paraId="4EBD37DC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4C14D574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564D9782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0AF26914" w14:textId="77777777" w:rsidTr="006151CC">
        <w:tc>
          <w:tcPr>
            <w:tcW w:w="686" w:type="dxa"/>
            <w:vAlign w:val="center"/>
          </w:tcPr>
          <w:p w14:paraId="79DAEAED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4820" w:type="dxa"/>
            <w:vAlign w:val="center"/>
          </w:tcPr>
          <w:p w14:paraId="5E7385B3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819" w:type="dxa"/>
            <w:vAlign w:val="center"/>
          </w:tcPr>
          <w:p w14:paraId="10DD0AC2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53FAF76F" w14:textId="77777777" w:rsidTr="006151CC">
        <w:tc>
          <w:tcPr>
            <w:tcW w:w="686" w:type="dxa"/>
            <w:vAlign w:val="center"/>
          </w:tcPr>
          <w:p w14:paraId="10B5EB60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E1383D0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DB49668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14D99DF" w14:textId="77777777" w:rsidR="00371516" w:rsidRPr="00E53AA4" w:rsidRDefault="00371516" w:rsidP="00E53AA4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</w:p>
    <w:tbl>
      <w:tblPr>
        <w:tblStyle w:val="Tabela-Siatka11"/>
        <w:tblW w:w="10348" w:type="dxa"/>
        <w:shd w:val="clear" w:color="auto" w:fill="92D050"/>
        <w:tblLayout w:type="fixed"/>
        <w:tblLook w:val="0020" w:firstRow="1" w:lastRow="0" w:firstColumn="0" w:lastColumn="0" w:noHBand="0" w:noVBand="0"/>
      </w:tblPr>
      <w:tblGrid>
        <w:gridCol w:w="10348"/>
      </w:tblGrid>
      <w:tr w:rsidR="006151CC" w:rsidRPr="006151CC" w14:paraId="21570AB0" w14:textId="77777777" w:rsidTr="006151CC">
        <w:tc>
          <w:tcPr>
            <w:tcW w:w="10348" w:type="dxa"/>
            <w:shd w:val="clear" w:color="auto" w:fill="92D050"/>
          </w:tcPr>
          <w:bookmarkEnd w:id="2"/>
          <w:p w14:paraId="22C2AC41" w14:textId="1E63E0F9" w:rsidR="006151CC" w:rsidRPr="006151CC" w:rsidRDefault="00AB4741" w:rsidP="00A8746C">
            <w:pPr>
              <w:keepNext/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>Część C</w:t>
            </w:r>
            <w:r w:rsidR="006151CC"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 xml:space="preserve">.1. wniosku: Informacja dotycząca zlecania realizacji zadań publicznych na podstawie przepisów ustawy z dnia 24 kwietnia 2003 r. o działalności pożytku publicznego i o wolontariacie –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 xml:space="preserve">zgodnie z </w:t>
            </w:r>
            <w:r w:rsidR="00A8746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>zasadami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 xml:space="preserve"> Modułu II programu</w:t>
            </w:r>
          </w:p>
        </w:tc>
      </w:tr>
    </w:tbl>
    <w:p w14:paraId="2DED11BF" w14:textId="6230C949" w:rsidR="006151CC" w:rsidRPr="00E53AA4" w:rsidRDefault="006151CC" w:rsidP="00FC217A">
      <w:pPr>
        <w:keepNext/>
        <w:spacing w:before="360" w:after="0"/>
        <w:ind w:left="907" w:hanging="907"/>
        <w:outlineLvl w:val="0"/>
        <w:rPr>
          <w:rFonts w:asciiTheme="minorHAnsi" w:hAnsiTheme="minorHAnsi" w:cstheme="minorHAnsi"/>
          <w:bCs/>
          <w:lang w:eastAsia="pl-PL"/>
        </w:rPr>
      </w:pPr>
      <w:r w:rsidRPr="00E53AA4">
        <w:rPr>
          <w:rFonts w:asciiTheme="minorHAnsi" w:hAnsiTheme="minorHAnsi" w:cstheme="minorHAnsi"/>
          <w:b/>
          <w:lang w:eastAsia="pl-PL"/>
        </w:rPr>
        <w:t>Uwaga!</w:t>
      </w:r>
      <w:r w:rsidRPr="00E53AA4">
        <w:rPr>
          <w:rFonts w:asciiTheme="minorHAnsi" w:hAnsiTheme="minorHAnsi" w:cstheme="minorHAnsi"/>
          <w:b/>
          <w:lang w:eastAsia="pl-PL"/>
        </w:rPr>
        <w:tab/>
      </w:r>
      <w:r w:rsidR="00AB4741">
        <w:rPr>
          <w:rFonts w:asciiTheme="minorHAnsi" w:hAnsiTheme="minorHAnsi" w:cstheme="minorHAnsi"/>
          <w:bCs/>
          <w:lang w:eastAsia="pl-PL"/>
        </w:rPr>
        <w:t>Cześć C</w:t>
      </w:r>
      <w:r w:rsidRPr="00E53AA4">
        <w:rPr>
          <w:rFonts w:asciiTheme="minorHAnsi" w:hAnsiTheme="minorHAnsi" w:cstheme="minorHAnsi"/>
          <w:bCs/>
          <w:lang w:eastAsia="pl-PL"/>
        </w:rPr>
        <w:t xml:space="preserve">.1. oraz część </w:t>
      </w:r>
      <w:r w:rsidR="00AB4741">
        <w:rPr>
          <w:rFonts w:asciiTheme="minorHAnsi" w:hAnsiTheme="minorHAnsi" w:cstheme="minorHAnsi"/>
          <w:bCs/>
          <w:lang w:eastAsia="pl-PL"/>
        </w:rPr>
        <w:t>C</w:t>
      </w:r>
      <w:r w:rsidRPr="00E53AA4">
        <w:rPr>
          <w:rFonts w:asciiTheme="minorHAnsi" w:hAnsiTheme="minorHAnsi" w:cstheme="minorHAnsi"/>
          <w:bCs/>
          <w:lang w:eastAsia="pl-PL"/>
        </w:rPr>
        <w:t>.2. należy wypełnić jeżeli przedmiotem wniosku jest zlecanie przez samorząd realizacji zadań publicznych na rzecz osób niepełnosprawnych, na podstawie przepisów ustawy z dnia 24 kwietnia 2003 r. o działalności pożytku publicznego i o wolontariacie –</w:t>
      </w:r>
      <w:r w:rsidR="00A8746C">
        <w:rPr>
          <w:rFonts w:asciiTheme="minorHAnsi" w:hAnsiTheme="minorHAnsi" w:cstheme="minorHAnsi"/>
          <w:bCs/>
          <w:lang w:eastAsia="pl-PL"/>
        </w:rPr>
        <w:t xml:space="preserve"> </w:t>
      </w:r>
      <w:r w:rsidR="00FC217A" w:rsidRPr="00FC217A">
        <w:rPr>
          <w:rFonts w:asciiTheme="minorHAnsi" w:hAnsiTheme="minorHAnsi" w:cstheme="minorHAnsi"/>
          <w:bCs/>
          <w:lang w:eastAsia="pl-PL"/>
        </w:rPr>
        <w:t xml:space="preserve">mających na celu zapewnienie pomocy Beneficjentom programu oraz osobom towarzyszącym; zgodnie z zasadami Modułu II programu </w:t>
      </w:r>
      <w:r w:rsidR="00FC217A">
        <w:rPr>
          <w:rFonts w:asciiTheme="minorHAnsi" w:hAnsiTheme="minorHAnsi" w:cstheme="minorHAnsi"/>
          <w:bCs/>
          <w:lang w:eastAsia="pl-PL"/>
        </w:rPr>
        <w:t xml:space="preserve">. </w:t>
      </w:r>
      <w:r w:rsidRPr="00E53AA4">
        <w:rPr>
          <w:rFonts w:asciiTheme="minorHAnsi" w:hAnsiTheme="minorHAnsi" w:cstheme="minorHAnsi"/>
          <w:bCs/>
          <w:lang w:eastAsia="pl-PL"/>
        </w:rPr>
        <w:t>Pod pojęciem „organizacji pozarządowej” należy rozumieć organizacje pozarządowe oraz podmioty wymienione w art. 3 ust. 3 ustawy z dnia 24 kwietnia 2003 r. o działalności pożytku publicznego i o wolontariacie</w:t>
      </w:r>
    </w:p>
    <w:p w14:paraId="7ACE9524" w14:textId="77777777" w:rsidR="006151CC" w:rsidRPr="006151CC" w:rsidRDefault="006151CC" w:rsidP="00E53AA4">
      <w:pPr>
        <w:numPr>
          <w:ilvl w:val="0"/>
          <w:numId w:val="18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Ogólna informacja dotycząca złożonych ofert realizacji zadania publicznego</w:t>
      </w:r>
    </w:p>
    <w:tbl>
      <w:tblPr>
        <w:tblStyle w:val="Tabela-Siatka2"/>
        <w:tblW w:w="10348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6151CC" w:rsidRPr="006151CC" w14:paraId="51785DB3" w14:textId="77777777" w:rsidTr="006151CC">
        <w:tc>
          <w:tcPr>
            <w:tcW w:w="6379" w:type="dxa"/>
            <w:vAlign w:val="center"/>
          </w:tcPr>
          <w:p w14:paraId="6C8AFC24" w14:textId="77777777" w:rsidR="00D84F64" w:rsidRDefault="006151CC" w:rsidP="00E53AA4">
            <w:pPr>
              <w:spacing w:before="8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lang w:eastAsia="pl-PL"/>
              </w:rPr>
              <w:t>Łączna liczba ofert realizacji zadania publicznego na rzecz osób niepełnosprawnych, złożonych do samorządu przez organizacje pozarządowe na podstawie przepisów ustawy z dnia 24 kwietnia 2003 r. o działalności pożytku publicznego i o wolontariacie –</w:t>
            </w:r>
            <w:r w:rsidR="00D84F64">
              <w:t xml:space="preserve"> </w:t>
            </w:r>
            <w:r w:rsidR="00D84F64" w:rsidRPr="00D84F64">
              <w:rPr>
                <w:rFonts w:asciiTheme="minorHAnsi" w:hAnsiTheme="minorHAnsi" w:cstheme="minorHAnsi"/>
                <w:bCs/>
                <w:lang w:eastAsia="pl-PL"/>
              </w:rPr>
              <w:lastRenderedPageBreak/>
              <w:t xml:space="preserve">mających na celu zapewnienie pomocy Beneficjentom programu oraz osobom towarzyszącym; zgodnie z zasadami Modułu II programu </w:t>
            </w:r>
          </w:p>
          <w:p w14:paraId="435D937E" w14:textId="2AF7D69C" w:rsidR="006151CC" w:rsidRPr="006151CC" w:rsidRDefault="006151CC" w:rsidP="00E53AA4">
            <w:pPr>
              <w:spacing w:before="8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6151CC">
              <w:rPr>
                <w:rFonts w:asciiTheme="minorHAnsi" w:hAnsiTheme="minorHAnsi" w:cstheme="minorHAnsi"/>
                <w:b/>
                <w:lang w:eastAsia="pl-PL"/>
              </w:rPr>
              <w:t>Uwaga!</w:t>
            </w:r>
            <w:r w:rsidRPr="006151CC">
              <w:rPr>
                <w:rFonts w:asciiTheme="minorHAnsi" w:hAnsiTheme="minorHAnsi" w:cstheme="minorHAnsi"/>
                <w:bCs/>
                <w:lang w:eastAsia="pl-PL"/>
              </w:rPr>
              <w:t xml:space="preserve"> dotyczy ofert na których realizację Wnioskodawca występuje do PFRON o przyznanie pomocy finansowej</w:t>
            </w:r>
          </w:p>
        </w:tc>
        <w:tc>
          <w:tcPr>
            <w:tcW w:w="3969" w:type="dxa"/>
            <w:vAlign w:val="center"/>
          </w:tcPr>
          <w:p w14:paraId="77F01C3E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6151CC" w:rsidRPr="006151CC" w14:paraId="3E4CA366" w14:textId="77777777" w:rsidTr="006151CC">
        <w:tc>
          <w:tcPr>
            <w:tcW w:w="6379" w:type="dxa"/>
            <w:vAlign w:val="center"/>
          </w:tcPr>
          <w:p w14:paraId="11AF7A84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lang w:eastAsia="pl-PL"/>
              </w:rPr>
              <w:lastRenderedPageBreak/>
              <w:t>Łączna wysokość wnioskowanych kwot pomocy finansowej w ofertach realizacji zadania publicznego złożonych do samorządu</w:t>
            </w:r>
          </w:p>
        </w:tc>
        <w:tc>
          <w:tcPr>
            <w:tcW w:w="3969" w:type="dxa"/>
            <w:vAlign w:val="center"/>
          </w:tcPr>
          <w:p w14:paraId="13FBCF4E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lang w:eastAsia="pl-PL"/>
              </w:rPr>
              <w:t>zł</w:t>
            </w:r>
          </w:p>
        </w:tc>
      </w:tr>
      <w:tr w:rsidR="006151CC" w:rsidRPr="006151CC" w14:paraId="1B034FBB" w14:textId="77777777" w:rsidTr="006151CC">
        <w:tc>
          <w:tcPr>
            <w:tcW w:w="6379" w:type="dxa"/>
            <w:vAlign w:val="center"/>
          </w:tcPr>
          <w:p w14:paraId="1D256583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lang w:eastAsia="pl-PL"/>
              </w:rPr>
              <w:t>słownie złotych</w:t>
            </w:r>
          </w:p>
        </w:tc>
        <w:tc>
          <w:tcPr>
            <w:tcW w:w="3969" w:type="dxa"/>
            <w:vAlign w:val="center"/>
          </w:tcPr>
          <w:p w14:paraId="3EB403D1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69167480" w14:textId="77777777" w:rsidR="006151CC" w:rsidRPr="006151CC" w:rsidRDefault="006151CC" w:rsidP="00E53AA4">
      <w:pPr>
        <w:numPr>
          <w:ilvl w:val="0"/>
          <w:numId w:val="18"/>
        </w:numPr>
        <w:spacing w:before="24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złożonych ofert realizacji zadania publicznego</w:t>
      </w:r>
    </w:p>
    <w:p w14:paraId="1D803BDA" w14:textId="77777777" w:rsidR="006151CC" w:rsidRPr="006151CC" w:rsidRDefault="006151CC" w:rsidP="00E53AA4">
      <w:pPr>
        <w:spacing w:before="120" w:after="240"/>
        <w:ind w:left="357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 xml:space="preserve">Uwaga! </w:t>
      </w:r>
      <w:r w:rsidRPr="006151CC">
        <w:rPr>
          <w:rFonts w:asciiTheme="minorHAnsi" w:hAnsiTheme="minorHAnsi" w:cstheme="minorHAnsi"/>
          <w:bCs/>
          <w:lang w:eastAsia="pl-PL"/>
        </w:rPr>
        <w:t>Należy wypełnić dla każdej oferty oddzielnie</w:t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023DA81D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5B84DC8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130C378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Nazwa organizacji pozarządowej składającej ofertę </w:t>
            </w:r>
            <w:r w:rsidRPr="00E53AA4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w przypadku oferty wspólnej należy wskazać każdego z Oferentów</w:t>
            </w:r>
          </w:p>
        </w:tc>
        <w:tc>
          <w:tcPr>
            <w:tcW w:w="5577" w:type="dxa"/>
            <w:vAlign w:val="center"/>
          </w:tcPr>
          <w:p w14:paraId="56BBEB4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ADF5796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1266FF2F" w14:textId="77777777" w:rsidR="006151CC" w:rsidRPr="00E53AA4" w:rsidRDefault="006151CC" w:rsidP="00E53AA4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14586CB8" w14:textId="77777777" w:rsidR="006151CC" w:rsidRPr="00E53AA4" w:rsidRDefault="006151CC" w:rsidP="00E53AA4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1F4F93A1" w14:textId="77777777" w:rsidR="006151CC" w:rsidRPr="00E53AA4" w:rsidRDefault="006151CC" w:rsidP="00E53AA4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77B1122D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752FF5F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4BFD360A" w14:textId="2851986D" w:rsidR="006151CC" w:rsidRPr="00E53AA4" w:rsidRDefault="006151CC" w:rsidP="00AB474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Opis docelowej grupy </w:t>
            </w:r>
            <w:r w:rsidR="00AB4741"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zadania (osób niepełnosprawnych / </w:t>
            </w:r>
            <w:r w:rsidR="00AB4741">
              <w:rPr>
                <w:rFonts w:asciiTheme="minorHAnsi" w:hAnsiTheme="minorHAnsi" w:cstheme="minorHAnsi"/>
                <w:lang w:eastAsia="pl-PL"/>
              </w:rPr>
              <w:t>osób im towarzyszących</w:t>
            </w:r>
            <w:r w:rsidRPr="00E53AA4"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5577" w:type="dxa"/>
            <w:vAlign w:val="center"/>
          </w:tcPr>
          <w:p w14:paraId="4C0F07F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41D0" w:rsidRPr="00E53AA4" w14:paraId="6935D466" w14:textId="77777777" w:rsidTr="00C041D0">
        <w:trPr>
          <w:trHeight w:val="342"/>
        </w:trPr>
        <w:tc>
          <w:tcPr>
            <w:tcW w:w="851" w:type="dxa"/>
          </w:tcPr>
          <w:p w14:paraId="6B4E6799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.4.</w:t>
            </w:r>
          </w:p>
        </w:tc>
        <w:tc>
          <w:tcPr>
            <w:tcW w:w="3920" w:type="dxa"/>
          </w:tcPr>
          <w:p w14:paraId="39E94D3F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objętych wsparciem</w:t>
            </w:r>
            <w:r>
              <w:rPr>
                <w:rFonts w:asciiTheme="minorHAnsi" w:hAnsiTheme="minorHAnsi" w:cstheme="minorHAnsi"/>
                <w:lang w:eastAsia="pl-PL"/>
              </w:rPr>
              <w:t xml:space="preserve"> łącznie</w:t>
            </w:r>
          </w:p>
        </w:tc>
        <w:tc>
          <w:tcPr>
            <w:tcW w:w="5577" w:type="dxa"/>
          </w:tcPr>
          <w:p w14:paraId="46453CAF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41D0" w:rsidRPr="00E53AA4" w14:paraId="7617AEFE" w14:textId="77777777" w:rsidTr="00C041D0">
        <w:trPr>
          <w:trHeight w:val="342"/>
        </w:trPr>
        <w:tc>
          <w:tcPr>
            <w:tcW w:w="851" w:type="dxa"/>
          </w:tcPr>
          <w:p w14:paraId="51222A31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2.4.1.</w:t>
            </w:r>
          </w:p>
        </w:tc>
        <w:tc>
          <w:tcPr>
            <w:tcW w:w="3920" w:type="dxa"/>
          </w:tcPr>
          <w:p w14:paraId="26B96B2D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 stopień niepełnosprawności, w ramach ukraińskiego systemu orzekania o niepełnosprawności</w:t>
            </w:r>
          </w:p>
        </w:tc>
        <w:tc>
          <w:tcPr>
            <w:tcW w:w="5577" w:type="dxa"/>
          </w:tcPr>
          <w:p w14:paraId="32515ADD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41D0" w:rsidRPr="00E53AA4" w14:paraId="00362BB4" w14:textId="77777777" w:rsidTr="00C041D0">
        <w:trPr>
          <w:trHeight w:val="342"/>
        </w:trPr>
        <w:tc>
          <w:tcPr>
            <w:tcW w:w="851" w:type="dxa"/>
          </w:tcPr>
          <w:p w14:paraId="05A136E5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2.4.2.</w:t>
            </w:r>
          </w:p>
        </w:tc>
        <w:tc>
          <w:tcPr>
            <w:tcW w:w="3920" w:type="dxa"/>
          </w:tcPr>
          <w:p w14:paraId="14C3A2F8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II stopień niepełnosprawności, w ramach ukraińskiego systemu orzekania o niepełnosprawności</w:t>
            </w:r>
          </w:p>
        </w:tc>
        <w:tc>
          <w:tcPr>
            <w:tcW w:w="5577" w:type="dxa"/>
          </w:tcPr>
          <w:p w14:paraId="304FCB47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5A22" w:rsidRPr="00E53AA4" w14:paraId="26F51975" w14:textId="77777777" w:rsidTr="00C041D0">
        <w:trPr>
          <w:trHeight w:val="342"/>
        </w:trPr>
        <w:tc>
          <w:tcPr>
            <w:tcW w:w="851" w:type="dxa"/>
          </w:tcPr>
          <w:p w14:paraId="60B709D4" w14:textId="5A158D7B" w:rsidR="00345A22" w:rsidRDefault="00345A22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2.4.3.</w:t>
            </w:r>
          </w:p>
        </w:tc>
        <w:tc>
          <w:tcPr>
            <w:tcW w:w="3920" w:type="dxa"/>
          </w:tcPr>
          <w:p w14:paraId="6900F53C" w14:textId="085904B0" w:rsidR="00345A22" w:rsidRDefault="00345A22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345A22">
              <w:rPr>
                <w:rFonts w:asciiTheme="minorHAnsi" w:hAnsiTheme="minorHAnsi" w:cstheme="minorHAnsi"/>
                <w:lang w:eastAsia="pl-PL"/>
              </w:rPr>
              <w:t>w tym: osoby małoletnie posiadające I lub II stopień niepełnosprawności, w ramach ukraińskiego systemu orzekania o niepełnosprawności</w:t>
            </w:r>
            <w:r w:rsidRPr="00345A22">
              <w:rPr>
                <w:rFonts w:asciiTheme="minorHAnsi" w:hAnsiTheme="minorHAnsi" w:cstheme="minorHAnsi"/>
                <w:lang w:eastAsia="pl-PL"/>
              </w:rPr>
              <w:tab/>
            </w:r>
          </w:p>
        </w:tc>
        <w:tc>
          <w:tcPr>
            <w:tcW w:w="5577" w:type="dxa"/>
          </w:tcPr>
          <w:p w14:paraId="64CCFC3A" w14:textId="77777777" w:rsidR="00345A22" w:rsidRPr="00E53AA4" w:rsidRDefault="00345A22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41D0" w:rsidRPr="00E53AA4" w14:paraId="5C6AC2BB" w14:textId="77777777" w:rsidTr="00C041D0">
        <w:trPr>
          <w:trHeight w:val="342"/>
        </w:trPr>
        <w:tc>
          <w:tcPr>
            <w:tcW w:w="851" w:type="dxa"/>
          </w:tcPr>
          <w:p w14:paraId="393741C0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.5.</w:t>
            </w:r>
          </w:p>
        </w:tc>
        <w:tc>
          <w:tcPr>
            <w:tcW w:w="3920" w:type="dxa"/>
          </w:tcPr>
          <w:p w14:paraId="17E246C9" w14:textId="13D4D6C9" w:rsidR="00C041D0" w:rsidRPr="00E53AA4" w:rsidRDefault="00C041D0" w:rsidP="00913E67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>
              <w:rPr>
                <w:rFonts w:asciiTheme="minorHAnsi" w:hAnsiTheme="minorHAnsi" w:cstheme="minorHAnsi"/>
                <w:lang w:eastAsia="pl-PL"/>
              </w:rPr>
              <w:t>osób towarzyszących</w:t>
            </w:r>
            <w:r w:rsidRPr="00914B0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53AA4">
              <w:rPr>
                <w:rFonts w:asciiTheme="minorHAnsi" w:hAnsiTheme="minorHAnsi" w:cstheme="minorHAnsi"/>
                <w:lang w:eastAsia="pl-PL"/>
              </w:rPr>
              <w:t>(o ile dotyczy)</w:t>
            </w:r>
          </w:p>
        </w:tc>
        <w:tc>
          <w:tcPr>
            <w:tcW w:w="5577" w:type="dxa"/>
          </w:tcPr>
          <w:p w14:paraId="5EC23B53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3CDA9F6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3457A81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21D90D5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działań planowanych do realizacji w ramach zadania</w:t>
            </w:r>
          </w:p>
        </w:tc>
        <w:tc>
          <w:tcPr>
            <w:tcW w:w="5577" w:type="dxa"/>
            <w:vAlign w:val="center"/>
          </w:tcPr>
          <w:p w14:paraId="1EE1B44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9A09ECA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13FE159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lastRenderedPageBreak/>
              <w:t>2.7.</w:t>
            </w:r>
          </w:p>
        </w:tc>
        <w:tc>
          <w:tcPr>
            <w:tcW w:w="3920" w:type="dxa"/>
            <w:vAlign w:val="center"/>
          </w:tcPr>
          <w:p w14:paraId="158FFA4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4F826D1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32997E86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01F8A080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3A31FE4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Planowane rezultaty zadania</w:t>
            </w:r>
          </w:p>
        </w:tc>
        <w:tc>
          <w:tcPr>
            <w:tcW w:w="5577" w:type="dxa"/>
            <w:vAlign w:val="center"/>
          </w:tcPr>
          <w:p w14:paraId="2AF5CBD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1F1BD860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4597B3D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67DB452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61F8C14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C09F302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0A489FF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1F2D65FA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2BADF7D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4BC6FE4" w14:textId="77777777" w:rsidR="006151CC" w:rsidRPr="006151CC" w:rsidRDefault="006151CC" w:rsidP="00E53AA4">
      <w:pPr>
        <w:numPr>
          <w:ilvl w:val="0"/>
          <w:numId w:val="18"/>
        </w:numPr>
        <w:spacing w:before="240" w:after="24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złożonych ofert realizacji zadania publicznego 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footnoteReference w:id="4"/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5E592D84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3C1D4157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3.1.</w:t>
            </w:r>
          </w:p>
        </w:tc>
        <w:tc>
          <w:tcPr>
            <w:tcW w:w="3920" w:type="dxa"/>
            <w:vAlign w:val="center"/>
          </w:tcPr>
          <w:p w14:paraId="49607355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Nazwa organizacji pozarządowej składającej ofertę </w:t>
            </w:r>
            <w:r w:rsidRPr="00E53AA4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w przypadku oferty wspólnej należy wskazać każdego z Oferentów</w:t>
            </w:r>
          </w:p>
        </w:tc>
        <w:tc>
          <w:tcPr>
            <w:tcW w:w="5577" w:type="dxa"/>
            <w:vAlign w:val="center"/>
          </w:tcPr>
          <w:p w14:paraId="14355DB9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2EA6D85A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1E33FA58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3.2.</w:t>
            </w:r>
          </w:p>
        </w:tc>
        <w:tc>
          <w:tcPr>
            <w:tcW w:w="3920" w:type="dxa"/>
            <w:vAlign w:val="center"/>
          </w:tcPr>
          <w:p w14:paraId="4B17D032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6B9AD9EA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0B52F7EE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51C6AF5D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3.3.</w:t>
            </w:r>
          </w:p>
        </w:tc>
        <w:tc>
          <w:tcPr>
            <w:tcW w:w="3920" w:type="dxa"/>
            <w:vAlign w:val="center"/>
          </w:tcPr>
          <w:p w14:paraId="4E42653E" w14:textId="3A54B48A" w:rsidR="006151CC" w:rsidRPr="00E53AA4" w:rsidRDefault="006151CC" w:rsidP="00292C47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Opis docelowej grupy </w:t>
            </w:r>
            <w:r w:rsidR="00292C47"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zadania (osób niepełnosprawnych / </w:t>
            </w:r>
            <w:r w:rsidR="00292C47">
              <w:rPr>
                <w:rFonts w:asciiTheme="minorHAnsi" w:hAnsiTheme="minorHAnsi" w:cstheme="minorHAnsi"/>
                <w:lang w:eastAsia="pl-PL"/>
              </w:rPr>
              <w:t>osób im towarzyszących</w:t>
            </w:r>
            <w:r w:rsidRPr="00E53AA4"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5577" w:type="dxa"/>
            <w:vAlign w:val="center"/>
          </w:tcPr>
          <w:p w14:paraId="6432C8EC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41D0" w:rsidRPr="00E53AA4" w14:paraId="2B3C683E" w14:textId="77777777" w:rsidTr="00772F8D">
        <w:trPr>
          <w:trHeight w:val="342"/>
        </w:trPr>
        <w:tc>
          <w:tcPr>
            <w:tcW w:w="851" w:type="dxa"/>
          </w:tcPr>
          <w:p w14:paraId="36261CA7" w14:textId="1A1210D0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Pr="00E53AA4">
              <w:rPr>
                <w:rFonts w:asciiTheme="minorHAnsi" w:hAnsiTheme="minorHAnsi" w:cstheme="minorHAnsi"/>
                <w:lang w:eastAsia="pl-PL"/>
              </w:rPr>
              <w:t>.4.</w:t>
            </w:r>
          </w:p>
        </w:tc>
        <w:tc>
          <w:tcPr>
            <w:tcW w:w="3920" w:type="dxa"/>
          </w:tcPr>
          <w:p w14:paraId="6F25F042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objętych wsparciem</w:t>
            </w:r>
            <w:r>
              <w:rPr>
                <w:rFonts w:asciiTheme="minorHAnsi" w:hAnsiTheme="minorHAnsi" w:cstheme="minorHAnsi"/>
                <w:lang w:eastAsia="pl-PL"/>
              </w:rPr>
              <w:t xml:space="preserve"> łącznie</w:t>
            </w:r>
          </w:p>
        </w:tc>
        <w:tc>
          <w:tcPr>
            <w:tcW w:w="5577" w:type="dxa"/>
          </w:tcPr>
          <w:p w14:paraId="1D7EF9A8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41D0" w:rsidRPr="00E53AA4" w14:paraId="4D4FBE14" w14:textId="77777777" w:rsidTr="00772F8D">
        <w:trPr>
          <w:trHeight w:val="342"/>
        </w:trPr>
        <w:tc>
          <w:tcPr>
            <w:tcW w:w="851" w:type="dxa"/>
          </w:tcPr>
          <w:p w14:paraId="4777CD91" w14:textId="3DA646D2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3.4.1.</w:t>
            </w:r>
          </w:p>
        </w:tc>
        <w:tc>
          <w:tcPr>
            <w:tcW w:w="3920" w:type="dxa"/>
          </w:tcPr>
          <w:p w14:paraId="5A16129C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 stopień niepełnosprawności, w ramach ukraińskiego systemu orzekania o niepełnosprawności</w:t>
            </w:r>
          </w:p>
        </w:tc>
        <w:tc>
          <w:tcPr>
            <w:tcW w:w="5577" w:type="dxa"/>
          </w:tcPr>
          <w:p w14:paraId="1BD4C9D5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41D0" w:rsidRPr="00E53AA4" w14:paraId="4A0CA4A4" w14:textId="77777777" w:rsidTr="00772F8D">
        <w:trPr>
          <w:trHeight w:val="342"/>
        </w:trPr>
        <w:tc>
          <w:tcPr>
            <w:tcW w:w="851" w:type="dxa"/>
          </w:tcPr>
          <w:p w14:paraId="073BECF8" w14:textId="6EACE506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3.4.2.</w:t>
            </w:r>
          </w:p>
        </w:tc>
        <w:tc>
          <w:tcPr>
            <w:tcW w:w="3920" w:type="dxa"/>
          </w:tcPr>
          <w:p w14:paraId="20FEA88F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II stopień niepełnosprawności, w ramach ukraińskiego systemu orzekania o niepełnosprawności</w:t>
            </w:r>
          </w:p>
        </w:tc>
        <w:tc>
          <w:tcPr>
            <w:tcW w:w="5577" w:type="dxa"/>
          </w:tcPr>
          <w:p w14:paraId="64952DD8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5A22" w:rsidRPr="00E53AA4" w14:paraId="54C011B0" w14:textId="77777777" w:rsidTr="00772F8D">
        <w:trPr>
          <w:trHeight w:val="342"/>
        </w:trPr>
        <w:tc>
          <w:tcPr>
            <w:tcW w:w="851" w:type="dxa"/>
          </w:tcPr>
          <w:p w14:paraId="0087A734" w14:textId="6A9AFF01" w:rsidR="00345A22" w:rsidRDefault="00345A22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3.4.3.</w:t>
            </w:r>
          </w:p>
        </w:tc>
        <w:tc>
          <w:tcPr>
            <w:tcW w:w="3920" w:type="dxa"/>
          </w:tcPr>
          <w:p w14:paraId="6F26356D" w14:textId="574419B4" w:rsidR="00345A22" w:rsidRDefault="00345A22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345A22">
              <w:rPr>
                <w:rFonts w:asciiTheme="minorHAnsi" w:hAnsiTheme="minorHAnsi" w:cstheme="minorHAnsi"/>
                <w:lang w:eastAsia="pl-PL"/>
              </w:rPr>
              <w:t>w tym: osoby małoletnie posiadające I lub II stopień niepełnosprawności, w ramach ukraińskiego systemu orzekania o niepełnosprawności</w:t>
            </w:r>
            <w:r w:rsidRPr="00345A22">
              <w:rPr>
                <w:rFonts w:asciiTheme="minorHAnsi" w:hAnsiTheme="minorHAnsi" w:cstheme="minorHAnsi"/>
                <w:lang w:eastAsia="pl-PL"/>
              </w:rPr>
              <w:tab/>
            </w:r>
          </w:p>
        </w:tc>
        <w:tc>
          <w:tcPr>
            <w:tcW w:w="5577" w:type="dxa"/>
          </w:tcPr>
          <w:p w14:paraId="27DC9800" w14:textId="77777777" w:rsidR="00345A22" w:rsidRPr="00E53AA4" w:rsidRDefault="00345A22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41D0" w:rsidRPr="00E53AA4" w14:paraId="0A86C666" w14:textId="77777777" w:rsidTr="00772F8D">
        <w:trPr>
          <w:trHeight w:val="342"/>
        </w:trPr>
        <w:tc>
          <w:tcPr>
            <w:tcW w:w="851" w:type="dxa"/>
          </w:tcPr>
          <w:p w14:paraId="6214F401" w14:textId="6367F001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Pr="00E53AA4">
              <w:rPr>
                <w:rFonts w:asciiTheme="minorHAnsi" w:hAnsiTheme="minorHAnsi" w:cstheme="minorHAnsi"/>
                <w:lang w:eastAsia="pl-PL"/>
              </w:rPr>
              <w:t>.5.</w:t>
            </w:r>
          </w:p>
        </w:tc>
        <w:tc>
          <w:tcPr>
            <w:tcW w:w="3920" w:type="dxa"/>
          </w:tcPr>
          <w:p w14:paraId="58E1AEB1" w14:textId="67409583" w:rsidR="00C041D0" w:rsidRPr="00E53AA4" w:rsidRDefault="00C041D0" w:rsidP="00913E67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>
              <w:rPr>
                <w:rFonts w:asciiTheme="minorHAnsi" w:hAnsiTheme="minorHAnsi" w:cstheme="minorHAnsi"/>
                <w:lang w:eastAsia="pl-PL"/>
              </w:rPr>
              <w:t>osób towarzyszących</w:t>
            </w:r>
            <w:r w:rsidRPr="00914B0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53AA4">
              <w:rPr>
                <w:rFonts w:asciiTheme="minorHAnsi" w:hAnsiTheme="minorHAnsi" w:cstheme="minorHAnsi"/>
                <w:lang w:eastAsia="pl-PL"/>
              </w:rPr>
              <w:t>(o ile dotyczy)</w:t>
            </w:r>
          </w:p>
        </w:tc>
        <w:tc>
          <w:tcPr>
            <w:tcW w:w="5577" w:type="dxa"/>
          </w:tcPr>
          <w:p w14:paraId="64F79E74" w14:textId="77777777" w:rsidR="00C041D0" w:rsidRPr="00E53AA4" w:rsidRDefault="00C041D0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C084E9C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74F05DF5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3.6.</w:t>
            </w:r>
          </w:p>
        </w:tc>
        <w:tc>
          <w:tcPr>
            <w:tcW w:w="3920" w:type="dxa"/>
            <w:vAlign w:val="center"/>
          </w:tcPr>
          <w:p w14:paraId="44518633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działań planowanych do realizacji w ramach zadania</w:t>
            </w:r>
          </w:p>
        </w:tc>
        <w:tc>
          <w:tcPr>
            <w:tcW w:w="5577" w:type="dxa"/>
            <w:vAlign w:val="center"/>
          </w:tcPr>
          <w:p w14:paraId="069638A9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265EECB0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75BC9EBF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lastRenderedPageBreak/>
              <w:t>3.7.</w:t>
            </w:r>
          </w:p>
        </w:tc>
        <w:tc>
          <w:tcPr>
            <w:tcW w:w="3920" w:type="dxa"/>
            <w:vAlign w:val="center"/>
          </w:tcPr>
          <w:p w14:paraId="6022EAB0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369251F5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2522CC8B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22AAD6C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3.8.</w:t>
            </w:r>
          </w:p>
        </w:tc>
        <w:tc>
          <w:tcPr>
            <w:tcW w:w="3920" w:type="dxa"/>
            <w:vAlign w:val="center"/>
          </w:tcPr>
          <w:p w14:paraId="0EFD9A8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Planowane rezultaty zadania</w:t>
            </w:r>
          </w:p>
        </w:tc>
        <w:tc>
          <w:tcPr>
            <w:tcW w:w="5577" w:type="dxa"/>
            <w:vAlign w:val="center"/>
          </w:tcPr>
          <w:p w14:paraId="321D326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2F51991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430DBC6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3.9.</w:t>
            </w:r>
          </w:p>
        </w:tc>
        <w:tc>
          <w:tcPr>
            <w:tcW w:w="3920" w:type="dxa"/>
            <w:vAlign w:val="center"/>
          </w:tcPr>
          <w:p w14:paraId="01016EF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2F0AF8B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7483F8D5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1FE2A9C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3.10.</w:t>
            </w:r>
          </w:p>
        </w:tc>
        <w:tc>
          <w:tcPr>
            <w:tcW w:w="3920" w:type="dxa"/>
            <w:vAlign w:val="center"/>
          </w:tcPr>
          <w:p w14:paraId="55980E3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4565FC1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5EDE95C" w14:textId="77777777" w:rsidR="006151CC" w:rsidRPr="006151CC" w:rsidRDefault="006151CC" w:rsidP="00E53AA4">
      <w:pPr>
        <w:spacing w:before="240" w:after="240"/>
        <w:rPr>
          <w:rFonts w:asciiTheme="minorHAnsi" w:hAnsiTheme="minorHAnsi" w:cstheme="minorHAnsi"/>
          <w:bCs/>
          <w:szCs w:val="24"/>
          <w:lang w:eastAsia="pl-PL"/>
        </w:rPr>
      </w:pPr>
    </w:p>
    <w:p w14:paraId="131E2A25" w14:textId="77777777" w:rsidR="006151CC" w:rsidRPr="006151CC" w:rsidRDefault="006151CC" w:rsidP="00E53AA4">
      <w:pPr>
        <w:spacing w:before="240" w:after="240"/>
        <w:ind w:left="454" w:hanging="454"/>
        <w:rPr>
          <w:rFonts w:asciiTheme="minorHAnsi" w:hAnsiTheme="minorHAnsi" w:cstheme="minorHAnsi"/>
          <w:bCs/>
          <w:szCs w:val="24"/>
          <w:lang w:eastAsia="pl-PL"/>
        </w:rPr>
        <w:sectPr w:rsidR="006151CC" w:rsidRPr="006151CC" w:rsidSect="006151CC">
          <w:headerReference w:type="first" r:id="rId13"/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</w:p>
    <w:tbl>
      <w:tblPr>
        <w:tblStyle w:val="Tabela-Siatka11"/>
        <w:tblW w:w="10300" w:type="dxa"/>
        <w:shd w:val="clear" w:color="auto" w:fill="92D050"/>
        <w:tblLook w:val="0020" w:firstRow="1" w:lastRow="0" w:firstColumn="0" w:lastColumn="0" w:noHBand="0" w:noVBand="0"/>
      </w:tblPr>
      <w:tblGrid>
        <w:gridCol w:w="10300"/>
      </w:tblGrid>
      <w:tr w:rsidR="006151CC" w:rsidRPr="006151CC" w14:paraId="425F786F" w14:textId="77777777" w:rsidTr="006151CC">
        <w:tc>
          <w:tcPr>
            <w:tcW w:w="10300" w:type="dxa"/>
            <w:shd w:val="clear" w:color="auto" w:fill="92D050"/>
          </w:tcPr>
          <w:p w14:paraId="07437801" w14:textId="1DA6B206" w:rsidR="006151CC" w:rsidRPr="006151CC" w:rsidRDefault="00292C47" w:rsidP="00E53AA4">
            <w:pPr>
              <w:keepNext/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C</w:t>
            </w:r>
            <w:r w:rsidR="006151CC"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>.2. wniosku: Wnioskowana kwota pomocy finansowej na realizację ofert realizacji zadania pub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>licznego wymienionych w części C</w:t>
            </w:r>
            <w:r w:rsidR="006151CC"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>.1 wniosku</w:t>
            </w:r>
          </w:p>
        </w:tc>
      </w:tr>
    </w:tbl>
    <w:p w14:paraId="639C0B65" w14:textId="77777777" w:rsidR="006151CC" w:rsidRPr="006151CC" w:rsidRDefault="006151CC" w:rsidP="00E53AA4">
      <w:pPr>
        <w:keepNext/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Wnioskowana ze środków PFRON kwota pomocy finansowej</w:t>
      </w:r>
    </w:p>
    <w:tbl>
      <w:tblPr>
        <w:tblStyle w:val="Tabela-Siatka2"/>
        <w:tblW w:w="10325" w:type="dxa"/>
        <w:tblLook w:val="04A0" w:firstRow="1" w:lastRow="0" w:firstColumn="1" w:lastColumn="0" w:noHBand="0" w:noVBand="1"/>
      </w:tblPr>
      <w:tblGrid>
        <w:gridCol w:w="686"/>
        <w:gridCol w:w="5801"/>
        <w:gridCol w:w="3838"/>
      </w:tblGrid>
      <w:tr w:rsidR="006151CC" w:rsidRPr="00E53AA4" w14:paraId="7B78E3D5" w14:textId="77777777" w:rsidTr="00E53AA4">
        <w:tc>
          <w:tcPr>
            <w:tcW w:w="686" w:type="dxa"/>
            <w:vAlign w:val="center"/>
          </w:tcPr>
          <w:p w14:paraId="746E100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5801" w:type="dxa"/>
            <w:vAlign w:val="center"/>
          </w:tcPr>
          <w:p w14:paraId="7F2FE26F" w14:textId="07ADAC86" w:rsidR="00C041D0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Łączny koszt realizacji ofert realizacji zadania publicznego na rzecz osób niepełnosprawnych, złożonych do samorządu na podstawie przepisów ustawy z dnia 24 kwietnia 2003 r. o działalności pożytku publicznego i o wolontariacie –</w:t>
            </w:r>
            <w:r w:rsidR="005422CD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C041D0" w:rsidRPr="00C041D0">
              <w:rPr>
                <w:rFonts w:asciiTheme="minorHAnsi" w:hAnsiTheme="minorHAnsi" w:cstheme="minorHAnsi"/>
                <w:lang w:eastAsia="pl-PL"/>
              </w:rPr>
              <w:t>mających na celu zapewnienie pomocy Beneficjentom programu oraz osobom towarzyszącym; zgodni</w:t>
            </w:r>
            <w:r w:rsidR="00C041D0">
              <w:rPr>
                <w:rFonts w:asciiTheme="minorHAnsi" w:hAnsiTheme="minorHAnsi" w:cstheme="minorHAnsi"/>
                <w:lang w:eastAsia="pl-PL"/>
              </w:rPr>
              <w:t>e z zasadami Modułu II programu</w:t>
            </w:r>
          </w:p>
          <w:p w14:paraId="4CB7C8B2" w14:textId="6B0EB3E8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dotyczy ofert na których realizację Wnioskodawca występuje do PFRON o przyznanie pomocy finansowej</w:t>
            </w:r>
          </w:p>
        </w:tc>
        <w:tc>
          <w:tcPr>
            <w:tcW w:w="3838" w:type="dxa"/>
            <w:vAlign w:val="center"/>
          </w:tcPr>
          <w:p w14:paraId="419B3CD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7126A98F" w14:textId="77777777" w:rsidTr="00E53AA4">
        <w:tc>
          <w:tcPr>
            <w:tcW w:w="686" w:type="dxa"/>
            <w:vAlign w:val="center"/>
          </w:tcPr>
          <w:p w14:paraId="67C94E4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801" w:type="dxa"/>
            <w:vAlign w:val="center"/>
          </w:tcPr>
          <w:p w14:paraId="30CCC2D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838" w:type="dxa"/>
            <w:vAlign w:val="center"/>
          </w:tcPr>
          <w:p w14:paraId="3A5BDC7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4CC1057" w14:textId="77777777" w:rsidTr="00E53AA4">
        <w:tc>
          <w:tcPr>
            <w:tcW w:w="686" w:type="dxa"/>
            <w:vAlign w:val="center"/>
          </w:tcPr>
          <w:p w14:paraId="7343C057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5801" w:type="dxa"/>
            <w:vAlign w:val="center"/>
          </w:tcPr>
          <w:p w14:paraId="0936D14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Wnioskowana kwota finansowania / dofinansowania ze środków PFRON</w:t>
            </w:r>
          </w:p>
        </w:tc>
        <w:tc>
          <w:tcPr>
            <w:tcW w:w="3838" w:type="dxa"/>
            <w:vAlign w:val="center"/>
          </w:tcPr>
          <w:p w14:paraId="17084F04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3F313FD0" w14:textId="77777777" w:rsidTr="00E53AA4">
        <w:tc>
          <w:tcPr>
            <w:tcW w:w="686" w:type="dxa"/>
            <w:vAlign w:val="center"/>
          </w:tcPr>
          <w:p w14:paraId="139BA2D0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801" w:type="dxa"/>
            <w:vAlign w:val="center"/>
          </w:tcPr>
          <w:p w14:paraId="54C1CAC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838" w:type="dxa"/>
            <w:vAlign w:val="center"/>
          </w:tcPr>
          <w:p w14:paraId="298DC7A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57E1EE7" w14:textId="77777777" w:rsidTr="00E53AA4">
        <w:tc>
          <w:tcPr>
            <w:tcW w:w="686" w:type="dxa"/>
            <w:vAlign w:val="center"/>
          </w:tcPr>
          <w:p w14:paraId="5F69E8D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5801" w:type="dxa"/>
            <w:vAlign w:val="center"/>
          </w:tcPr>
          <w:p w14:paraId="7D16C84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3838" w:type="dxa"/>
            <w:vAlign w:val="center"/>
          </w:tcPr>
          <w:p w14:paraId="6E0F8C1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5B233BF7" w14:textId="77777777" w:rsidTr="00E53AA4">
        <w:tc>
          <w:tcPr>
            <w:tcW w:w="686" w:type="dxa"/>
            <w:vAlign w:val="center"/>
          </w:tcPr>
          <w:p w14:paraId="327467F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801" w:type="dxa"/>
            <w:vAlign w:val="center"/>
          </w:tcPr>
          <w:p w14:paraId="36C49B90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838" w:type="dxa"/>
            <w:vAlign w:val="center"/>
          </w:tcPr>
          <w:p w14:paraId="2F90A55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F7C1817" w14:textId="2CC03ACA" w:rsidR="006151CC" w:rsidRPr="00C117FD" w:rsidRDefault="006151CC" w:rsidP="00E53AA4">
      <w:pPr>
        <w:numPr>
          <w:ilvl w:val="0"/>
          <w:numId w:val="24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highlight w:val="yellow"/>
          <w:lang w:eastAsia="x-none"/>
        </w:rPr>
        <w:sectPr w:rsidR="006151CC" w:rsidRPr="00C117FD" w:rsidSect="006151CC"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</w:p>
    <w:tbl>
      <w:tblPr>
        <w:tblStyle w:val="Tabela-Siatka11"/>
        <w:tblW w:w="10300" w:type="dxa"/>
        <w:shd w:val="clear" w:color="auto" w:fill="33CCCC"/>
        <w:tblLook w:val="0020" w:firstRow="1" w:lastRow="0" w:firstColumn="0" w:lastColumn="0" w:noHBand="0" w:noVBand="0"/>
      </w:tblPr>
      <w:tblGrid>
        <w:gridCol w:w="10300"/>
      </w:tblGrid>
      <w:tr w:rsidR="006151CC" w:rsidRPr="006151CC" w14:paraId="54BEAAD9" w14:textId="77777777" w:rsidTr="006151CC">
        <w:tc>
          <w:tcPr>
            <w:tcW w:w="10300" w:type="dxa"/>
            <w:shd w:val="clear" w:color="auto" w:fill="33CCCC"/>
          </w:tcPr>
          <w:p w14:paraId="428A7531" w14:textId="4CB74AB6" w:rsidR="006151CC" w:rsidRPr="006151CC" w:rsidRDefault="008416C1" w:rsidP="00440FAD">
            <w:pPr>
              <w:keepNext/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D</w:t>
            </w:r>
            <w:r w:rsidR="006151CC"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 xml:space="preserve"> wniosku: Łączna wysokość wnioskowanej pomocy finansowej na realizację zadań publiczn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>ych wymienionych w częściach B-C</w:t>
            </w:r>
            <w:r w:rsidR="006151CC"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 xml:space="preserve"> wniosku</w:t>
            </w:r>
          </w:p>
        </w:tc>
      </w:tr>
    </w:tbl>
    <w:p w14:paraId="31AD1CB3" w14:textId="77777777" w:rsidR="006151CC" w:rsidRPr="006151CC" w:rsidRDefault="006151CC" w:rsidP="00E53AA4">
      <w:pPr>
        <w:keepNext/>
        <w:spacing w:before="120" w:after="12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Łączna wnioskowana ze środków PFRON, na podstawie niniejszego wniosku, kwota pomocy finansowej</w:t>
      </w:r>
    </w:p>
    <w:tbl>
      <w:tblPr>
        <w:tblStyle w:val="Tabela-Siatka2"/>
        <w:tblW w:w="10325" w:type="dxa"/>
        <w:tblLook w:val="04A0" w:firstRow="1" w:lastRow="0" w:firstColumn="1" w:lastColumn="0" w:noHBand="0" w:noVBand="1"/>
      </w:tblPr>
      <w:tblGrid>
        <w:gridCol w:w="686"/>
        <w:gridCol w:w="5518"/>
        <w:gridCol w:w="4121"/>
      </w:tblGrid>
      <w:tr w:rsidR="006151CC" w:rsidRPr="006151CC" w14:paraId="625DAA32" w14:textId="77777777" w:rsidTr="00E53AA4">
        <w:tc>
          <w:tcPr>
            <w:tcW w:w="686" w:type="dxa"/>
            <w:vAlign w:val="center"/>
          </w:tcPr>
          <w:p w14:paraId="5932DF02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5518" w:type="dxa"/>
            <w:vAlign w:val="center"/>
          </w:tcPr>
          <w:p w14:paraId="0FA243B8" w14:textId="0064F951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 xml:space="preserve">Łączny koszt uruchomienia przez samorząd wsparcia </w:t>
            </w:r>
            <w:r w:rsidR="008416C1">
              <w:rPr>
                <w:rFonts w:asciiTheme="minorHAnsi" w:hAnsiTheme="minorHAnsi" w:cstheme="minorHAnsi"/>
                <w:lang w:eastAsia="pl-PL"/>
              </w:rPr>
              <w:t xml:space="preserve">– zgodnie z </w:t>
            </w:r>
            <w:r w:rsidR="007F4B7C">
              <w:rPr>
                <w:rFonts w:asciiTheme="minorHAnsi" w:hAnsiTheme="minorHAnsi" w:cstheme="minorHAnsi"/>
                <w:lang w:eastAsia="pl-PL"/>
              </w:rPr>
              <w:t>zasadami</w:t>
            </w:r>
            <w:r w:rsidR="008416C1">
              <w:rPr>
                <w:rFonts w:asciiTheme="minorHAnsi" w:hAnsiTheme="minorHAnsi" w:cstheme="minorHAnsi"/>
                <w:lang w:eastAsia="pl-PL"/>
              </w:rPr>
              <w:t xml:space="preserve"> Modułu II programu</w:t>
            </w:r>
          </w:p>
          <w:p w14:paraId="5F0CA436" w14:textId="0EA27143" w:rsidR="006151CC" w:rsidRPr="006151CC" w:rsidRDefault="006151CC" w:rsidP="008416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Suma kwot wykazanych w Pkt A w część B.2, w części C.2</w:t>
            </w:r>
          </w:p>
        </w:tc>
        <w:tc>
          <w:tcPr>
            <w:tcW w:w="4121" w:type="dxa"/>
            <w:vAlign w:val="center"/>
          </w:tcPr>
          <w:p w14:paraId="03049891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6151CC" w14:paraId="41610FE6" w14:textId="77777777" w:rsidTr="00E53AA4">
        <w:tc>
          <w:tcPr>
            <w:tcW w:w="686" w:type="dxa"/>
            <w:vAlign w:val="center"/>
          </w:tcPr>
          <w:p w14:paraId="3E5730DC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518" w:type="dxa"/>
            <w:vAlign w:val="center"/>
          </w:tcPr>
          <w:p w14:paraId="31FA3998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121" w:type="dxa"/>
            <w:vAlign w:val="center"/>
          </w:tcPr>
          <w:p w14:paraId="6780559B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54961EC8" w14:textId="77777777" w:rsidTr="00E53AA4">
        <w:tc>
          <w:tcPr>
            <w:tcW w:w="686" w:type="dxa"/>
            <w:vAlign w:val="center"/>
          </w:tcPr>
          <w:p w14:paraId="43ABB64F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5518" w:type="dxa"/>
            <w:vAlign w:val="center"/>
          </w:tcPr>
          <w:p w14:paraId="2D7DC0AE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Wnioskowana kwota finansowania / dofinansowania ze środków PFRON</w:t>
            </w:r>
          </w:p>
          <w:p w14:paraId="4C558DBB" w14:textId="08DFC234" w:rsidR="006151CC" w:rsidRPr="006151CC" w:rsidRDefault="006151CC" w:rsidP="008416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Suma kwot wykazanych w Pkt B w część B.2, w części C.2</w:t>
            </w:r>
          </w:p>
        </w:tc>
        <w:tc>
          <w:tcPr>
            <w:tcW w:w="4121" w:type="dxa"/>
            <w:vAlign w:val="center"/>
          </w:tcPr>
          <w:p w14:paraId="092B1375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6151CC" w14:paraId="08AABDF5" w14:textId="77777777" w:rsidTr="00E53AA4">
        <w:tc>
          <w:tcPr>
            <w:tcW w:w="686" w:type="dxa"/>
            <w:vAlign w:val="center"/>
          </w:tcPr>
          <w:p w14:paraId="1E27D01A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518" w:type="dxa"/>
            <w:vAlign w:val="center"/>
          </w:tcPr>
          <w:p w14:paraId="78672911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121" w:type="dxa"/>
            <w:vAlign w:val="center"/>
          </w:tcPr>
          <w:p w14:paraId="289F7726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6826B69C" w14:textId="77777777" w:rsidTr="00E53AA4">
        <w:tc>
          <w:tcPr>
            <w:tcW w:w="686" w:type="dxa"/>
            <w:vAlign w:val="center"/>
          </w:tcPr>
          <w:p w14:paraId="1946089E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5518" w:type="dxa"/>
            <w:vAlign w:val="center"/>
          </w:tcPr>
          <w:p w14:paraId="2EC55A1C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  <w:p w14:paraId="641EAD4D" w14:textId="0B29F479" w:rsidR="006151CC" w:rsidRPr="006151CC" w:rsidRDefault="006151CC" w:rsidP="008416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Suma kwot wykazanych w Pkt C w część B.2, w części C.2</w:t>
            </w:r>
          </w:p>
        </w:tc>
        <w:tc>
          <w:tcPr>
            <w:tcW w:w="4121" w:type="dxa"/>
            <w:vAlign w:val="center"/>
          </w:tcPr>
          <w:p w14:paraId="07EB479B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6151CC" w14:paraId="51B1A42B" w14:textId="77777777" w:rsidTr="00E53AA4">
        <w:tc>
          <w:tcPr>
            <w:tcW w:w="686" w:type="dxa"/>
            <w:vAlign w:val="center"/>
          </w:tcPr>
          <w:p w14:paraId="30386C71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518" w:type="dxa"/>
            <w:vAlign w:val="center"/>
          </w:tcPr>
          <w:p w14:paraId="7FA508DC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121" w:type="dxa"/>
            <w:vAlign w:val="center"/>
          </w:tcPr>
          <w:p w14:paraId="7951C9A4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33B0636" w14:textId="77777777" w:rsidR="006151CC" w:rsidRPr="006151CC" w:rsidRDefault="006151CC" w:rsidP="00E53AA4">
      <w:pPr>
        <w:shd w:val="clear" w:color="auto" w:fill="FFFFFF"/>
        <w:spacing w:before="240" w:after="24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t>Załączniki wymagane do wniosku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7348"/>
        <w:gridCol w:w="1426"/>
        <w:gridCol w:w="1427"/>
      </w:tblGrid>
      <w:tr w:rsidR="006151CC" w:rsidRPr="00440FAD" w14:paraId="238C86DD" w14:textId="77777777" w:rsidTr="006151CC">
        <w:tc>
          <w:tcPr>
            <w:tcW w:w="7348" w:type="dxa"/>
            <w:vAlign w:val="center"/>
          </w:tcPr>
          <w:p w14:paraId="6A6A2ED0" w14:textId="77777777" w:rsidR="006151CC" w:rsidRPr="00440FAD" w:rsidRDefault="006151CC" w:rsidP="00440FAD">
            <w:pPr>
              <w:spacing w:before="120" w:after="120"/>
              <w:rPr>
                <w:rFonts w:asciiTheme="minorHAnsi" w:hAnsiTheme="minorHAnsi" w:cstheme="minorHAnsi"/>
                <w:b/>
                <w:lang w:eastAsia="pl-PL"/>
              </w:rPr>
            </w:pPr>
            <w:r w:rsidRPr="00440FAD">
              <w:rPr>
                <w:rFonts w:asciiTheme="minorHAnsi" w:hAnsiTheme="minorHAnsi" w:cstheme="minorHAnsi"/>
                <w:b/>
                <w:lang w:eastAsia="pl-PL"/>
              </w:rPr>
              <w:t>Nazwa załącznika</w:t>
            </w:r>
          </w:p>
          <w:p w14:paraId="0692E2AB" w14:textId="77777777" w:rsidR="006151CC" w:rsidRPr="00440FAD" w:rsidRDefault="006151CC" w:rsidP="00440FAD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Przy właściwej odpowiedzi należy wstawić znak „X”</w:t>
            </w:r>
          </w:p>
        </w:tc>
        <w:tc>
          <w:tcPr>
            <w:tcW w:w="1426" w:type="dxa"/>
            <w:vAlign w:val="center"/>
          </w:tcPr>
          <w:p w14:paraId="4C0E6C53" w14:textId="77777777" w:rsidR="006151CC" w:rsidRPr="00440FAD" w:rsidRDefault="006151CC" w:rsidP="00440FAD">
            <w:pPr>
              <w:spacing w:before="120" w:after="120"/>
              <w:rPr>
                <w:rFonts w:asciiTheme="minorHAnsi" w:hAnsiTheme="minorHAnsi" w:cstheme="minorHAnsi"/>
                <w:b/>
                <w:lang w:eastAsia="pl-PL"/>
              </w:rPr>
            </w:pPr>
            <w:r w:rsidRPr="00440FAD">
              <w:rPr>
                <w:rFonts w:asciiTheme="minorHAnsi" w:hAnsiTheme="minorHAnsi" w:cstheme="minorHAnsi"/>
                <w:b/>
                <w:lang w:eastAsia="pl-PL"/>
              </w:rPr>
              <w:t>Tak</w:t>
            </w:r>
          </w:p>
        </w:tc>
        <w:tc>
          <w:tcPr>
            <w:tcW w:w="1427" w:type="dxa"/>
            <w:vAlign w:val="center"/>
          </w:tcPr>
          <w:p w14:paraId="605E7A73" w14:textId="77777777" w:rsidR="006151CC" w:rsidRPr="00440FAD" w:rsidRDefault="006151CC" w:rsidP="00440FAD">
            <w:pPr>
              <w:spacing w:before="120" w:after="120"/>
              <w:rPr>
                <w:rFonts w:asciiTheme="minorHAnsi" w:hAnsiTheme="minorHAnsi" w:cstheme="minorHAnsi"/>
                <w:b/>
                <w:lang w:eastAsia="pl-PL"/>
              </w:rPr>
            </w:pPr>
            <w:r w:rsidRPr="00440FAD">
              <w:rPr>
                <w:rFonts w:asciiTheme="minorHAnsi" w:hAnsiTheme="minorHAnsi" w:cstheme="minorHAnsi"/>
                <w:b/>
                <w:lang w:eastAsia="pl-PL"/>
              </w:rPr>
              <w:t>Nie</w:t>
            </w:r>
          </w:p>
        </w:tc>
      </w:tr>
      <w:tr w:rsidR="006151CC" w:rsidRPr="006151CC" w14:paraId="026449A4" w14:textId="77777777" w:rsidTr="006151CC">
        <w:tc>
          <w:tcPr>
            <w:tcW w:w="7348" w:type="dxa"/>
            <w:vAlign w:val="center"/>
          </w:tcPr>
          <w:p w14:paraId="611E9424" w14:textId="77777777" w:rsidR="006151CC" w:rsidRPr="006151CC" w:rsidRDefault="006151CC" w:rsidP="00440FAD">
            <w:pPr>
              <w:spacing w:before="240" w:after="240"/>
              <w:rPr>
                <w:rFonts w:cs="Calibri"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Pełnomocnictwo – w przypadku, gdy wniosek podpisany jest przez osoby upoważnione (na mocy pełnomocnictwa) do reprezentowania Wnioskodawcy.</w:t>
            </w:r>
          </w:p>
        </w:tc>
        <w:tc>
          <w:tcPr>
            <w:tcW w:w="1426" w:type="dxa"/>
            <w:vAlign w:val="center"/>
          </w:tcPr>
          <w:p w14:paraId="6D260A55" w14:textId="77777777" w:rsidR="006151CC" w:rsidRPr="006151CC" w:rsidRDefault="006151CC" w:rsidP="00440FAD">
            <w:pPr>
              <w:spacing w:before="240" w:after="24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427" w:type="dxa"/>
            <w:vAlign w:val="center"/>
          </w:tcPr>
          <w:p w14:paraId="6767563D" w14:textId="77777777" w:rsidR="006151CC" w:rsidRPr="006151CC" w:rsidRDefault="006151CC" w:rsidP="00440FAD">
            <w:pPr>
              <w:spacing w:before="240" w:after="24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5C69C622" w14:textId="77777777" w:rsidR="006151CC" w:rsidRPr="006151CC" w:rsidRDefault="006151CC" w:rsidP="00E53AA4">
      <w:pPr>
        <w:shd w:val="clear" w:color="auto" w:fill="FFFFFF"/>
        <w:spacing w:before="240" w:after="12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t>Oświadczenia Wnioskodawcy</w:t>
      </w:r>
    </w:p>
    <w:p w14:paraId="60E2F0FA" w14:textId="77777777" w:rsidR="006151CC" w:rsidRPr="00440FAD" w:rsidRDefault="006151CC" w:rsidP="00E53AA4">
      <w:pPr>
        <w:shd w:val="clear" w:color="auto" w:fill="FFFFFF"/>
        <w:spacing w:before="120" w:after="120"/>
        <w:outlineLvl w:val="1"/>
        <w:rPr>
          <w:rFonts w:cstheme="minorHAnsi"/>
          <w:b/>
          <w:sz w:val="24"/>
          <w:szCs w:val="24"/>
          <w:lang w:eastAsia="pl-PL"/>
        </w:rPr>
      </w:pPr>
      <w:r w:rsidRPr="00440FAD">
        <w:rPr>
          <w:rFonts w:cstheme="minorHAnsi"/>
          <w:b/>
          <w:sz w:val="24"/>
          <w:szCs w:val="24"/>
          <w:lang w:eastAsia="pl-PL"/>
        </w:rPr>
        <w:t>Oświadczam, że:</w:t>
      </w:r>
    </w:p>
    <w:p w14:paraId="7D438381" w14:textId="77777777" w:rsidR="006151CC" w:rsidRPr="006151CC" w:rsidRDefault="006151CC" w:rsidP="00E53AA4">
      <w:pPr>
        <w:numPr>
          <w:ilvl w:val="0"/>
          <w:numId w:val="14"/>
        </w:numPr>
        <w:spacing w:before="120" w:after="0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Cs/>
          <w:lang w:eastAsia="pl-PL"/>
        </w:rPr>
        <w:t>podane we wniosku informacje są zgodne z aktualnym stanem prawnym i faktycznym – przyjmuję do wiadomości, że podanie nieprawdziwych informacji eliminuje wniosek z dalszego rozpatrywania;</w:t>
      </w:r>
    </w:p>
    <w:p w14:paraId="2218E027" w14:textId="7C0084DB" w:rsidR="006151CC" w:rsidRPr="006151CC" w:rsidRDefault="006151CC" w:rsidP="00E53AA4">
      <w:pPr>
        <w:numPr>
          <w:ilvl w:val="0"/>
          <w:numId w:val="14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Cs/>
          <w:lang w:eastAsia="pl-PL"/>
        </w:rPr>
        <w:t xml:space="preserve">znane mi są postanowienia programu „Pomoc </w:t>
      </w:r>
      <w:r w:rsidR="003A7CF3">
        <w:rPr>
          <w:rFonts w:asciiTheme="minorHAnsi" w:hAnsiTheme="minorHAnsi" w:cstheme="minorHAnsi"/>
          <w:bCs/>
          <w:lang w:eastAsia="pl-PL"/>
        </w:rPr>
        <w:t>obywatelom Ukrainy z niepełnosprawnością</w:t>
      </w:r>
      <w:r w:rsidRPr="006151CC">
        <w:rPr>
          <w:rFonts w:asciiTheme="minorHAnsi" w:hAnsiTheme="minorHAnsi" w:cstheme="minorHAnsi"/>
          <w:bCs/>
          <w:lang w:eastAsia="pl-PL"/>
        </w:rPr>
        <w:t>”;</w:t>
      </w:r>
    </w:p>
    <w:p w14:paraId="2F5C0E69" w14:textId="77777777" w:rsidR="006151CC" w:rsidRPr="006151CC" w:rsidRDefault="006151CC" w:rsidP="00E53AA4">
      <w:pPr>
        <w:numPr>
          <w:ilvl w:val="0"/>
          <w:numId w:val="14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Cs/>
          <w:lang w:eastAsia="pl-PL"/>
        </w:rPr>
        <w:t>w przypadku pozytywnego rozpatrzenia wniosku wyrażam zgodę na opublikowanie (na stronie internetowej PFRON, w Biuletynie Informacji Publicznej, w siedzibie PFRON w miejscu przeznaczonym na zamieszczanie ogłoszeń) uchwały Zarządu PFRON lub decyzji Pełnomocników Zarządu PFRON przyznającej środki PFRON na podstawie niniejszego wniosku.</w:t>
      </w:r>
    </w:p>
    <w:p w14:paraId="79A1AE9A" w14:textId="77777777" w:rsidR="006151CC" w:rsidRPr="006151CC" w:rsidRDefault="006151CC" w:rsidP="00E53AA4">
      <w:pPr>
        <w:shd w:val="clear" w:color="auto" w:fill="FFFFFF"/>
        <w:spacing w:before="360" w:after="240"/>
        <w:outlineLvl w:val="1"/>
        <w:rPr>
          <w:rFonts w:cstheme="minorHAnsi"/>
          <w:b/>
          <w:lang w:eastAsia="pl-PL"/>
        </w:rPr>
      </w:pPr>
      <w:bookmarkStart w:id="8" w:name="_Hlk66962295"/>
      <w:r w:rsidRPr="006151CC">
        <w:rPr>
          <w:rFonts w:cstheme="minorHAnsi"/>
          <w:b/>
          <w:lang w:eastAsia="pl-PL"/>
        </w:rPr>
        <w:t>Podpisy osób upoważnionych do reprezentacji Wnioskodawcy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6151CC" w:rsidRPr="006151CC" w14:paraId="08D84E7E" w14:textId="77777777" w:rsidTr="006151CC">
        <w:tc>
          <w:tcPr>
            <w:tcW w:w="5100" w:type="dxa"/>
            <w:vAlign w:val="center"/>
          </w:tcPr>
          <w:p w14:paraId="4AB44FB1" w14:textId="77777777" w:rsidR="006151CC" w:rsidRPr="006151CC" w:rsidRDefault="006151CC" w:rsidP="00E53AA4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bookmarkStart w:id="9" w:name="_Hlk66962277"/>
          </w:p>
        </w:tc>
        <w:tc>
          <w:tcPr>
            <w:tcW w:w="5101" w:type="dxa"/>
            <w:vAlign w:val="center"/>
          </w:tcPr>
          <w:p w14:paraId="02621BFC" w14:textId="77777777" w:rsidR="006151CC" w:rsidRPr="006151CC" w:rsidRDefault="006151CC" w:rsidP="00E53AA4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151CC" w:rsidRPr="00440FAD" w14:paraId="702ECCFD" w14:textId="77777777" w:rsidTr="006151CC">
        <w:tc>
          <w:tcPr>
            <w:tcW w:w="5100" w:type="dxa"/>
            <w:vAlign w:val="center"/>
          </w:tcPr>
          <w:p w14:paraId="6D47F73D" w14:textId="77777777" w:rsidR="006151CC" w:rsidRPr="00440FAD" w:rsidRDefault="006151CC" w:rsidP="00E53AA4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7CE4CA38" w14:textId="77777777" w:rsidR="006151CC" w:rsidRPr="00440FAD" w:rsidRDefault="006151CC" w:rsidP="00E53AA4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</w:tr>
      <w:bookmarkEnd w:id="8"/>
      <w:bookmarkEnd w:id="9"/>
    </w:tbl>
    <w:p w14:paraId="4E7AEF7C" w14:textId="77777777" w:rsidR="006151CC" w:rsidRPr="006151CC" w:rsidRDefault="006151CC" w:rsidP="00E53AA4">
      <w:pPr>
        <w:spacing w:after="0"/>
        <w:ind w:left="340" w:hanging="340"/>
        <w:jc w:val="both"/>
        <w:rPr>
          <w:rFonts w:asciiTheme="minorHAnsi" w:hAnsiTheme="minorHAnsi" w:cstheme="minorHAnsi"/>
          <w:sz w:val="20"/>
          <w:szCs w:val="20"/>
          <w:lang w:eastAsia="pl-PL"/>
        </w:rPr>
        <w:sectPr w:rsidR="006151CC" w:rsidRPr="006151CC" w:rsidSect="006151CC">
          <w:headerReference w:type="first" r:id="rId14"/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</w:p>
    <w:p w14:paraId="5D423F56" w14:textId="77777777" w:rsidR="006151CC" w:rsidRPr="006151CC" w:rsidRDefault="006151CC" w:rsidP="0040724F">
      <w:pPr>
        <w:shd w:val="clear" w:color="auto" w:fill="FFFFFF"/>
        <w:spacing w:before="120" w:after="12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lastRenderedPageBreak/>
        <w:t>Decyzja Pełnomocników Zarządu PFRON w Oddziale PFRON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6204"/>
        <w:gridCol w:w="3997"/>
      </w:tblGrid>
      <w:tr w:rsidR="006151CC" w:rsidRPr="00440FAD" w14:paraId="6DE83623" w14:textId="77777777" w:rsidTr="00440FAD">
        <w:tc>
          <w:tcPr>
            <w:tcW w:w="6204" w:type="dxa"/>
            <w:vAlign w:val="center"/>
          </w:tcPr>
          <w:p w14:paraId="5184B788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Decyzja pozytywna (Tak / Nie)</w:t>
            </w:r>
          </w:p>
        </w:tc>
        <w:tc>
          <w:tcPr>
            <w:tcW w:w="3997" w:type="dxa"/>
            <w:vAlign w:val="center"/>
          </w:tcPr>
          <w:p w14:paraId="6B81CED2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3F9115D1" w14:textId="77777777" w:rsidTr="00440FAD">
        <w:tc>
          <w:tcPr>
            <w:tcW w:w="6204" w:type="dxa"/>
            <w:vAlign w:val="center"/>
          </w:tcPr>
          <w:p w14:paraId="0071D3A1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Decyzja negatywna (Tak / Nie)</w:t>
            </w:r>
          </w:p>
        </w:tc>
        <w:tc>
          <w:tcPr>
            <w:tcW w:w="3997" w:type="dxa"/>
            <w:vAlign w:val="center"/>
          </w:tcPr>
          <w:p w14:paraId="29D08528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4C0E6BAF" w14:textId="77777777" w:rsidTr="00440FAD">
        <w:tc>
          <w:tcPr>
            <w:tcW w:w="6204" w:type="dxa"/>
            <w:vAlign w:val="center"/>
          </w:tcPr>
          <w:p w14:paraId="3BFEC071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Łączna wysokość przyznanej pomocy finansowej</w:t>
            </w:r>
          </w:p>
        </w:tc>
        <w:tc>
          <w:tcPr>
            <w:tcW w:w="3997" w:type="dxa"/>
            <w:vAlign w:val="center"/>
          </w:tcPr>
          <w:p w14:paraId="37297230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440FAD" w14:paraId="7571E408" w14:textId="77777777" w:rsidTr="00440FAD">
        <w:tc>
          <w:tcPr>
            <w:tcW w:w="6204" w:type="dxa"/>
            <w:vAlign w:val="center"/>
          </w:tcPr>
          <w:p w14:paraId="60460704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997" w:type="dxa"/>
            <w:vAlign w:val="center"/>
          </w:tcPr>
          <w:p w14:paraId="79881A9D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500BF847" w14:textId="77777777" w:rsidTr="00440FAD">
        <w:tc>
          <w:tcPr>
            <w:tcW w:w="6204" w:type="dxa"/>
            <w:vAlign w:val="center"/>
          </w:tcPr>
          <w:p w14:paraId="2D45EF6F" w14:textId="77777777" w:rsidR="006151CC" w:rsidRPr="00440FAD" w:rsidRDefault="006151CC" w:rsidP="0040724F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40FAD">
              <w:rPr>
                <w:rFonts w:asciiTheme="minorHAnsi" w:hAnsiTheme="minorHAnsi" w:cstheme="minorHAnsi"/>
                <w:b/>
                <w:bCs/>
                <w:lang w:eastAsia="pl-PL"/>
              </w:rPr>
              <w:t>W tym na:</w:t>
            </w:r>
          </w:p>
        </w:tc>
        <w:tc>
          <w:tcPr>
            <w:tcW w:w="3997" w:type="dxa"/>
            <w:vAlign w:val="center"/>
          </w:tcPr>
          <w:p w14:paraId="6EFF37C8" w14:textId="77777777" w:rsidR="006151CC" w:rsidRPr="00440FAD" w:rsidRDefault="006151CC" w:rsidP="0040724F">
            <w:pPr>
              <w:spacing w:before="60" w:after="6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2A642ECB" w14:textId="77777777" w:rsidTr="00440FAD">
        <w:tc>
          <w:tcPr>
            <w:tcW w:w="6204" w:type="dxa"/>
            <w:vAlign w:val="center"/>
          </w:tcPr>
          <w:p w14:paraId="7640A91C" w14:textId="464940C1" w:rsidR="006151CC" w:rsidRPr="00440FAD" w:rsidRDefault="006151CC" w:rsidP="007F4B7C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 xml:space="preserve">Wsparcie realizowane bezpośrednio przez samorząd </w:t>
            </w:r>
            <w:r w:rsidR="003A7CF3">
              <w:rPr>
                <w:rFonts w:asciiTheme="minorHAnsi" w:hAnsiTheme="minorHAnsi" w:cstheme="minorHAnsi"/>
                <w:lang w:eastAsia="pl-PL"/>
              </w:rPr>
              <w:t xml:space="preserve">– zgodnie z </w:t>
            </w:r>
            <w:r w:rsidR="007F4B7C">
              <w:rPr>
                <w:rFonts w:asciiTheme="minorHAnsi" w:hAnsiTheme="minorHAnsi" w:cstheme="minorHAnsi"/>
                <w:lang w:eastAsia="pl-PL"/>
              </w:rPr>
              <w:t>zasadami</w:t>
            </w:r>
            <w:r w:rsidR="003A7CF3">
              <w:rPr>
                <w:rFonts w:asciiTheme="minorHAnsi" w:hAnsiTheme="minorHAnsi" w:cstheme="minorHAnsi"/>
                <w:lang w:eastAsia="pl-PL"/>
              </w:rPr>
              <w:t xml:space="preserve"> Modułu II programu</w:t>
            </w:r>
          </w:p>
        </w:tc>
        <w:tc>
          <w:tcPr>
            <w:tcW w:w="3997" w:type="dxa"/>
            <w:vAlign w:val="center"/>
          </w:tcPr>
          <w:p w14:paraId="29A497E6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440FAD" w14:paraId="299A0810" w14:textId="77777777" w:rsidTr="00440FAD">
        <w:tc>
          <w:tcPr>
            <w:tcW w:w="6204" w:type="dxa"/>
            <w:vAlign w:val="center"/>
          </w:tcPr>
          <w:p w14:paraId="6063EC39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997" w:type="dxa"/>
            <w:vAlign w:val="center"/>
          </w:tcPr>
          <w:p w14:paraId="746A35AC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720BE431" w14:textId="77777777" w:rsidTr="00440FAD">
        <w:tc>
          <w:tcPr>
            <w:tcW w:w="6204" w:type="dxa"/>
            <w:vAlign w:val="center"/>
          </w:tcPr>
          <w:p w14:paraId="4B435F54" w14:textId="2F9E9BFB" w:rsidR="006151CC" w:rsidRPr="00440FAD" w:rsidRDefault="006151CC" w:rsidP="007F4B7C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Zlecanie przez samorząd realizacji zadań publicznych na rzecz osób niepełnosprawnych, na podstawie przepisów ustawy z dnia 24 kwietnia 2003 r. o działalności pożytku publicznego i o wolontariacie</w:t>
            </w:r>
            <w:r w:rsidRPr="00440FAD">
              <w:rPr>
                <w:rFonts w:asciiTheme="minorHAnsi" w:hAnsiTheme="minorHAnsi" w:cs="Arial"/>
                <w:lang w:eastAsia="pl-PL"/>
              </w:rPr>
              <w:t xml:space="preserve"> – </w:t>
            </w:r>
            <w:r w:rsidR="003A7CF3">
              <w:rPr>
                <w:rFonts w:asciiTheme="minorHAnsi" w:hAnsiTheme="minorHAnsi" w:cs="Arial"/>
                <w:lang w:eastAsia="pl-PL"/>
              </w:rPr>
              <w:t xml:space="preserve">zgodnie z </w:t>
            </w:r>
            <w:r w:rsidR="007F4B7C">
              <w:rPr>
                <w:rFonts w:asciiTheme="minorHAnsi" w:hAnsiTheme="minorHAnsi" w:cs="Arial"/>
                <w:lang w:eastAsia="pl-PL"/>
              </w:rPr>
              <w:t>zasadami</w:t>
            </w:r>
            <w:r w:rsidR="003A7CF3">
              <w:rPr>
                <w:rFonts w:asciiTheme="minorHAnsi" w:hAnsiTheme="minorHAnsi" w:cs="Arial"/>
                <w:lang w:eastAsia="pl-PL"/>
              </w:rPr>
              <w:t xml:space="preserve"> Modułu II programu</w:t>
            </w:r>
          </w:p>
        </w:tc>
        <w:tc>
          <w:tcPr>
            <w:tcW w:w="3997" w:type="dxa"/>
            <w:vAlign w:val="center"/>
          </w:tcPr>
          <w:p w14:paraId="72AD00FD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440FAD" w14:paraId="2CAC9605" w14:textId="77777777" w:rsidTr="00440FAD">
        <w:tc>
          <w:tcPr>
            <w:tcW w:w="6204" w:type="dxa"/>
            <w:vAlign w:val="center"/>
          </w:tcPr>
          <w:p w14:paraId="4D3E166C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997" w:type="dxa"/>
            <w:vAlign w:val="center"/>
          </w:tcPr>
          <w:p w14:paraId="61EF195B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109D1022" w14:textId="77777777" w:rsidTr="00440FAD">
        <w:tc>
          <w:tcPr>
            <w:tcW w:w="6204" w:type="dxa"/>
            <w:vAlign w:val="center"/>
          </w:tcPr>
          <w:p w14:paraId="2E7C460C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Ewentualne uwagi</w:t>
            </w:r>
          </w:p>
        </w:tc>
        <w:tc>
          <w:tcPr>
            <w:tcW w:w="3997" w:type="dxa"/>
            <w:vAlign w:val="center"/>
          </w:tcPr>
          <w:p w14:paraId="7097F4F3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4809395" w14:textId="77777777" w:rsidR="006151CC" w:rsidRPr="006151CC" w:rsidRDefault="006151CC" w:rsidP="00E53AA4">
      <w:pPr>
        <w:shd w:val="clear" w:color="auto" w:fill="FFFFFF"/>
        <w:spacing w:before="240" w:after="24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t>Podpisy Pełnomocników Zarządu PFRON w Oddziale PFRON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6151CC" w:rsidRPr="006151CC" w14:paraId="0B5F7071" w14:textId="77777777" w:rsidTr="006151CC">
        <w:tc>
          <w:tcPr>
            <w:tcW w:w="5100" w:type="dxa"/>
            <w:vAlign w:val="center"/>
          </w:tcPr>
          <w:p w14:paraId="03AAB3EB" w14:textId="77777777" w:rsidR="006151CC" w:rsidRPr="006151CC" w:rsidRDefault="006151CC" w:rsidP="0040724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1" w:type="dxa"/>
            <w:vAlign w:val="center"/>
          </w:tcPr>
          <w:p w14:paraId="46C4EA5B" w14:textId="77777777" w:rsidR="006151CC" w:rsidRPr="006151CC" w:rsidRDefault="006151CC" w:rsidP="0040724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151CC" w:rsidRPr="0040724F" w14:paraId="0D37EEF6" w14:textId="77777777" w:rsidTr="006151CC">
        <w:tc>
          <w:tcPr>
            <w:tcW w:w="5100" w:type="dxa"/>
            <w:vAlign w:val="center"/>
          </w:tcPr>
          <w:p w14:paraId="6769482F" w14:textId="77777777" w:rsidR="006151CC" w:rsidRPr="0040724F" w:rsidRDefault="006151CC" w:rsidP="00E53AA4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0724F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4D032890" w14:textId="77777777" w:rsidR="006151CC" w:rsidRPr="0040724F" w:rsidRDefault="006151CC" w:rsidP="00E53AA4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0724F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</w:tr>
      <w:bookmarkEnd w:id="0"/>
    </w:tbl>
    <w:p w14:paraId="6AB06D45" w14:textId="6B6B924B" w:rsidR="002C19B9" w:rsidRPr="004C1E05" w:rsidRDefault="002C19B9" w:rsidP="006443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6443A3">
      <w:headerReference w:type="default" r:id="rId15"/>
      <w:pgSz w:w="11906" w:h="16838"/>
      <w:pgMar w:top="1418" w:right="1418" w:bottom="1418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E7A29" w14:textId="77777777" w:rsidR="00507001" w:rsidRDefault="00507001">
      <w:pPr>
        <w:spacing w:after="0" w:line="240" w:lineRule="auto"/>
      </w:pPr>
      <w:r>
        <w:separator/>
      </w:r>
    </w:p>
  </w:endnote>
  <w:endnote w:type="continuationSeparator" w:id="0">
    <w:p w14:paraId="0DBDB5CE" w14:textId="77777777" w:rsidR="00507001" w:rsidRDefault="0050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5FFC" w14:textId="77777777" w:rsidR="00D4340B" w:rsidRDefault="00D434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F720B0" w14:textId="77777777" w:rsidR="00D4340B" w:rsidRDefault="00D43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83249"/>
      <w:docPartObj>
        <w:docPartGallery w:val="Page Numbers (Bottom of Page)"/>
        <w:docPartUnique/>
      </w:docPartObj>
    </w:sdtPr>
    <w:sdtEndPr/>
    <w:sdtContent>
      <w:p w14:paraId="0CAF25B2" w14:textId="32C23DBB" w:rsidR="006443A3" w:rsidRDefault="006443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88">
          <w:rPr>
            <w:noProof/>
          </w:rPr>
          <w:t>2</w:t>
        </w:r>
        <w:r>
          <w:fldChar w:fldCharType="end"/>
        </w:r>
      </w:p>
    </w:sdtContent>
  </w:sdt>
  <w:p w14:paraId="48BCB92B" w14:textId="60C65A2D" w:rsidR="00D4340B" w:rsidRPr="00592BF0" w:rsidRDefault="00D4340B" w:rsidP="00592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65B95" w14:textId="77777777" w:rsidR="00507001" w:rsidRDefault="005070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0AE7D7" w14:textId="77777777" w:rsidR="00507001" w:rsidRDefault="00507001">
      <w:pPr>
        <w:spacing w:after="0" w:line="240" w:lineRule="auto"/>
      </w:pPr>
      <w:r>
        <w:continuationSeparator/>
      </w:r>
    </w:p>
  </w:footnote>
  <w:footnote w:id="1">
    <w:p w14:paraId="731D321C" w14:textId="77777777" w:rsidR="00D4340B" w:rsidRPr="00E53AA4" w:rsidRDefault="00D4340B" w:rsidP="006151CC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53A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53AA4">
        <w:rPr>
          <w:rFonts w:asciiTheme="minorHAnsi" w:hAnsiTheme="minorHAnsi" w:cstheme="minorHAnsi"/>
          <w:sz w:val="22"/>
          <w:szCs w:val="22"/>
        </w:rPr>
        <w:t xml:space="preserve"> </w:t>
      </w:r>
      <w:r w:rsidRPr="00E53AA4">
        <w:rPr>
          <w:rFonts w:asciiTheme="minorHAnsi" w:hAnsiTheme="minorHAnsi" w:cstheme="minorHAnsi"/>
          <w:sz w:val="22"/>
          <w:szCs w:val="22"/>
        </w:rPr>
        <w:tab/>
        <w:t>W przypadku większej liczby wydatków należy wstawić w tabeli kolejne wiersze: 1.9.4, 1.9.5, itd.</w:t>
      </w:r>
    </w:p>
  </w:footnote>
  <w:footnote w:id="2">
    <w:p w14:paraId="42186418" w14:textId="77777777" w:rsidR="00D4340B" w:rsidRPr="00E53AA4" w:rsidRDefault="00D4340B" w:rsidP="006151CC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53AA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E53AA4">
        <w:rPr>
          <w:rFonts w:asciiTheme="minorHAnsi" w:hAnsiTheme="minorHAnsi" w:cstheme="minorHAnsi"/>
          <w:sz w:val="22"/>
          <w:szCs w:val="22"/>
        </w:rPr>
        <w:t xml:space="preserve"> </w:t>
      </w:r>
      <w:r w:rsidRPr="00E53AA4">
        <w:rPr>
          <w:rFonts w:asciiTheme="minorHAnsi" w:hAnsiTheme="minorHAnsi" w:cstheme="minorHAnsi"/>
          <w:sz w:val="22"/>
          <w:szCs w:val="22"/>
        </w:rPr>
        <w:tab/>
      </w:r>
      <w:bookmarkStart w:id="7" w:name="_Hlk66878063"/>
      <w:r w:rsidRPr="00E53AA4">
        <w:rPr>
          <w:rFonts w:asciiTheme="minorHAnsi" w:hAnsiTheme="minorHAnsi" w:cstheme="minorHAnsi"/>
          <w:sz w:val="22"/>
          <w:szCs w:val="22"/>
        </w:rPr>
        <w:t>W przypadku większej liczby wsparcia należy dodać pkt 3, 4, itd.</w:t>
      </w:r>
      <w:bookmarkEnd w:id="7"/>
    </w:p>
  </w:footnote>
  <w:footnote w:id="3">
    <w:p w14:paraId="3CC4B360" w14:textId="77777777" w:rsidR="00D4340B" w:rsidRPr="00E53AA4" w:rsidRDefault="00D4340B" w:rsidP="006151CC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53A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53AA4">
        <w:rPr>
          <w:rFonts w:asciiTheme="minorHAnsi" w:hAnsiTheme="minorHAnsi" w:cstheme="minorHAnsi"/>
          <w:sz w:val="22"/>
          <w:szCs w:val="22"/>
        </w:rPr>
        <w:t xml:space="preserve"> </w:t>
      </w:r>
      <w:r w:rsidRPr="00E53AA4">
        <w:rPr>
          <w:rFonts w:asciiTheme="minorHAnsi" w:hAnsiTheme="minorHAnsi" w:cstheme="minorHAnsi"/>
          <w:sz w:val="22"/>
          <w:szCs w:val="22"/>
        </w:rPr>
        <w:tab/>
        <w:t>W przypadku większej liczby wydatków należy wstawić w tabeli kolejne wiersze: 2.9.4, 2.9.5, itd.</w:t>
      </w:r>
    </w:p>
  </w:footnote>
  <w:footnote w:id="4">
    <w:p w14:paraId="7C332223" w14:textId="6B84329B" w:rsidR="00D4340B" w:rsidRPr="00E53AA4" w:rsidRDefault="00D4340B" w:rsidP="00E53AA4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53A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53A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E53AA4">
        <w:rPr>
          <w:rFonts w:asciiTheme="minorHAnsi" w:hAnsiTheme="minorHAnsi" w:cstheme="minorHAnsi"/>
          <w:sz w:val="22"/>
          <w:szCs w:val="22"/>
        </w:rPr>
        <w:t>W przypadku większej liczby ofert należy dodać pkt 4, 5, 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74AC" w14:textId="7FB16EB4" w:rsidR="00D4340B" w:rsidRPr="00B739EB" w:rsidRDefault="00D4340B">
    <w:pPr>
      <w:pStyle w:val="Nagwek"/>
      <w:spacing w:after="120"/>
      <w:jc w:val="center"/>
      <w:rPr>
        <w:rFonts w:asciiTheme="minorHAnsi" w:hAnsiTheme="minorHAnsi" w:cstheme="minorHAnsi"/>
        <w:iCs/>
        <w:sz w:val="20"/>
        <w:szCs w:val="20"/>
      </w:rPr>
    </w:pPr>
    <w:r w:rsidRPr="00B739EB">
      <w:rPr>
        <w:rFonts w:asciiTheme="minorHAnsi" w:hAnsiTheme="minorHAnsi" w:cstheme="minorHAnsi"/>
        <w:iCs/>
        <w:sz w:val="20"/>
        <w:szCs w:val="20"/>
      </w:rPr>
      <w:t>Wniosek o przyznanie pomo</w:t>
    </w:r>
    <w:r w:rsidR="008E59EE">
      <w:rPr>
        <w:rFonts w:asciiTheme="minorHAnsi" w:hAnsiTheme="minorHAnsi" w:cstheme="minorHAnsi"/>
        <w:iCs/>
        <w:sz w:val="20"/>
        <w:szCs w:val="20"/>
      </w:rPr>
      <w:t>cy finansowej w ramach Modułu II</w:t>
    </w:r>
    <w:r w:rsidRPr="00B739EB">
      <w:rPr>
        <w:rFonts w:asciiTheme="minorHAnsi" w:hAnsiTheme="minorHAnsi" w:cstheme="minorHAnsi"/>
        <w:iCs/>
        <w:sz w:val="20"/>
        <w:szCs w:val="20"/>
      </w:rPr>
      <w:t xml:space="preserve"> programu „Pomoc </w:t>
    </w:r>
    <w:r w:rsidR="008E59EE">
      <w:rPr>
        <w:rFonts w:asciiTheme="minorHAnsi" w:hAnsiTheme="minorHAnsi" w:cstheme="minorHAnsi"/>
        <w:iCs/>
        <w:sz w:val="20"/>
        <w:szCs w:val="20"/>
      </w:rPr>
      <w:t>obywatelom Ukrainy z niepełnosprawnością</w:t>
    </w:r>
    <w:r w:rsidRPr="00B739EB">
      <w:rPr>
        <w:rFonts w:asciiTheme="minorHAnsi" w:hAnsiTheme="minorHAnsi" w:cstheme="minorHAnsi"/>
        <w:iCs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9D65" w14:textId="77777777" w:rsidR="00D4340B" w:rsidRDefault="00D434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AEB47" w14:textId="77777777" w:rsidR="00D4340B" w:rsidRDefault="00D4340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9322" w14:textId="77777777" w:rsidR="00A23B51" w:rsidRPr="00B739EB" w:rsidRDefault="00A23B51" w:rsidP="00A23B51">
    <w:pPr>
      <w:pStyle w:val="Nagwek"/>
      <w:spacing w:after="120"/>
      <w:jc w:val="center"/>
      <w:rPr>
        <w:rFonts w:asciiTheme="minorHAnsi" w:hAnsiTheme="minorHAnsi" w:cstheme="minorHAnsi"/>
        <w:iCs/>
        <w:sz w:val="20"/>
        <w:szCs w:val="20"/>
      </w:rPr>
    </w:pPr>
    <w:r w:rsidRPr="00B739EB">
      <w:rPr>
        <w:rFonts w:asciiTheme="minorHAnsi" w:hAnsiTheme="minorHAnsi" w:cstheme="minorHAnsi"/>
        <w:iCs/>
        <w:sz w:val="20"/>
        <w:szCs w:val="20"/>
      </w:rPr>
      <w:t>Wniosek o przyznanie pomocy finansowej w ramach Modułu IV programu „Pomoc osobom niepełnosprawnym poszkodowanym w wyniku żywiołu lub sytuacji kryzysowych wywołanych chorobami zakaźnymi”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CC77BE2"/>
    <w:multiLevelType w:val="hybridMultilevel"/>
    <w:tmpl w:val="B3D6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4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63"/>
  </w:num>
  <w:num w:numId="3">
    <w:abstractNumId w:val="3"/>
  </w:num>
  <w:num w:numId="4">
    <w:abstractNumId w:val="49"/>
  </w:num>
  <w:num w:numId="5">
    <w:abstractNumId w:val="46"/>
  </w:num>
  <w:num w:numId="6">
    <w:abstractNumId w:val="1"/>
  </w:num>
  <w:num w:numId="7">
    <w:abstractNumId w:val="34"/>
  </w:num>
  <w:num w:numId="8">
    <w:abstractNumId w:val="36"/>
  </w:num>
  <w:num w:numId="9">
    <w:abstractNumId w:val="59"/>
  </w:num>
  <w:num w:numId="10">
    <w:abstractNumId w:val="53"/>
  </w:num>
  <w:num w:numId="11">
    <w:abstractNumId w:val="32"/>
  </w:num>
  <w:num w:numId="12">
    <w:abstractNumId w:val="51"/>
  </w:num>
  <w:num w:numId="13">
    <w:abstractNumId w:val="17"/>
  </w:num>
  <w:num w:numId="14">
    <w:abstractNumId w:val="57"/>
  </w:num>
  <w:num w:numId="15">
    <w:abstractNumId w:val="16"/>
  </w:num>
  <w:num w:numId="16">
    <w:abstractNumId w:val="61"/>
  </w:num>
  <w:num w:numId="17">
    <w:abstractNumId w:val="5"/>
  </w:num>
  <w:num w:numId="18">
    <w:abstractNumId w:val="42"/>
  </w:num>
  <w:num w:numId="19">
    <w:abstractNumId w:val="45"/>
  </w:num>
  <w:num w:numId="20">
    <w:abstractNumId w:val="64"/>
  </w:num>
  <w:num w:numId="21">
    <w:abstractNumId w:val="7"/>
  </w:num>
  <w:num w:numId="22">
    <w:abstractNumId w:val="35"/>
  </w:num>
  <w:num w:numId="23">
    <w:abstractNumId w:val="43"/>
  </w:num>
  <w:num w:numId="24">
    <w:abstractNumId w:val="24"/>
  </w:num>
  <w:num w:numId="25">
    <w:abstractNumId w:val="65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40"/>
  </w:num>
  <w:num w:numId="31">
    <w:abstractNumId w:val="67"/>
  </w:num>
  <w:num w:numId="32">
    <w:abstractNumId w:val="62"/>
  </w:num>
  <w:num w:numId="33">
    <w:abstractNumId w:val="48"/>
  </w:num>
  <w:num w:numId="34">
    <w:abstractNumId w:val="54"/>
  </w:num>
  <w:num w:numId="35">
    <w:abstractNumId w:val="70"/>
  </w:num>
  <w:num w:numId="36">
    <w:abstractNumId w:val="44"/>
  </w:num>
  <w:num w:numId="37">
    <w:abstractNumId w:val="25"/>
  </w:num>
  <w:num w:numId="38">
    <w:abstractNumId w:val="56"/>
  </w:num>
  <w:num w:numId="39">
    <w:abstractNumId w:val="39"/>
  </w:num>
  <w:num w:numId="40">
    <w:abstractNumId w:val="37"/>
  </w:num>
  <w:num w:numId="41">
    <w:abstractNumId w:val="58"/>
  </w:num>
  <w:num w:numId="42">
    <w:abstractNumId w:val="22"/>
  </w:num>
  <w:num w:numId="43">
    <w:abstractNumId w:val="71"/>
  </w:num>
  <w:num w:numId="44">
    <w:abstractNumId w:val="15"/>
  </w:num>
  <w:num w:numId="45">
    <w:abstractNumId w:val="14"/>
  </w:num>
  <w:num w:numId="46">
    <w:abstractNumId w:val="69"/>
  </w:num>
  <w:num w:numId="47">
    <w:abstractNumId w:val="19"/>
  </w:num>
  <w:num w:numId="48">
    <w:abstractNumId w:val="4"/>
  </w:num>
  <w:num w:numId="49">
    <w:abstractNumId w:val="30"/>
  </w:num>
  <w:num w:numId="50">
    <w:abstractNumId w:val="60"/>
  </w:num>
  <w:num w:numId="51">
    <w:abstractNumId w:val="66"/>
  </w:num>
  <w:num w:numId="52">
    <w:abstractNumId w:val="38"/>
  </w:num>
  <w:num w:numId="53">
    <w:abstractNumId w:val="55"/>
  </w:num>
  <w:num w:numId="54">
    <w:abstractNumId w:val="6"/>
  </w:num>
  <w:num w:numId="55">
    <w:abstractNumId w:val="47"/>
  </w:num>
  <w:num w:numId="56">
    <w:abstractNumId w:val="23"/>
  </w:num>
  <w:num w:numId="57">
    <w:abstractNumId w:val="50"/>
  </w:num>
  <w:num w:numId="58">
    <w:abstractNumId w:val="68"/>
  </w:num>
  <w:num w:numId="59">
    <w:abstractNumId w:val="8"/>
  </w:num>
  <w:num w:numId="60">
    <w:abstractNumId w:val="11"/>
  </w:num>
  <w:num w:numId="61">
    <w:abstractNumId w:val="52"/>
  </w:num>
  <w:num w:numId="62">
    <w:abstractNumId w:val="10"/>
  </w:num>
  <w:num w:numId="63">
    <w:abstractNumId w:val="27"/>
  </w:num>
  <w:num w:numId="64">
    <w:abstractNumId w:val="72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1"/>
  </w:num>
  <w:num w:numId="72">
    <w:abstractNumId w:val="29"/>
  </w:num>
  <w:num w:numId="73">
    <w:abstractNumId w:val="3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5E04"/>
    <w:rsid w:val="00027876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27A0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B6C82"/>
    <w:rsid w:val="000C25CC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C37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C75A9"/>
    <w:rsid w:val="001D764A"/>
    <w:rsid w:val="001E4D07"/>
    <w:rsid w:val="001F49A8"/>
    <w:rsid w:val="001F4EE1"/>
    <w:rsid w:val="001F70C8"/>
    <w:rsid w:val="002002B1"/>
    <w:rsid w:val="00202AD5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4C13"/>
    <w:rsid w:val="002572CE"/>
    <w:rsid w:val="00265742"/>
    <w:rsid w:val="00266332"/>
    <w:rsid w:val="00270561"/>
    <w:rsid w:val="00287D01"/>
    <w:rsid w:val="00292AD3"/>
    <w:rsid w:val="00292C47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2F3A7D"/>
    <w:rsid w:val="002F5460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45A22"/>
    <w:rsid w:val="003508D0"/>
    <w:rsid w:val="00351870"/>
    <w:rsid w:val="00353FBC"/>
    <w:rsid w:val="003676F8"/>
    <w:rsid w:val="00371516"/>
    <w:rsid w:val="0038204D"/>
    <w:rsid w:val="0038482D"/>
    <w:rsid w:val="00387E8F"/>
    <w:rsid w:val="003A0AA2"/>
    <w:rsid w:val="003A1C0A"/>
    <w:rsid w:val="003A7CF3"/>
    <w:rsid w:val="003B48DF"/>
    <w:rsid w:val="003B68DC"/>
    <w:rsid w:val="003C035E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1608D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436E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01"/>
    <w:rsid w:val="005070F0"/>
    <w:rsid w:val="00515ACD"/>
    <w:rsid w:val="00515CD4"/>
    <w:rsid w:val="00516270"/>
    <w:rsid w:val="005234FF"/>
    <w:rsid w:val="0052371F"/>
    <w:rsid w:val="005237F0"/>
    <w:rsid w:val="005332F1"/>
    <w:rsid w:val="00534426"/>
    <w:rsid w:val="005422CD"/>
    <w:rsid w:val="00542D99"/>
    <w:rsid w:val="00545280"/>
    <w:rsid w:val="00546DEE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30C"/>
    <w:rsid w:val="005838A0"/>
    <w:rsid w:val="0059044E"/>
    <w:rsid w:val="00592BF0"/>
    <w:rsid w:val="005A3F94"/>
    <w:rsid w:val="005B3D3A"/>
    <w:rsid w:val="005B4445"/>
    <w:rsid w:val="005D12ED"/>
    <w:rsid w:val="005D52CD"/>
    <w:rsid w:val="005E09D8"/>
    <w:rsid w:val="005E4C06"/>
    <w:rsid w:val="005E5512"/>
    <w:rsid w:val="005F2DFE"/>
    <w:rsid w:val="005F70CD"/>
    <w:rsid w:val="00602712"/>
    <w:rsid w:val="00606E96"/>
    <w:rsid w:val="006151CC"/>
    <w:rsid w:val="00617B8B"/>
    <w:rsid w:val="006226AC"/>
    <w:rsid w:val="0062731B"/>
    <w:rsid w:val="006279FB"/>
    <w:rsid w:val="00633FB3"/>
    <w:rsid w:val="00634000"/>
    <w:rsid w:val="006443A3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A60A1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57A07"/>
    <w:rsid w:val="00760BE9"/>
    <w:rsid w:val="00776A9B"/>
    <w:rsid w:val="0079581E"/>
    <w:rsid w:val="007A01A3"/>
    <w:rsid w:val="007A35B5"/>
    <w:rsid w:val="007A64FF"/>
    <w:rsid w:val="007B7F39"/>
    <w:rsid w:val="007C0BE1"/>
    <w:rsid w:val="007C2E80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4B7C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16C1"/>
    <w:rsid w:val="00850167"/>
    <w:rsid w:val="00866193"/>
    <w:rsid w:val="00874FD7"/>
    <w:rsid w:val="00881942"/>
    <w:rsid w:val="00894D9E"/>
    <w:rsid w:val="008B0588"/>
    <w:rsid w:val="008C0DD2"/>
    <w:rsid w:val="008C39CF"/>
    <w:rsid w:val="008C5276"/>
    <w:rsid w:val="008C6298"/>
    <w:rsid w:val="008C64F8"/>
    <w:rsid w:val="008C6552"/>
    <w:rsid w:val="008D1850"/>
    <w:rsid w:val="008D1BC2"/>
    <w:rsid w:val="008E59EE"/>
    <w:rsid w:val="008E640D"/>
    <w:rsid w:val="008E66BE"/>
    <w:rsid w:val="008F09E6"/>
    <w:rsid w:val="008F68C9"/>
    <w:rsid w:val="009006CC"/>
    <w:rsid w:val="00913E67"/>
    <w:rsid w:val="00914B01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77DEC"/>
    <w:rsid w:val="00991941"/>
    <w:rsid w:val="009928EF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3B51"/>
    <w:rsid w:val="00A24328"/>
    <w:rsid w:val="00A41DA5"/>
    <w:rsid w:val="00A43ED4"/>
    <w:rsid w:val="00A45B62"/>
    <w:rsid w:val="00A46D99"/>
    <w:rsid w:val="00A4789B"/>
    <w:rsid w:val="00A62501"/>
    <w:rsid w:val="00A65D40"/>
    <w:rsid w:val="00A66EFC"/>
    <w:rsid w:val="00A8746C"/>
    <w:rsid w:val="00A93264"/>
    <w:rsid w:val="00A94D81"/>
    <w:rsid w:val="00AA1218"/>
    <w:rsid w:val="00AA1C80"/>
    <w:rsid w:val="00AA55A6"/>
    <w:rsid w:val="00AB4741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AF7DE0"/>
    <w:rsid w:val="00B04DF2"/>
    <w:rsid w:val="00B0697D"/>
    <w:rsid w:val="00B15C5B"/>
    <w:rsid w:val="00B17E6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2E30"/>
    <w:rsid w:val="00BA3406"/>
    <w:rsid w:val="00BA3AE8"/>
    <w:rsid w:val="00BB53F6"/>
    <w:rsid w:val="00BC0129"/>
    <w:rsid w:val="00BC292E"/>
    <w:rsid w:val="00BC7F2B"/>
    <w:rsid w:val="00BD2BDD"/>
    <w:rsid w:val="00BE34BE"/>
    <w:rsid w:val="00BF4C42"/>
    <w:rsid w:val="00C028DE"/>
    <w:rsid w:val="00C041D0"/>
    <w:rsid w:val="00C117FD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8D0"/>
    <w:rsid w:val="00C85ECE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05B93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76DAB"/>
    <w:rsid w:val="00D84F64"/>
    <w:rsid w:val="00D924BD"/>
    <w:rsid w:val="00D944EE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E7C92"/>
    <w:rsid w:val="00EF02F2"/>
    <w:rsid w:val="00EF41A8"/>
    <w:rsid w:val="00EF6A6E"/>
    <w:rsid w:val="00F0245E"/>
    <w:rsid w:val="00F21BFA"/>
    <w:rsid w:val="00F25A6A"/>
    <w:rsid w:val="00F34E6A"/>
    <w:rsid w:val="00F4062F"/>
    <w:rsid w:val="00F439E1"/>
    <w:rsid w:val="00F43CA8"/>
    <w:rsid w:val="00F60BE6"/>
    <w:rsid w:val="00F76F19"/>
    <w:rsid w:val="00F852A4"/>
    <w:rsid w:val="00F92B73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C217A"/>
    <w:rsid w:val="00FD2FC1"/>
    <w:rsid w:val="00FD7B49"/>
    <w:rsid w:val="00FE769F"/>
    <w:rsid w:val="00FF6B3F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1004-49C9-4F80-A5C1-CE0459C9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15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Katarzyna</cp:lastModifiedBy>
  <cp:revision>2</cp:revision>
  <cp:lastPrinted>2021-03-24T09:26:00Z</cp:lastPrinted>
  <dcterms:created xsi:type="dcterms:W3CDTF">2022-03-22T14:17:00Z</dcterms:created>
  <dcterms:modified xsi:type="dcterms:W3CDTF">2022-03-22T14:17:00Z</dcterms:modified>
</cp:coreProperties>
</file>