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B9" w:rsidRPr="000204D7" w:rsidRDefault="00953D21" w:rsidP="00AF0A26">
      <w:pPr>
        <w:spacing w:after="0"/>
        <w:rPr>
          <w:b/>
          <w:bCs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551232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227329</wp:posOffset>
                </wp:positionV>
                <wp:extent cx="2228850" cy="0"/>
                <wp:effectExtent l="0" t="0" r="19050" b="19050"/>
                <wp:wrapNone/>
                <wp:docPr id="17" name="Łącznik prosty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7" o:spid="_x0000_s1026" style="position:absolute;z-index:25155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.05pt,17.9pt" to="304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EC1CB2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-620395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172">
        <w:rPr>
          <w:b/>
          <w:bCs/>
          <w:sz w:val="28"/>
          <w:szCs w:val="28"/>
        </w:rPr>
        <w:t>Nr sprawy</w:t>
      </w:r>
      <w:r w:rsidR="00B371A5">
        <w:rPr>
          <w:b/>
          <w:bCs/>
          <w:sz w:val="28"/>
          <w:szCs w:val="28"/>
        </w:rPr>
        <w:t>/№ справи</w:t>
      </w:r>
      <w:r w:rsidR="00E200B9" w:rsidRPr="000204D7">
        <w:rPr>
          <w:b/>
          <w:bCs/>
          <w:sz w:val="28"/>
          <w:szCs w:val="28"/>
        </w:rPr>
        <w:t>:</w:t>
      </w:r>
    </w:p>
    <w:p w:rsidR="00B371A5" w:rsidRPr="004675EB" w:rsidRDefault="00953D21" w:rsidP="002D5F5C">
      <w:pPr>
        <w:spacing w:before="1200" w:after="360"/>
        <w:ind w:left="4678" w:right="-85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17792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739774</wp:posOffset>
                </wp:positionV>
                <wp:extent cx="3152775" cy="0"/>
                <wp:effectExtent l="0" t="0" r="9525" b="19050"/>
                <wp:wrapNone/>
                <wp:docPr id="12" name="Łącznik prosty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2" o:spid="_x0000_s1026" style="position:absolute;flip:y;z-index:25161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.35pt,58.25pt" to="482.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" strokecolor="black [3213]" strokeweight="1pt">
                <v:stroke dashstyle="1 1" joinstyle="miter"/>
                <o:lock v:ext="edit" shapetype="f"/>
              </v:line>
            </w:pict>
          </mc:Fallback>
        </mc:AlternateContent>
      </w:r>
      <w:r w:rsidR="00C26717" w:rsidRPr="004675EB">
        <w:rPr>
          <w:sz w:val="20"/>
          <w:szCs w:val="20"/>
        </w:rPr>
        <w:t>(</w:t>
      </w:r>
      <w:r w:rsidR="00E200B9" w:rsidRPr="004675EB">
        <w:rPr>
          <w:sz w:val="20"/>
          <w:szCs w:val="20"/>
        </w:rPr>
        <w:t xml:space="preserve">pieczątka </w:t>
      </w:r>
      <w:r w:rsidR="003D0726" w:rsidRPr="004675EB">
        <w:rPr>
          <w:sz w:val="20"/>
          <w:szCs w:val="20"/>
        </w:rPr>
        <w:t>jednostki organizacyjnej</w:t>
      </w:r>
      <w:r w:rsidR="00E3768C" w:rsidRPr="004675EB">
        <w:rPr>
          <w:sz w:val="20"/>
          <w:szCs w:val="20"/>
        </w:rPr>
        <w:t>,</w:t>
      </w:r>
      <w:r w:rsidR="00E200B9" w:rsidRPr="004675EB">
        <w:rPr>
          <w:sz w:val="20"/>
          <w:szCs w:val="20"/>
        </w:rPr>
        <w:t xml:space="preserve"> pieczątka i podpis </w:t>
      </w:r>
      <w:r w:rsidR="004675EB">
        <w:rPr>
          <w:sz w:val="20"/>
          <w:szCs w:val="20"/>
        </w:rPr>
        <w:br/>
      </w:r>
      <w:r w:rsidR="00E200B9" w:rsidRPr="004675EB">
        <w:rPr>
          <w:sz w:val="20"/>
          <w:szCs w:val="20"/>
        </w:rPr>
        <w:t>przyjmujące</w:t>
      </w:r>
      <w:r w:rsidR="00AF0A26" w:rsidRPr="004675EB">
        <w:rPr>
          <w:sz w:val="20"/>
          <w:szCs w:val="20"/>
        </w:rPr>
        <w:t>go</w:t>
      </w:r>
      <w:r w:rsidR="00E200B9" w:rsidRPr="004675EB">
        <w:rPr>
          <w:sz w:val="20"/>
          <w:szCs w:val="20"/>
        </w:rPr>
        <w:t xml:space="preserve"> </w:t>
      </w:r>
      <w:r w:rsidR="00A14172" w:rsidRPr="004675EB">
        <w:rPr>
          <w:sz w:val="20"/>
          <w:szCs w:val="20"/>
        </w:rPr>
        <w:t>oświadczenie</w:t>
      </w:r>
      <w:r w:rsidR="00E3768C" w:rsidRPr="004675EB">
        <w:rPr>
          <w:sz w:val="20"/>
          <w:szCs w:val="20"/>
        </w:rPr>
        <w:t>,</w:t>
      </w:r>
      <w:r w:rsidR="00E200B9" w:rsidRPr="004675EB">
        <w:rPr>
          <w:sz w:val="20"/>
          <w:szCs w:val="20"/>
        </w:rPr>
        <w:t xml:space="preserve"> data przyjęcia/wpływu</w:t>
      </w:r>
      <w:r w:rsidR="00B371A5" w:rsidRPr="004675EB">
        <w:rPr>
          <w:sz w:val="20"/>
          <w:szCs w:val="20"/>
        </w:rPr>
        <w:br/>
      </w:r>
      <w:r w:rsidR="00490DEA" w:rsidRPr="004675EB">
        <w:rPr>
          <w:sz w:val="20"/>
          <w:szCs w:val="20"/>
        </w:rPr>
        <w:t>/</w:t>
      </w:r>
      <w:r w:rsidR="00B371A5" w:rsidRPr="004675EB">
        <w:rPr>
          <w:sz w:val="20"/>
          <w:szCs w:val="20"/>
        </w:rPr>
        <w:t xml:space="preserve">штамп організаційного підрозділу, штамп і підпис особи, </w:t>
      </w:r>
      <w:r w:rsidR="00490DEA" w:rsidRPr="004675EB">
        <w:rPr>
          <w:sz w:val="20"/>
          <w:szCs w:val="20"/>
        </w:rPr>
        <w:br/>
      </w:r>
      <w:r w:rsidR="00B371A5" w:rsidRPr="004675EB">
        <w:rPr>
          <w:sz w:val="20"/>
          <w:szCs w:val="20"/>
        </w:rPr>
        <w:t>яка приймає заяву, дата прийняття/надходження</w:t>
      </w:r>
      <w:r w:rsidR="00C26717" w:rsidRPr="004675EB">
        <w:rPr>
          <w:sz w:val="20"/>
          <w:szCs w:val="20"/>
        </w:rPr>
        <w:t>)</w:t>
      </w:r>
    </w:p>
    <w:p w:rsidR="000477B4" w:rsidRPr="00231406" w:rsidRDefault="00A14172" w:rsidP="00155414">
      <w:pPr>
        <w:pStyle w:val="Nagwek1"/>
        <w:spacing w:before="120" w:after="240"/>
        <w:ind w:left="-567" w:right="-425"/>
        <w:jc w:val="center"/>
        <w:rPr>
          <w:color w:val="002060"/>
          <w:sz w:val="28"/>
          <w:szCs w:val="28"/>
        </w:rPr>
      </w:pPr>
      <w:r w:rsidRPr="00231406">
        <w:rPr>
          <w:color w:val="002060"/>
          <w:sz w:val="28"/>
          <w:szCs w:val="28"/>
        </w:rPr>
        <w:t>OŚWIADCZENIE</w:t>
      </w:r>
      <w:r w:rsidR="00156474" w:rsidRPr="00231406">
        <w:rPr>
          <w:color w:val="002060"/>
          <w:sz w:val="28"/>
          <w:szCs w:val="28"/>
        </w:rPr>
        <w:t xml:space="preserve"> </w:t>
      </w:r>
      <w:r w:rsidR="00AF0A26" w:rsidRPr="00231406">
        <w:rPr>
          <w:color w:val="002060"/>
          <w:sz w:val="28"/>
          <w:szCs w:val="28"/>
        </w:rPr>
        <w:t xml:space="preserve">DOTYCZĄCE NIEPEŁNOSPRAWNOŚCI </w:t>
      </w:r>
      <w:r w:rsidR="00C73594" w:rsidRPr="00231406">
        <w:rPr>
          <w:color w:val="002060"/>
          <w:sz w:val="28"/>
          <w:szCs w:val="28"/>
        </w:rPr>
        <w:t xml:space="preserve">- </w:t>
      </w:r>
      <w:r w:rsidRPr="00231406">
        <w:rPr>
          <w:color w:val="002060"/>
          <w:sz w:val="28"/>
          <w:szCs w:val="28"/>
        </w:rPr>
        <w:t>Modułu II programu</w:t>
      </w:r>
      <w:r w:rsidR="00155414">
        <w:rPr>
          <w:color w:val="002060"/>
          <w:sz w:val="28"/>
          <w:szCs w:val="28"/>
        </w:rPr>
        <w:t xml:space="preserve"> </w:t>
      </w:r>
      <w:r w:rsidR="00155414">
        <w:rPr>
          <w:color w:val="002060"/>
          <w:sz w:val="28"/>
          <w:szCs w:val="28"/>
        </w:rPr>
        <w:br/>
      </w:r>
      <w:r w:rsidRPr="00231406">
        <w:rPr>
          <w:color w:val="002060"/>
          <w:sz w:val="28"/>
          <w:szCs w:val="28"/>
        </w:rPr>
        <w:t>„Pomoc obywatelom Ukrainy z niepełnosprawnością”</w:t>
      </w:r>
      <w:r w:rsidR="00B371A5">
        <w:rPr>
          <w:color w:val="002060"/>
          <w:sz w:val="28"/>
          <w:szCs w:val="28"/>
        </w:rPr>
        <w:t>/</w:t>
      </w:r>
      <w:r w:rsidR="00B371A5" w:rsidRPr="00B371A5">
        <w:rPr>
          <w:color w:val="002060"/>
          <w:sz w:val="28"/>
          <w:szCs w:val="28"/>
        </w:rPr>
        <w:t xml:space="preserve">ЗАЯВА ПРО ІНВАЛІДНІСТЬ </w:t>
      </w:r>
      <w:r w:rsidR="00155414">
        <w:rPr>
          <w:color w:val="002060"/>
          <w:sz w:val="28"/>
          <w:szCs w:val="28"/>
        </w:rPr>
        <w:br/>
        <w:t>-</w:t>
      </w:r>
      <w:r w:rsidR="00B371A5" w:rsidRPr="00B371A5">
        <w:rPr>
          <w:color w:val="002060"/>
          <w:sz w:val="28"/>
          <w:szCs w:val="28"/>
        </w:rPr>
        <w:t xml:space="preserve"> ІІ модуль програми «Допомога громадянам України з інвалідністю»</w:t>
      </w:r>
    </w:p>
    <w:p w:rsidR="00E200B9" w:rsidRPr="004675EB" w:rsidRDefault="00495B2B" w:rsidP="00CB0F14">
      <w:pPr>
        <w:spacing w:before="60" w:after="60"/>
        <w:ind w:left="-284" w:right="-286"/>
      </w:pPr>
      <w:r w:rsidRPr="004675EB">
        <w:rPr>
          <w:b/>
          <w:bCs/>
          <w:color w:val="C00000"/>
        </w:rPr>
        <w:t>Uwaga!</w:t>
      </w:r>
      <w:r w:rsidR="00D67365">
        <w:rPr>
          <w:b/>
          <w:bCs/>
          <w:color w:val="C00000"/>
        </w:rPr>
        <w:t xml:space="preserve"> </w:t>
      </w:r>
      <w:r w:rsidR="00F15087" w:rsidRPr="004675EB">
        <w:t>W imieniu i na rzecz niepełnoletnich lub ubezwłasnowolnionych osób niepełnosprawnych (zwanych dalej „podopiecznymi”) występują opiekunowie tych osób.</w:t>
      </w:r>
      <w:r w:rsidR="004675EB" w:rsidRPr="004675EB">
        <w:t xml:space="preserve"> </w:t>
      </w:r>
      <w:r w:rsidR="00A14172" w:rsidRPr="004675EB">
        <w:t>Należy wypełnić wszystkie rubryki poprzez wpisanie odpowiednich informacji lub podkreślenie właściwej odpowiedzi (o ile z treści poleceń zawartych w oświadczeniu nie wynika inaczej)</w:t>
      </w:r>
      <w:r w:rsidR="002D5F5C">
        <w:t>.</w:t>
      </w:r>
      <w:r w:rsidR="00D67365">
        <w:br/>
      </w:r>
      <w:r w:rsidR="00D67365" w:rsidRPr="00155414">
        <w:rPr>
          <w:b/>
          <w:bCs/>
          <w:color w:val="C00000"/>
        </w:rPr>
        <w:t>Увага!</w:t>
      </w:r>
      <w:r w:rsidR="00D67365">
        <w:rPr>
          <w:b/>
          <w:bCs/>
          <w:color w:val="C00000"/>
        </w:rPr>
        <w:t xml:space="preserve"> </w:t>
      </w:r>
      <w:r w:rsidR="00B371A5" w:rsidRPr="004675EB">
        <w:t>Від імені та в інтересах неповнолітніх або недієздатних осіб з інвалідністю (які звуться далі</w:t>
      </w:r>
      <w:r w:rsidR="00155414">
        <w:t xml:space="preserve"> </w:t>
      </w:r>
      <w:r w:rsidR="00B371A5" w:rsidRPr="004675EB">
        <w:t>«підопічними») виступають опікуни цих осіб.</w:t>
      </w:r>
      <w:r w:rsidR="004675EB" w:rsidRPr="004675EB">
        <w:t xml:space="preserve"> </w:t>
      </w:r>
      <w:r w:rsidR="00B371A5" w:rsidRPr="004675EB">
        <w:t>Треба заповнити всі рубрики через вказання відповідної інформації або підкреслення правильної відповіді (хіба що текст заяви передбачає інакше).</w:t>
      </w:r>
    </w:p>
    <w:p w:rsidR="00E3768C" w:rsidRPr="00155414" w:rsidRDefault="00E200B9" w:rsidP="00CB0F14">
      <w:pPr>
        <w:spacing w:before="60" w:after="60"/>
        <w:ind w:left="-284" w:right="-286"/>
        <w:rPr>
          <w:b/>
          <w:bCs/>
        </w:rPr>
      </w:pPr>
      <w:r w:rsidRPr="004675EB">
        <w:rPr>
          <w:b/>
          <w:bCs/>
          <w:color w:val="C00000"/>
        </w:rPr>
        <w:t>Uwaga!</w:t>
      </w:r>
      <w:r w:rsidR="00155414" w:rsidRPr="004675EB">
        <w:rPr>
          <w:b/>
          <w:bCs/>
          <w:color w:val="C00000"/>
        </w:rPr>
        <w:t xml:space="preserve"> </w:t>
      </w:r>
      <w:r w:rsidR="00A14172" w:rsidRPr="004675EB">
        <w:rPr>
          <w:b/>
          <w:bCs/>
        </w:rPr>
        <w:t xml:space="preserve">W związku ze zbieraniem danych osobowych </w:t>
      </w:r>
      <w:r w:rsidR="003D0726" w:rsidRPr="004675EB">
        <w:rPr>
          <w:b/>
          <w:bCs/>
        </w:rPr>
        <w:t>jednostka organizacyjna przyjmująca oświadczenie</w:t>
      </w:r>
      <w:r w:rsidR="00A14172" w:rsidRPr="004675EB">
        <w:rPr>
          <w:b/>
          <w:bCs/>
        </w:rPr>
        <w:t xml:space="preserve"> </w:t>
      </w:r>
      <w:r w:rsidR="003D0726" w:rsidRPr="004675EB">
        <w:rPr>
          <w:b/>
          <w:bCs/>
        </w:rPr>
        <w:t xml:space="preserve">musi </w:t>
      </w:r>
      <w:r w:rsidR="00A14172" w:rsidRPr="004675EB">
        <w:rPr>
          <w:b/>
          <w:bCs/>
        </w:rPr>
        <w:t>zrealizować obowiązek informacyjny</w:t>
      </w:r>
      <w:r w:rsidR="00D67365">
        <w:rPr>
          <w:b/>
          <w:bCs/>
        </w:rPr>
        <w:t>.</w:t>
      </w:r>
      <w:r w:rsidR="00D67365">
        <w:rPr>
          <w:b/>
          <w:bCs/>
        </w:rPr>
        <w:br/>
      </w:r>
      <w:r w:rsidR="00D67365" w:rsidRPr="004675EB">
        <w:rPr>
          <w:b/>
          <w:bCs/>
          <w:color w:val="C00000"/>
        </w:rPr>
        <w:t xml:space="preserve">Увага! </w:t>
      </w:r>
      <w:r w:rsidR="00B371A5" w:rsidRPr="002D5F5C">
        <w:rPr>
          <w:b/>
          <w:bCs/>
        </w:rPr>
        <w:t>У</w:t>
      </w:r>
      <w:r w:rsidR="00B371A5" w:rsidRPr="004675EB">
        <w:rPr>
          <w:b/>
          <w:bCs/>
        </w:rPr>
        <w:t xml:space="preserve"> зв’язку зі збором персональних даних організаційний підрозділ, який приймає заяву, мусить вказати обов’язкову інформацію щодо опрацювання персональних даних.</w:t>
      </w:r>
      <w:r w:rsidR="00E3768C" w:rsidRPr="004675EB">
        <w:rPr>
          <w:b/>
          <w:bCs/>
          <w:sz w:val="20"/>
          <w:szCs w:val="20"/>
        </w:rPr>
        <w:t xml:space="preserve"> </w:t>
      </w:r>
    </w:p>
    <w:p w:rsidR="00F15087" w:rsidRPr="00CB0F14" w:rsidRDefault="009527FA" w:rsidP="00CB0F14">
      <w:pPr>
        <w:pStyle w:val="Nagwek3"/>
      </w:pPr>
      <w:r w:rsidRPr="00CB0F14">
        <w:t>Oświadczenie składam</w:t>
      </w:r>
      <w:r w:rsidR="00B371A5" w:rsidRPr="00CB0F14">
        <w:t>/Я роблю заяву</w:t>
      </w:r>
      <w:r w:rsidRPr="00CB0F14">
        <w:t>:</w:t>
      </w:r>
    </w:p>
    <w:p w:rsidR="000477B4" w:rsidRPr="00B371A5" w:rsidRDefault="00D55822" w:rsidP="00CB0F14">
      <w:pPr>
        <w:pStyle w:val="Akapitzlist"/>
        <w:numPr>
          <w:ilvl w:val="0"/>
          <w:numId w:val="21"/>
        </w:numPr>
        <w:spacing w:before="60" w:after="60"/>
        <w:ind w:left="284" w:hanging="283"/>
        <w:contextualSpacing w:val="0"/>
      </w:pPr>
      <w:r w:rsidRPr="00B371A5">
        <w:t>we własnym imieniu</w:t>
      </w:r>
      <w:r w:rsidR="00B371A5" w:rsidRPr="00B371A5">
        <w:t>/від свого імені</w:t>
      </w:r>
    </w:p>
    <w:p w:rsidR="00160715" w:rsidRPr="00B371A5" w:rsidRDefault="00160715" w:rsidP="00CB0F14">
      <w:pPr>
        <w:spacing w:before="60" w:after="60"/>
        <w:ind w:left="284"/>
      </w:pPr>
      <w:r w:rsidRPr="00B371A5">
        <w:t>i/lub</w:t>
      </w:r>
      <w:r w:rsidR="00B371A5">
        <w:t xml:space="preserve"> </w:t>
      </w:r>
      <w:r w:rsidR="00B371A5" w:rsidRPr="00B371A5">
        <w:t>/та/або</w:t>
      </w:r>
    </w:p>
    <w:p w:rsidR="00160715" w:rsidRPr="00B371A5" w:rsidRDefault="00290F8E" w:rsidP="00CB0F14">
      <w:pPr>
        <w:pStyle w:val="Akapitzlist"/>
        <w:numPr>
          <w:ilvl w:val="0"/>
          <w:numId w:val="21"/>
        </w:numPr>
        <w:spacing w:before="60" w:after="60"/>
        <w:ind w:left="284" w:hanging="283"/>
        <w:contextualSpacing w:val="0"/>
      </w:pPr>
      <w:r w:rsidRPr="00B371A5">
        <w:t xml:space="preserve">w imieniu </w:t>
      </w:r>
      <w:r w:rsidR="00D55822" w:rsidRPr="00B371A5">
        <w:t>podopiecznego</w:t>
      </w:r>
      <w:r w:rsidR="00B371A5" w:rsidRPr="00B371A5">
        <w:t>/від імені підопічного</w:t>
      </w:r>
      <w:r w:rsidR="00310BBB" w:rsidRPr="00B371A5">
        <w:t>.</w:t>
      </w:r>
    </w:p>
    <w:p w:rsidR="00204548" w:rsidRPr="00B371A5" w:rsidRDefault="00204548" w:rsidP="00CB0F14">
      <w:pPr>
        <w:pStyle w:val="Nagwek3"/>
      </w:pPr>
      <w:r w:rsidRPr="00B371A5">
        <w:t xml:space="preserve">Informacje o </w:t>
      </w:r>
      <w:r w:rsidR="00290F8E" w:rsidRPr="00B371A5">
        <w:t>osobie składającej oświadczenie</w:t>
      </w:r>
      <w:r w:rsidR="00B371A5" w:rsidRPr="00B371A5">
        <w:t>/Дані особи, яка подає заяву</w:t>
      </w:r>
      <w:r w:rsidR="00EE63CE" w:rsidRPr="00B371A5">
        <w:t>:</w:t>
      </w:r>
    </w:p>
    <w:p w:rsidR="00700C71" w:rsidRPr="00B371A5" w:rsidRDefault="00953D21" w:rsidP="00CB0F14">
      <w:pPr>
        <w:spacing w:before="60" w:after="60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59526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220979</wp:posOffset>
                </wp:positionV>
                <wp:extent cx="2882900" cy="0"/>
                <wp:effectExtent l="0" t="0" r="12700" b="19050"/>
                <wp:wrapNone/>
                <wp:docPr id="16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6" o:spid="_x0000_s1026" style="position:absolute;z-index:25159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25pt,17.4pt" to="27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700C71" w:rsidRPr="00B371A5">
        <w:t>Imię</w:t>
      </w:r>
      <w:r w:rsidR="00B371A5">
        <w:t>/</w:t>
      </w:r>
      <w:r w:rsidR="00B371A5" w:rsidRPr="00B371A5">
        <w:t>Ім’я</w:t>
      </w:r>
      <w:r w:rsidR="00700C71" w:rsidRPr="00B371A5">
        <w:t>:</w:t>
      </w:r>
    </w:p>
    <w:p w:rsidR="00700C71" w:rsidRPr="00B371A5" w:rsidRDefault="00953D21" w:rsidP="00CB0F14">
      <w:pPr>
        <w:spacing w:before="60" w:after="60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0550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170179</wp:posOffset>
                </wp:positionV>
                <wp:extent cx="2590800" cy="0"/>
                <wp:effectExtent l="0" t="0" r="0" b="19050"/>
                <wp:wrapNone/>
                <wp:docPr id="18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8" o:spid="_x0000_s1026" style="position:absolute;z-index:25160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3.25pt,13.4pt" to="297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700C71" w:rsidRPr="00B371A5">
        <w:t>Nazwisko</w:t>
      </w:r>
      <w:r w:rsidR="00B371A5">
        <w:t>/</w:t>
      </w:r>
      <w:r w:rsidR="00B371A5" w:rsidRPr="00B371A5">
        <w:t>Прізвище</w:t>
      </w:r>
      <w:r w:rsidR="00700C71" w:rsidRPr="00B371A5">
        <w:t>:</w:t>
      </w:r>
    </w:p>
    <w:p w:rsidR="0083551F" w:rsidRPr="00B371A5" w:rsidRDefault="00953D21" w:rsidP="00CB0F14">
      <w:pPr>
        <w:spacing w:before="60" w:after="60"/>
      </w:pPr>
      <w:bookmarkStart w:id="1" w:name="_Hlk95203806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375919</wp:posOffset>
                </wp:positionV>
                <wp:extent cx="1231900" cy="0"/>
                <wp:effectExtent l="0" t="0" r="25400" b="19050"/>
                <wp:wrapNone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0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25pt,29.6pt" to="341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83551F" w:rsidRPr="00B371A5">
        <w:t>Data urodzenia (zgodnie ze schematem dzień/miesiąc/rok)</w:t>
      </w:r>
      <w:r w:rsidR="0043187D">
        <w:br/>
        <w:t>/</w:t>
      </w:r>
      <w:r w:rsidR="0043187D" w:rsidRPr="00231406">
        <w:rPr>
          <w:sz w:val="24"/>
          <w:szCs w:val="24"/>
        </w:rPr>
        <w:t>Дата народження (за схемою день/місяць/рік)</w:t>
      </w:r>
      <w:r w:rsidR="0083551F" w:rsidRPr="00B371A5">
        <w:t>:</w:t>
      </w:r>
    </w:p>
    <w:p w:rsidR="0083551F" w:rsidRPr="00B371A5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367029</wp:posOffset>
                </wp:positionV>
                <wp:extent cx="1231900" cy="0"/>
                <wp:effectExtent l="0" t="0" r="25400" b="19050"/>
                <wp:wrapNone/>
                <wp:docPr id="23" name="Łącznik prosty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3" o:spid="_x0000_s1026" style="position:absolute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9.1pt,28.9pt" to="356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83551F" w:rsidRPr="00B371A5">
        <w:t>Data przybycia do Polski (zgodnie ze schematem dzień/miesiąc/rok)</w:t>
      </w:r>
      <w:r w:rsidR="0043187D">
        <w:br/>
        <w:t>/</w:t>
      </w:r>
      <w:r w:rsidR="0043187D" w:rsidRPr="0043187D">
        <w:t>Дата прибуття до Польщі (за схемою день/місяць/рік)</w:t>
      </w:r>
      <w:r w:rsidR="0083551F" w:rsidRPr="00B371A5">
        <w:t>:</w:t>
      </w:r>
    </w:p>
    <w:bookmarkEnd w:id="1"/>
    <w:p w:rsidR="00700C71" w:rsidRPr="00B371A5" w:rsidRDefault="00953D21" w:rsidP="00CB0F14">
      <w:pPr>
        <w:spacing w:before="60" w:after="60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1574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191134</wp:posOffset>
                </wp:positionV>
                <wp:extent cx="2260600" cy="0"/>
                <wp:effectExtent l="0" t="0" r="25400" b="19050"/>
                <wp:wrapNone/>
                <wp:docPr id="19" name="Łącznik prosty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9" o:spid="_x0000_s1026" style="position:absolute;z-index:25161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3.15pt,15.05pt" to="391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700C71" w:rsidRPr="00B371A5">
        <w:t>PESEL (11 cyfr</w:t>
      </w:r>
      <w:r w:rsidR="00290F8E" w:rsidRPr="00B371A5">
        <w:t>, o ile dotyczy</w:t>
      </w:r>
      <w:r w:rsidR="00700C71" w:rsidRPr="00B371A5">
        <w:t>)</w:t>
      </w:r>
      <w:r w:rsidR="0043187D">
        <w:t>/</w:t>
      </w:r>
      <w:r w:rsidR="0043187D" w:rsidRPr="0043187D">
        <w:t>(11 цифр, якщо є)</w:t>
      </w:r>
      <w:r w:rsidR="00700C71" w:rsidRPr="00B371A5">
        <w:t>:</w:t>
      </w:r>
    </w:p>
    <w:p w:rsidR="003C69D7" w:rsidRPr="00B371A5" w:rsidRDefault="00953D21" w:rsidP="00CB0F14">
      <w:pPr>
        <w:spacing w:before="60" w:after="60"/>
      </w:pPr>
      <w:bookmarkStart w:id="2" w:name="_Hlk101863319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191769</wp:posOffset>
                </wp:positionV>
                <wp:extent cx="2228850" cy="0"/>
                <wp:effectExtent l="0" t="0" r="19050" b="1905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3.55pt,15.1pt" to="499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3C69D7" w:rsidRPr="00B371A5">
        <w:t>Rodzaj dokumentu tożsamości</w:t>
      </w:r>
      <w:r w:rsidR="0043187D">
        <w:t>/</w:t>
      </w:r>
      <w:r w:rsidR="0043187D" w:rsidRPr="00231406">
        <w:rPr>
          <w:sz w:val="24"/>
          <w:szCs w:val="24"/>
        </w:rPr>
        <w:t>Тип документа, що посвідчує особу</w:t>
      </w:r>
      <w:r w:rsidR="003C69D7" w:rsidRPr="00B371A5">
        <w:t>:</w:t>
      </w:r>
      <w:r w:rsidR="003C69D7" w:rsidRPr="00B371A5">
        <w:rPr>
          <w:noProof/>
        </w:rPr>
        <w:t xml:space="preserve"> </w:t>
      </w:r>
    </w:p>
    <w:p w:rsidR="00700C71" w:rsidRPr="00B371A5" w:rsidRDefault="00953D21" w:rsidP="00E80A79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190499</wp:posOffset>
                </wp:positionV>
                <wp:extent cx="1289685" cy="0"/>
                <wp:effectExtent l="0" t="0" r="5715" b="19050"/>
                <wp:wrapNone/>
                <wp:docPr id="24" name="Łącznik prosty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4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76.35pt,15pt" to="477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700C71" w:rsidRPr="00B371A5">
        <w:t xml:space="preserve">Seria/numer </w:t>
      </w:r>
      <w:r w:rsidR="00290F8E" w:rsidRPr="00B371A5">
        <w:t>dokumentu tożsamości</w:t>
      </w:r>
      <w:r w:rsidR="0043187D">
        <w:t>/</w:t>
      </w:r>
      <w:r w:rsidR="0043187D" w:rsidRPr="0043187D">
        <w:t>Серія/номер документа, що посвідчує особу</w:t>
      </w:r>
      <w:r w:rsidR="00700C71" w:rsidRPr="00B371A5">
        <w:t>:</w:t>
      </w:r>
    </w:p>
    <w:bookmarkEnd w:id="2"/>
    <w:p w:rsidR="00700C71" w:rsidRPr="00B371A5" w:rsidRDefault="00953D21" w:rsidP="00CB0F14">
      <w:pPr>
        <w:spacing w:before="60" w:after="60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175259</wp:posOffset>
                </wp:positionV>
                <wp:extent cx="2260600" cy="0"/>
                <wp:effectExtent l="0" t="0" r="25400" b="19050"/>
                <wp:wrapNone/>
                <wp:docPr id="26" name="Łącznik prosty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6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2.6pt,13.8pt" to="460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700C71" w:rsidRPr="00B371A5">
        <w:t>Numer telefonu kontaktowego</w:t>
      </w:r>
      <w:r w:rsidR="0043187D">
        <w:t>/</w:t>
      </w:r>
      <w:r w:rsidR="0043187D" w:rsidRPr="0043187D">
        <w:t>Номер контактного телефону</w:t>
      </w:r>
      <w:r w:rsidR="00700C71" w:rsidRPr="00B371A5">
        <w:t>:</w:t>
      </w:r>
    </w:p>
    <w:p w:rsidR="00700C71" w:rsidRPr="00B371A5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184149</wp:posOffset>
                </wp:positionV>
                <wp:extent cx="2489200" cy="0"/>
                <wp:effectExtent l="0" t="0" r="25400" b="19050"/>
                <wp:wrapNone/>
                <wp:docPr id="27" name="Łącznik prosty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7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3.65pt,14.5pt" to="48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700C71" w:rsidRPr="00B371A5">
        <w:t>Adres e-mail (o ile dotyczy)</w:t>
      </w:r>
      <w:r w:rsidR="0043187D">
        <w:t>/</w:t>
      </w:r>
      <w:r w:rsidR="0043187D" w:rsidRPr="0043187D">
        <w:t>Адреса електронної пошти (якщо є)</w:t>
      </w:r>
      <w:r w:rsidR="00700C71" w:rsidRPr="00B371A5">
        <w:t>:</w:t>
      </w:r>
    </w:p>
    <w:p w:rsidR="00700C71" w:rsidRPr="00B371A5" w:rsidRDefault="00324707" w:rsidP="00CB0F14">
      <w:pPr>
        <w:pStyle w:val="Nagwek4"/>
      </w:pPr>
      <w:bookmarkStart w:id="3" w:name="_Hlk95199757"/>
      <w:r w:rsidRPr="00B371A5">
        <w:lastRenderedPageBreak/>
        <w:t xml:space="preserve">STAN PRAWNY </w:t>
      </w:r>
      <w:r w:rsidR="003C69D7" w:rsidRPr="00B371A5">
        <w:t xml:space="preserve">OSOBY SKŁADAJĄCEJ OŚWIADCZENIE </w:t>
      </w:r>
      <w:r w:rsidR="00C26717" w:rsidRPr="00B371A5">
        <w:t>(</w:t>
      </w:r>
      <w:r w:rsidR="00700C71" w:rsidRPr="00B371A5">
        <w:t>o</w:t>
      </w:r>
      <w:r w:rsidRPr="00B371A5">
        <w:t> </w:t>
      </w:r>
      <w:r w:rsidR="00700C71" w:rsidRPr="00B371A5">
        <w:t>ile</w:t>
      </w:r>
      <w:r w:rsidRPr="00B371A5">
        <w:t> </w:t>
      </w:r>
      <w:r w:rsidR="00700C71" w:rsidRPr="00B371A5">
        <w:t>dotyczy</w:t>
      </w:r>
      <w:r w:rsidR="00C26717" w:rsidRPr="00B371A5">
        <w:t>)</w:t>
      </w:r>
      <w:r w:rsidR="00454AC6">
        <w:br/>
      </w:r>
      <w:r w:rsidR="00454AC6" w:rsidRPr="00454AC6">
        <w:t>ЮРИДИЧНИЙ СТАТУС ОСОБИ, ЯКА ПОДАЄ ЗАЯВУ (якщо застосовується)</w:t>
      </w:r>
      <w:r w:rsidR="00C26717" w:rsidRPr="00B371A5">
        <w:t>:</w:t>
      </w:r>
    </w:p>
    <w:p w:rsidR="003C69D7" w:rsidRPr="00B371A5" w:rsidRDefault="00B13FC3" w:rsidP="003F6FED">
      <w:pPr>
        <w:spacing w:after="60"/>
      </w:pPr>
      <w:bookmarkStart w:id="4" w:name="_Hlk95147473"/>
      <w:r w:rsidRPr="00B371A5">
        <w:t>posiadam (należy pokreślić jedną odpowiedź z dwóch możliwych)</w:t>
      </w:r>
      <w:r w:rsidR="00454AC6">
        <w:t>/</w:t>
      </w:r>
      <w:r w:rsidR="00454AC6" w:rsidRPr="00454AC6">
        <w:t>я маю (треба підкреслити одну відповідь із двох можливих)</w:t>
      </w:r>
      <w:r w:rsidR="003C69D7" w:rsidRPr="00B371A5">
        <w:t>:</w:t>
      </w:r>
    </w:p>
    <w:p w:rsidR="003C69D7" w:rsidRPr="00B371A5" w:rsidRDefault="003C69D7" w:rsidP="00CB0F14">
      <w:pPr>
        <w:pStyle w:val="Akapitzlist"/>
        <w:numPr>
          <w:ilvl w:val="0"/>
          <w:numId w:val="25"/>
        </w:numPr>
        <w:spacing w:before="60" w:after="60"/>
        <w:ind w:left="284" w:hanging="284"/>
        <w:contextualSpacing w:val="0"/>
      </w:pPr>
      <w:bookmarkStart w:id="5" w:name="_Hlk103083490"/>
      <w:r w:rsidRPr="00B371A5">
        <w:t xml:space="preserve">I </w:t>
      </w:r>
      <w:r w:rsidR="00700C71" w:rsidRPr="00B371A5">
        <w:t xml:space="preserve">stopień </w:t>
      </w:r>
      <w:bookmarkEnd w:id="3"/>
      <w:r w:rsidRPr="00B371A5">
        <w:t>niepełnosprawności</w:t>
      </w:r>
      <w:r w:rsidR="00E229DA" w:rsidRPr="00B371A5">
        <w:t xml:space="preserve"> </w:t>
      </w:r>
      <w:r w:rsidR="00B13FC3" w:rsidRPr="00B371A5">
        <w:t>w ramach ukraińskiego systemu orzekania o niepełnosprawności</w:t>
      </w:r>
      <w:r w:rsidR="00CB0F14">
        <w:br/>
      </w:r>
      <w:r w:rsidR="00454AC6">
        <w:t>/І групу інвалідності згідно з українською системою встановлення груп інвалідності</w:t>
      </w:r>
      <w:r w:rsidR="00616EB9" w:rsidRPr="00B371A5">
        <w:t>;</w:t>
      </w:r>
    </w:p>
    <w:p w:rsidR="00495B2B" w:rsidRPr="00B371A5" w:rsidRDefault="003C69D7" w:rsidP="00CB0F14">
      <w:pPr>
        <w:pStyle w:val="Akapitzlist"/>
        <w:numPr>
          <w:ilvl w:val="0"/>
          <w:numId w:val="25"/>
        </w:numPr>
        <w:spacing w:before="60" w:after="60"/>
        <w:ind w:left="284" w:hanging="283"/>
        <w:contextualSpacing w:val="0"/>
      </w:pPr>
      <w:r w:rsidRPr="00B371A5">
        <w:t>II stopień niepełnosprawności</w:t>
      </w:r>
      <w:bookmarkEnd w:id="4"/>
      <w:r w:rsidR="00B13FC3" w:rsidRPr="00B371A5">
        <w:t xml:space="preserve"> w ramach ukraińskiego systemu orzekania o niepełnosprawności</w:t>
      </w:r>
      <w:bookmarkEnd w:id="5"/>
      <w:r w:rsidR="00CB0F14">
        <w:br/>
      </w:r>
      <w:r w:rsidR="00454AC6">
        <w:t>/</w:t>
      </w:r>
      <w:r w:rsidR="00454AC6" w:rsidRPr="00231406">
        <w:rPr>
          <w:sz w:val="24"/>
          <w:szCs w:val="24"/>
        </w:rPr>
        <w:t>ІІ групу інвалідності згідно з українською системою встановлення груп інвалідності</w:t>
      </w:r>
      <w:r w:rsidR="00616EB9" w:rsidRPr="00B371A5">
        <w:t>.</w:t>
      </w:r>
    </w:p>
    <w:p w:rsidR="00DD5B33" w:rsidRPr="00CB0F14" w:rsidRDefault="00204548" w:rsidP="00E80A79">
      <w:pPr>
        <w:pStyle w:val="Nagwek3"/>
      </w:pPr>
      <w:r w:rsidRPr="00CB0F14">
        <w:t xml:space="preserve">Informacje o </w:t>
      </w:r>
      <w:r w:rsidR="00373364" w:rsidRPr="00CB0F14">
        <w:t>podopiecznym</w:t>
      </w:r>
      <w:r w:rsidR="00FC23A1" w:rsidRPr="00CB0F14">
        <w:t xml:space="preserve"> (o ile dotyczy)</w:t>
      </w:r>
      <w:r w:rsidR="00454AC6" w:rsidRPr="00CB0F14">
        <w:t>/</w:t>
      </w:r>
      <w:r w:rsidR="00E80A79">
        <w:rPr>
          <w:lang w:val="uk-UA"/>
        </w:rPr>
        <w:t xml:space="preserve">Дані </w:t>
      </w:r>
      <w:r w:rsidR="00454AC6" w:rsidRPr="00CB0F14">
        <w:t>підопічного (якщо застосовується)</w:t>
      </w:r>
      <w:r w:rsidR="00495B2B" w:rsidRPr="00CB0F14">
        <w:t>:</w:t>
      </w:r>
    </w:p>
    <w:p w:rsidR="00C82519" w:rsidRPr="007B2194" w:rsidRDefault="00953D21" w:rsidP="005441CF">
      <w:pPr>
        <w:spacing w:after="60"/>
      </w:pPr>
      <w:bookmarkStart w:id="6" w:name="_Hlk95202020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56352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177164</wp:posOffset>
                </wp:positionV>
                <wp:extent cx="2908300" cy="0"/>
                <wp:effectExtent l="0" t="0" r="25400" b="19050"/>
                <wp:wrapNone/>
                <wp:docPr id="29" name="Łącznik prosty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08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9" o:spid="_x0000_s1026" style="position:absolute;z-index:25156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.85pt,13.95pt" to="273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C82519" w:rsidRPr="007B2194">
        <w:t>Imię</w:t>
      </w:r>
      <w:r w:rsidR="00454AC6" w:rsidRPr="007B2194">
        <w:t>/Ім’я</w:t>
      </w:r>
      <w:r w:rsidR="00C82519" w:rsidRPr="007B2194">
        <w:t>:</w:t>
      </w:r>
    </w:p>
    <w:p w:rsidR="00C82519" w:rsidRPr="007B2194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57478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172719</wp:posOffset>
                </wp:positionV>
                <wp:extent cx="2603500" cy="0"/>
                <wp:effectExtent l="0" t="0" r="25400" b="1905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0" o:spid="_x0000_s1026" style="position:absolute;z-index:25157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pt,13.6pt" to="29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C82519" w:rsidRPr="007B2194">
        <w:t>Nazwisko</w:t>
      </w:r>
      <w:r w:rsidR="00454AC6" w:rsidRPr="007B2194">
        <w:t>/Прізвище</w:t>
      </w:r>
      <w:r w:rsidR="00C82519" w:rsidRPr="007B2194">
        <w:t>:</w:t>
      </w:r>
    </w:p>
    <w:p w:rsidR="0083551F" w:rsidRPr="007B2194" w:rsidRDefault="00953D21" w:rsidP="00CB0F14">
      <w:pPr>
        <w:spacing w:before="60" w:after="60"/>
      </w:pPr>
      <w:bookmarkStart w:id="7" w:name="_Hlk95208891"/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3862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367664</wp:posOffset>
                </wp:positionV>
                <wp:extent cx="1231900" cy="0"/>
                <wp:effectExtent l="0" t="0" r="25400" b="1905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1" o:spid="_x0000_s1026" style="position:absolute;z-index:251738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4.7pt,28.95pt" to="321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83551F" w:rsidRPr="007B2194">
        <w:t>Data urodzenia (zgodnie ze schematem dzień/miesiąc/rok)</w:t>
      </w:r>
      <w:r w:rsidR="00454AC6" w:rsidRPr="007B2194">
        <w:br/>
      </w:r>
      <w:r w:rsidR="007B2194">
        <w:t>/</w:t>
      </w:r>
      <w:r w:rsidR="00454AC6" w:rsidRPr="007B2194">
        <w:t>Дата народження (за схемою день/місяць/рік)</w:t>
      </w:r>
      <w:r w:rsidR="0083551F" w:rsidRPr="007B2194">
        <w:t>:</w:t>
      </w:r>
    </w:p>
    <w:bookmarkEnd w:id="7"/>
    <w:p w:rsidR="0083551F" w:rsidRPr="007B2194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115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164464</wp:posOffset>
                </wp:positionV>
                <wp:extent cx="660400" cy="0"/>
                <wp:effectExtent l="0" t="0" r="25400" b="19050"/>
                <wp:wrapNone/>
                <wp:docPr id="33" name="Łącznik prosty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3" o:spid="_x0000_s1026" style="position:absolute;z-index:251761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6.15pt,12.95pt" to="41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83551F" w:rsidRPr="007B2194">
        <w:t>Pełnoletni (należy wpisać TAK lub NIE)</w:t>
      </w:r>
      <w:r w:rsidR="00B54260" w:rsidRPr="007B2194">
        <w:t>/Повнолітній (треба написати ТАК або НІ)</w:t>
      </w:r>
      <w:r w:rsidR="0083551F" w:rsidRPr="007B2194">
        <w:t>:</w:t>
      </w:r>
    </w:p>
    <w:p w:rsidR="0083551F" w:rsidRPr="007B2194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49888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359409</wp:posOffset>
                </wp:positionV>
                <wp:extent cx="1231900" cy="0"/>
                <wp:effectExtent l="0" t="0" r="25400" b="19050"/>
                <wp:wrapNone/>
                <wp:docPr id="36" name="Łącznik prosty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6" o:spid="_x0000_s1026" style="position:absolute;z-index:251749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65pt,28.3pt" to="355.6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83551F" w:rsidRPr="007B2194">
        <w:t>Data przybycia do Polski (zgodnie ze schematem dzień/miesiąc/rok)</w:t>
      </w:r>
      <w:r w:rsidR="00B54260" w:rsidRPr="007B2194">
        <w:br/>
      </w:r>
      <w:r w:rsidR="00490DEA" w:rsidRPr="007B2194">
        <w:t>/</w:t>
      </w:r>
      <w:r w:rsidR="00B54260" w:rsidRPr="007B2194">
        <w:t>Дата прибуття до Польщі (за схемою день/місяць/рік)</w:t>
      </w:r>
      <w:r w:rsidR="0083551F" w:rsidRPr="007B2194">
        <w:t>:</w:t>
      </w:r>
    </w:p>
    <w:p w:rsidR="00C82519" w:rsidRPr="007B2194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58604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184149</wp:posOffset>
                </wp:positionV>
                <wp:extent cx="2260600" cy="0"/>
                <wp:effectExtent l="0" t="0" r="25400" b="19050"/>
                <wp:wrapNone/>
                <wp:docPr id="31" name="Łącznik prosty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1" o:spid="_x0000_s1026" style="position:absolute;z-index:251586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3.25pt,14.5pt" to="391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134FE8" w:rsidRPr="007B2194">
        <w:rPr>
          <w:noProof/>
        </w:rPr>
        <w:t>PESEL (11 cyfr, o ile dotyczy)</w:t>
      </w:r>
      <w:r w:rsidR="00B54260" w:rsidRPr="007B2194">
        <w:rPr>
          <w:noProof/>
        </w:rPr>
        <w:t>/(11 цифр, якщо є)</w:t>
      </w:r>
      <w:r w:rsidR="00134FE8" w:rsidRPr="007B2194">
        <w:rPr>
          <w:noProof/>
        </w:rPr>
        <w:t>:</w:t>
      </w:r>
    </w:p>
    <w:p w:rsidR="00134FE8" w:rsidRPr="007B2194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192404</wp:posOffset>
                </wp:positionV>
                <wp:extent cx="2228850" cy="0"/>
                <wp:effectExtent l="0" t="0" r="19050" b="19050"/>
                <wp:wrapNone/>
                <wp:docPr id="34" name="Łącznik prosty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4" o:spid="_x0000_s1026" style="position:absolute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9.3pt,15.15pt" to="484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134FE8" w:rsidRPr="007B2194">
        <w:t>Rodzaj dokumentu tożsamości</w:t>
      </w:r>
      <w:r w:rsidR="00490DEA" w:rsidRPr="007B2194">
        <w:t>/Тип документа, що посвідчує особу</w:t>
      </w:r>
      <w:r w:rsidR="00134FE8" w:rsidRPr="007B2194">
        <w:t>:</w:t>
      </w:r>
      <w:r w:rsidR="00134FE8" w:rsidRPr="007B2194">
        <w:rPr>
          <w:noProof/>
        </w:rPr>
        <w:t xml:space="preserve"> </w:t>
      </w:r>
    </w:p>
    <w:p w:rsidR="00134FE8" w:rsidRPr="007B2194" w:rsidRDefault="00953D21" w:rsidP="00CB0F14">
      <w:pPr>
        <w:spacing w:before="60" w:after="60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6320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189864</wp:posOffset>
                </wp:positionV>
                <wp:extent cx="1289685" cy="0"/>
                <wp:effectExtent l="0" t="0" r="5715" b="1905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z-index:251763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3.5pt,14.95pt" to="505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134FE8" w:rsidRPr="007B2194">
        <w:t>Seria/numer dokumentu tożsamości</w:t>
      </w:r>
      <w:r w:rsidR="00490DEA" w:rsidRPr="007B2194">
        <w:t>/Серія/номер документа, що посвідчує Вашу особу</w:t>
      </w:r>
      <w:r w:rsidR="00134FE8" w:rsidRPr="007B2194">
        <w:t>:</w:t>
      </w:r>
      <w:r w:rsidR="00134FE8" w:rsidRPr="007B2194">
        <w:tab/>
      </w:r>
    </w:p>
    <w:bookmarkEnd w:id="6"/>
    <w:p w:rsidR="00424D13" w:rsidRPr="00231406" w:rsidRDefault="00324707" w:rsidP="00CB0F14">
      <w:pPr>
        <w:pStyle w:val="Nagwek4"/>
      </w:pPr>
      <w:r w:rsidRPr="00CB0F14">
        <w:t>STAN PRAWNY PODOPIECZNEGO</w:t>
      </w:r>
      <w:r w:rsidR="00DA322B" w:rsidRPr="00CB0F14">
        <w:t>/ПРАВОВИЙ СТАТУС ПІДОПІЧНОГО</w:t>
      </w:r>
      <w:r w:rsidRPr="00231406">
        <w:t>:</w:t>
      </w:r>
    </w:p>
    <w:p w:rsidR="00134FE8" w:rsidRPr="003832BD" w:rsidRDefault="00FC23A1" w:rsidP="003F6FED">
      <w:pPr>
        <w:spacing w:after="60"/>
      </w:pPr>
      <w:bookmarkStart w:id="8" w:name="_Hlk102048577"/>
      <w:r w:rsidRPr="003832BD">
        <w:t>R</w:t>
      </w:r>
      <w:r w:rsidR="00B13FC3" w:rsidRPr="003832BD">
        <w:t xml:space="preserve">eprezentowany przeze mnie </w:t>
      </w:r>
      <w:r w:rsidR="002357CE" w:rsidRPr="003832BD">
        <w:t>p</w:t>
      </w:r>
      <w:r w:rsidR="00B13FC3" w:rsidRPr="003832BD">
        <w:t>odopieczny posiada</w:t>
      </w:r>
      <w:r w:rsidR="00134FE8" w:rsidRPr="003832BD">
        <w:t xml:space="preserve"> (należy pokreślić jedną odpowiedź </w:t>
      </w:r>
      <w:r w:rsidR="00B13FC3" w:rsidRPr="003832BD">
        <w:br/>
      </w:r>
      <w:r w:rsidR="00134FE8" w:rsidRPr="003832BD">
        <w:t xml:space="preserve">z </w:t>
      </w:r>
      <w:r w:rsidR="00005BB7" w:rsidRPr="003832BD">
        <w:t xml:space="preserve">dwóch </w:t>
      </w:r>
      <w:r w:rsidR="00134FE8" w:rsidRPr="003832BD">
        <w:t>możliwych)</w:t>
      </w:r>
      <w:bookmarkEnd w:id="8"/>
      <w:r w:rsidR="00DA322B" w:rsidRPr="003832BD">
        <w:t xml:space="preserve">/Підопічний, від імені якого я дію, має (треба підкреслити одну відповідь </w:t>
      </w:r>
      <w:r w:rsidR="007F72BE">
        <w:br/>
      </w:r>
      <w:r w:rsidR="00DA322B" w:rsidRPr="003832BD">
        <w:t>із двох можливих)</w:t>
      </w:r>
      <w:r w:rsidR="00134FE8" w:rsidRPr="003832BD">
        <w:t>:</w:t>
      </w:r>
    </w:p>
    <w:p w:rsidR="00134FE8" w:rsidRPr="003832BD" w:rsidRDefault="00134FE8" w:rsidP="00E80A79">
      <w:pPr>
        <w:pStyle w:val="Akapitzlist"/>
        <w:numPr>
          <w:ilvl w:val="0"/>
          <w:numId w:val="43"/>
        </w:numPr>
        <w:spacing w:before="120" w:after="60"/>
        <w:ind w:left="284" w:hanging="284"/>
        <w:contextualSpacing w:val="0"/>
      </w:pPr>
      <w:r w:rsidRPr="003832BD">
        <w:t>I stopień niepełnosprawności</w:t>
      </w:r>
      <w:r w:rsidR="00E229DA" w:rsidRPr="003832BD">
        <w:t xml:space="preserve"> </w:t>
      </w:r>
      <w:r w:rsidR="004578CF" w:rsidRPr="003832BD">
        <w:t>lub</w:t>
      </w:r>
      <w:r w:rsidR="009F7226" w:rsidRPr="003832BD">
        <w:t xml:space="preserve"> </w:t>
      </w:r>
      <w:r w:rsidR="00616EB9" w:rsidRPr="003832BD">
        <w:t>„</w:t>
      </w:r>
      <w:r w:rsidR="00E229DA" w:rsidRPr="003832BD">
        <w:t xml:space="preserve">dziecko </w:t>
      </w:r>
      <w:r w:rsidR="00616EB9" w:rsidRPr="003832BD">
        <w:t xml:space="preserve">z niepełnosprawnością podgrupy A” </w:t>
      </w:r>
      <w:r w:rsidR="00616EB9" w:rsidRPr="003832BD">
        <w:br/>
      </w:r>
      <w:r w:rsidR="00E229DA" w:rsidRPr="003832BD">
        <w:t>wg ukraińskiego systemu orzekania o niepełnosprawności</w:t>
      </w:r>
      <w:r w:rsidR="00DA322B" w:rsidRPr="003832BD">
        <w:t xml:space="preserve">/І групу інвалідності або </w:t>
      </w:r>
      <w:r w:rsidR="00E80A79">
        <w:rPr>
          <w:lang w:val="ru-RU"/>
        </w:rPr>
        <w:t>«</w:t>
      </w:r>
      <w:r w:rsidR="00DA322B" w:rsidRPr="003832BD">
        <w:t>д</w:t>
      </w:r>
      <w:r w:rsidR="00E80A79">
        <w:t xml:space="preserve">итина </w:t>
      </w:r>
      <w:r w:rsidR="007F72BE">
        <w:br/>
      </w:r>
      <w:r w:rsidR="00E80A79">
        <w:t>з інвалідністю підгрупи А</w:t>
      </w:r>
      <w:r w:rsidR="00E80A79">
        <w:rPr>
          <w:lang w:val="ru-RU"/>
        </w:rPr>
        <w:t>»</w:t>
      </w:r>
      <w:r w:rsidR="00DA322B" w:rsidRPr="003832BD">
        <w:t xml:space="preserve"> за українською системою встановлення груп інвалідності</w:t>
      </w:r>
      <w:r w:rsidR="00616EB9" w:rsidRPr="003832BD">
        <w:t>;</w:t>
      </w:r>
    </w:p>
    <w:p w:rsidR="00EC1CB2" w:rsidRPr="00231406" w:rsidRDefault="00134FE8" w:rsidP="000B7576">
      <w:pPr>
        <w:pStyle w:val="Akapitzlist"/>
        <w:numPr>
          <w:ilvl w:val="0"/>
          <w:numId w:val="43"/>
        </w:numPr>
        <w:spacing w:before="120" w:after="60"/>
        <w:ind w:left="284" w:hanging="284"/>
        <w:contextualSpacing w:val="0"/>
        <w:rPr>
          <w:sz w:val="24"/>
          <w:szCs w:val="24"/>
        </w:rPr>
      </w:pPr>
      <w:r w:rsidRPr="003832BD">
        <w:t>II stopień niepełnosprawności</w:t>
      </w:r>
      <w:r w:rsidR="009F7226" w:rsidRPr="003832BD">
        <w:t xml:space="preserve"> </w:t>
      </w:r>
      <w:r w:rsidR="004578CF" w:rsidRPr="003832BD">
        <w:t xml:space="preserve">lub </w:t>
      </w:r>
      <w:r w:rsidR="00DA322B" w:rsidRPr="003832BD">
        <w:t>«</w:t>
      </w:r>
      <w:r w:rsidR="009F7226" w:rsidRPr="003832BD">
        <w:t xml:space="preserve">dziecko </w:t>
      </w:r>
      <w:r w:rsidR="00EB53AC" w:rsidRPr="003832BD">
        <w:t>z niepełnosprawnością</w:t>
      </w:r>
      <w:r w:rsidR="00DA322B" w:rsidRPr="003832BD">
        <w:t>»</w:t>
      </w:r>
      <w:r w:rsidR="009F7226" w:rsidRPr="003832BD">
        <w:t xml:space="preserve"> wg ukraińskiego systemu orzekania o niepełnosprawności</w:t>
      </w:r>
      <w:r w:rsidR="00DA322B" w:rsidRPr="003832BD">
        <w:t xml:space="preserve">/ІІ групу інвалідності або «дитина з інвалідністю» </w:t>
      </w:r>
      <w:r w:rsidR="003832BD">
        <w:br/>
      </w:r>
      <w:r w:rsidR="00DA322B" w:rsidRPr="003832BD">
        <w:t>за українською системою встановлення груп інвалідності</w:t>
      </w:r>
      <w:r w:rsidR="00515E9C" w:rsidRPr="003832BD">
        <w:t>.</w:t>
      </w:r>
    </w:p>
    <w:p w:rsidR="00D126F8" w:rsidRPr="00231406" w:rsidRDefault="00D126F8" w:rsidP="00CB0F14">
      <w:pPr>
        <w:pStyle w:val="Nagwek3"/>
      </w:pPr>
      <w:r w:rsidRPr="00231406">
        <w:t>Oświadcz</w:t>
      </w:r>
      <w:r w:rsidR="00134FE8" w:rsidRPr="00231406">
        <w:t>eni</w:t>
      </w:r>
      <w:r w:rsidR="008914B8">
        <w:t>e</w:t>
      </w:r>
      <w:r w:rsidR="00DA322B">
        <w:t>/</w:t>
      </w:r>
      <w:r w:rsidR="00DA322B" w:rsidRPr="00DA322B">
        <w:t>Заява</w:t>
      </w:r>
      <w:r w:rsidR="00134FE8" w:rsidRPr="00231406">
        <w:t>:</w:t>
      </w:r>
    </w:p>
    <w:p w:rsidR="00F16DCF" w:rsidRPr="00E80A79" w:rsidRDefault="003D0726" w:rsidP="005441CF">
      <w:pPr>
        <w:spacing w:after="60" w:line="240" w:lineRule="auto"/>
        <w:rPr>
          <w:lang w:val="ru-RU"/>
        </w:rPr>
      </w:pPr>
      <w:r w:rsidRPr="003832BD">
        <w:t>Oświadczam, że</w:t>
      </w:r>
      <w:r w:rsidR="00EC1CB2" w:rsidRPr="003832BD">
        <w:t xml:space="preserve"> </w:t>
      </w:r>
      <w:r w:rsidR="00D126F8" w:rsidRPr="003832BD">
        <w:t xml:space="preserve">podane przeze mnie </w:t>
      </w:r>
      <w:r w:rsidR="000F2F16" w:rsidRPr="003832BD">
        <w:t xml:space="preserve">informacje </w:t>
      </w:r>
      <w:r w:rsidR="00D126F8" w:rsidRPr="003832BD">
        <w:t>są zgodne z prawdą oraz przyjmuję do</w:t>
      </w:r>
      <w:r w:rsidR="00E470BF" w:rsidRPr="003832BD">
        <w:t xml:space="preserve"> </w:t>
      </w:r>
      <w:r w:rsidR="00D126F8" w:rsidRPr="003832BD">
        <w:t>wiadomości, że</w:t>
      </w:r>
      <w:r w:rsidR="00E470BF" w:rsidRPr="003832BD">
        <w:t> </w:t>
      </w:r>
      <w:r w:rsidR="00D126F8" w:rsidRPr="003832BD">
        <w:t>podanie informacji niezgodnych z prawdą, eliminuje</w:t>
      </w:r>
      <w:r w:rsidR="00134FE8" w:rsidRPr="003832BD">
        <w:t xml:space="preserve"> możliwość rozpatrywania udzielenia wsparcia w ramach Modułu II programu „Pomoc obywatelom Ukrainy z niepełnosprawnością”</w:t>
      </w:r>
      <w:r w:rsidR="00DA322B" w:rsidRPr="003832BD">
        <w:t xml:space="preserve">/Я заявляю, </w:t>
      </w:r>
      <w:r w:rsidR="00CB0F14">
        <w:br/>
      </w:r>
      <w:r w:rsidR="00DA322B" w:rsidRPr="003832BD">
        <w:t>що надані мною дані є правдивими, і приймаю до відомості, що надання фальшивих даних виключає можливість розгляду заяви про призначення підтримки в межах ІІ модуля програми «Допомога громадянам України з інвалідністю»</w:t>
      </w:r>
    </w:p>
    <w:p w:rsidR="00F15087" w:rsidRPr="003832BD" w:rsidRDefault="00953D21" w:rsidP="00CB0F14">
      <w:pPr>
        <w:spacing w:before="120" w:after="6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386079</wp:posOffset>
                </wp:positionV>
                <wp:extent cx="1231900" cy="0"/>
                <wp:effectExtent l="0" t="0" r="25400" b="19050"/>
                <wp:wrapNone/>
                <wp:docPr id="62" name="Łącznik prosty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2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1pt,30.4pt" to="344.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0F2F16" w:rsidRPr="003832BD">
        <w:t xml:space="preserve">Data podpisania </w:t>
      </w:r>
      <w:r w:rsidR="00F15087" w:rsidRPr="003832BD">
        <w:t>oświadczenia</w:t>
      </w:r>
      <w:r w:rsidR="00EB7C2B" w:rsidRPr="003832BD">
        <w:t xml:space="preserve"> (</w:t>
      </w:r>
      <w:r w:rsidR="000F2F16" w:rsidRPr="003832BD">
        <w:t>zgodnie ze schematem dzień/miesiąc/rok</w:t>
      </w:r>
      <w:r w:rsidR="00EB7C2B" w:rsidRPr="003832BD">
        <w:t>)</w:t>
      </w:r>
      <w:r w:rsidR="00DA322B" w:rsidRPr="003832BD">
        <w:br/>
      </w:r>
      <w:r w:rsidR="007B2194" w:rsidRPr="003832BD">
        <w:t>/</w:t>
      </w:r>
      <w:r w:rsidR="00DA322B" w:rsidRPr="003832BD">
        <w:t>Дата підписання заяви (за схемою день/місяць/рік)</w:t>
      </w:r>
      <w:r w:rsidR="000F2F16" w:rsidRPr="003832BD">
        <w:t>:</w:t>
      </w:r>
      <w:r w:rsidR="000E15A2" w:rsidRPr="003832BD">
        <w:t xml:space="preserve"> </w:t>
      </w:r>
    </w:p>
    <w:p w:rsidR="00F15087" w:rsidRDefault="00953D21" w:rsidP="003F6FED">
      <w:pPr>
        <w:spacing w:before="120" w:after="0" w:line="24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223519</wp:posOffset>
                </wp:positionV>
                <wp:extent cx="1625600" cy="0"/>
                <wp:effectExtent l="0" t="0" r="12700" b="19050"/>
                <wp:wrapNone/>
                <wp:docPr id="22" name="Łącznik prosty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22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2.6pt,17.6pt" to="270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0F2F16" w:rsidRPr="003832BD">
        <w:t>Miejscowość</w:t>
      </w:r>
      <w:r w:rsidR="00DA322B" w:rsidRPr="003832BD">
        <w:t>/Населений пункт</w:t>
      </w:r>
      <w:r w:rsidR="000F2F16" w:rsidRPr="003832BD">
        <w:t>:</w:t>
      </w:r>
      <w:r w:rsidR="000E15A2" w:rsidRPr="003832BD">
        <w:t xml:space="preserve"> </w:t>
      </w:r>
    </w:p>
    <w:p w:rsidR="00357D2D" w:rsidRPr="007B2194" w:rsidRDefault="00953D21" w:rsidP="004E47A0">
      <w:pPr>
        <w:spacing w:before="720" w:after="0" w:line="240" w:lineRule="auto"/>
        <w:ind w:right="5103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461009</wp:posOffset>
                </wp:positionV>
                <wp:extent cx="2276475" cy="0"/>
                <wp:effectExtent l="0" t="0" r="9525" b="19050"/>
                <wp:wrapNone/>
                <wp:docPr id="63" name="Łącznik prosty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63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36.3pt" to="179.1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" strokecolor="windowText" strokeweight="1pt">
                <v:stroke dashstyle="1 1" joinstyle="miter"/>
                <o:lock v:ext="edit" shapetype="f"/>
              </v:line>
            </w:pict>
          </mc:Fallback>
        </mc:AlternateContent>
      </w:r>
      <w:r w:rsidR="00F15087" w:rsidRPr="007B2194">
        <w:rPr>
          <w:sz w:val="20"/>
          <w:szCs w:val="20"/>
        </w:rPr>
        <w:t>(podpis osoby składającej oświadczenie</w:t>
      </w:r>
      <w:r w:rsidR="00630E07" w:rsidRPr="007B2194">
        <w:rPr>
          <w:sz w:val="20"/>
          <w:szCs w:val="20"/>
        </w:rPr>
        <w:br/>
      </w:r>
      <w:r w:rsidR="00DA322B" w:rsidRPr="007B2194">
        <w:rPr>
          <w:sz w:val="20"/>
          <w:szCs w:val="20"/>
        </w:rPr>
        <w:t>/</w:t>
      </w:r>
      <w:r w:rsidR="00630E07" w:rsidRPr="007B2194">
        <w:rPr>
          <w:sz w:val="20"/>
          <w:szCs w:val="20"/>
        </w:rPr>
        <w:t>підпис особи, яка подає заяву</w:t>
      </w:r>
      <w:r w:rsidR="00F15087" w:rsidRPr="007B2194">
        <w:rPr>
          <w:sz w:val="20"/>
          <w:szCs w:val="20"/>
        </w:rPr>
        <w:t>)</w:t>
      </w:r>
    </w:p>
    <w:sectPr w:rsidR="00357D2D" w:rsidRPr="007B2194" w:rsidSect="000B7576">
      <w:headerReference w:type="default" r:id="rId11"/>
      <w:footerReference w:type="default" r:id="rId12"/>
      <w:type w:val="continuous"/>
      <w:pgSz w:w="11906" w:h="16838"/>
      <w:pgMar w:top="1701" w:right="1418" w:bottom="567" w:left="1418" w:header="426" w:footer="1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36" w:rsidRDefault="00700836">
      <w:pPr>
        <w:spacing w:after="0" w:line="240" w:lineRule="auto"/>
      </w:pPr>
      <w:r>
        <w:separator/>
      </w:r>
    </w:p>
  </w:endnote>
  <w:endnote w:type="continuationSeparator" w:id="0">
    <w:p w:rsidR="00700836" w:rsidRDefault="0070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450410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729E" w:rsidRPr="00CB0F14" w:rsidRDefault="009A7A02" w:rsidP="00375B8A">
            <w:pPr>
              <w:pStyle w:val="Stopka"/>
              <w:jc w:val="right"/>
              <w:rPr>
                <w:sz w:val="20"/>
                <w:szCs w:val="20"/>
              </w:rPr>
            </w:pPr>
            <w:r w:rsidRPr="00CB0F14">
              <w:rPr>
                <w:sz w:val="20"/>
                <w:szCs w:val="20"/>
              </w:rPr>
              <w:t>S</w:t>
            </w:r>
            <w:r w:rsidR="0014729E" w:rsidRPr="00CB0F14">
              <w:rPr>
                <w:sz w:val="20"/>
                <w:szCs w:val="20"/>
              </w:rPr>
              <w:t>trona</w:t>
            </w:r>
            <w:r w:rsidR="00630E07" w:rsidRPr="00CB0F14">
              <w:rPr>
                <w:sz w:val="20"/>
                <w:szCs w:val="20"/>
              </w:rPr>
              <w:t>/Сторінка</w:t>
            </w:r>
            <w:r w:rsidR="0014729E" w:rsidRPr="00CB0F14">
              <w:rPr>
                <w:sz w:val="20"/>
                <w:szCs w:val="20"/>
              </w:rPr>
              <w:t xml:space="preserve"> </w:t>
            </w:r>
            <w:r w:rsidR="00D202A6" w:rsidRPr="00CB0F14">
              <w:rPr>
                <w:sz w:val="20"/>
                <w:szCs w:val="20"/>
              </w:rPr>
              <w:fldChar w:fldCharType="begin"/>
            </w:r>
            <w:r w:rsidR="0014729E" w:rsidRPr="00CB0F14">
              <w:rPr>
                <w:sz w:val="20"/>
                <w:szCs w:val="20"/>
              </w:rPr>
              <w:instrText>PAGE</w:instrText>
            </w:r>
            <w:r w:rsidR="00D202A6" w:rsidRPr="00CB0F14">
              <w:rPr>
                <w:sz w:val="20"/>
                <w:szCs w:val="20"/>
              </w:rPr>
              <w:fldChar w:fldCharType="separate"/>
            </w:r>
            <w:r w:rsidR="00953D21">
              <w:rPr>
                <w:noProof/>
                <w:sz w:val="20"/>
                <w:szCs w:val="20"/>
              </w:rPr>
              <w:t>2</w:t>
            </w:r>
            <w:r w:rsidR="00D202A6" w:rsidRPr="00CB0F14">
              <w:rPr>
                <w:sz w:val="20"/>
                <w:szCs w:val="20"/>
              </w:rPr>
              <w:fldChar w:fldCharType="end"/>
            </w:r>
            <w:r w:rsidR="0014729E" w:rsidRPr="00CB0F14">
              <w:rPr>
                <w:sz w:val="20"/>
                <w:szCs w:val="20"/>
              </w:rPr>
              <w:t xml:space="preserve"> z</w:t>
            </w:r>
            <w:r w:rsidR="00630E07" w:rsidRPr="00CB0F14">
              <w:rPr>
                <w:sz w:val="20"/>
                <w:szCs w:val="20"/>
              </w:rPr>
              <w:t>/із</w:t>
            </w:r>
            <w:r w:rsidR="0014729E" w:rsidRPr="00CB0F14">
              <w:rPr>
                <w:sz w:val="20"/>
                <w:szCs w:val="20"/>
              </w:rPr>
              <w:t xml:space="preserve"> </w:t>
            </w:r>
            <w:r w:rsidR="00D202A6" w:rsidRPr="00CB0F14">
              <w:rPr>
                <w:sz w:val="20"/>
                <w:szCs w:val="20"/>
              </w:rPr>
              <w:fldChar w:fldCharType="begin"/>
            </w:r>
            <w:r w:rsidR="0014729E" w:rsidRPr="00CB0F14">
              <w:rPr>
                <w:sz w:val="20"/>
                <w:szCs w:val="20"/>
              </w:rPr>
              <w:instrText>NUMPAGES</w:instrText>
            </w:r>
            <w:r w:rsidR="00D202A6" w:rsidRPr="00CB0F14">
              <w:rPr>
                <w:sz w:val="20"/>
                <w:szCs w:val="20"/>
              </w:rPr>
              <w:fldChar w:fldCharType="separate"/>
            </w:r>
            <w:r w:rsidR="00953D21">
              <w:rPr>
                <w:noProof/>
                <w:sz w:val="20"/>
                <w:szCs w:val="20"/>
              </w:rPr>
              <w:t>2</w:t>
            </w:r>
            <w:r w:rsidR="00D202A6" w:rsidRPr="00CB0F1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14729E" w:rsidRDefault="00147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36" w:rsidRDefault="007008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836" w:rsidRDefault="0070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83" w:rsidRPr="000B7576" w:rsidRDefault="00F15087" w:rsidP="000B7576">
    <w:pPr>
      <w:pStyle w:val="Nagwek"/>
      <w:tabs>
        <w:tab w:val="clear" w:pos="9072"/>
      </w:tabs>
      <w:ind w:left="-426" w:right="-428"/>
      <w:jc w:val="center"/>
    </w:pPr>
    <w:r w:rsidRPr="000B7576">
      <w:t xml:space="preserve">Oświadczenie w ramach Modułu II programu </w:t>
    </w:r>
    <w:r w:rsidR="003C69D7" w:rsidRPr="000B7576">
      <w:t>„Pomoc obywatelom Ukrainy z niepełnosprawnością”</w:t>
    </w:r>
    <w:r w:rsidR="00B13FC3" w:rsidRPr="000B7576">
      <w:t xml:space="preserve"> </w:t>
    </w:r>
    <w:r w:rsidR="002E34EA" w:rsidRPr="000B7576">
      <w:br/>
    </w:r>
    <w:r w:rsidR="00B13FC3" w:rsidRPr="000B7576">
      <w:t xml:space="preserve">dotyczące </w:t>
    </w:r>
    <w:r w:rsidR="00E3768C" w:rsidRPr="000B7576">
      <w:t>posiadani</w:t>
    </w:r>
    <w:r w:rsidR="00495B2B" w:rsidRPr="000B7576">
      <w:t>a</w:t>
    </w:r>
    <w:r w:rsidR="00E3768C" w:rsidRPr="000B7576">
      <w:t xml:space="preserve"> I lub II stopnia niepełnosprawności w ramach ukraińskiego systemu orzekania</w:t>
    </w:r>
    <w:r w:rsidR="00630E07" w:rsidRPr="000B7576">
      <w:br/>
      <w:t xml:space="preserve">/Заява в межах II модуля програми «Допомога громадянам України з інвалідністю» </w:t>
    </w:r>
    <w:r w:rsidR="00ED03D2" w:rsidRPr="000B7576">
      <w:br/>
    </w:r>
    <w:r w:rsidR="00630E07" w:rsidRPr="000B7576">
      <w:t>про наявність І або ІІ групи інвалідності згідно з українською системою встановлення груп інвалідності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9E"/>
    <w:multiLevelType w:val="hybridMultilevel"/>
    <w:tmpl w:val="A260C032"/>
    <w:lvl w:ilvl="0" w:tplc="CDEC553E">
      <w:start w:val="1"/>
      <w:numFmt w:val="decimal"/>
      <w:lvlText w:val="%1)"/>
      <w:lvlJc w:val="left"/>
      <w:pPr>
        <w:ind w:left="92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3F197C"/>
    <w:multiLevelType w:val="multilevel"/>
    <w:tmpl w:val="DDD006F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7B63"/>
    <w:multiLevelType w:val="hybridMultilevel"/>
    <w:tmpl w:val="35124ED4"/>
    <w:lvl w:ilvl="0" w:tplc="9414326E">
      <w:start w:val="1"/>
      <w:numFmt w:val="ordinal"/>
      <w:pStyle w:val="Nagwek3"/>
      <w:lvlText w:val="%1"/>
      <w:lvlJc w:val="left"/>
      <w:pPr>
        <w:ind w:left="643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4076"/>
    <w:multiLevelType w:val="hybridMultilevel"/>
    <w:tmpl w:val="062AD4FE"/>
    <w:lvl w:ilvl="0" w:tplc="19C4E56C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E644FE"/>
    <w:multiLevelType w:val="hybridMultilevel"/>
    <w:tmpl w:val="BC28D73A"/>
    <w:lvl w:ilvl="0" w:tplc="AA6EE48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1F3162"/>
    <w:multiLevelType w:val="hybridMultilevel"/>
    <w:tmpl w:val="E64A2E9E"/>
    <w:lvl w:ilvl="0" w:tplc="867497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64ACC"/>
    <w:multiLevelType w:val="hybridMultilevel"/>
    <w:tmpl w:val="E406659E"/>
    <w:lvl w:ilvl="0" w:tplc="CBBEC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E44D83"/>
    <w:multiLevelType w:val="hybridMultilevel"/>
    <w:tmpl w:val="CF72FF88"/>
    <w:lvl w:ilvl="0" w:tplc="FD76601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6B7EBD"/>
    <w:multiLevelType w:val="hybridMultilevel"/>
    <w:tmpl w:val="AE1AC9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7"/>
  </w:num>
  <w:num w:numId="3">
    <w:abstractNumId w:val="33"/>
  </w:num>
  <w:num w:numId="4">
    <w:abstractNumId w:val="30"/>
  </w:num>
  <w:num w:numId="5">
    <w:abstractNumId w:val="3"/>
  </w:num>
  <w:num w:numId="6">
    <w:abstractNumId w:val="34"/>
  </w:num>
  <w:num w:numId="7">
    <w:abstractNumId w:val="16"/>
  </w:num>
  <w:num w:numId="8">
    <w:abstractNumId w:val="1"/>
  </w:num>
  <w:num w:numId="9">
    <w:abstractNumId w:val="15"/>
  </w:num>
  <w:num w:numId="10">
    <w:abstractNumId w:val="22"/>
  </w:num>
  <w:num w:numId="11">
    <w:abstractNumId w:val="39"/>
  </w:num>
  <w:num w:numId="12">
    <w:abstractNumId w:val="38"/>
  </w:num>
  <w:num w:numId="13">
    <w:abstractNumId w:val="31"/>
  </w:num>
  <w:num w:numId="14">
    <w:abstractNumId w:val="24"/>
  </w:num>
  <w:num w:numId="15">
    <w:abstractNumId w:val="29"/>
  </w:num>
  <w:num w:numId="16">
    <w:abstractNumId w:val="37"/>
  </w:num>
  <w:num w:numId="17">
    <w:abstractNumId w:val="41"/>
  </w:num>
  <w:num w:numId="18">
    <w:abstractNumId w:val="28"/>
  </w:num>
  <w:num w:numId="19">
    <w:abstractNumId w:val="4"/>
  </w:num>
  <w:num w:numId="20">
    <w:abstractNumId w:val="12"/>
  </w:num>
  <w:num w:numId="21">
    <w:abstractNumId w:val="0"/>
  </w:num>
  <w:num w:numId="22">
    <w:abstractNumId w:val="14"/>
  </w:num>
  <w:num w:numId="23">
    <w:abstractNumId w:val="2"/>
  </w:num>
  <w:num w:numId="24">
    <w:abstractNumId w:val="9"/>
  </w:num>
  <w:num w:numId="25">
    <w:abstractNumId w:val="42"/>
  </w:num>
  <w:num w:numId="26">
    <w:abstractNumId w:val="10"/>
  </w:num>
  <w:num w:numId="27">
    <w:abstractNumId w:val="21"/>
  </w:num>
  <w:num w:numId="28">
    <w:abstractNumId w:val="17"/>
  </w:num>
  <w:num w:numId="29">
    <w:abstractNumId w:val="13"/>
  </w:num>
  <w:num w:numId="30">
    <w:abstractNumId w:val="19"/>
  </w:num>
  <w:num w:numId="31">
    <w:abstractNumId w:val="23"/>
  </w:num>
  <w:num w:numId="32">
    <w:abstractNumId w:val="13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20"/>
  </w:num>
  <w:num w:numId="35">
    <w:abstractNumId w:val="5"/>
  </w:num>
  <w:num w:numId="36">
    <w:abstractNumId w:val="40"/>
  </w:num>
  <w:num w:numId="37">
    <w:abstractNumId w:val="8"/>
  </w:num>
  <w:num w:numId="38">
    <w:abstractNumId w:val="18"/>
  </w:num>
  <w:num w:numId="39">
    <w:abstractNumId w:val="32"/>
  </w:num>
  <w:num w:numId="40">
    <w:abstractNumId w:val="36"/>
  </w:num>
  <w:num w:numId="41">
    <w:abstractNumId w:val="26"/>
  </w:num>
  <w:num w:numId="42">
    <w:abstractNumId w:val="27"/>
  </w:num>
  <w:num w:numId="43">
    <w:abstractNumId w:val="25"/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05BB7"/>
    <w:rsid w:val="000101BD"/>
    <w:rsid w:val="000204D7"/>
    <w:rsid w:val="00023CAE"/>
    <w:rsid w:val="00025330"/>
    <w:rsid w:val="000312EF"/>
    <w:rsid w:val="00047113"/>
    <w:rsid w:val="000477B4"/>
    <w:rsid w:val="00050604"/>
    <w:rsid w:val="00053CA8"/>
    <w:rsid w:val="00077316"/>
    <w:rsid w:val="00091E7E"/>
    <w:rsid w:val="00092842"/>
    <w:rsid w:val="000A34FB"/>
    <w:rsid w:val="000B09F4"/>
    <w:rsid w:val="000B4E68"/>
    <w:rsid w:val="000B7576"/>
    <w:rsid w:val="000C5C3B"/>
    <w:rsid w:val="000E15A2"/>
    <w:rsid w:val="000F2F16"/>
    <w:rsid w:val="0010130C"/>
    <w:rsid w:val="001122EA"/>
    <w:rsid w:val="00113BCC"/>
    <w:rsid w:val="001151C9"/>
    <w:rsid w:val="00122643"/>
    <w:rsid w:val="00132623"/>
    <w:rsid w:val="00133EE0"/>
    <w:rsid w:val="00134FE8"/>
    <w:rsid w:val="00135EAB"/>
    <w:rsid w:val="0014029D"/>
    <w:rsid w:val="0014729E"/>
    <w:rsid w:val="00155414"/>
    <w:rsid w:val="00156474"/>
    <w:rsid w:val="00160715"/>
    <w:rsid w:val="00161E95"/>
    <w:rsid w:val="00163201"/>
    <w:rsid w:val="0018202C"/>
    <w:rsid w:val="0019354E"/>
    <w:rsid w:val="001A0D45"/>
    <w:rsid w:val="001A4860"/>
    <w:rsid w:val="001A7E1B"/>
    <w:rsid w:val="001C3005"/>
    <w:rsid w:val="001C3603"/>
    <w:rsid w:val="001C3794"/>
    <w:rsid w:val="001C3A6E"/>
    <w:rsid w:val="001D0039"/>
    <w:rsid w:val="001D3A72"/>
    <w:rsid w:val="001D7393"/>
    <w:rsid w:val="001F1D74"/>
    <w:rsid w:val="001F70C8"/>
    <w:rsid w:val="00203BE3"/>
    <w:rsid w:val="00204548"/>
    <w:rsid w:val="00206B3B"/>
    <w:rsid w:val="00212894"/>
    <w:rsid w:val="0021485B"/>
    <w:rsid w:val="002157D9"/>
    <w:rsid w:val="00231406"/>
    <w:rsid w:val="00231407"/>
    <w:rsid w:val="00233AEA"/>
    <w:rsid w:val="002357CE"/>
    <w:rsid w:val="002461E7"/>
    <w:rsid w:val="00250CF3"/>
    <w:rsid w:val="00261FA9"/>
    <w:rsid w:val="00265742"/>
    <w:rsid w:val="00267D1E"/>
    <w:rsid w:val="002725FD"/>
    <w:rsid w:val="00276172"/>
    <w:rsid w:val="00290F8E"/>
    <w:rsid w:val="00295737"/>
    <w:rsid w:val="002A3319"/>
    <w:rsid w:val="002A5EB1"/>
    <w:rsid w:val="002C2EF4"/>
    <w:rsid w:val="002D2710"/>
    <w:rsid w:val="002D5F5C"/>
    <w:rsid w:val="002E34EA"/>
    <w:rsid w:val="002F0A62"/>
    <w:rsid w:val="0030014D"/>
    <w:rsid w:val="00310BBB"/>
    <w:rsid w:val="003112FF"/>
    <w:rsid w:val="00314669"/>
    <w:rsid w:val="0032268E"/>
    <w:rsid w:val="00323140"/>
    <w:rsid w:val="00324541"/>
    <w:rsid w:val="00324707"/>
    <w:rsid w:val="00342BCC"/>
    <w:rsid w:val="0034321A"/>
    <w:rsid w:val="003436A6"/>
    <w:rsid w:val="00357D2D"/>
    <w:rsid w:val="003620A2"/>
    <w:rsid w:val="00362AB7"/>
    <w:rsid w:val="00373364"/>
    <w:rsid w:val="00375B8A"/>
    <w:rsid w:val="003771E3"/>
    <w:rsid w:val="003810AE"/>
    <w:rsid w:val="003832BD"/>
    <w:rsid w:val="00387E8F"/>
    <w:rsid w:val="003A1C0A"/>
    <w:rsid w:val="003B3638"/>
    <w:rsid w:val="003B48DF"/>
    <w:rsid w:val="003B5CA6"/>
    <w:rsid w:val="003B68DC"/>
    <w:rsid w:val="003C5F68"/>
    <w:rsid w:val="003C67DF"/>
    <w:rsid w:val="003C69D7"/>
    <w:rsid w:val="003D0726"/>
    <w:rsid w:val="003D0900"/>
    <w:rsid w:val="003D4A17"/>
    <w:rsid w:val="003E5F06"/>
    <w:rsid w:val="003E6BC5"/>
    <w:rsid w:val="003F6FED"/>
    <w:rsid w:val="00403AB0"/>
    <w:rsid w:val="0041072C"/>
    <w:rsid w:val="004124EF"/>
    <w:rsid w:val="0042239B"/>
    <w:rsid w:val="00424D13"/>
    <w:rsid w:val="0043187D"/>
    <w:rsid w:val="0043376A"/>
    <w:rsid w:val="00441183"/>
    <w:rsid w:val="00451D05"/>
    <w:rsid w:val="00454AC6"/>
    <w:rsid w:val="00454EFE"/>
    <w:rsid w:val="004555C2"/>
    <w:rsid w:val="004578CF"/>
    <w:rsid w:val="004675EB"/>
    <w:rsid w:val="0048437A"/>
    <w:rsid w:val="00484A2D"/>
    <w:rsid w:val="00490DEA"/>
    <w:rsid w:val="00495B2B"/>
    <w:rsid w:val="00497EE3"/>
    <w:rsid w:val="004A230F"/>
    <w:rsid w:val="004C30F2"/>
    <w:rsid w:val="004C3530"/>
    <w:rsid w:val="004D1A25"/>
    <w:rsid w:val="004D6ABF"/>
    <w:rsid w:val="004D7961"/>
    <w:rsid w:val="004E47A0"/>
    <w:rsid w:val="004E595B"/>
    <w:rsid w:val="00502415"/>
    <w:rsid w:val="00503961"/>
    <w:rsid w:val="005070F0"/>
    <w:rsid w:val="00514875"/>
    <w:rsid w:val="00515E9C"/>
    <w:rsid w:val="00521123"/>
    <w:rsid w:val="00521308"/>
    <w:rsid w:val="0052422B"/>
    <w:rsid w:val="005271FC"/>
    <w:rsid w:val="005304A8"/>
    <w:rsid w:val="00533D76"/>
    <w:rsid w:val="00542D99"/>
    <w:rsid w:val="00542FB5"/>
    <w:rsid w:val="005441CF"/>
    <w:rsid w:val="00546DEE"/>
    <w:rsid w:val="00555C0A"/>
    <w:rsid w:val="00556797"/>
    <w:rsid w:val="00567974"/>
    <w:rsid w:val="005756CB"/>
    <w:rsid w:val="0058093B"/>
    <w:rsid w:val="005A2EC5"/>
    <w:rsid w:val="005A3981"/>
    <w:rsid w:val="005B4445"/>
    <w:rsid w:val="005E09D8"/>
    <w:rsid w:val="005F04B7"/>
    <w:rsid w:val="00602DEF"/>
    <w:rsid w:val="006138E0"/>
    <w:rsid w:val="00615819"/>
    <w:rsid w:val="00616EB9"/>
    <w:rsid w:val="00624C32"/>
    <w:rsid w:val="0062731B"/>
    <w:rsid w:val="00630E07"/>
    <w:rsid w:val="00633FB3"/>
    <w:rsid w:val="006374E4"/>
    <w:rsid w:val="00644574"/>
    <w:rsid w:val="00645141"/>
    <w:rsid w:val="00645BEE"/>
    <w:rsid w:val="006771E9"/>
    <w:rsid w:val="00682C18"/>
    <w:rsid w:val="006910C7"/>
    <w:rsid w:val="006A310D"/>
    <w:rsid w:val="006B228E"/>
    <w:rsid w:val="006B3880"/>
    <w:rsid w:val="006E16FA"/>
    <w:rsid w:val="006E60D7"/>
    <w:rsid w:val="006E6136"/>
    <w:rsid w:val="006F3289"/>
    <w:rsid w:val="006F762E"/>
    <w:rsid w:val="00700836"/>
    <w:rsid w:val="00700C71"/>
    <w:rsid w:val="0070142F"/>
    <w:rsid w:val="007067E6"/>
    <w:rsid w:val="00715EB6"/>
    <w:rsid w:val="00730415"/>
    <w:rsid w:val="0073511D"/>
    <w:rsid w:val="00760BE9"/>
    <w:rsid w:val="00766FDE"/>
    <w:rsid w:val="00772DB2"/>
    <w:rsid w:val="00785337"/>
    <w:rsid w:val="00791D74"/>
    <w:rsid w:val="0079581E"/>
    <w:rsid w:val="007B2194"/>
    <w:rsid w:val="007B484F"/>
    <w:rsid w:val="007B5550"/>
    <w:rsid w:val="007C0BE1"/>
    <w:rsid w:val="007C3BFE"/>
    <w:rsid w:val="007C7ECE"/>
    <w:rsid w:val="007D1C8E"/>
    <w:rsid w:val="007D5636"/>
    <w:rsid w:val="007E008B"/>
    <w:rsid w:val="007E2C1D"/>
    <w:rsid w:val="007E3988"/>
    <w:rsid w:val="007F72BE"/>
    <w:rsid w:val="0080060F"/>
    <w:rsid w:val="008202B0"/>
    <w:rsid w:val="008228BF"/>
    <w:rsid w:val="00823DBD"/>
    <w:rsid w:val="00825AE5"/>
    <w:rsid w:val="0083551F"/>
    <w:rsid w:val="00835854"/>
    <w:rsid w:val="00836E31"/>
    <w:rsid w:val="008475CC"/>
    <w:rsid w:val="00850167"/>
    <w:rsid w:val="008570FF"/>
    <w:rsid w:val="00866193"/>
    <w:rsid w:val="00870D00"/>
    <w:rsid w:val="00874FD7"/>
    <w:rsid w:val="008914B8"/>
    <w:rsid w:val="00894D9E"/>
    <w:rsid w:val="008B5973"/>
    <w:rsid w:val="008C0DD2"/>
    <w:rsid w:val="008C39CF"/>
    <w:rsid w:val="008C6298"/>
    <w:rsid w:val="008D6E15"/>
    <w:rsid w:val="008F09E6"/>
    <w:rsid w:val="0092417A"/>
    <w:rsid w:val="0092652F"/>
    <w:rsid w:val="009269D2"/>
    <w:rsid w:val="00935369"/>
    <w:rsid w:val="00945190"/>
    <w:rsid w:val="0094526F"/>
    <w:rsid w:val="00946765"/>
    <w:rsid w:val="0095244A"/>
    <w:rsid w:val="009527FA"/>
    <w:rsid w:val="009536DD"/>
    <w:rsid w:val="00953D21"/>
    <w:rsid w:val="00965B31"/>
    <w:rsid w:val="00981F35"/>
    <w:rsid w:val="00996A4E"/>
    <w:rsid w:val="009A2FE8"/>
    <w:rsid w:val="009A7A02"/>
    <w:rsid w:val="009B2A70"/>
    <w:rsid w:val="009B60BC"/>
    <w:rsid w:val="009C1FCF"/>
    <w:rsid w:val="009C638C"/>
    <w:rsid w:val="009D0ED7"/>
    <w:rsid w:val="009E3A01"/>
    <w:rsid w:val="009E6AA0"/>
    <w:rsid w:val="009E7E8B"/>
    <w:rsid w:val="009F0277"/>
    <w:rsid w:val="009F3EB0"/>
    <w:rsid w:val="009F4E68"/>
    <w:rsid w:val="009F7226"/>
    <w:rsid w:val="00A0359E"/>
    <w:rsid w:val="00A05332"/>
    <w:rsid w:val="00A14172"/>
    <w:rsid w:val="00A23326"/>
    <w:rsid w:val="00A24328"/>
    <w:rsid w:val="00A45B62"/>
    <w:rsid w:val="00A64C67"/>
    <w:rsid w:val="00A71597"/>
    <w:rsid w:val="00A7159E"/>
    <w:rsid w:val="00A72B97"/>
    <w:rsid w:val="00A77F38"/>
    <w:rsid w:val="00A92A4B"/>
    <w:rsid w:val="00A94D81"/>
    <w:rsid w:val="00AA1C80"/>
    <w:rsid w:val="00AB4ACB"/>
    <w:rsid w:val="00AC1539"/>
    <w:rsid w:val="00AC41A8"/>
    <w:rsid w:val="00AD4482"/>
    <w:rsid w:val="00AE259D"/>
    <w:rsid w:val="00AF0A26"/>
    <w:rsid w:val="00AF24C7"/>
    <w:rsid w:val="00B037AF"/>
    <w:rsid w:val="00B04DF2"/>
    <w:rsid w:val="00B058B9"/>
    <w:rsid w:val="00B13FC3"/>
    <w:rsid w:val="00B14E38"/>
    <w:rsid w:val="00B26F75"/>
    <w:rsid w:val="00B371A5"/>
    <w:rsid w:val="00B508C7"/>
    <w:rsid w:val="00B54029"/>
    <w:rsid w:val="00B54260"/>
    <w:rsid w:val="00B66B2F"/>
    <w:rsid w:val="00B71470"/>
    <w:rsid w:val="00B72AA9"/>
    <w:rsid w:val="00B85A74"/>
    <w:rsid w:val="00B90A5A"/>
    <w:rsid w:val="00B90D68"/>
    <w:rsid w:val="00B912A4"/>
    <w:rsid w:val="00BC627F"/>
    <w:rsid w:val="00BD2BDD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4220A"/>
    <w:rsid w:val="00C510E3"/>
    <w:rsid w:val="00C72B8F"/>
    <w:rsid w:val="00C73594"/>
    <w:rsid w:val="00C741EB"/>
    <w:rsid w:val="00C778D0"/>
    <w:rsid w:val="00C820F2"/>
    <w:rsid w:val="00C82519"/>
    <w:rsid w:val="00CB0F14"/>
    <w:rsid w:val="00CC4AAB"/>
    <w:rsid w:val="00CC602C"/>
    <w:rsid w:val="00CE4458"/>
    <w:rsid w:val="00CF31A1"/>
    <w:rsid w:val="00D11AFD"/>
    <w:rsid w:val="00D126F8"/>
    <w:rsid w:val="00D15CA7"/>
    <w:rsid w:val="00D202A6"/>
    <w:rsid w:val="00D435F5"/>
    <w:rsid w:val="00D44CF7"/>
    <w:rsid w:val="00D526F6"/>
    <w:rsid w:val="00D55822"/>
    <w:rsid w:val="00D6570A"/>
    <w:rsid w:val="00D67365"/>
    <w:rsid w:val="00D7035E"/>
    <w:rsid w:val="00D7396C"/>
    <w:rsid w:val="00D93783"/>
    <w:rsid w:val="00D93801"/>
    <w:rsid w:val="00D9647D"/>
    <w:rsid w:val="00D97CBC"/>
    <w:rsid w:val="00DA322B"/>
    <w:rsid w:val="00DA4538"/>
    <w:rsid w:val="00DA79B0"/>
    <w:rsid w:val="00DB7621"/>
    <w:rsid w:val="00DC3388"/>
    <w:rsid w:val="00DD5B33"/>
    <w:rsid w:val="00DD7256"/>
    <w:rsid w:val="00DF0878"/>
    <w:rsid w:val="00DF3E8C"/>
    <w:rsid w:val="00E01178"/>
    <w:rsid w:val="00E048FF"/>
    <w:rsid w:val="00E1623A"/>
    <w:rsid w:val="00E200B9"/>
    <w:rsid w:val="00E229DA"/>
    <w:rsid w:val="00E300F5"/>
    <w:rsid w:val="00E302A6"/>
    <w:rsid w:val="00E32D46"/>
    <w:rsid w:val="00E33EF5"/>
    <w:rsid w:val="00E3768C"/>
    <w:rsid w:val="00E441DC"/>
    <w:rsid w:val="00E470BF"/>
    <w:rsid w:val="00E47C99"/>
    <w:rsid w:val="00E707F8"/>
    <w:rsid w:val="00E70F1A"/>
    <w:rsid w:val="00E80A79"/>
    <w:rsid w:val="00EA1A2B"/>
    <w:rsid w:val="00EA5BC9"/>
    <w:rsid w:val="00EA6905"/>
    <w:rsid w:val="00EB53AC"/>
    <w:rsid w:val="00EB7C2B"/>
    <w:rsid w:val="00EC1CB2"/>
    <w:rsid w:val="00EC372A"/>
    <w:rsid w:val="00EC424D"/>
    <w:rsid w:val="00EC5246"/>
    <w:rsid w:val="00ED03D2"/>
    <w:rsid w:val="00EE2184"/>
    <w:rsid w:val="00EE63CE"/>
    <w:rsid w:val="00EF115D"/>
    <w:rsid w:val="00EF5222"/>
    <w:rsid w:val="00F015F4"/>
    <w:rsid w:val="00F03BB4"/>
    <w:rsid w:val="00F04F13"/>
    <w:rsid w:val="00F07216"/>
    <w:rsid w:val="00F11DEC"/>
    <w:rsid w:val="00F15087"/>
    <w:rsid w:val="00F16DCF"/>
    <w:rsid w:val="00F20A07"/>
    <w:rsid w:val="00F21BFA"/>
    <w:rsid w:val="00F223FC"/>
    <w:rsid w:val="00F252CA"/>
    <w:rsid w:val="00F32D8D"/>
    <w:rsid w:val="00F43CA8"/>
    <w:rsid w:val="00F54253"/>
    <w:rsid w:val="00F60BE6"/>
    <w:rsid w:val="00F66324"/>
    <w:rsid w:val="00FA1C80"/>
    <w:rsid w:val="00FA6CB1"/>
    <w:rsid w:val="00FC23A1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44A"/>
    <w:pPr>
      <w:spacing w:before="600" w:after="36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981"/>
    <w:pPr>
      <w:spacing w:before="480" w:after="120"/>
      <w:outlineLvl w:val="1"/>
    </w:pPr>
    <w:rPr>
      <w:b/>
      <w:bCs/>
      <w:color w:val="53565A"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B0F14"/>
    <w:pPr>
      <w:numPr>
        <w:numId w:val="34"/>
      </w:numPr>
      <w:ind w:left="0" w:right="-711" w:hanging="284"/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14"/>
    <w:pPr>
      <w:spacing w:before="120" w:after="0"/>
      <w:outlineLvl w:val="3"/>
    </w:pPr>
    <w:rPr>
      <w:b/>
      <w:bCs/>
      <w:color w:val="00206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202A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D202A6"/>
  </w:style>
  <w:style w:type="paragraph" w:styleId="Stopka">
    <w:name w:val="footer"/>
    <w:basedOn w:val="Normalny"/>
    <w:uiPriority w:val="99"/>
    <w:rsid w:val="00D202A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202A6"/>
  </w:style>
  <w:style w:type="paragraph" w:customStyle="1" w:styleId="Podstawowyakapitowy">
    <w:name w:val="[Podstawowy akapitowy]"/>
    <w:basedOn w:val="Normalny"/>
    <w:rsid w:val="00D202A6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D202A6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D20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5244A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A3981"/>
    <w:rPr>
      <w:b/>
      <w:bCs/>
      <w:color w:val="53565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CB0F14"/>
    <w:rPr>
      <w:b/>
      <w:bCs/>
      <w:color w:val="000000" w:themeColor="text1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CB0F14"/>
    <w:rPr>
      <w:b/>
      <w:bCs/>
      <w:color w:val="002060"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44A"/>
    <w:pPr>
      <w:spacing w:before="600" w:after="360"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981"/>
    <w:pPr>
      <w:spacing w:before="480" w:after="120"/>
      <w:outlineLvl w:val="1"/>
    </w:pPr>
    <w:rPr>
      <w:b/>
      <w:bCs/>
      <w:color w:val="53565A"/>
      <w:sz w:val="28"/>
      <w:szCs w:val="28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B0F14"/>
    <w:pPr>
      <w:numPr>
        <w:numId w:val="34"/>
      </w:numPr>
      <w:ind w:left="0" w:right="-711" w:hanging="284"/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14"/>
    <w:pPr>
      <w:spacing w:before="120" w:after="0"/>
      <w:outlineLvl w:val="3"/>
    </w:pPr>
    <w:rPr>
      <w:b/>
      <w:bCs/>
      <w:color w:val="00206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202A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D202A6"/>
  </w:style>
  <w:style w:type="paragraph" w:styleId="Stopka">
    <w:name w:val="footer"/>
    <w:basedOn w:val="Normalny"/>
    <w:uiPriority w:val="99"/>
    <w:rsid w:val="00D202A6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202A6"/>
  </w:style>
  <w:style w:type="paragraph" w:customStyle="1" w:styleId="Podstawowyakapitowy">
    <w:name w:val="[Podstawowy akapitowy]"/>
    <w:basedOn w:val="Normalny"/>
    <w:rsid w:val="00D202A6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rsid w:val="00D202A6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D20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5244A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5A3981"/>
    <w:rPr>
      <w:b/>
      <w:bCs/>
      <w:color w:val="53565A"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CB0F14"/>
    <w:rPr>
      <w:b/>
      <w:bCs/>
      <w:color w:val="000000" w:themeColor="text1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CB0F14"/>
    <w:rPr>
      <w:b/>
      <w:bCs/>
      <w:color w:val="002060"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pfron.org.pl/fileadmin/Redakcja/logo/PFRON_wersja_podstawowa_RGB-0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3AA3-D336-47A3-8022-0D747591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 ramach Modułu II programu „Pomoc obywatelom Ukrainy z niepełnosprawnością”</vt:lpstr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 ramach Modułu II programu „Pomoc obywatelom Ukrainy z niepełnosprawnością”</dc:title>
  <dc:creator>Łaniewski Bogumił</dc:creator>
  <cp:lastModifiedBy>Katarzyna</cp:lastModifiedBy>
  <cp:revision>2</cp:revision>
  <cp:lastPrinted>2022-06-03T08:02:00Z</cp:lastPrinted>
  <dcterms:created xsi:type="dcterms:W3CDTF">2022-06-06T07:28:00Z</dcterms:created>
  <dcterms:modified xsi:type="dcterms:W3CDTF">2022-06-06T07:28:00Z</dcterms:modified>
</cp:coreProperties>
</file>