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6B48" w14:textId="77777777" w:rsidR="001F4EE1" w:rsidRPr="001F4EE1" w:rsidRDefault="001F4EE1" w:rsidP="00FE769F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Załącznik nr 1</w:t>
      </w:r>
    </w:p>
    <w:p w14:paraId="78909546" w14:textId="77777777" w:rsidR="001F4EE1" w:rsidRPr="001F4EE1" w:rsidRDefault="001F4EE1" w:rsidP="00FE769F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Do Umowy nr.....................................</w:t>
      </w:r>
    </w:p>
    <w:p w14:paraId="5DBBA2C0" w14:textId="77777777" w:rsidR="001F4EE1" w:rsidRPr="001F4EE1" w:rsidRDefault="001F4EE1" w:rsidP="00FE769F">
      <w:pPr>
        <w:tabs>
          <w:tab w:val="left" w:leader="dot" w:pos="8505"/>
        </w:tabs>
        <w:spacing w:after="0"/>
        <w:ind w:left="5386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z dnia..................................................</w:t>
      </w:r>
    </w:p>
    <w:p w14:paraId="025F9790" w14:textId="77777777" w:rsidR="001F4EE1" w:rsidRPr="001F4EE1" w:rsidRDefault="001F4EE1" w:rsidP="00FE769F">
      <w:pPr>
        <w:keepNext/>
        <w:keepLines/>
        <w:spacing w:before="240" w:after="240"/>
        <w:jc w:val="center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bookmarkStart w:id="0" w:name="_GoBack"/>
      <w:r w:rsidRPr="001F4EE1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 xml:space="preserve">Szczegółowy wykaz ofert realizacji zadań publicznych / wykaz powierzanych zadań publicznych </w:t>
      </w:r>
      <w:bookmarkEnd w:id="0"/>
      <w:r w:rsidRPr="001F4EE1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 xml:space="preserve">dotyczących wsparcia dla osób niepełnosprawnych, uruchomionego w 2021 roku w związku z ogłoszonym na obszarze Rzeczpospolitej Polskiej stanem epidemii </w:t>
      </w:r>
      <w:r w:rsidRPr="001F4EE1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br/>
        <w:t>wywołanym wirusem SARS-Cov-2</w:t>
      </w:r>
    </w:p>
    <w:tbl>
      <w:tblPr>
        <w:tblStyle w:val="Tabela-Siatka112"/>
        <w:tblW w:w="10348" w:type="dxa"/>
        <w:shd w:val="clear" w:color="auto" w:fill="CCCCFF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283DF3B4" w14:textId="77777777" w:rsidTr="001F4EE1">
        <w:tc>
          <w:tcPr>
            <w:tcW w:w="10348" w:type="dxa"/>
            <w:shd w:val="clear" w:color="auto" w:fill="CCCCFF"/>
          </w:tcPr>
          <w:p w14:paraId="284633CC" w14:textId="77777777" w:rsidR="001F4EE1" w:rsidRPr="001F4EE1" w:rsidRDefault="001F4EE1" w:rsidP="00FE769F">
            <w:pPr>
              <w:keepNext/>
              <w:spacing w:before="80" w:after="8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Zlecanie realizacji zadań publicznych na podstawie art. 15zzm ustawy o szczególnych rozwiązaniach związanych z zapobieganiem, przeciwdziałaniem i zwalczaniem COVID-19, innych chorób zakaźnych oraz wywołanych nimi sytuacji kryzysowych</w:t>
            </w:r>
          </w:p>
        </w:tc>
      </w:tr>
    </w:tbl>
    <w:p w14:paraId="6BBAFBA8" w14:textId="77777777" w:rsidR="001F4EE1" w:rsidRPr="001F4EE1" w:rsidRDefault="001F4EE1" w:rsidP="00FE769F">
      <w:pPr>
        <w:numPr>
          <w:ilvl w:val="0"/>
          <w:numId w:val="65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złożonych ofert realizacji zadania publicznego</w:t>
      </w:r>
    </w:p>
    <w:tbl>
      <w:tblPr>
        <w:tblStyle w:val="Tabela-Siatka42"/>
        <w:tblW w:w="1034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1F4EE1" w:rsidRPr="001F4EE1" w14:paraId="3E59C3D7" w14:textId="77777777" w:rsidTr="001F4EE1">
        <w:tc>
          <w:tcPr>
            <w:tcW w:w="6379" w:type="dxa"/>
            <w:vAlign w:val="center"/>
          </w:tcPr>
          <w:p w14:paraId="7F554FDE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Łączna liczba ofert realizacji zadania publicznego na rzecz osób niepełnosprawnych, złożonych do Wnioskodawcy przez organizacje pozarządowe, spełniających kryteria określone w art. 15zzm ustawy szczególnych rozwiązaniach związanych z zapobieganiem, przeciwdziałaniem i zwalczaniem COVID-19, innych chorób zakaźnych oraz wywołanych nimi sytuacji kryzysowych</w:t>
            </w:r>
          </w:p>
        </w:tc>
        <w:tc>
          <w:tcPr>
            <w:tcW w:w="3969" w:type="dxa"/>
            <w:vAlign w:val="center"/>
          </w:tcPr>
          <w:p w14:paraId="06E5F0F6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F4EE1" w:rsidRPr="001F4EE1" w14:paraId="428B47EE" w14:textId="77777777" w:rsidTr="001F4EE1">
        <w:tc>
          <w:tcPr>
            <w:tcW w:w="6379" w:type="dxa"/>
            <w:vAlign w:val="center"/>
          </w:tcPr>
          <w:p w14:paraId="14BAEAF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Łączna wysokość wnioskowanych kwot pomocy finansowej w ofertach realizacji zadania publicznego złożonych do Wnioskodawcy</w:t>
            </w:r>
          </w:p>
        </w:tc>
        <w:tc>
          <w:tcPr>
            <w:tcW w:w="3969" w:type="dxa"/>
            <w:vAlign w:val="center"/>
          </w:tcPr>
          <w:p w14:paraId="61D4FA1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1F4EE1" w:rsidRPr="001F4EE1" w14:paraId="3ABC63AB" w14:textId="77777777" w:rsidTr="001F4EE1">
        <w:tc>
          <w:tcPr>
            <w:tcW w:w="6379" w:type="dxa"/>
            <w:vAlign w:val="center"/>
          </w:tcPr>
          <w:p w14:paraId="74534DCC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słownie złotych:</w:t>
            </w:r>
          </w:p>
        </w:tc>
        <w:tc>
          <w:tcPr>
            <w:tcW w:w="3969" w:type="dxa"/>
            <w:vAlign w:val="center"/>
          </w:tcPr>
          <w:p w14:paraId="3ADC913B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68486BCA" w14:textId="77777777" w:rsidR="001F4EE1" w:rsidRPr="001F4EE1" w:rsidRDefault="001F4EE1" w:rsidP="00FE769F">
      <w:pPr>
        <w:numPr>
          <w:ilvl w:val="0"/>
          <w:numId w:val="65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3D5C07F7" w14:textId="77777777" w:rsidR="001F4EE1" w:rsidRPr="001F4EE1" w:rsidRDefault="001F4EE1" w:rsidP="00FE769F">
      <w:pPr>
        <w:spacing w:before="60" w:after="240"/>
        <w:ind w:left="357"/>
        <w:rPr>
          <w:rFonts w:asciiTheme="minorHAnsi" w:hAnsiTheme="minorHAnsi" w:cstheme="minorHAnsi"/>
          <w:bCs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2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FE769F" w14:paraId="55052834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EAA5192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3708026A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FE769F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FE769F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49517513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B636FFD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41E4259D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6883BFE4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21656F16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1246234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40CC2450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7299DE03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13E707D6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50A3CF9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BD826FB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2.4.</w:t>
            </w:r>
          </w:p>
        </w:tc>
        <w:tc>
          <w:tcPr>
            <w:tcW w:w="3920" w:type="dxa"/>
            <w:vAlign w:val="center"/>
          </w:tcPr>
          <w:p w14:paraId="7E5C2699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3041BD5C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C1FE71F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4D21265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lastRenderedPageBreak/>
              <w:t>2.5.</w:t>
            </w:r>
          </w:p>
        </w:tc>
        <w:tc>
          <w:tcPr>
            <w:tcW w:w="3920" w:type="dxa"/>
            <w:vAlign w:val="center"/>
          </w:tcPr>
          <w:p w14:paraId="1A1882C9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395E278C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CADF796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1EF2721F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5610CB6E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5D590F54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F4A8E7E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790008CF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115EECCE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01AF5B34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17B02569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2A493EE2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56FE3D0A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727899C6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5833335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5B97F6F3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6FE99EE4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70819021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C631E2E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05503D6B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7250D815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227E8FE6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189AA52" w14:textId="77777777" w:rsidR="001F4EE1" w:rsidRPr="001F4EE1" w:rsidRDefault="001F4EE1" w:rsidP="00FE769F">
      <w:pPr>
        <w:numPr>
          <w:ilvl w:val="0"/>
          <w:numId w:val="65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Kwota pomocy finansowej ze środków PFRON</w:t>
      </w:r>
    </w:p>
    <w:tbl>
      <w:tblPr>
        <w:tblStyle w:val="Tabela-Siatka42"/>
        <w:tblW w:w="10325" w:type="dxa"/>
        <w:tblLook w:val="04A0" w:firstRow="1" w:lastRow="0" w:firstColumn="1" w:lastColumn="0" w:noHBand="0" w:noVBand="1"/>
      </w:tblPr>
      <w:tblGrid>
        <w:gridCol w:w="686"/>
        <w:gridCol w:w="5376"/>
        <w:gridCol w:w="4263"/>
      </w:tblGrid>
      <w:tr w:rsidR="001F4EE1" w:rsidRPr="00FE769F" w14:paraId="0169283A" w14:textId="77777777" w:rsidTr="00FE769F">
        <w:tc>
          <w:tcPr>
            <w:tcW w:w="686" w:type="dxa"/>
            <w:vAlign w:val="center"/>
          </w:tcPr>
          <w:p w14:paraId="0957DCF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5376" w:type="dxa"/>
            <w:vAlign w:val="center"/>
          </w:tcPr>
          <w:p w14:paraId="0AC3B22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realizacji ofert realizacji zadania publicznego na rzecz osób niepełnosprawnych, złożonych do Wnioskodawcy, spełniających kryteria określone w art. 15zzm ustawy szczególnych rozwiązaniach związanych z zapobieganiem, przeciwdziałaniem i zwalczaniem COVID-19, innych chorób zakaźnych oraz wywołanych nimi sytuacji kryzysowych</w:t>
            </w:r>
          </w:p>
        </w:tc>
        <w:tc>
          <w:tcPr>
            <w:tcW w:w="4263" w:type="dxa"/>
            <w:vAlign w:val="center"/>
          </w:tcPr>
          <w:p w14:paraId="1096B9F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562023BF" w14:textId="77777777" w:rsidTr="00FE769F">
        <w:tc>
          <w:tcPr>
            <w:tcW w:w="686" w:type="dxa"/>
            <w:vAlign w:val="center"/>
          </w:tcPr>
          <w:p w14:paraId="3A38F75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6" w:type="dxa"/>
            <w:vAlign w:val="center"/>
          </w:tcPr>
          <w:p w14:paraId="367575E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263" w:type="dxa"/>
            <w:vAlign w:val="center"/>
          </w:tcPr>
          <w:p w14:paraId="53393E8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18A0A80" w14:textId="77777777" w:rsidTr="00FE769F">
        <w:tc>
          <w:tcPr>
            <w:tcW w:w="686" w:type="dxa"/>
            <w:vAlign w:val="center"/>
          </w:tcPr>
          <w:p w14:paraId="2A082F6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5376" w:type="dxa"/>
            <w:vAlign w:val="center"/>
          </w:tcPr>
          <w:p w14:paraId="170F542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finansowania / dofinansowania ze środków PFRON</w:t>
            </w:r>
          </w:p>
        </w:tc>
        <w:tc>
          <w:tcPr>
            <w:tcW w:w="4263" w:type="dxa"/>
            <w:vAlign w:val="center"/>
          </w:tcPr>
          <w:p w14:paraId="421CAF9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00D19A04" w14:textId="77777777" w:rsidTr="00FE769F">
        <w:tc>
          <w:tcPr>
            <w:tcW w:w="686" w:type="dxa"/>
            <w:vAlign w:val="center"/>
          </w:tcPr>
          <w:p w14:paraId="07C1C2F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6" w:type="dxa"/>
            <w:vAlign w:val="center"/>
          </w:tcPr>
          <w:p w14:paraId="2F6252B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263" w:type="dxa"/>
            <w:vAlign w:val="center"/>
          </w:tcPr>
          <w:p w14:paraId="6A0C9C3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53C24963" w14:textId="77777777" w:rsidTr="00FE769F">
        <w:tc>
          <w:tcPr>
            <w:tcW w:w="686" w:type="dxa"/>
            <w:vAlign w:val="center"/>
          </w:tcPr>
          <w:p w14:paraId="040E292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5376" w:type="dxa"/>
            <w:vAlign w:val="center"/>
          </w:tcPr>
          <w:p w14:paraId="2E4C87C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263" w:type="dxa"/>
            <w:vAlign w:val="center"/>
          </w:tcPr>
          <w:p w14:paraId="4901590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1BE7F1FC" w14:textId="77777777" w:rsidTr="00FE769F">
        <w:tc>
          <w:tcPr>
            <w:tcW w:w="686" w:type="dxa"/>
            <w:vAlign w:val="center"/>
          </w:tcPr>
          <w:p w14:paraId="5F862E4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5376" w:type="dxa"/>
            <w:vAlign w:val="center"/>
          </w:tcPr>
          <w:p w14:paraId="39AA7FC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263" w:type="dxa"/>
            <w:vAlign w:val="center"/>
          </w:tcPr>
          <w:p w14:paraId="5CF41C2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C3B1BC7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/>
          <w:bCs/>
          <w:iCs/>
          <w:lang w:eastAsia="pl-PL"/>
        </w:rPr>
      </w:pPr>
      <w:r w:rsidRPr="001F4EE1">
        <w:rPr>
          <w:rFonts w:asciiTheme="minorHAnsi" w:hAnsiTheme="minorHAnsi" w:cstheme="minorHAnsi"/>
          <w:b/>
          <w:bCs/>
          <w:iCs/>
          <w:lang w:eastAsia="pl-PL"/>
        </w:rPr>
        <w:t>Podpisy osób upoważnionych do reprezentacji:</w:t>
      </w:r>
    </w:p>
    <w:tbl>
      <w:tblPr>
        <w:tblStyle w:val="Tabela-Siatka31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1F4EE1" w:rsidRPr="001F4EE1" w14:paraId="7CEA5024" w14:textId="77777777" w:rsidTr="001F4EE1">
        <w:tc>
          <w:tcPr>
            <w:tcW w:w="5171" w:type="dxa"/>
            <w:vAlign w:val="center"/>
          </w:tcPr>
          <w:p w14:paraId="72A562DA" w14:textId="77777777" w:rsidR="001F4EE1" w:rsidRPr="001F4EE1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72" w:type="dxa"/>
            <w:vAlign w:val="center"/>
          </w:tcPr>
          <w:p w14:paraId="4DCE42ED" w14:textId="77777777" w:rsidR="001F4EE1" w:rsidRPr="001F4EE1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F4EE1" w:rsidRPr="00FE769F" w14:paraId="3F499DF1" w14:textId="77777777" w:rsidTr="001F4EE1">
        <w:tc>
          <w:tcPr>
            <w:tcW w:w="5171" w:type="dxa"/>
            <w:vAlign w:val="center"/>
          </w:tcPr>
          <w:p w14:paraId="4411714F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PFRON</w:t>
            </w:r>
          </w:p>
        </w:tc>
        <w:tc>
          <w:tcPr>
            <w:tcW w:w="5172" w:type="dxa"/>
            <w:vAlign w:val="center"/>
          </w:tcPr>
          <w:p w14:paraId="6C34C3D4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Wnioskodawca</w:t>
            </w:r>
          </w:p>
        </w:tc>
      </w:tr>
    </w:tbl>
    <w:p w14:paraId="063CFF32" w14:textId="77777777" w:rsidR="001F4EE1" w:rsidRPr="001F4EE1" w:rsidRDefault="001F4EE1" w:rsidP="001F4EE1">
      <w:pPr>
        <w:tabs>
          <w:tab w:val="center" w:pos="4536"/>
          <w:tab w:val="right" w:pos="9072"/>
        </w:tabs>
        <w:spacing w:before="60" w:after="0" w:line="240" w:lineRule="auto"/>
        <w:rPr>
          <w:rFonts w:asciiTheme="minorHAnsi" w:hAnsiTheme="minorHAnsi" w:cstheme="minorHAnsi"/>
          <w:bCs/>
          <w:lang w:eastAsia="x-none"/>
        </w:rPr>
      </w:pPr>
    </w:p>
    <w:p w14:paraId="6D16D011" w14:textId="77777777" w:rsidR="001F4EE1" w:rsidRPr="001F4EE1" w:rsidRDefault="001F4EE1" w:rsidP="001F4EE1">
      <w:pPr>
        <w:tabs>
          <w:tab w:val="center" w:pos="4536"/>
          <w:tab w:val="right" w:pos="9072"/>
        </w:tabs>
        <w:spacing w:before="60" w:after="0" w:line="240" w:lineRule="auto"/>
        <w:rPr>
          <w:rFonts w:asciiTheme="minorHAnsi" w:hAnsiTheme="minorHAnsi" w:cstheme="minorHAnsi"/>
          <w:bCs/>
          <w:lang w:eastAsia="x-none"/>
        </w:rPr>
        <w:sectPr w:rsidR="001F4EE1" w:rsidRPr="001F4EE1" w:rsidSect="00014FDD">
          <w:headerReference w:type="default" r:id="rId9"/>
          <w:footerReference w:type="default" r:id="rId10"/>
          <w:footerReference w:type="first" r:id="rId11"/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2"/>
        <w:tblW w:w="10348" w:type="dxa"/>
        <w:shd w:val="clear" w:color="auto" w:fill="92D050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6B535A62" w14:textId="77777777" w:rsidTr="001F4EE1">
        <w:tc>
          <w:tcPr>
            <w:tcW w:w="10348" w:type="dxa"/>
            <w:shd w:val="clear" w:color="auto" w:fill="92D050"/>
          </w:tcPr>
          <w:p w14:paraId="1F391124" w14:textId="77777777" w:rsidR="001F4EE1" w:rsidRPr="001F4EE1" w:rsidRDefault="001F4EE1" w:rsidP="00FE769F">
            <w:pPr>
              <w:keepNext/>
              <w:spacing w:before="80" w:after="8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lastRenderedPageBreak/>
              <w:t>Zlecanie realizacji zadań publicznych na podstawie przepisów ustawy z dnia 24 kwietnia 2003 r. o działalności pożytku publicznego i o wolontariacie – mających na celu łagodzenie skutków wywołanych wirusem SARS-CoV-2</w:t>
            </w:r>
          </w:p>
        </w:tc>
      </w:tr>
    </w:tbl>
    <w:p w14:paraId="77BF464D" w14:textId="77777777" w:rsidR="001F4EE1" w:rsidRPr="001F4EE1" w:rsidRDefault="001F4EE1" w:rsidP="00FE769F">
      <w:pPr>
        <w:numPr>
          <w:ilvl w:val="0"/>
          <w:numId w:val="66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złożonych ofert realizacji zadania publicznego</w:t>
      </w:r>
    </w:p>
    <w:tbl>
      <w:tblPr>
        <w:tblStyle w:val="Tabela-Siatka42"/>
        <w:tblW w:w="10348" w:type="dxa"/>
        <w:tblLook w:val="04A0" w:firstRow="1" w:lastRow="0" w:firstColumn="1" w:lastColumn="0" w:noHBand="0" w:noVBand="1"/>
      </w:tblPr>
      <w:tblGrid>
        <w:gridCol w:w="6516"/>
        <w:gridCol w:w="3832"/>
      </w:tblGrid>
      <w:tr w:rsidR="001F4EE1" w:rsidRPr="001F4EE1" w14:paraId="3BB8FA28" w14:textId="77777777" w:rsidTr="001F4EE1">
        <w:tc>
          <w:tcPr>
            <w:tcW w:w="6516" w:type="dxa"/>
            <w:vAlign w:val="center"/>
          </w:tcPr>
          <w:p w14:paraId="7FF8FCF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Łączna liczba ofert realizacji zadania publicznego na rzecz osób niepełnosprawnych, złożonych do Wnioskodawcy przez organizacje pozarządowe na podstawie przepisów ustawy z dnia 24 kwietnia 2003 r. o działalności pożytku publicznego i o wolontariacie – mających na celu łagodzenie skutków wywołanych wirusem SARS-CoV-2</w:t>
            </w:r>
          </w:p>
        </w:tc>
        <w:tc>
          <w:tcPr>
            <w:tcW w:w="3832" w:type="dxa"/>
            <w:vAlign w:val="center"/>
          </w:tcPr>
          <w:p w14:paraId="0E0D9FD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F4EE1" w:rsidRPr="001F4EE1" w14:paraId="6C2EA43F" w14:textId="77777777" w:rsidTr="001F4EE1">
        <w:tc>
          <w:tcPr>
            <w:tcW w:w="6516" w:type="dxa"/>
            <w:vAlign w:val="center"/>
          </w:tcPr>
          <w:p w14:paraId="4261933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Łączna wysokość wnioskowanych kwot pomocy finansowej w ofertach realizacji zadania publicznego złożonych do Wnioskodawcy</w:t>
            </w:r>
          </w:p>
        </w:tc>
        <w:tc>
          <w:tcPr>
            <w:tcW w:w="3832" w:type="dxa"/>
            <w:vAlign w:val="center"/>
          </w:tcPr>
          <w:p w14:paraId="34599825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1F4EE1" w:rsidRPr="001F4EE1" w14:paraId="130A90BD" w14:textId="77777777" w:rsidTr="001F4EE1">
        <w:tc>
          <w:tcPr>
            <w:tcW w:w="6516" w:type="dxa"/>
            <w:vAlign w:val="center"/>
          </w:tcPr>
          <w:p w14:paraId="545FF8CD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1F4EE1">
              <w:rPr>
                <w:rFonts w:asciiTheme="minorHAnsi" w:hAnsiTheme="minorHAnsi" w:cstheme="minorHAnsi"/>
                <w:bCs/>
                <w:lang w:eastAsia="pl-PL"/>
              </w:rPr>
              <w:t>słownie złotych:</w:t>
            </w:r>
          </w:p>
        </w:tc>
        <w:tc>
          <w:tcPr>
            <w:tcW w:w="3832" w:type="dxa"/>
            <w:vAlign w:val="center"/>
          </w:tcPr>
          <w:p w14:paraId="00D8AA51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175F55B1" w14:textId="77777777" w:rsidR="001F4EE1" w:rsidRPr="001F4EE1" w:rsidRDefault="001F4EE1" w:rsidP="00FE769F">
      <w:pPr>
        <w:numPr>
          <w:ilvl w:val="0"/>
          <w:numId w:val="66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3F671AAA" w14:textId="77777777" w:rsidR="001F4EE1" w:rsidRPr="001F4EE1" w:rsidRDefault="001F4EE1" w:rsidP="00FE769F">
      <w:pPr>
        <w:spacing w:before="60" w:after="240"/>
        <w:ind w:left="357"/>
        <w:rPr>
          <w:rFonts w:asciiTheme="minorHAnsi" w:hAnsiTheme="minorHAnsi" w:cstheme="minorHAnsi"/>
          <w:bCs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2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FE769F" w14:paraId="70D92E20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7176C62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749CDF5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 xml:space="preserve">Nazwa organizacji pozarządowej składającej ofertę </w:t>
            </w:r>
            <w:r w:rsidRPr="00FE769F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FE769F">
              <w:rPr>
                <w:rFonts w:asciiTheme="minorHAnsi" w:hAnsiTheme="minorHAnsi" w:cstheme="minorHAnsi"/>
                <w:lang w:eastAsia="pl-PL"/>
              </w:rPr>
              <w:t xml:space="preserve"> w przypadku oferty wspólnej należy wskazać każdego z Oferentów</w:t>
            </w:r>
          </w:p>
        </w:tc>
        <w:tc>
          <w:tcPr>
            <w:tcW w:w="5577" w:type="dxa"/>
            <w:vAlign w:val="center"/>
          </w:tcPr>
          <w:p w14:paraId="4130311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0D6361C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6CB86D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59010B2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181676B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EF601F4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24E696E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3D3807B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 / otoczenia osób niepełnosprawnych)</w:t>
            </w:r>
          </w:p>
        </w:tc>
        <w:tc>
          <w:tcPr>
            <w:tcW w:w="5577" w:type="dxa"/>
            <w:vAlign w:val="center"/>
          </w:tcPr>
          <w:p w14:paraId="298DC61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738AD22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7EB5C90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2.4.</w:t>
            </w:r>
          </w:p>
        </w:tc>
        <w:tc>
          <w:tcPr>
            <w:tcW w:w="3920" w:type="dxa"/>
            <w:vAlign w:val="center"/>
          </w:tcPr>
          <w:p w14:paraId="1EEEE8A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Planowana liczba osób niepełnosprawnych objętych wsparciem</w:t>
            </w:r>
          </w:p>
        </w:tc>
        <w:tc>
          <w:tcPr>
            <w:tcW w:w="5577" w:type="dxa"/>
            <w:vAlign w:val="center"/>
          </w:tcPr>
          <w:p w14:paraId="4E5FAB3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897F1DD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6456BBC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2.5.</w:t>
            </w:r>
          </w:p>
        </w:tc>
        <w:tc>
          <w:tcPr>
            <w:tcW w:w="3920" w:type="dxa"/>
            <w:vAlign w:val="center"/>
          </w:tcPr>
          <w:p w14:paraId="6E6DC31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wsparciem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03E30DE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F46A8A2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38267A8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3738A08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działań planowanych do realizacji w ramach zadania</w:t>
            </w:r>
          </w:p>
        </w:tc>
        <w:tc>
          <w:tcPr>
            <w:tcW w:w="5577" w:type="dxa"/>
            <w:vAlign w:val="center"/>
          </w:tcPr>
          <w:p w14:paraId="1273606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D188EA8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4C03EC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5E35D9F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52F7F25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30FBFEA1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02258C7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lastRenderedPageBreak/>
              <w:t>2.8.</w:t>
            </w:r>
          </w:p>
        </w:tc>
        <w:tc>
          <w:tcPr>
            <w:tcW w:w="3920" w:type="dxa"/>
            <w:vAlign w:val="center"/>
          </w:tcPr>
          <w:p w14:paraId="758A650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Planowane rezultaty zadania</w:t>
            </w:r>
          </w:p>
        </w:tc>
        <w:tc>
          <w:tcPr>
            <w:tcW w:w="5577" w:type="dxa"/>
            <w:vAlign w:val="center"/>
          </w:tcPr>
          <w:p w14:paraId="5951C4E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C090C58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4E64341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75301D4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51DFA6A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1849F492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522B3DD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5FF16CC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4BE7D7AD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8384E04" w14:textId="77777777" w:rsidR="001F4EE1" w:rsidRPr="001F4EE1" w:rsidRDefault="001F4EE1" w:rsidP="00FE769F">
      <w:pPr>
        <w:numPr>
          <w:ilvl w:val="0"/>
          <w:numId w:val="66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Kwota pomocy finansowej ze środków PFRON</w:t>
      </w:r>
    </w:p>
    <w:tbl>
      <w:tblPr>
        <w:tblStyle w:val="Tabela-Siatka42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1F4EE1" w:rsidRPr="00FE769F" w14:paraId="75C9015D" w14:textId="77777777" w:rsidTr="001F4EE1">
        <w:tc>
          <w:tcPr>
            <w:tcW w:w="686" w:type="dxa"/>
            <w:vAlign w:val="center"/>
          </w:tcPr>
          <w:p w14:paraId="5315EC82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0B1F172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realizacji ofert realizacji zadania publicznego na rzecz osób niepełnosprawnych, złożonych do Wnioskodawcy na podstawie przepisów ustawy z dnia 24 kwietnia 2003 r. o działalności pożytku publicznego i o wolontariacie – mających na celu łagodzenie skutków wywołanych wirusem SARS-CoV-2</w:t>
            </w:r>
          </w:p>
        </w:tc>
        <w:tc>
          <w:tcPr>
            <w:tcW w:w="4819" w:type="dxa"/>
            <w:vAlign w:val="center"/>
          </w:tcPr>
          <w:p w14:paraId="42C7605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4965B94F" w14:textId="77777777" w:rsidTr="001F4EE1">
        <w:tc>
          <w:tcPr>
            <w:tcW w:w="686" w:type="dxa"/>
            <w:vAlign w:val="center"/>
          </w:tcPr>
          <w:p w14:paraId="3B46395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1013398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C93490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15005777" w14:textId="77777777" w:rsidTr="001F4EE1">
        <w:tc>
          <w:tcPr>
            <w:tcW w:w="686" w:type="dxa"/>
            <w:vAlign w:val="center"/>
          </w:tcPr>
          <w:p w14:paraId="5E82D9C6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5CE9651B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finansowania / dofinansowania ze środków PFRON</w:t>
            </w:r>
          </w:p>
        </w:tc>
        <w:tc>
          <w:tcPr>
            <w:tcW w:w="4819" w:type="dxa"/>
            <w:vAlign w:val="center"/>
          </w:tcPr>
          <w:p w14:paraId="00D8B765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751F78F3" w14:textId="77777777" w:rsidTr="001F4EE1">
        <w:tc>
          <w:tcPr>
            <w:tcW w:w="686" w:type="dxa"/>
            <w:vAlign w:val="center"/>
          </w:tcPr>
          <w:p w14:paraId="4928256E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430D0F4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FCCF6A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5DF92BE" w14:textId="77777777" w:rsidTr="001F4EE1">
        <w:tc>
          <w:tcPr>
            <w:tcW w:w="686" w:type="dxa"/>
            <w:vAlign w:val="center"/>
          </w:tcPr>
          <w:p w14:paraId="536FEE19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080E1D9C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2092AC10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6DD15B90" w14:textId="77777777" w:rsidTr="001F4EE1">
        <w:tc>
          <w:tcPr>
            <w:tcW w:w="686" w:type="dxa"/>
            <w:vAlign w:val="center"/>
          </w:tcPr>
          <w:p w14:paraId="5D0D4DF3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627455B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24084F27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3B29FB2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/>
          <w:bCs/>
          <w:iCs/>
          <w:lang w:eastAsia="pl-PL"/>
        </w:rPr>
      </w:pPr>
      <w:r w:rsidRPr="001F4EE1">
        <w:rPr>
          <w:rFonts w:asciiTheme="minorHAnsi" w:hAnsiTheme="minorHAnsi" w:cstheme="minorHAnsi"/>
          <w:b/>
          <w:bCs/>
          <w:iCs/>
          <w:lang w:eastAsia="pl-PL"/>
        </w:rPr>
        <w:t>Podpisy osób upoważnionych do reprezentacji:</w:t>
      </w:r>
    </w:p>
    <w:tbl>
      <w:tblPr>
        <w:tblStyle w:val="Tabela-Siatka31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1F4EE1" w:rsidRPr="00FE769F" w14:paraId="160192D7" w14:textId="77777777" w:rsidTr="001F4EE1">
        <w:tc>
          <w:tcPr>
            <w:tcW w:w="5171" w:type="dxa"/>
            <w:vAlign w:val="center"/>
          </w:tcPr>
          <w:p w14:paraId="46A53738" w14:textId="77777777" w:rsidR="001F4EE1" w:rsidRPr="00FE769F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72" w:type="dxa"/>
            <w:vAlign w:val="center"/>
          </w:tcPr>
          <w:p w14:paraId="4B444B17" w14:textId="77777777" w:rsidR="001F4EE1" w:rsidRPr="00FE769F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F4EE1" w:rsidRPr="00FE769F" w14:paraId="5B91F842" w14:textId="77777777" w:rsidTr="001F4EE1">
        <w:tc>
          <w:tcPr>
            <w:tcW w:w="5171" w:type="dxa"/>
            <w:vAlign w:val="center"/>
          </w:tcPr>
          <w:p w14:paraId="556B01A5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PFRON</w:t>
            </w:r>
          </w:p>
        </w:tc>
        <w:tc>
          <w:tcPr>
            <w:tcW w:w="5172" w:type="dxa"/>
            <w:vAlign w:val="center"/>
          </w:tcPr>
          <w:p w14:paraId="052AF1FC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Wnioskodawca</w:t>
            </w:r>
          </w:p>
        </w:tc>
      </w:tr>
    </w:tbl>
    <w:p w14:paraId="09EDE029" w14:textId="77777777" w:rsidR="001F4EE1" w:rsidRPr="001F4EE1" w:rsidRDefault="001F4EE1" w:rsidP="00FE769F">
      <w:p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</w:pPr>
    </w:p>
    <w:p w14:paraId="05BD32C1" w14:textId="77777777" w:rsidR="001F4EE1" w:rsidRPr="001F4EE1" w:rsidRDefault="001F4EE1" w:rsidP="00FE769F">
      <w:pPr>
        <w:tabs>
          <w:tab w:val="center" w:pos="4536"/>
          <w:tab w:val="right" w:pos="9072"/>
        </w:tabs>
        <w:spacing w:before="60" w:after="0"/>
        <w:rPr>
          <w:rFonts w:asciiTheme="minorHAnsi" w:hAnsiTheme="minorHAnsi" w:cstheme="minorHAnsi"/>
          <w:bCs/>
          <w:lang w:eastAsia="x-none"/>
        </w:rPr>
        <w:sectPr w:rsidR="001F4EE1" w:rsidRPr="001F4EE1" w:rsidSect="001F4EE1">
          <w:headerReference w:type="first" r:id="rId12"/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tbl>
      <w:tblPr>
        <w:tblStyle w:val="Tabela-Siatka112"/>
        <w:tblW w:w="10348" w:type="dxa"/>
        <w:shd w:val="clear" w:color="auto" w:fill="FFC000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2543ECAA" w14:textId="77777777" w:rsidTr="001F4EE1">
        <w:tc>
          <w:tcPr>
            <w:tcW w:w="10348" w:type="dxa"/>
            <w:shd w:val="clear" w:color="auto" w:fill="FFC000"/>
          </w:tcPr>
          <w:p w14:paraId="4650CFE2" w14:textId="77777777" w:rsidR="001F4EE1" w:rsidRPr="001F4EE1" w:rsidRDefault="001F4EE1" w:rsidP="00FE769F">
            <w:pPr>
              <w:keepNext/>
              <w:spacing w:before="80" w:after="8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lastRenderedPageBreak/>
              <w:t>Powierzanie przez Wnioskodawcę (samorząd powiatowy) prowadzenia zadań publicznych na rzecz osób niepełnosprawnych, na podstawie art. 5 ust. 2 ustawy o samorządzie powiatowym – mających na celu łagodzenie skutków wywołanych wirusem SARS-CoV-2</w:t>
            </w:r>
          </w:p>
        </w:tc>
      </w:tr>
    </w:tbl>
    <w:p w14:paraId="39DB0E40" w14:textId="77777777" w:rsidR="001F4EE1" w:rsidRPr="001F4EE1" w:rsidRDefault="001F4EE1" w:rsidP="00FE769F">
      <w:pPr>
        <w:numPr>
          <w:ilvl w:val="0"/>
          <w:numId w:val="67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Informacja dotycząca powierzenia prowadzenia zadań publicznych</w:t>
      </w:r>
    </w:p>
    <w:p w14:paraId="23BE7495" w14:textId="77777777" w:rsidR="001F4EE1" w:rsidRPr="001F4EE1" w:rsidRDefault="001F4EE1" w:rsidP="00FE769F">
      <w:pPr>
        <w:spacing w:before="60" w:after="240"/>
        <w:ind w:left="357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każdego zadania oddzielnie</w:t>
      </w:r>
    </w:p>
    <w:tbl>
      <w:tblPr>
        <w:tblStyle w:val="Tabela-Siatka112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FE769F" w14:paraId="286B0D56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C8B4EF8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1.1.</w:t>
            </w:r>
          </w:p>
        </w:tc>
        <w:tc>
          <w:tcPr>
            <w:tcW w:w="3920" w:type="dxa"/>
            <w:vAlign w:val="center"/>
          </w:tcPr>
          <w:p w14:paraId="67616DF0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Nazwa podmiotu, któremu powierzona została realizacja zadania</w:t>
            </w:r>
          </w:p>
        </w:tc>
        <w:tc>
          <w:tcPr>
            <w:tcW w:w="5577" w:type="dxa"/>
            <w:vAlign w:val="center"/>
          </w:tcPr>
          <w:p w14:paraId="1FC374F8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93669D3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2DEB5B68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1.2.</w:t>
            </w:r>
          </w:p>
        </w:tc>
        <w:tc>
          <w:tcPr>
            <w:tcW w:w="3920" w:type="dxa"/>
            <w:vAlign w:val="center"/>
          </w:tcPr>
          <w:p w14:paraId="391E8357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rodzaju zadania (formy i zakres)</w:t>
            </w:r>
          </w:p>
        </w:tc>
        <w:tc>
          <w:tcPr>
            <w:tcW w:w="5577" w:type="dxa"/>
            <w:vAlign w:val="center"/>
          </w:tcPr>
          <w:p w14:paraId="62A18349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D64DF81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6786A97A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1.3.</w:t>
            </w:r>
          </w:p>
        </w:tc>
        <w:tc>
          <w:tcPr>
            <w:tcW w:w="3920" w:type="dxa"/>
            <w:vAlign w:val="center"/>
          </w:tcPr>
          <w:p w14:paraId="3420A7C1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Opis docelowej grupy adresatów zadania (osób niepełnosprawnych)</w:t>
            </w:r>
          </w:p>
        </w:tc>
        <w:tc>
          <w:tcPr>
            <w:tcW w:w="5577" w:type="dxa"/>
            <w:vAlign w:val="center"/>
          </w:tcPr>
          <w:p w14:paraId="63D0694F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39610E70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31DF2F9B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1.4.</w:t>
            </w:r>
          </w:p>
        </w:tc>
        <w:tc>
          <w:tcPr>
            <w:tcW w:w="3920" w:type="dxa"/>
            <w:vAlign w:val="center"/>
          </w:tcPr>
          <w:p w14:paraId="5A321BAF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Łączna wysokość wydatków planowanych na realizację zadania</w:t>
            </w:r>
          </w:p>
        </w:tc>
        <w:tc>
          <w:tcPr>
            <w:tcW w:w="5577" w:type="dxa"/>
            <w:vAlign w:val="center"/>
          </w:tcPr>
          <w:p w14:paraId="4F5CE243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(w zł)</w:t>
            </w:r>
          </w:p>
        </w:tc>
      </w:tr>
      <w:tr w:rsidR="001F4EE1" w:rsidRPr="00FE769F" w14:paraId="49DEE354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5B73C051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1.5.</w:t>
            </w:r>
          </w:p>
        </w:tc>
        <w:tc>
          <w:tcPr>
            <w:tcW w:w="3920" w:type="dxa"/>
            <w:vAlign w:val="center"/>
          </w:tcPr>
          <w:p w14:paraId="02A5D745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Planowana liczba osób niepełnosprawnych objętych zadaniem</w:t>
            </w:r>
          </w:p>
        </w:tc>
        <w:tc>
          <w:tcPr>
            <w:tcW w:w="5577" w:type="dxa"/>
            <w:vAlign w:val="center"/>
          </w:tcPr>
          <w:p w14:paraId="2F401E80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5C267BB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06C3DB4C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1.6.</w:t>
            </w:r>
          </w:p>
        </w:tc>
        <w:tc>
          <w:tcPr>
            <w:tcW w:w="3920" w:type="dxa"/>
            <w:vAlign w:val="center"/>
          </w:tcPr>
          <w:p w14:paraId="22C0948E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Planowana liczba osób z otoczenia osób niepełnosprawnych objętych zadaniem wraz z wyszczególnieniem grupy docelowej (o ile dotyczy)</w:t>
            </w:r>
          </w:p>
        </w:tc>
        <w:tc>
          <w:tcPr>
            <w:tcW w:w="5577" w:type="dxa"/>
            <w:vAlign w:val="center"/>
          </w:tcPr>
          <w:p w14:paraId="510FC9ED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80E5C1F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6E125A94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1.7.</w:t>
            </w:r>
          </w:p>
        </w:tc>
        <w:tc>
          <w:tcPr>
            <w:tcW w:w="3920" w:type="dxa"/>
            <w:vAlign w:val="center"/>
          </w:tcPr>
          <w:p w14:paraId="5129E450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uruchomienia zadania (dzień, miesiąc, rok)</w:t>
            </w:r>
          </w:p>
        </w:tc>
        <w:tc>
          <w:tcPr>
            <w:tcW w:w="5577" w:type="dxa"/>
            <w:vAlign w:val="center"/>
          </w:tcPr>
          <w:p w14:paraId="4F28B757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5D53367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09F0F119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1.8.</w:t>
            </w:r>
          </w:p>
        </w:tc>
        <w:tc>
          <w:tcPr>
            <w:tcW w:w="3920" w:type="dxa"/>
            <w:vAlign w:val="center"/>
          </w:tcPr>
          <w:p w14:paraId="7B5E0BC5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Termin zakończenia zadania (dzień, miesiąc, rok)</w:t>
            </w:r>
          </w:p>
        </w:tc>
        <w:tc>
          <w:tcPr>
            <w:tcW w:w="5577" w:type="dxa"/>
            <w:vAlign w:val="center"/>
          </w:tcPr>
          <w:p w14:paraId="61F66D8A" w14:textId="77777777" w:rsidR="001F4EE1" w:rsidRPr="00FE769F" w:rsidRDefault="001F4EE1" w:rsidP="00EC43C1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1F21E251" w14:textId="77777777" w:rsidR="001F4EE1" w:rsidRPr="001F4EE1" w:rsidRDefault="001F4EE1" w:rsidP="00FE769F">
      <w:pPr>
        <w:keepNext/>
        <w:keepLines/>
        <w:spacing w:before="240" w:after="240"/>
        <w:outlineLvl w:val="0"/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</w:pPr>
      <w:r w:rsidRPr="001F4EE1">
        <w:rPr>
          <w:rFonts w:asciiTheme="minorHAnsi" w:eastAsiaTheme="majorEastAsia" w:hAnsiTheme="minorHAnsi" w:cstheme="minorHAnsi"/>
          <w:b/>
          <w:bCs/>
          <w:sz w:val="24"/>
          <w:szCs w:val="24"/>
          <w:lang w:eastAsia="pl-PL"/>
        </w:rPr>
        <w:t>Wykaz wydatków planowanych na realizację zadania</w:t>
      </w:r>
    </w:p>
    <w:tbl>
      <w:tblPr>
        <w:tblStyle w:val="Tabela-Siatka42"/>
        <w:tblW w:w="10343" w:type="dxa"/>
        <w:tblLook w:val="04A0" w:firstRow="1" w:lastRow="0" w:firstColumn="1" w:lastColumn="0" w:noHBand="0" w:noVBand="1"/>
      </w:tblPr>
      <w:tblGrid>
        <w:gridCol w:w="733"/>
        <w:gridCol w:w="2966"/>
        <w:gridCol w:w="2685"/>
        <w:gridCol w:w="1979"/>
        <w:gridCol w:w="1980"/>
      </w:tblGrid>
      <w:tr w:rsidR="001F4EE1" w:rsidRPr="00FE769F" w14:paraId="5EC18452" w14:textId="77777777" w:rsidTr="001F4EE1">
        <w:tc>
          <w:tcPr>
            <w:tcW w:w="704" w:type="dxa"/>
            <w:vAlign w:val="center"/>
          </w:tcPr>
          <w:p w14:paraId="71F4067A" w14:textId="77777777" w:rsidR="001F4EE1" w:rsidRPr="00FE769F" w:rsidRDefault="001F4EE1" w:rsidP="00FE769F">
            <w:pPr>
              <w:spacing w:after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Lp.</w:t>
            </w:r>
          </w:p>
        </w:tc>
        <w:tc>
          <w:tcPr>
            <w:tcW w:w="2977" w:type="dxa"/>
            <w:vAlign w:val="center"/>
          </w:tcPr>
          <w:p w14:paraId="39A97A58" w14:textId="77777777" w:rsidR="001F4EE1" w:rsidRPr="00FE769F" w:rsidRDefault="001F4EE1" w:rsidP="00FE769F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Nazwa wydatku</w:t>
            </w:r>
          </w:p>
        </w:tc>
        <w:tc>
          <w:tcPr>
            <w:tcW w:w="2693" w:type="dxa"/>
            <w:vAlign w:val="center"/>
          </w:tcPr>
          <w:p w14:paraId="35C75DE8" w14:textId="77777777" w:rsidR="001F4EE1" w:rsidRPr="00FE769F" w:rsidRDefault="001F4EE1" w:rsidP="00FE769F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Podstawa kalkulacji</w:t>
            </w:r>
          </w:p>
        </w:tc>
        <w:tc>
          <w:tcPr>
            <w:tcW w:w="1984" w:type="dxa"/>
            <w:vAlign w:val="center"/>
          </w:tcPr>
          <w:p w14:paraId="3C6A6240" w14:textId="77777777" w:rsidR="001F4EE1" w:rsidRPr="00FE769F" w:rsidRDefault="001F4EE1" w:rsidP="00FE769F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Ogółem w zł</w:t>
            </w:r>
          </w:p>
        </w:tc>
        <w:tc>
          <w:tcPr>
            <w:tcW w:w="1985" w:type="dxa"/>
            <w:vAlign w:val="center"/>
          </w:tcPr>
          <w:p w14:paraId="58480A57" w14:textId="77777777" w:rsidR="001F4EE1" w:rsidRPr="00FE769F" w:rsidRDefault="001F4EE1" w:rsidP="00FE769F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Ze środków PFRON w zł</w:t>
            </w:r>
          </w:p>
        </w:tc>
      </w:tr>
      <w:tr w:rsidR="001F4EE1" w:rsidRPr="00FE769F" w14:paraId="0D6ED7F5" w14:textId="77777777" w:rsidTr="001F4EE1">
        <w:tc>
          <w:tcPr>
            <w:tcW w:w="704" w:type="dxa"/>
            <w:vAlign w:val="center"/>
          </w:tcPr>
          <w:p w14:paraId="40FE1A07" w14:textId="77777777" w:rsidR="001F4EE1" w:rsidRPr="00FE769F" w:rsidRDefault="001F4EE1" w:rsidP="00FE769F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1.9.1</w:t>
            </w:r>
          </w:p>
        </w:tc>
        <w:tc>
          <w:tcPr>
            <w:tcW w:w="2977" w:type="dxa"/>
            <w:vAlign w:val="center"/>
          </w:tcPr>
          <w:p w14:paraId="6F394905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03B333CA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CD68050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C052BD2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1F4EE1" w:rsidRPr="00FE769F" w14:paraId="29C880C6" w14:textId="77777777" w:rsidTr="001F4EE1">
        <w:tc>
          <w:tcPr>
            <w:tcW w:w="704" w:type="dxa"/>
            <w:vAlign w:val="center"/>
          </w:tcPr>
          <w:p w14:paraId="705F7C1C" w14:textId="77777777" w:rsidR="001F4EE1" w:rsidRPr="00FE769F" w:rsidRDefault="001F4EE1" w:rsidP="00FE769F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1.9.2</w:t>
            </w:r>
          </w:p>
        </w:tc>
        <w:tc>
          <w:tcPr>
            <w:tcW w:w="2977" w:type="dxa"/>
            <w:vAlign w:val="center"/>
          </w:tcPr>
          <w:p w14:paraId="1A294186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3BC37531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5473A587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3A205E1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1F4EE1" w:rsidRPr="00FE769F" w14:paraId="09D7ECC3" w14:textId="77777777" w:rsidTr="001F4EE1">
        <w:tc>
          <w:tcPr>
            <w:tcW w:w="704" w:type="dxa"/>
            <w:vAlign w:val="center"/>
          </w:tcPr>
          <w:p w14:paraId="0C010579" w14:textId="77777777" w:rsidR="001F4EE1" w:rsidRPr="00FE769F" w:rsidRDefault="001F4EE1" w:rsidP="00FE769F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1.9.3</w:t>
            </w:r>
            <w:r w:rsidRPr="00FE769F">
              <w:rPr>
                <w:rFonts w:asciiTheme="minorHAnsi" w:hAnsiTheme="minorHAnsi" w:cstheme="minorHAnsi"/>
                <w:vertAlign w:val="superscript"/>
                <w:lang w:eastAsia="pl-PL"/>
              </w:rPr>
              <w:footnoteReference w:id="1"/>
            </w:r>
          </w:p>
        </w:tc>
        <w:tc>
          <w:tcPr>
            <w:tcW w:w="2977" w:type="dxa"/>
            <w:vAlign w:val="center"/>
          </w:tcPr>
          <w:p w14:paraId="1E3BA8C2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693" w:type="dxa"/>
            <w:vAlign w:val="center"/>
          </w:tcPr>
          <w:p w14:paraId="71C5DDFC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4EE1FFA3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F18EA0E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  <w:tr w:rsidR="001F4EE1" w:rsidRPr="00FE769F" w14:paraId="4C35B28E" w14:textId="77777777" w:rsidTr="001F4EE1">
        <w:tc>
          <w:tcPr>
            <w:tcW w:w="704" w:type="dxa"/>
            <w:vAlign w:val="center"/>
          </w:tcPr>
          <w:p w14:paraId="3BA2A7DE" w14:textId="77777777" w:rsidR="001F4EE1" w:rsidRPr="00FE769F" w:rsidRDefault="001F4EE1" w:rsidP="00FE769F">
            <w:pPr>
              <w:spacing w:before="80" w:after="8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A0EBDDF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  <w:r w:rsidRPr="00FE769F">
              <w:rPr>
                <w:rFonts w:asciiTheme="minorHAnsi" w:eastAsiaTheme="majorEastAsia" w:hAnsiTheme="minorHAnsi" w:cstheme="minorHAnsi"/>
                <w:lang w:eastAsia="pl-PL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52970620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6D2EBF8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4B3439C" w14:textId="77777777" w:rsidR="001F4EE1" w:rsidRPr="00FE769F" w:rsidRDefault="001F4EE1" w:rsidP="00FE769F">
            <w:pPr>
              <w:keepNext/>
              <w:keepLines/>
              <w:spacing w:before="80" w:after="80"/>
              <w:outlineLvl w:val="0"/>
              <w:rPr>
                <w:rFonts w:asciiTheme="minorHAnsi" w:eastAsiaTheme="majorEastAsia" w:hAnsiTheme="minorHAnsi" w:cstheme="minorHAnsi"/>
                <w:lang w:eastAsia="pl-PL"/>
              </w:rPr>
            </w:pPr>
          </w:p>
        </w:tc>
      </w:tr>
    </w:tbl>
    <w:p w14:paraId="430FC73B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Cs/>
          <w:lang w:eastAsia="pl-PL"/>
        </w:rPr>
      </w:pPr>
    </w:p>
    <w:p w14:paraId="4F5AED83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Cs/>
          <w:lang w:eastAsia="pl-PL"/>
        </w:rPr>
        <w:sectPr w:rsidR="001F4EE1" w:rsidRPr="001F4EE1" w:rsidSect="001F4EE1">
          <w:headerReference w:type="first" r:id="rId13"/>
          <w:footnotePr>
            <w:numRestart w:val="eachSect"/>
          </w:footnotePr>
          <w:pgSz w:w="11907" w:h="16840" w:code="9"/>
          <w:pgMar w:top="1418" w:right="1134" w:bottom="1418" w:left="1134" w:header="737" w:footer="737" w:gutter="0"/>
          <w:cols w:space="708"/>
          <w:docGrid w:linePitch="326"/>
        </w:sectPr>
      </w:pPr>
    </w:p>
    <w:p w14:paraId="6E569494" w14:textId="77777777" w:rsidR="001F4EE1" w:rsidRPr="001F4EE1" w:rsidRDefault="001F4EE1" w:rsidP="00FE769F">
      <w:pPr>
        <w:numPr>
          <w:ilvl w:val="0"/>
          <w:numId w:val="67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Kwota pomocy finansowej ze środków PFRON</w:t>
      </w:r>
    </w:p>
    <w:tbl>
      <w:tblPr>
        <w:tblStyle w:val="Tabela-Siatka42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1F4EE1" w:rsidRPr="00FE769F" w14:paraId="2CBD6D3E" w14:textId="77777777" w:rsidTr="001F4EE1">
        <w:tc>
          <w:tcPr>
            <w:tcW w:w="686" w:type="dxa"/>
            <w:vAlign w:val="center"/>
          </w:tcPr>
          <w:p w14:paraId="0A8ED161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24032106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Łączny koszt powierzania przez Wnioskodawcę (samorząd powiatowy) prowadzenia zadań publicznych na rzecz osób niepełnosprawnych, na podstawie art. 5 ust. 2 ustawy o samorządzie powiatowym – mających na celu łagodzenie skutków wywołanych wirusem SARS-CoV-2</w:t>
            </w:r>
          </w:p>
        </w:tc>
        <w:tc>
          <w:tcPr>
            <w:tcW w:w="4819" w:type="dxa"/>
            <w:vAlign w:val="center"/>
          </w:tcPr>
          <w:p w14:paraId="2716B228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7CB59911" w14:textId="77777777" w:rsidTr="001F4EE1">
        <w:tc>
          <w:tcPr>
            <w:tcW w:w="686" w:type="dxa"/>
            <w:vAlign w:val="center"/>
          </w:tcPr>
          <w:p w14:paraId="7A14ACA6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630674D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9F7A65B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B9873FB" w14:textId="77777777" w:rsidTr="001F4EE1">
        <w:tc>
          <w:tcPr>
            <w:tcW w:w="686" w:type="dxa"/>
            <w:vAlign w:val="center"/>
          </w:tcPr>
          <w:p w14:paraId="5DBE213A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620D983E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Kwota finansowania / dofinansowania ze środków PFRON</w:t>
            </w:r>
          </w:p>
        </w:tc>
        <w:tc>
          <w:tcPr>
            <w:tcW w:w="4819" w:type="dxa"/>
            <w:vAlign w:val="center"/>
          </w:tcPr>
          <w:p w14:paraId="3E966B20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554B3FAC" w14:textId="77777777" w:rsidTr="001F4EE1">
        <w:tc>
          <w:tcPr>
            <w:tcW w:w="686" w:type="dxa"/>
            <w:vAlign w:val="center"/>
          </w:tcPr>
          <w:p w14:paraId="12A6375B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DA6695D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424DD51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F43FFBF" w14:textId="77777777" w:rsidTr="001F4EE1">
        <w:tc>
          <w:tcPr>
            <w:tcW w:w="686" w:type="dxa"/>
            <w:vAlign w:val="center"/>
          </w:tcPr>
          <w:p w14:paraId="42D67BC1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395685E3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475B2916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FE769F" w14:paraId="5F6056FB" w14:textId="77777777" w:rsidTr="001F4EE1">
        <w:tc>
          <w:tcPr>
            <w:tcW w:w="686" w:type="dxa"/>
            <w:vAlign w:val="center"/>
          </w:tcPr>
          <w:p w14:paraId="3EB6F231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B76174C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C687BC0" w14:textId="77777777" w:rsidR="001F4EE1" w:rsidRPr="00FE769F" w:rsidRDefault="001F4EE1" w:rsidP="00FE769F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DF5BA0C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/>
          <w:bCs/>
          <w:iCs/>
          <w:lang w:eastAsia="pl-PL"/>
        </w:rPr>
      </w:pPr>
      <w:r w:rsidRPr="001F4EE1">
        <w:rPr>
          <w:rFonts w:asciiTheme="minorHAnsi" w:hAnsiTheme="minorHAnsi" w:cstheme="minorHAnsi"/>
          <w:b/>
          <w:bCs/>
          <w:iCs/>
          <w:lang w:eastAsia="pl-PL"/>
        </w:rPr>
        <w:t>Podpisy osób upoważnionych do reprezentacji:</w:t>
      </w:r>
    </w:p>
    <w:tbl>
      <w:tblPr>
        <w:tblStyle w:val="Tabela-Siatka31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1F4EE1" w:rsidRPr="00FE769F" w14:paraId="6A51724D" w14:textId="77777777" w:rsidTr="001F4EE1">
        <w:tc>
          <w:tcPr>
            <w:tcW w:w="5171" w:type="dxa"/>
            <w:vAlign w:val="center"/>
          </w:tcPr>
          <w:p w14:paraId="26EF1030" w14:textId="77777777" w:rsidR="001F4EE1" w:rsidRPr="00FE769F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72" w:type="dxa"/>
            <w:vAlign w:val="center"/>
          </w:tcPr>
          <w:p w14:paraId="3C4CD342" w14:textId="77777777" w:rsidR="001F4EE1" w:rsidRPr="00FE769F" w:rsidRDefault="001F4EE1" w:rsidP="00FE769F">
            <w:pPr>
              <w:spacing w:before="240" w:after="24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F4EE1" w:rsidRPr="00FE769F" w14:paraId="3672E02E" w14:textId="77777777" w:rsidTr="001F4EE1">
        <w:tc>
          <w:tcPr>
            <w:tcW w:w="5171" w:type="dxa"/>
            <w:vAlign w:val="center"/>
          </w:tcPr>
          <w:p w14:paraId="519AE051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PFRON</w:t>
            </w:r>
          </w:p>
        </w:tc>
        <w:tc>
          <w:tcPr>
            <w:tcW w:w="5172" w:type="dxa"/>
            <w:vAlign w:val="center"/>
          </w:tcPr>
          <w:p w14:paraId="3D9C764B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Wnioskodawca</w:t>
            </w:r>
          </w:p>
        </w:tc>
      </w:tr>
    </w:tbl>
    <w:p w14:paraId="700F22BE" w14:textId="77777777" w:rsidR="001F4EE1" w:rsidRPr="001F4EE1" w:rsidRDefault="001F4EE1" w:rsidP="00FE769F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7E6CF21" w14:textId="77777777" w:rsidR="001F4EE1" w:rsidRDefault="001F4EE1" w:rsidP="00FE769F">
      <w:pPr>
        <w:tabs>
          <w:tab w:val="left" w:pos="426"/>
        </w:tabs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sz w:val="24"/>
          <w:szCs w:val="24"/>
          <w:lang w:eastAsia="pl-PL"/>
        </w:rPr>
        <w:sectPr w:rsidR="001F4EE1" w:rsidSect="001F4EE1">
          <w:headerReference w:type="firs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418" w:right="1134" w:bottom="1418" w:left="1134" w:header="737" w:footer="737" w:gutter="0"/>
          <w:cols w:space="708"/>
          <w:titlePg/>
          <w:docGrid w:linePitch="299"/>
        </w:sectPr>
      </w:pPr>
    </w:p>
    <w:p w14:paraId="6AB06D45" w14:textId="6B6B924B" w:rsidR="002C19B9" w:rsidRPr="004C1E05" w:rsidRDefault="002C19B9" w:rsidP="006A0362">
      <w:pPr>
        <w:spacing w:after="0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6A0362">
      <w:headerReference w:type="default" r:id="rId15"/>
      <w:footnotePr>
        <w:numRestart w:val="eachSect"/>
      </w:footnotePr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B8692" w14:textId="77777777" w:rsidR="00D53267" w:rsidRDefault="00D53267">
      <w:pPr>
        <w:spacing w:after="0" w:line="240" w:lineRule="auto"/>
      </w:pPr>
      <w:r>
        <w:separator/>
      </w:r>
    </w:p>
  </w:endnote>
  <w:endnote w:type="continuationSeparator" w:id="0">
    <w:p w14:paraId="10E324D0" w14:textId="77777777" w:rsidR="00D53267" w:rsidRDefault="00D5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02376"/>
      <w:docPartObj>
        <w:docPartGallery w:val="Page Numbers (Bottom of Page)"/>
        <w:docPartUnique/>
      </w:docPartObj>
    </w:sdtPr>
    <w:sdtEndPr/>
    <w:sdtContent>
      <w:p w14:paraId="4EB54AFB" w14:textId="570E29EF" w:rsidR="00014FDD" w:rsidRDefault="00014F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31">
          <w:rPr>
            <w:noProof/>
          </w:rPr>
          <w:t>1</w:t>
        </w:r>
        <w:r>
          <w:fldChar w:fldCharType="end"/>
        </w:r>
      </w:p>
    </w:sdtContent>
  </w:sdt>
  <w:p w14:paraId="51D2EB41" w14:textId="5A865776" w:rsidR="00D4340B" w:rsidRPr="00592BF0" w:rsidRDefault="00D4340B" w:rsidP="00592B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664805"/>
      <w:docPartObj>
        <w:docPartGallery w:val="Page Numbers (Bottom of Page)"/>
        <w:docPartUnique/>
      </w:docPartObj>
    </w:sdtPr>
    <w:sdtEndPr/>
    <w:sdtContent>
      <w:p w14:paraId="3477F5FA" w14:textId="01BC6DCE" w:rsidR="00014FDD" w:rsidRDefault="00014F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31">
          <w:rPr>
            <w:noProof/>
          </w:rPr>
          <w:t>7</w:t>
        </w:r>
        <w:r>
          <w:fldChar w:fldCharType="end"/>
        </w:r>
      </w:p>
    </w:sdtContent>
  </w:sdt>
  <w:p w14:paraId="58A5DBF2" w14:textId="77777777" w:rsidR="006A0362" w:rsidRDefault="006A0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D7913" w14:textId="77777777" w:rsidR="00D53267" w:rsidRDefault="00D5326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FE52FB" w14:textId="77777777" w:rsidR="00D53267" w:rsidRDefault="00D53267">
      <w:pPr>
        <w:spacing w:after="0" w:line="240" w:lineRule="auto"/>
      </w:pPr>
      <w:r>
        <w:continuationSeparator/>
      </w:r>
    </w:p>
  </w:footnote>
  <w:footnote w:id="1">
    <w:p w14:paraId="0FB4D1A8" w14:textId="77777777" w:rsidR="00D4340B" w:rsidRPr="00EC43C1" w:rsidRDefault="00D4340B" w:rsidP="001F4EE1">
      <w:pPr>
        <w:pStyle w:val="Tekstprzypisudolneg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C43C1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C43C1">
        <w:rPr>
          <w:rFonts w:asciiTheme="minorHAnsi" w:hAnsiTheme="minorHAnsi" w:cstheme="minorHAnsi"/>
          <w:sz w:val="22"/>
          <w:szCs w:val="22"/>
        </w:rPr>
        <w:t xml:space="preserve"> </w:t>
      </w:r>
      <w:r w:rsidRPr="00EC43C1">
        <w:rPr>
          <w:rFonts w:asciiTheme="minorHAnsi" w:hAnsiTheme="minorHAnsi" w:cstheme="minorHAnsi"/>
          <w:sz w:val="22"/>
          <w:szCs w:val="22"/>
        </w:rPr>
        <w:tab/>
        <w:t>W przypadku większej liczby wydatków należy wstawić w tabeli kolejne wiersze: 1.9.4, 1.9.5, itd.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BCC9C" w14:textId="77777777" w:rsidR="00D4340B" w:rsidRPr="001F4EE1" w:rsidRDefault="00D4340B" w:rsidP="001F4EE1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1F4EE1">
      <w:rPr>
        <w:rFonts w:asciiTheme="minorHAnsi" w:hAnsiTheme="minorHAnsi" w:cstheme="minorHAnsi"/>
        <w:sz w:val="20"/>
        <w:szCs w:val="20"/>
      </w:rPr>
      <w:t>Umowa w sprawie przyznania pomocy finansowej w ramach Modułu IV programu „Pomoc osobom niepełnosprawnym poszkodowanym w wyniku żywiołu lub sytuacji kryzysowych wywołanych chorobami zakaźnymi”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C4B68" w14:textId="77777777" w:rsidR="00D4340B" w:rsidRDefault="00D434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4B817" w14:textId="77777777" w:rsidR="00D4340B" w:rsidRDefault="00D4340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3E463" w14:textId="7266216B" w:rsidR="00D4340B" w:rsidRPr="001F4EE1" w:rsidRDefault="00D4340B" w:rsidP="001F4EE1">
    <w:pPr>
      <w:pStyle w:val="Nagwek"/>
      <w:jc w:val="center"/>
      <w:rPr>
        <w:sz w:val="20"/>
        <w:szCs w:val="20"/>
      </w:rPr>
    </w:pPr>
    <w:r w:rsidRPr="001F4EE1">
      <w:rPr>
        <w:sz w:val="20"/>
        <w:szCs w:val="20"/>
      </w:rPr>
      <w:t>Umowa w sprawie przyznania pomocy finansowej w ramach Modułu IV programu „Pomoc osobom niepełnosprawnym poszkodowanym w wyniku żywiołu lub sytuacji kryzysowych wywołanych chorobami zakaźnymi”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14FDD"/>
    <w:rsid w:val="0002058B"/>
    <w:rsid w:val="000217D3"/>
    <w:rsid w:val="00025E04"/>
    <w:rsid w:val="00037BF6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573CB"/>
    <w:rsid w:val="00161E95"/>
    <w:rsid w:val="00163201"/>
    <w:rsid w:val="00171BA4"/>
    <w:rsid w:val="00183D53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764A"/>
    <w:rsid w:val="001E4D07"/>
    <w:rsid w:val="001F49A8"/>
    <w:rsid w:val="001F4EE1"/>
    <w:rsid w:val="001F70C8"/>
    <w:rsid w:val="002002B1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7B9A"/>
    <w:rsid w:val="00470683"/>
    <w:rsid w:val="00471929"/>
    <w:rsid w:val="004719B6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5943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F94"/>
    <w:rsid w:val="005B3D3A"/>
    <w:rsid w:val="005B4445"/>
    <w:rsid w:val="005D12ED"/>
    <w:rsid w:val="005D52CD"/>
    <w:rsid w:val="005E09D8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2231"/>
    <w:rsid w:val="00633FB3"/>
    <w:rsid w:val="00634000"/>
    <w:rsid w:val="00644574"/>
    <w:rsid w:val="00645141"/>
    <w:rsid w:val="0064515D"/>
    <w:rsid w:val="00645BEE"/>
    <w:rsid w:val="006522B0"/>
    <w:rsid w:val="0065462A"/>
    <w:rsid w:val="00656077"/>
    <w:rsid w:val="00667394"/>
    <w:rsid w:val="00674A97"/>
    <w:rsid w:val="0067519B"/>
    <w:rsid w:val="006771E9"/>
    <w:rsid w:val="006A0362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2B49"/>
    <w:rsid w:val="006F3289"/>
    <w:rsid w:val="0070142F"/>
    <w:rsid w:val="00701D69"/>
    <w:rsid w:val="007023D5"/>
    <w:rsid w:val="007035A1"/>
    <w:rsid w:val="007041AB"/>
    <w:rsid w:val="007060FD"/>
    <w:rsid w:val="0072094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93264"/>
    <w:rsid w:val="00A94D81"/>
    <w:rsid w:val="00AA1218"/>
    <w:rsid w:val="00AA1C80"/>
    <w:rsid w:val="00AA55A6"/>
    <w:rsid w:val="00AB4ACB"/>
    <w:rsid w:val="00AC1539"/>
    <w:rsid w:val="00AC1B68"/>
    <w:rsid w:val="00AC2B39"/>
    <w:rsid w:val="00AC41A8"/>
    <w:rsid w:val="00AD1946"/>
    <w:rsid w:val="00AD4482"/>
    <w:rsid w:val="00AD5F69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53267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302A6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E4B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D7B49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4208-EF2D-4E03-A013-64057E72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</TotalTime>
  <Pages>7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PFRON</dc:creator>
  <cp:lastModifiedBy>Kasia</cp:lastModifiedBy>
  <cp:revision>2</cp:revision>
  <cp:lastPrinted>2021-03-25T09:02:00Z</cp:lastPrinted>
  <dcterms:created xsi:type="dcterms:W3CDTF">2021-03-31T13:37:00Z</dcterms:created>
  <dcterms:modified xsi:type="dcterms:W3CDTF">2021-03-31T13:37:00Z</dcterms:modified>
</cp:coreProperties>
</file>