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74FC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8FF8D2D" wp14:editId="7ED7E96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3" name="Obraz 3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EE1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4F21D3AB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sz w:val="24"/>
          <w:szCs w:val="24"/>
          <w:lang w:eastAsia="pl-PL"/>
        </w:rPr>
        <w:t>do Umowy nr……………………</w:t>
      </w:r>
    </w:p>
    <w:p w14:paraId="5FC22514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sz w:val="24"/>
          <w:szCs w:val="24"/>
          <w:lang w:eastAsia="pl-PL"/>
        </w:rPr>
        <w:t>z dnia………………………………..</w:t>
      </w:r>
    </w:p>
    <w:p w14:paraId="361567ED" w14:textId="77777777" w:rsidR="001F4EE1" w:rsidRPr="001F4EE1" w:rsidRDefault="001F4EE1" w:rsidP="00FE769F">
      <w:pPr>
        <w:spacing w:before="240" w:after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bookmarkStart w:id="0" w:name="_GoBack"/>
      <w:r w:rsidRPr="001F4EE1">
        <w:rPr>
          <w:rFonts w:asciiTheme="minorHAnsi" w:hAnsiTheme="minorHAnsi" w:cstheme="minorHAnsi"/>
          <w:b/>
          <w:sz w:val="32"/>
          <w:szCs w:val="32"/>
          <w:lang w:eastAsia="pl-PL"/>
        </w:rPr>
        <w:t>SPRAWOZDANIE</w:t>
      </w:r>
    </w:p>
    <w:p w14:paraId="6E40CC02" w14:textId="77777777" w:rsidR="001F4EE1" w:rsidRPr="001F4EE1" w:rsidRDefault="001F4EE1" w:rsidP="00FE769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1F4EE1">
        <w:rPr>
          <w:rFonts w:asciiTheme="minorHAnsi" w:hAnsiTheme="minorHAnsi" w:cstheme="minorHAnsi"/>
          <w:b/>
          <w:sz w:val="28"/>
          <w:szCs w:val="28"/>
          <w:lang w:eastAsia="pl-PL"/>
        </w:rPr>
        <w:t>z procesu zlecania </w:t>
      </w:r>
      <w:r w:rsidRPr="001F4EE1">
        <w:rPr>
          <w:rFonts w:asciiTheme="minorHAnsi" w:hAnsiTheme="minorHAnsi" w:cstheme="minorHAnsi"/>
          <w:b/>
          <w:sz w:val="28"/>
          <w:szCs w:val="28"/>
          <w:vertAlign w:val="superscript"/>
          <w:lang w:eastAsia="pl-PL"/>
        </w:rPr>
        <w:footnoteReference w:customMarkFollows="1" w:id="1"/>
        <w:t>*</w:t>
      </w:r>
      <w:r w:rsidRPr="001F4EE1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oraz powierzania * realizacji zadań publicznych</w:t>
      </w:r>
    </w:p>
    <w:bookmarkEnd w:id="0"/>
    <w:p w14:paraId="46DF4B8F" w14:textId="77777777" w:rsidR="001F4EE1" w:rsidRPr="001F4EE1" w:rsidRDefault="001F4EE1" w:rsidP="00FE769F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Moduł IV programu „Pomoc osobom niepełnosprawnym poszkodowanym w wyniku żywiołu lub sytuacji kryzysowych wywołanych chorobami zakaźnymi”</w:t>
      </w:r>
    </w:p>
    <w:p w14:paraId="7F6276E6" w14:textId="77777777" w:rsidR="001F4EE1" w:rsidRPr="001F4EE1" w:rsidRDefault="001F4EE1" w:rsidP="00EC43C1">
      <w:pPr>
        <w:spacing w:before="240" w:after="6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dotyczy procesu zlecania * oraz powierzania * realizacji zadań publicznych w okresie: od dnia..................... do dnia.....................</w:t>
      </w:r>
      <w:r w:rsidRPr="001F4EE1">
        <w:rPr>
          <w:rFonts w:asciiTheme="minorHAnsi" w:hAnsiTheme="minorHAnsi" w:cstheme="minorHAnsi"/>
          <w:b/>
          <w:vertAlign w:val="superscript"/>
          <w:lang w:eastAsia="pl-PL"/>
        </w:rPr>
        <w:footnoteReference w:id="2"/>
      </w:r>
    </w:p>
    <w:p w14:paraId="7F786078" w14:textId="77777777" w:rsidR="001F4EE1" w:rsidRPr="001F4EE1" w:rsidRDefault="001F4EE1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należy wypełnić komputerowo.</w:t>
      </w:r>
    </w:p>
    <w:p w14:paraId="4819D2CE" w14:textId="77777777" w:rsidR="001F4EE1" w:rsidRPr="001F4EE1" w:rsidRDefault="001F4EE1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Należy wypełnić poszczególne punkty sprawozdania lub wpisać „nie dotyczy”.</w:t>
      </w:r>
    </w:p>
    <w:p w14:paraId="21B90261" w14:textId="77777777" w:rsidR="001F4EE1" w:rsidRPr="001F4EE1" w:rsidRDefault="001F4EE1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Każda strona sprawozdania musi być ponumerowana i parafowana przez Wnioskodawcę.</w:t>
      </w:r>
    </w:p>
    <w:p w14:paraId="519CF909" w14:textId="77777777" w:rsidR="001F4EE1" w:rsidRPr="001F4EE1" w:rsidRDefault="001F4EE1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składa się osobiście lub przesyła przesyłką poleconą na adres PFRON w terminie określonym w umowie w sprawie przyznania pomocy finansowej w ramach Modułu IV programu (w przypadku sprawozdań składanych drogą pocztową, decyduje data stempla pocztowego).</w:t>
      </w:r>
    </w:p>
    <w:p w14:paraId="0E0AB826" w14:textId="77777777" w:rsidR="001F4EE1" w:rsidRPr="001F4EE1" w:rsidRDefault="001F4EE1" w:rsidP="00EC43C1">
      <w:pPr>
        <w:spacing w:before="60" w:after="12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Wnioskodawca zobowiązany jest do załączenia sprawozdania w formie papierowej oraz w wersji elektronicznej.</w:t>
      </w:r>
    </w:p>
    <w:tbl>
      <w:tblPr>
        <w:tblStyle w:val="Tabela-Siatka11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1F4EE1" w:rsidRPr="001F4EE1" w14:paraId="620FBB75" w14:textId="77777777" w:rsidTr="001F4EE1">
        <w:tc>
          <w:tcPr>
            <w:tcW w:w="10206" w:type="dxa"/>
            <w:shd w:val="clear" w:color="auto" w:fill="99CCFF"/>
          </w:tcPr>
          <w:p w14:paraId="4C47302B" w14:textId="77777777" w:rsidR="001F4EE1" w:rsidRPr="001F4EE1" w:rsidRDefault="001F4EE1" w:rsidP="00FE769F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Część A wniosku: Dane i informacje o Wnioskodawcy</w:t>
            </w:r>
          </w:p>
        </w:tc>
      </w:tr>
    </w:tbl>
    <w:p w14:paraId="10976F8B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12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1F4EE1" w:rsidRPr="00FE769F" w14:paraId="3D58D409" w14:textId="77777777" w:rsidTr="001F4EE1">
        <w:tc>
          <w:tcPr>
            <w:tcW w:w="3704" w:type="dxa"/>
            <w:vAlign w:val="center"/>
          </w:tcPr>
          <w:p w14:paraId="1C9EDA86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53214E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113F815" w14:textId="77777777" w:rsidTr="001F4EE1">
        <w:tc>
          <w:tcPr>
            <w:tcW w:w="3704" w:type="dxa"/>
            <w:vAlign w:val="center"/>
          </w:tcPr>
          <w:p w14:paraId="13CB2940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73FA36C4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C18303D" w14:textId="77777777" w:rsidTr="001F4EE1">
        <w:tc>
          <w:tcPr>
            <w:tcW w:w="3704" w:type="dxa"/>
            <w:vAlign w:val="center"/>
          </w:tcPr>
          <w:p w14:paraId="562139A2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53ACED4B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8F1FC6F" w14:textId="77777777" w:rsidTr="001F4EE1">
        <w:tc>
          <w:tcPr>
            <w:tcW w:w="3704" w:type="dxa"/>
            <w:vAlign w:val="center"/>
          </w:tcPr>
          <w:p w14:paraId="36FF4D6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502" w:type="dxa"/>
            <w:vAlign w:val="center"/>
          </w:tcPr>
          <w:p w14:paraId="7B495FE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765EE7B" w14:textId="77777777" w:rsidTr="001F4EE1">
        <w:tc>
          <w:tcPr>
            <w:tcW w:w="3704" w:type="dxa"/>
            <w:vAlign w:val="center"/>
          </w:tcPr>
          <w:p w14:paraId="066E198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48D6E6E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270FE2E" w14:textId="77777777" w:rsidTr="001F4EE1">
        <w:tc>
          <w:tcPr>
            <w:tcW w:w="3704" w:type="dxa"/>
            <w:vAlign w:val="center"/>
          </w:tcPr>
          <w:p w14:paraId="1C7AE377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502" w:type="dxa"/>
            <w:vAlign w:val="center"/>
          </w:tcPr>
          <w:p w14:paraId="31750C9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0EE77E1" w14:textId="77777777" w:rsidTr="001F4EE1">
        <w:tc>
          <w:tcPr>
            <w:tcW w:w="3704" w:type="dxa"/>
            <w:vAlign w:val="center"/>
          </w:tcPr>
          <w:p w14:paraId="73D4182E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502" w:type="dxa"/>
            <w:vAlign w:val="center"/>
          </w:tcPr>
          <w:p w14:paraId="2AB08516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3675899" w14:textId="77777777" w:rsidTr="001F4EE1">
        <w:tc>
          <w:tcPr>
            <w:tcW w:w="3704" w:type="dxa"/>
            <w:vAlign w:val="center"/>
          </w:tcPr>
          <w:p w14:paraId="6779D93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488FE595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7753536" w14:textId="77777777" w:rsidTr="001F4EE1">
        <w:tc>
          <w:tcPr>
            <w:tcW w:w="3704" w:type="dxa"/>
            <w:vAlign w:val="center"/>
          </w:tcPr>
          <w:p w14:paraId="3EBECCC2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38C20CE3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7090155" w14:textId="77777777" w:rsidTr="001F4EE1">
        <w:tc>
          <w:tcPr>
            <w:tcW w:w="3704" w:type="dxa"/>
            <w:vAlign w:val="center"/>
          </w:tcPr>
          <w:p w14:paraId="36871CCE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7868C98C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6A80F5C" w14:textId="77777777" w:rsidTr="001F4EE1">
        <w:tc>
          <w:tcPr>
            <w:tcW w:w="3704" w:type="dxa"/>
            <w:vAlign w:val="center"/>
          </w:tcPr>
          <w:p w14:paraId="5F851549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502" w:type="dxa"/>
            <w:vAlign w:val="center"/>
          </w:tcPr>
          <w:p w14:paraId="0F8E7195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071CC70" w14:textId="77777777" w:rsidTr="001F4EE1">
        <w:tc>
          <w:tcPr>
            <w:tcW w:w="3704" w:type="dxa"/>
            <w:vAlign w:val="center"/>
          </w:tcPr>
          <w:p w14:paraId="5862190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i data umowy zawartej z PFRON</w:t>
            </w:r>
          </w:p>
        </w:tc>
        <w:tc>
          <w:tcPr>
            <w:tcW w:w="6502" w:type="dxa"/>
            <w:vAlign w:val="center"/>
          </w:tcPr>
          <w:p w14:paraId="4667353A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8BC9A6A" w14:textId="77777777" w:rsidR="001F4EE1" w:rsidRPr="001F4EE1" w:rsidRDefault="001F4EE1" w:rsidP="00FE769F">
      <w:pPr>
        <w:spacing w:after="0"/>
        <w:rPr>
          <w:rFonts w:asciiTheme="minorHAnsi" w:hAnsiTheme="minorHAnsi" w:cstheme="minorHAnsi"/>
          <w:bCs/>
          <w:lang w:eastAsia="pl-PL"/>
        </w:rPr>
        <w:sectPr w:rsidR="001F4EE1" w:rsidRPr="001F4EE1" w:rsidSect="001F4EE1">
          <w:headerReference w:type="default" r:id="rId10"/>
          <w:footerReference w:type="even" r:id="rId11"/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-Siatka113"/>
        <w:tblW w:w="10348" w:type="dxa"/>
        <w:shd w:val="clear" w:color="auto" w:fill="CCCC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53D57C12" w14:textId="77777777" w:rsidTr="001F4EE1">
        <w:tc>
          <w:tcPr>
            <w:tcW w:w="10348" w:type="dxa"/>
            <w:shd w:val="clear" w:color="auto" w:fill="CCCCFF"/>
          </w:tcPr>
          <w:p w14:paraId="667C910D" w14:textId="77777777" w:rsidR="001F4EE1" w:rsidRPr="001F4EE1" w:rsidRDefault="001F4EE1" w:rsidP="00FE769F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>Zlecanie realizacji zadań publicznych na podstawie art. 15zzm ustawy o szczególnych rozwiązaniach związanych z zapobieganiem, przeciwdziałaniem i zwalczaniem COVID-19, innych chorób zakaźnych oraz wywołanych nimi sytuacji kryzysowych</w:t>
            </w:r>
          </w:p>
        </w:tc>
      </w:tr>
    </w:tbl>
    <w:p w14:paraId="4005A6B1" w14:textId="77777777" w:rsidR="001F4EE1" w:rsidRPr="001F4EE1" w:rsidRDefault="001F4EE1" w:rsidP="00FE769F">
      <w:pPr>
        <w:numPr>
          <w:ilvl w:val="0"/>
          <w:numId w:val="72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dofinansowanych ofert realizacji zadania publicznego</w:t>
      </w:r>
    </w:p>
    <w:tbl>
      <w:tblPr>
        <w:tblStyle w:val="Tabela-Siatka43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1F4EE1" w:rsidRPr="00FE769F" w14:paraId="0F37D43A" w14:textId="77777777" w:rsidTr="001F4EE1">
        <w:tc>
          <w:tcPr>
            <w:tcW w:w="6379" w:type="dxa"/>
            <w:vAlign w:val="center"/>
          </w:tcPr>
          <w:p w14:paraId="33D89A3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Łączna liczba dofinansowanych przez Wnioskodawcę ofert realizacji zadania publicznego na rzecz osób niepełnosprawnych, na podstawie art. 15zzm ustawy szczególnych rozwiązaniach związanych z zapobieganiem, przeciwdziałaniem i zwalczaniem COVID-19, innych chorób zakaźnych oraz wywołanych nimi sytuacji kryzysowych</w:t>
            </w:r>
          </w:p>
        </w:tc>
        <w:tc>
          <w:tcPr>
            <w:tcW w:w="3969" w:type="dxa"/>
            <w:vAlign w:val="center"/>
          </w:tcPr>
          <w:p w14:paraId="17A0CF2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F4EE1" w:rsidRPr="00FE769F" w14:paraId="430E174B" w14:textId="77777777" w:rsidTr="001F4EE1">
        <w:tc>
          <w:tcPr>
            <w:tcW w:w="6379" w:type="dxa"/>
            <w:vAlign w:val="center"/>
          </w:tcPr>
          <w:p w14:paraId="6BD56C5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Łączna wysokość przyznanych przez Wnioskodawcę kwot pomocy finansowej na realizację zadań publicznych zgłoszonych w ofertach</w:t>
            </w:r>
          </w:p>
        </w:tc>
        <w:tc>
          <w:tcPr>
            <w:tcW w:w="3969" w:type="dxa"/>
            <w:vAlign w:val="center"/>
          </w:tcPr>
          <w:p w14:paraId="75AB2DE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FE769F" w14:paraId="63CE9CEF" w14:textId="77777777" w:rsidTr="001F4EE1">
        <w:tc>
          <w:tcPr>
            <w:tcW w:w="6379" w:type="dxa"/>
            <w:vAlign w:val="center"/>
          </w:tcPr>
          <w:p w14:paraId="0EA080A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969" w:type="dxa"/>
            <w:vAlign w:val="center"/>
          </w:tcPr>
          <w:p w14:paraId="3E732E9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8676D5F" w14:textId="77777777" w:rsidR="001F4EE1" w:rsidRPr="001F4EE1" w:rsidRDefault="001F4EE1" w:rsidP="00FE769F">
      <w:pPr>
        <w:numPr>
          <w:ilvl w:val="0"/>
          <w:numId w:val="72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dofinansowanych ofert realizacji zadania publicznego</w:t>
      </w:r>
    </w:p>
    <w:p w14:paraId="02DB823F" w14:textId="6567FBF1" w:rsid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EC43C1" w14:paraId="4EB3B156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3A206F39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0957AA5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 xml:space="preserve">Nazwa organizacji pozarządowej, która otrzymała dofinansowanie na realizację oferty </w:t>
            </w:r>
            <w:r w:rsidRPr="00EC43C1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C43C1">
              <w:rPr>
                <w:rFonts w:asciiTheme="minorHAnsi" w:hAnsiTheme="minorHAnsi" w:cstheme="minorHAnsi"/>
                <w:lang w:eastAsia="pl-PL"/>
              </w:rPr>
              <w:t xml:space="preserve"> w 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032F754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3910D272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5EA70A1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493AB04E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6B8A70A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E6F3BC0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55662B2A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4B92DC99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5C25BA7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5100B0EF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7C540A6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3F1F8FC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Liczba osób niepełnosprawnych objętych wsparciem</w:t>
            </w:r>
          </w:p>
        </w:tc>
        <w:tc>
          <w:tcPr>
            <w:tcW w:w="5577" w:type="dxa"/>
            <w:vAlign w:val="center"/>
          </w:tcPr>
          <w:p w14:paraId="38DB52B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D34AAEA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2290B01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23C0587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250DCB1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3A0A835C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088D950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3A9ABBA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Opis działań zrealizowanych w ramach zadania</w:t>
            </w:r>
          </w:p>
        </w:tc>
        <w:tc>
          <w:tcPr>
            <w:tcW w:w="5577" w:type="dxa"/>
            <w:vAlign w:val="center"/>
          </w:tcPr>
          <w:p w14:paraId="5D1CEF0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35ED84BC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405E338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lastRenderedPageBreak/>
              <w:t>2.7.</w:t>
            </w:r>
          </w:p>
        </w:tc>
        <w:tc>
          <w:tcPr>
            <w:tcW w:w="3920" w:type="dxa"/>
            <w:vAlign w:val="center"/>
          </w:tcPr>
          <w:p w14:paraId="78EB39A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730F885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3895BE23" w14:textId="77777777" w:rsidTr="00FE769F">
        <w:trPr>
          <w:trHeight w:val="343"/>
        </w:trPr>
        <w:tc>
          <w:tcPr>
            <w:tcW w:w="851" w:type="dxa"/>
            <w:vAlign w:val="center"/>
          </w:tcPr>
          <w:p w14:paraId="7409FD2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3E40DD3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przyznanego dofinansowania</w:t>
            </w:r>
          </w:p>
        </w:tc>
        <w:tc>
          <w:tcPr>
            <w:tcW w:w="5577" w:type="dxa"/>
            <w:vAlign w:val="center"/>
          </w:tcPr>
          <w:p w14:paraId="5973552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6AB20A03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63AC14D0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5BA7501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rozliczenia (dzień, miesiąc, rok)</w:t>
            </w:r>
          </w:p>
        </w:tc>
        <w:tc>
          <w:tcPr>
            <w:tcW w:w="5577" w:type="dxa"/>
            <w:vAlign w:val="center"/>
          </w:tcPr>
          <w:p w14:paraId="3CB79A9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0B86B10E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4B3704A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18BA8CA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uznana za rozliczoną przez Wnioskodawcę (samorząd)</w:t>
            </w:r>
          </w:p>
        </w:tc>
        <w:tc>
          <w:tcPr>
            <w:tcW w:w="5577" w:type="dxa"/>
            <w:vAlign w:val="center"/>
          </w:tcPr>
          <w:p w14:paraId="47B1D00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5EF1CA2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49431A03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2.11.</w:t>
            </w:r>
          </w:p>
        </w:tc>
        <w:tc>
          <w:tcPr>
            <w:tcW w:w="3920" w:type="dxa"/>
            <w:vAlign w:val="center"/>
          </w:tcPr>
          <w:p w14:paraId="2E49BA3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Rezultaty zadania</w:t>
            </w:r>
          </w:p>
        </w:tc>
        <w:tc>
          <w:tcPr>
            <w:tcW w:w="5577" w:type="dxa"/>
            <w:vAlign w:val="center"/>
          </w:tcPr>
          <w:p w14:paraId="5D796A4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BB2C3C2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112A297A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2.12.</w:t>
            </w:r>
          </w:p>
        </w:tc>
        <w:tc>
          <w:tcPr>
            <w:tcW w:w="3920" w:type="dxa"/>
            <w:vAlign w:val="center"/>
          </w:tcPr>
          <w:p w14:paraId="1985F0C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4272083C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32CB9D25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040CBAC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2.13.</w:t>
            </w:r>
          </w:p>
        </w:tc>
        <w:tc>
          <w:tcPr>
            <w:tcW w:w="3920" w:type="dxa"/>
            <w:vAlign w:val="center"/>
          </w:tcPr>
          <w:p w14:paraId="77661AD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23208CF0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5A68082F" w14:textId="77777777" w:rsidTr="00FE769F">
        <w:trPr>
          <w:trHeight w:val="342"/>
        </w:trPr>
        <w:tc>
          <w:tcPr>
            <w:tcW w:w="851" w:type="dxa"/>
            <w:vAlign w:val="center"/>
          </w:tcPr>
          <w:p w14:paraId="485852A2" w14:textId="77777777" w:rsidR="001F4EE1" w:rsidRPr="00EC43C1" w:rsidRDefault="001F4EE1" w:rsidP="00EC43C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2.14.</w:t>
            </w:r>
          </w:p>
        </w:tc>
        <w:tc>
          <w:tcPr>
            <w:tcW w:w="3920" w:type="dxa"/>
            <w:vAlign w:val="center"/>
          </w:tcPr>
          <w:p w14:paraId="7F66E18C" w14:textId="77777777" w:rsidR="001F4EE1" w:rsidRPr="00EC43C1" w:rsidRDefault="001F4EE1" w:rsidP="00EC43C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  <w:tc>
          <w:tcPr>
            <w:tcW w:w="5577" w:type="dxa"/>
            <w:vAlign w:val="center"/>
          </w:tcPr>
          <w:p w14:paraId="28E7A9C1" w14:textId="77777777" w:rsidR="001F4EE1" w:rsidRPr="00EC43C1" w:rsidRDefault="001F4EE1" w:rsidP="00EC43C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0EE051" w14:textId="2D9BA34F" w:rsidR="001F4EE1" w:rsidRDefault="001F4EE1" w:rsidP="00FE769F">
      <w:pPr>
        <w:numPr>
          <w:ilvl w:val="0"/>
          <w:numId w:val="72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Sprawozdanie finansowe</w:t>
      </w:r>
    </w:p>
    <w:tbl>
      <w:tblPr>
        <w:tblStyle w:val="Tabela-Siatka43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FE769F" w14:paraId="7BD5A44E" w14:textId="77777777" w:rsidTr="001F4EE1">
        <w:tc>
          <w:tcPr>
            <w:tcW w:w="686" w:type="dxa"/>
            <w:vAlign w:val="center"/>
          </w:tcPr>
          <w:p w14:paraId="29C07D3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588F544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Łączna wysokość dofinansowań udzielonych przez Wnioskodawcę na realizację ofert złożonych na podstawie art. 15zzm ustawy szczególnych rozwiązaniach związanych z zapobieganiem, przeciwdziałaniem i zwalczaniem COVID-19, innych chorób zakaźnych oraz wywołanych nimi sytuacji kryzysowych</w:t>
            </w:r>
          </w:p>
        </w:tc>
        <w:tc>
          <w:tcPr>
            <w:tcW w:w="4819" w:type="dxa"/>
            <w:vAlign w:val="center"/>
          </w:tcPr>
          <w:p w14:paraId="0DA130B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FDBFB1D" w14:textId="77777777" w:rsidTr="001F4EE1">
        <w:tc>
          <w:tcPr>
            <w:tcW w:w="686" w:type="dxa"/>
            <w:vAlign w:val="center"/>
          </w:tcPr>
          <w:p w14:paraId="4E0D326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B53932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042058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340167E" w14:textId="77777777" w:rsidTr="001F4EE1">
        <w:tc>
          <w:tcPr>
            <w:tcW w:w="686" w:type="dxa"/>
            <w:vAlign w:val="center"/>
          </w:tcPr>
          <w:p w14:paraId="353D824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13BB672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środków PFRON wykorzystana na dofinansowanie realizacji ofert złożonych do Wnioskodawcy na podstawie art. 15zzm ustawy szczególnych rozwiązaniach związanych z zapobieganiem, przeciwdziałaniem i zwalczaniem COVID-19, innych chorób zakaźnych oraz wywołanych nimi sytuacji kryzysowych</w:t>
            </w:r>
          </w:p>
        </w:tc>
        <w:tc>
          <w:tcPr>
            <w:tcW w:w="4819" w:type="dxa"/>
            <w:vAlign w:val="center"/>
          </w:tcPr>
          <w:p w14:paraId="17715E6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1D0724D5" w14:textId="77777777" w:rsidTr="001F4EE1">
        <w:tc>
          <w:tcPr>
            <w:tcW w:w="686" w:type="dxa"/>
            <w:vAlign w:val="center"/>
          </w:tcPr>
          <w:p w14:paraId="7CABE7F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9EFDDC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21CFC4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344BCE7" w14:textId="77777777" w:rsidTr="001F4EE1">
        <w:tc>
          <w:tcPr>
            <w:tcW w:w="686" w:type="dxa"/>
            <w:vAlign w:val="center"/>
          </w:tcPr>
          <w:p w14:paraId="361CCE9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0A2DDD6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1C92B55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22A45BEC" w14:textId="77777777" w:rsidTr="001F4EE1">
        <w:tc>
          <w:tcPr>
            <w:tcW w:w="686" w:type="dxa"/>
            <w:vAlign w:val="center"/>
          </w:tcPr>
          <w:p w14:paraId="3F0FB70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8ED112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9B728C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E3B4564" w14:textId="77777777" w:rsidTr="001F4EE1">
        <w:tc>
          <w:tcPr>
            <w:tcW w:w="686" w:type="dxa"/>
            <w:vAlign w:val="center"/>
          </w:tcPr>
          <w:p w14:paraId="1667295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lastRenderedPageBreak/>
              <w:t>D.</w:t>
            </w:r>
          </w:p>
        </w:tc>
        <w:tc>
          <w:tcPr>
            <w:tcW w:w="4820" w:type="dxa"/>
            <w:vAlign w:val="center"/>
          </w:tcPr>
          <w:p w14:paraId="0EAA398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336D2BE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8154E57" w14:textId="77777777" w:rsidTr="001F4EE1">
        <w:tc>
          <w:tcPr>
            <w:tcW w:w="686" w:type="dxa"/>
            <w:vAlign w:val="center"/>
          </w:tcPr>
          <w:p w14:paraId="42E1F7C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1EC51A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205803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487F1CC" w14:textId="77777777" w:rsidTr="001F4EE1">
        <w:tc>
          <w:tcPr>
            <w:tcW w:w="686" w:type="dxa"/>
            <w:vAlign w:val="center"/>
          </w:tcPr>
          <w:p w14:paraId="646B69E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7CB689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2177306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33D9B50" w14:textId="77777777" w:rsidTr="001F4EE1">
        <w:tc>
          <w:tcPr>
            <w:tcW w:w="686" w:type="dxa"/>
            <w:vAlign w:val="center"/>
          </w:tcPr>
          <w:p w14:paraId="1E5402E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4820" w:type="dxa"/>
            <w:vAlign w:val="center"/>
          </w:tcPr>
          <w:p w14:paraId="1800A2C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6B706E1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2797BD51" w14:textId="77777777" w:rsidTr="001F4EE1">
        <w:tc>
          <w:tcPr>
            <w:tcW w:w="686" w:type="dxa"/>
            <w:vAlign w:val="center"/>
          </w:tcPr>
          <w:p w14:paraId="7D7C363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139846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699066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2AAEA98" w14:textId="77777777" w:rsidTr="001F4EE1">
        <w:tc>
          <w:tcPr>
            <w:tcW w:w="686" w:type="dxa"/>
            <w:vAlign w:val="center"/>
          </w:tcPr>
          <w:p w14:paraId="034697B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637A97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606D0D7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1F6AAEE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</w:p>
    <w:p w14:paraId="6F081A8A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1F4EE1" w:rsidRPr="001F4EE1" w:rsidSect="001F4EE1">
          <w:headerReference w:type="default" r:id="rId13"/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3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030C1F44" w14:textId="77777777" w:rsidTr="001F4EE1">
        <w:tc>
          <w:tcPr>
            <w:tcW w:w="10348" w:type="dxa"/>
            <w:shd w:val="clear" w:color="auto" w:fill="92D050"/>
          </w:tcPr>
          <w:p w14:paraId="24EF152D" w14:textId="77777777" w:rsidR="001F4EE1" w:rsidRPr="001F4EE1" w:rsidRDefault="001F4EE1" w:rsidP="00FE769F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>Zlecanie realizacji zadań publicznych na podstawie przepisów ustawy z dnia 24 kwietnia 2003 r. o działalności pożytku publicznego i o wolontariacie – mających na celu łagodzenie skutków wywołanych wirusem SARS-CoV-2</w:t>
            </w:r>
          </w:p>
        </w:tc>
      </w:tr>
    </w:tbl>
    <w:p w14:paraId="031824DC" w14:textId="77777777" w:rsidR="001F4EE1" w:rsidRPr="001F4EE1" w:rsidRDefault="001F4EE1" w:rsidP="00FE769F">
      <w:pPr>
        <w:numPr>
          <w:ilvl w:val="0"/>
          <w:numId w:val="6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dofinansowanych ofert realizacji zadania publicznego</w:t>
      </w:r>
    </w:p>
    <w:tbl>
      <w:tblPr>
        <w:tblStyle w:val="Tabela-Siatka43"/>
        <w:tblW w:w="10348" w:type="dxa"/>
        <w:tblLook w:val="04A0" w:firstRow="1" w:lastRow="0" w:firstColumn="1" w:lastColumn="0" w:noHBand="0" w:noVBand="1"/>
      </w:tblPr>
      <w:tblGrid>
        <w:gridCol w:w="6516"/>
        <w:gridCol w:w="3832"/>
      </w:tblGrid>
      <w:tr w:rsidR="001F4EE1" w:rsidRPr="00FE769F" w14:paraId="54608381" w14:textId="77777777" w:rsidTr="001F4EE1">
        <w:tc>
          <w:tcPr>
            <w:tcW w:w="6516" w:type="dxa"/>
            <w:vAlign w:val="center"/>
          </w:tcPr>
          <w:p w14:paraId="504AC56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Łączna liczba dofinansowanych przez Wnioskodawcę ofert realizacji zadania publicznego na rzecz osób niepełnosprawnych, na podstawie przepisów ustawy z dnia 24 kwietnia 2003 r. o działalności pożytku publicznego i o wolontariacie – mających na celu łagodzenie skutków wywołanych wirusem SARS-CoV-2</w:t>
            </w:r>
          </w:p>
        </w:tc>
        <w:tc>
          <w:tcPr>
            <w:tcW w:w="3832" w:type="dxa"/>
            <w:vAlign w:val="center"/>
          </w:tcPr>
          <w:p w14:paraId="5F838A6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F4EE1" w:rsidRPr="00FE769F" w14:paraId="3E40E0BC" w14:textId="77777777" w:rsidTr="001F4EE1">
        <w:tc>
          <w:tcPr>
            <w:tcW w:w="6516" w:type="dxa"/>
            <w:vAlign w:val="center"/>
          </w:tcPr>
          <w:p w14:paraId="15A1C4A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Łączna wysokość przyznanych przez Wnioskodawcę kwot pomocy finansowej na realizację zadań publicznych zgłoszonych w ofertach</w:t>
            </w:r>
          </w:p>
        </w:tc>
        <w:tc>
          <w:tcPr>
            <w:tcW w:w="3832" w:type="dxa"/>
            <w:vAlign w:val="center"/>
          </w:tcPr>
          <w:p w14:paraId="7A021DD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FE769F" w14:paraId="3E56EDD9" w14:textId="77777777" w:rsidTr="001F4EE1">
        <w:tc>
          <w:tcPr>
            <w:tcW w:w="6516" w:type="dxa"/>
            <w:vAlign w:val="center"/>
          </w:tcPr>
          <w:p w14:paraId="59FA555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832" w:type="dxa"/>
            <w:vAlign w:val="center"/>
          </w:tcPr>
          <w:p w14:paraId="73A93B5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27EF64F1" w14:textId="77777777" w:rsidR="001F4EE1" w:rsidRPr="001F4EE1" w:rsidRDefault="001F4EE1" w:rsidP="00FE769F">
      <w:pPr>
        <w:numPr>
          <w:ilvl w:val="0"/>
          <w:numId w:val="68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2600337D" w14:textId="5EC544C8" w:rsid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EC43C1" w14:paraId="01007860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0C4164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2D969F45" w14:textId="54B358EA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 xml:space="preserve">Nazwa organizacji pozarządowej, która otrzymała dofinansowanie na realizację oferty </w:t>
            </w:r>
            <w:r w:rsidRPr="00EC43C1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C43C1">
              <w:rPr>
                <w:rFonts w:asciiTheme="minorHAnsi" w:hAnsiTheme="minorHAnsi" w:cstheme="minorHAnsi"/>
                <w:lang w:eastAsia="pl-PL"/>
              </w:rPr>
              <w:t xml:space="preserve"> w przypadku oferty wspólnej należy wskazać każdego z</w:t>
            </w:r>
            <w:r w:rsidR="00EC43C1">
              <w:rPr>
                <w:rFonts w:asciiTheme="minorHAnsi" w:hAnsiTheme="minorHAnsi" w:cstheme="minorHAnsi"/>
                <w:lang w:eastAsia="pl-PL"/>
              </w:rPr>
              <w:t> </w:t>
            </w:r>
            <w:r w:rsidRPr="00EC43C1">
              <w:rPr>
                <w:rFonts w:asciiTheme="minorHAnsi" w:hAnsiTheme="minorHAnsi" w:cstheme="minorHAnsi"/>
                <w:lang w:eastAsia="pl-PL"/>
              </w:rPr>
              <w:t>Oferentów</w:t>
            </w:r>
          </w:p>
        </w:tc>
        <w:tc>
          <w:tcPr>
            <w:tcW w:w="5577" w:type="dxa"/>
            <w:vAlign w:val="center"/>
          </w:tcPr>
          <w:p w14:paraId="0668E40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C5DF6C5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A16A53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21CCD42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49F3786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6CCCE36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BD0B75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71163AE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7CDF8A6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6BD9685E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1A0FA3CB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650B62BC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Liczba osób niepełnosprawnych objętych wsparciem</w:t>
            </w:r>
          </w:p>
        </w:tc>
        <w:tc>
          <w:tcPr>
            <w:tcW w:w="5577" w:type="dxa"/>
            <w:vAlign w:val="center"/>
          </w:tcPr>
          <w:p w14:paraId="00D7A4C9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06C53AAA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E85C49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3CD32C7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0C5DD51C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A092B2F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76834AB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53B964B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Opis działań zrealizowanych w ramach zadania</w:t>
            </w:r>
          </w:p>
        </w:tc>
        <w:tc>
          <w:tcPr>
            <w:tcW w:w="5577" w:type="dxa"/>
            <w:vAlign w:val="center"/>
          </w:tcPr>
          <w:p w14:paraId="0A592C6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361830B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6CCA73A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2DC3B5B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48201F6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5C5EE431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1EED018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lastRenderedPageBreak/>
              <w:t>2.8.</w:t>
            </w:r>
          </w:p>
        </w:tc>
        <w:tc>
          <w:tcPr>
            <w:tcW w:w="3920" w:type="dxa"/>
            <w:vAlign w:val="center"/>
          </w:tcPr>
          <w:p w14:paraId="0561862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przyznanego dofinansowania</w:t>
            </w:r>
          </w:p>
        </w:tc>
        <w:tc>
          <w:tcPr>
            <w:tcW w:w="5577" w:type="dxa"/>
            <w:vAlign w:val="center"/>
          </w:tcPr>
          <w:p w14:paraId="0963FFF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790B40CC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F65209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25A107B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rozliczenia (dzień, miesiąc, rok)</w:t>
            </w:r>
          </w:p>
        </w:tc>
        <w:tc>
          <w:tcPr>
            <w:tcW w:w="5577" w:type="dxa"/>
            <w:vAlign w:val="center"/>
          </w:tcPr>
          <w:p w14:paraId="2DB0F74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4C48D611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FC1C26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074CB43B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uznana za rozliczoną przez Wnioskodawcę (samorząd)</w:t>
            </w:r>
          </w:p>
        </w:tc>
        <w:tc>
          <w:tcPr>
            <w:tcW w:w="5577" w:type="dxa"/>
            <w:vAlign w:val="center"/>
          </w:tcPr>
          <w:p w14:paraId="24AAECB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ED6AA6D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214927F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2.11.</w:t>
            </w:r>
          </w:p>
        </w:tc>
        <w:tc>
          <w:tcPr>
            <w:tcW w:w="3920" w:type="dxa"/>
            <w:vAlign w:val="center"/>
          </w:tcPr>
          <w:p w14:paraId="0E8FD84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Rezultaty zadania</w:t>
            </w:r>
          </w:p>
        </w:tc>
        <w:tc>
          <w:tcPr>
            <w:tcW w:w="5577" w:type="dxa"/>
            <w:vAlign w:val="center"/>
          </w:tcPr>
          <w:p w14:paraId="3F68B43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574F0A87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7C54E88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2.12.</w:t>
            </w:r>
          </w:p>
        </w:tc>
        <w:tc>
          <w:tcPr>
            <w:tcW w:w="3920" w:type="dxa"/>
            <w:vAlign w:val="center"/>
          </w:tcPr>
          <w:p w14:paraId="606916B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3A9A94E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4F866CA6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E53C81E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2.13.</w:t>
            </w:r>
          </w:p>
        </w:tc>
        <w:tc>
          <w:tcPr>
            <w:tcW w:w="3920" w:type="dxa"/>
            <w:vAlign w:val="center"/>
          </w:tcPr>
          <w:p w14:paraId="3F30F00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5375212C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6F534842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73030A1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2.14.</w:t>
            </w:r>
          </w:p>
        </w:tc>
        <w:tc>
          <w:tcPr>
            <w:tcW w:w="3920" w:type="dxa"/>
            <w:vAlign w:val="center"/>
          </w:tcPr>
          <w:p w14:paraId="56A658B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  <w:tc>
          <w:tcPr>
            <w:tcW w:w="5577" w:type="dxa"/>
            <w:vAlign w:val="center"/>
          </w:tcPr>
          <w:p w14:paraId="46A627D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907EE0E" w14:textId="7F66D9A1" w:rsidR="001F4EE1" w:rsidRDefault="001F4EE1" w:rsidP="00FE769F">
      <w:pPr>
        <w:numPr>
          <w:ilvl w:val="0"/>
          <w:numId w:val="6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Sprawozdanie finansowe</w:t>
      </w:r>
    </w:p>
    <w:tbl>
      <w:tblPr>
        <w:tblStyle w:val="Tabela-Siatka43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1F4EE1" w14:paraId="2446E01F" w14:textId="77777777" w:rsidTr="00EC43C1">
        <w:tc>
          <w:tcPr>
            <w:tcW w:w="686" w:type="dxa"/>
            <w:vAlign w:val="center"/>
          </w:tcPr>
          <w:p w14:paraId="7044867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0FE6AAD2" w14:textId="1C8E5CEC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Łączna wysokość dofinansowań przyznanych przez Wnioskodawcę na realizację ofert złożonych na podstawie przepisów ustawy z dnia 24 kwietnia 2003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>r. o działalności pożytku publicznego i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>o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>wolontariacie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1F33E0E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1D8E0FA1" w14:textId="77777777" w:rsidTr="00EC43C1">
        <w:tc>
          <w:tcPr>
            <w:tcW w:w="686" w:type="dxa"/>
            <w:vAlign w:val="center"/>
          </w:tcPr>
          <w:p w14:paraId="4E10CA9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5381D8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4D2944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5D0822D9" w14:textId="77777777" w:rsidTr="00EC43C1">
        <w:tc>
          <w:tcPr>
            <w:tcW w:w="686" w:type="dxa"/>
            <w:vAlign w:val="center"/>
          </w:tcPr>
          <w:p w14:paraId="6DFA45B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3550659A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Kwota środków PFRON wykorzystana na dofinansowanie realizacji ofert złożonych do Wnioskodawcy na podstawie przepisów ustawy z dnia 24 kwietnia 2003 r. o działalności pożytku publicznego i o wolontariacie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685697B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7239FFE1" w14:textId="77777777" w:rsidTr="00EC43C1">
        <w:tc>
          <w:tcPr>
            <w:tcW w:w="686" w:type="dxa"/>
            <w:vAlign w:val="center"/>
          </w:tcPr>
          <w:p w14:paraId="1C2DBBF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190EA7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F7FBB1C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7CA58A05" w14:textId="77777777" w:rsidTr="00EC43C1">
        <w:tc>
          <w:tcPr>
            <w:tcW w:w="686" w:type="dxa"/>
            <w:vAlign w:val="center"/>
          </w:tcPr>
          <w:p w14:paraId="361A4B5B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29C9BC33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3B45B7B6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7C052232" w14:textId="77777777" w:rsidTr="00EC43C1">
        <w:tc>
          <w:tcPr>
            <w:tcW w:w="686" w:type="dxa"/>
            <w:vAlign w:val="center"/>
          </w:tcPr>
          <w:p w14:paraId="75ACD7E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2E39CF4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108DCA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439A1D51" w14:textId="77777777" w:rsidTr="00EC43C1">
        <w:tc>
          <w:tcPr>
            <w:tcW w:w="686" w:type="dxa"/>
            <w:vAlign w:val="center"/>
          </w:tcPr>
          <w:p w14:paraId="6BFDC5EF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4820" w:type="dxa"/>
            <w:vAlign w:val="center"/>
          </w:tcPr>
          <w:p w14:paraId="019F3FB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555BF38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638EB61E" w14:textId="77777777" w:rsidTr="00EC43C1">
        <w:tc>
          <w:tcPr>
            <w:tcW w:w="686" w:type="dxa"/>
            <w:vAlign w:val="center"/>
          </w:tcPr>
          <w:p w14:paraId="0A63963A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986F4D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96B46FA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6496ED79" w14:textId="77777777" w:rsidTr="00EC43C1">
        <w:tc>
          <w:tcPr>
            <w:tcW w:w="686" w:type="dxa"/>
            <w:vAlign w:val="center"/>
          </w:tcPr>
          <w:p w14:paraId="74ED79CE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566DD0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663A45DC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2A7832AA" w14:textId="77777777" w:rsidTr="00EC43C1">
        <w:tc>
          <w:tcPr>
            <w:tcW w:w="686" w:type="dxa"/>
            <w:vAlign w:val="center"/>
          </w:tcPr>
          <w:p w14:paraId="0D213206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4820" w:type="dxa"/>
            <w:vAlign w:val="center"/>
          </w:tcPr>
          <w:p w14:paraId="4D88B55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10A1CE6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0EF34627" w14:textId="77777777" w:rsidTr="00EC43C1">
        <w:tc>
          <w:tcPr>
            <w:tcW w:w="686" w:type="dxa"/>
            <w:vAlign w:val="center"/>
          </w:tcPr>
          <w:p w14:paraId="603C772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AB3F36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48C8C6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7FE49A91" w14:textId="77777777" w:rsidTr="00EC43C1">
        <w:tc>
          <w:tcPr>
            <w:tcW w:w="686" w:type="dxa"/>
            <w:vAlign w:val="center"/>
          </w:tcPr>
          <w:p w14:paraId="25D70DE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63C1DB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0B4C0EE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00AA70A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</w:p>
    <w:p w14:paraId="33B6CF93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1F4EE1" w:rsidRPr="001F4EE1" w:rsidSect="001F4EE1">
          <w:headerReference w:type="first" r:id="rId14"/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3"/>
        <w:tblW w:w="10348" w:type="dxa"/>
        <w:shd w:val="clear" w:color="auto" w:fill="FFC00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23EB6BB5" w14:textId="77777777" w:rsidTr="001F4EE1">
        <w:tc>
          <w:tcPr>
            <w:tcW w:w="10348" w:type="dxa"/>
            <w:shd w:val="clear" w:color="auto" w:fill="FFC000"/>
          </w:tcPr>
          <w:p w14:paraId="074602F0" w14:textId="77777777" w:rsidR="001F4EE1" w:rsidRPr="001F4EE1" w:rsidRDefault="001F4EE1" w:rsidP="00FE769F">
            <w:pPr>
              <w:keepNext/>
              <w:spacing w:before="60" w:after="6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>Powierzanie przez Wnioskodawcę (samorząd powiatowy) prowadzenia zadań publicznych na rzecz osób niepełnosprawnych, na podstawie art. 5 ust. 2 ustawy o samorządzie powiatowym – mających na celu łagodzenie skutków wywołanych wirusem SARS-CoV-2</w:t>
            </w:r>
          </w:p>
        </w:tc>
      </w:tr>
    </w:tbl>
    <w:p w14:paraId="198FD347" w14:textId="77777777" w:rsidR="001F4EE1" w:rsidRPr="001F4EE1" w:rsidRDefault="001F4EE1" w:rsidP="00FE769F">
      <w:pPr>
        <w:numPr>
          <w:ilvl w:val="0"/>
          <w:numId w:val="69"/>
        </w:numPr>
        <w:spacing w:before="12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powierzenia prowadzenia zadań publicznych</w:t>
      </w:r>
    </w:p>
    <w:p w14:paraId="3DA8FA13" w14:textId="77777777" w:rsidR="001F4EE1" w:rsidRPr="001F4EE1" w:rsidRDefault="001F4EE1" w:rsidP="00FE769F">
      <w:pPr>
        <w:spacing w:before="60" w:after="120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każdego zadania oddzielnie</w:t>
      </w:r>
    </w:p>
    <w:tbl>
      <w:tblPr>
        <w:tblStyle w:val="Tabela-Siatka1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658A8B5D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168E75FC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7250F82B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Nazwa podmiotu, któremu powierzona została realizacja zadania</w:t>
            </w:r>
          </w:p>
        </w:tc>
        <w:tc>
          <w:tcPr>
            <w:tcW w:w="5577" w:type="dxa"/>
            <w:vAlign w:val="center"/>
          </w:tcPr>
          <w:p w14:paraId="274D8F98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887A124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F116420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293AE456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rodzaju zadania (formy i zakres)</w:t>
            </w:r>
          </w:p>
        </w:tc>
        <w:tc>
          <w:tcPr>
            <w:tcW w:w="5577" w:type="dxa"/>
            <w:vAlign w:val="center"/>
          </w:tcPr>
          <w:p w14:paraId="5356805F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73D694F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463DB9BF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490B9BCB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niepełnosprawnych)</w:t>
            </w:r>
          </w:p>
        </w:tc>
        <w:tc>
          <w:tcPr>
            <w:tcW w:w="5577" w:type="dxa"/>
            <w:vAlign w:val="center"/>
          </w:tcPr>
          <w:p w14:paraId="5D64988E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1E4459D9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9FDE0DB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6BA7ED6D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Łączna wysokość wydatków poniesionych na realizację zadania</w:t>
            </w:r>
          </w:p>
        </w:tc>
        <w:tc>
          <w:tcPr>
            <w:tcW w:w="5577" w:type="dxa"/>
            <w:vAlign w:val="center"/>
          </w:tcPr>
          <w:p w14:paraId="244C4D75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1F4EE1" w:rsidRPr="00FE769F" w14:paraId="2952762A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F37933A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5217F727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Liczba osób niepełnosprawnych objętych zadaniem</w:t>
            </w:r>
          </w:p>
        </w:tc>
        <w:tc>
          <w:tcPr>
            <w:tcW w:w="5577" w:type="dxa"/>
            <w:vAlign w:val="center"/>
          </w:tcPr>
          <w:p w14:paraId="7C718043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9BCD304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5B8BEB6B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21D3509F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Liczba osób z otoczenia osób niepełnosprawnych objętych zadaniem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42C8BB0E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787B1C1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4BF80C81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060498B8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Rezultaty zadania</w:t>
            </w:r>
          </w:p>
        </w:tc>
        <w:tc>
          <w:tcPr>
            <w:tcW w:w="5577" w:type="dxa"/>
            <w:vAlign w:val="center"/>
          </w:tcPr>
          <w:p w14:paraId="796374E0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8E99A99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2BBB2709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45D549BA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uruchomienia zadania (dzień, miesiąc, rok)</w:t>
            </w:r>
          </w:p>
        </w:tc>
        <w:tc>
          <w:tcPr>
            <w:tcW w:w="5577" w:type="dxa"/>
            <w:vAlign w:val="center"/>
          </w:tcPr>
          <w:p w14:paraId="227A4D06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89FCEF8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44DCBAFF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1.9.</w:t>
            </w:r>
          </w:p>
        </w:tc>
        <w:tc>
          <w:tcPr>
            <w:tcW w:w="3920" w:type="dxa"/>
            <w:vAlign w:val="center"/>
          </w:tcPr>
          <w:p w14:paraId="62FE9330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zakończenia zadania (dzień, miesiąc, rok)</w:t>
            </w:r>
          </w:p>
        </w:tc>
        <w:tc>
          <w:tcPr>
            <w:tcW w:w="5577" w:type="dxa"/>
            <w:vAlign w:val="center"/>
          </w:tcPr>
          <w:p w14:paraId="5B618E60" w14:textId="77777777" w:rsidR="001F4EE1" w:rsidRPr="00FE769F" w:rsidRDefault="001F4EE1" w:rsidP="00DB40E6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78CE6A6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5D3CE9F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1.10.</w:t>
            </w:r>
          </w:p>
        </w:tc>
        <w:tc>
          <w:tcPr>
            <w:tcW w:w="3920" w:type="dxa"/>
            <w:vAlign w:val="center"/>
          </w:tcPr>
          <w:p w14:paraId="19AA6B07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  <w:tc>
          <w:tcPr>
            <w:tcW w:w="5577" w:type="dxa"/>
            <w:vAlign w:val="center"/>
          </w:tcPr>
          <w:p w14:paraId="39D8A709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3795B1B" w14:textId="77777777" w:rsidR="001F4EE1" w:rsidRPr="001F4EE1" w:rsidRDefault="001F4EE1" w:rsidP="00DB40E6">
      <w:pPr>
        <w:keepNext/>
        <w:keepLines/>
        <w:spacing w:before="120" w:after="12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poniesionych na realizację zadania</w:t>
      </w:r>
    </w:p>
    <w:tbl>
      <w:tblPr>
        <w:tblStyle w:val="Tabela-Siatka43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1F4EE1" w:rsidRPr="00FE769F" w14:paraId="28040AF0" w14:textId="77777777" w:rsidTr="001F4EE1">
        <w:tc>
          <w:tcPr>
            <w:tcW w:w="704" w:type="dxa"/>
            <w:vAlign w:val="center"/>
          </w:tcPr>
          <w:p w14:paraId="61A8C464" w14:textId="77777777" w:rsidR="001F4EE1" w:rsidRPr="00FE769F" w:rsidRDefault="001F4EE1" w:rsidP="00EC43C1">
            <w:pPr>
              <w:spacing w:before="60" w:after="6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22832944" w14:textId="77777777" w:rsidR="001F4EE1" w:rsidRPr="00FE769F" w:rsidRDefault="001F4EE1" w:rsidP="00EC43C1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1CD2CFA0" w14:textId="77777777" w:rsidR="001F4EE1" w:rsidRPr="00FE769F" w:rsidRDefault="001F4EE1" w:rsidP="00EC43C1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5E73F042" w14:textId="77777777" w:rsidR="001F4EE1" w:rsidRPr="00FE769F" w:rsidRDefault="001F4EE1" w:rsidP="00EC43C1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20D50A97" w14:textId="77777777" w:rsidR="001F4EE1" w:rsidRPr="00FE769F" w:rsidRDefault="001F4EE1" w:rsidP="00EC43C1">
            <w:pPr>
              <w:keepNext/>
              <w:keepLines/>
              <w:spacing w:before="60" w:after="6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1F4EE1" w:rsidRPr="00FE769F" w14:paraId="39CE9119" w14:textId="77777777" w:rsidTr="001F4EE1">
        <w:tc>
          <w:tcPr>
            <w:tcW w:w="704" w:type="dxa"/>
            <w:vAlign w:val="center"/>
          </w:tcPr>
          <w:p w14:paraId="3E2468FD" w14:textId="77777777" w:rsidR="001F4EE1" w:rsidRPr="00FE769F" w:rsidRDefault="001F4EE1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1.9.1</w:t>
            </w:r>
          </w:p>
        </w:tc>
        <w:tc>
          <w:tcPr>
            <w:tcW w:w="2977" w:type="dxa"/>
            <w:vAlign w:val="center"/>
          </w:tcPr>
          <w:p w14:paraId="15DC768C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5BC9B05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F93F790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A8D4CF8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689E0BC8" w14:textId="77777777" w:rsidTr="001F4EE1">
        <w:tc>
          <w:tcPr>
            <w:tcW w:w="704" w:type="dxa"/>
            <w:vAlign w:val="center"/>
          </w:tcPr>
          <w:p w14:paraId="44A13F1A" w14:textId="77777777" w:rsidR="001F4EE1" w:rsidRPr="00FE769F" w:rsidRDefault="001F4EE1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1.9.2</w:t>
            </w:r>
          </w:p>
        </w:tc>
        <w:tc>
          <w:tcPr>
            <w:tcW w:w="2977" w:type="dxa"/>
            <w:vAlign w:val="center"/>
          </w:tcPr>
          <w:p w14:paraId="78FEAC2C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D200B1E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5776E9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3798989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22ADB60F" w14:textId="77777777" w:rsidTr="001F4EE1">
        <w:tc>
          <w:tcPr>
            <w:tcW w:w="704" w:type="dxa"/>
            <w:vAlign w:val="center"/>
          </w:tcPr>
          <w:p w14:paraId="1236EEA5" w14:textId="77777777" w:rsidR="001F4EE1" w:rsidRPr="00FE769F" w:rsidRDefault="001F4EE1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1.9.3</w:t>
            </w:r>
            <w:r w:rsidRPr="00FE769F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977" w:type="dxa"/>
            <w:vAlign w:val="center"/>
          </w:tcPr>
          <w:p w14:paraId="606DF480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549B40E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78D69F5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726B2FE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66C61F57" w14:textId="77777777" w:rsidTr="001F4EE1">
        <w:tc>
          <w:tcPr>
            <w:tcW w:w="704" w:type="dxa"/>
            <w:vAlign w:val="center"/>
          </w:tcPr>
          <w:p w14:paraId="7D2E139E" w14:textId="77777777" w:rsidR="001F4EE1" w:rsidRPr="00FE769F" w:rsidRDefault="001F4EE1" w:rsidP="00DB40E6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BB3A11D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6538B42B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B64BF58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30D781F" w14:textId="77777777" w:rsidR="001F4EE1" w:rsidRPr="00FE769F" w:rsidRDefault="001F4EE1" w:rsidP="00DB40E6">
            <w:pPr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p w14:paraId="59AD43F7" w14:textId="77777777" w:rsidR="001F4EE1" w:rsidRPr="001F4EE1" w:rsidRDefault="001F4EE1" w:rsidP="00DB40E6">
      <w:pPr>
        <w:spacing w:after="0"/>
        <w:rPr>
          <w:rFonts w:asciiTheme="minorHAnsi" w:hAnsiTheme="minorHAnsi" w:cstheme="minorHAnsi"/>
          <w:bCs/>
          <w:lang w:eastAsia="pl-PL"/>
        </w:rPr>
      </w:pPr>
    </w:p>
    <w:p w14:paraId="67154221" w14:textId="77777777" w:rsidR="001F4EE1" w:rsidRPr="001F4EE1" w:rsidRDefault="001F4EE1" w:rsidP="00DB40E6">
      <w:pPr>
        <w:spacing w:after="0"/>
        <w:rPr>
          <w:rFonts w:asciiTheme="minorHAnsi" w:hAnsiTheme="minorHAnsi" w:cstheme="minorHAnsi"/>
          <w:bCs/>
          <w:lang w:eastAsia="pl-PL"/>
        </w:rPr>
        <w:sectPr w:rsidR="001F4EE1" w:rsidRPr="001F4EE1" w:rsidSect="001F4EE1">
          <w:headerReference w:type="first" r:id="rId15"/>
          <w:footnotePr>
            <w:numRestart w:val="eachSect"/>
          </w:footnotePr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3596DF4E" w14:textId="77777777" w:rsidR="001F4EE1" w:rsidRPr="001F4EE1" w:rsidRDefault="001F4EE1" w:rsidP="00DB40E6">
      <w:pPr>
        <w:numPr>
          <w:ilvl w:val="0"/>
          <w:numId w:val="69"/>
        </w:numPr>
        <w:spacing w:before="240" w:after="240"/>
        <w:ind w:left="357" w:hanging="357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Sprawozdanie finansowe</w:t>
      </w:r>
    </w:p>
    <w:tbl>
      <w:tblPr>
        <w:tblStyle w:val="Tabela-Siatka43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FE769F" w14:paraId="5C25062E" w14:textId="77777777" w:rsidTr="00FE769F">
        <w:tc>
          <w:tcPr>
            <w:tcW w:w="686" w:type="dxa"/>
            <w:vAlign w:val="center"/>
          </w:tcPr>
          <w:p w14:paraId="78017BB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6BF4072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powierzania przez Wnioskodawcę (samorząd powiatowy) prowadzenia zadań publicznych na rzecz osób niepełnosprawnych, na podstawie art. 5 ust. 2 ustawy o samorządzie powiatowym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0BC33DC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5E45C49" w14:textId="77777777" w:rsidTr="00FE769F">
        <w:tc>
          <w:tcPr>
            <w:tcW w:w="686" w:type="dxa"/>
            <w:vAlign w:val="center"/>
          </w:tcPr>
          <w:p w14:paraId="136AF03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88E889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F19A53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A353135" w14:textId="77777777" w:rsidTr="00FE769F">
        <w:tc>
          <w:tcPr>
            <w:tcW w:w="686" w:type="dxa"/>
            <w:vAlign w:val="center"/>
          </w:tcPr>
          <w:p w14:paraId="54B561E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4D794DF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środków PFRON wykorzystana na powierzanie prowadzenia zadań publicznych na rzecz osób niepełnosprawnych, na podstawie art. 5 ust. 2 ustawy o samorządzie powiatowym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41B0799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D277B6C" w14:textId="77777777" w:rsidTr="00FE769F">
        <w:tc>
          <w:tcPr>
            <w:tcW w:w="686" w:type="dxa"/>
            <w:vAlign w:val="center"/>
          </w:tcPr>
          <w:p w14:paraId="55AD7D3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BA8B0D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19430F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DF2F271" w14:textId="77777777" w:rsidTr="00FE769F">
        <w:tc>
          <w:tcPr>
            <w:tcW w:w="686" w:type="dxa"/>
            <w:vAlign w:val="center"/>
          </w:tcPr>
          <w:p w14:paraId="6EB6DC9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783863B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26574B5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52CD67C0" w14:textId="77777777" w:rsidTr="00FE769F">
        <w:tc>
          <w:tcPr>
            <w:tcW w:w="686" w:type="dxa"/>
            <w:vAlign w:val="center"/>
          </w:tcPr>
          <w:p w14:paraId="6C4BDA1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34FA030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6526A8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C88E084" w14:textId="77777777" w:rsidTr="00FE769F">
        <w:tc>
          <w:tcPr>
            <w:tcW w:w="686" w:type="dxa"/>
            <w:vAlign w:val="center"/>
          </w:tcPr>
          <w:p w14:paraId="2D121F4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4820" w:type="dxa"/>
            <w:vAlign w:val="center"/>
          </w:tcPr>
          <w:p w14:paraId="2B4670D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863824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051613A6" w14:textId="77777777" w:rsidTr="00FE769F">
        <w:tc>
          <w:tcPr>
            <w:tcW w:w="686" w:type="dxa"/>
            <w:vAlign w:val="center"/>
          </w:tcPr>
          <w:p w14:paraId="1A19E6D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EB8C8F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202EB9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5B5A31C" w14:textId="77777777" w:rsidTr="00FE769F">
        <w:tc>
          <w:tcPr>
            <w:tcW w:w="686" w:type="dxa"/>
            <w:vAlign w:val="center"/>
          </w:tcPr>
          <w:p w14:paraId="3AFC757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233058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7A673DA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9B53086" w14:textId="77777777" w:rsidTr="00FE769F">
        <w:tc>
          <w:tcPr>
            <w:tcW w:w="686" w:type="dxa"/>
            <w:vAlign w:val="center"/>
          </w:tcPr>
          <w:p w14:paraId="043F5FC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4820" w:type="dxa"/>
            <w:vAlign w:val="center"/>
          </w:tcPr>
          <w:p w14:paraId="0E4A6A1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57D5373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4CD1FC20" w14:textId="77777777" w:rsidTr="00FE769F">
        <w:tc>
          <w:tcPr>
            <w:tcW w:w="686" w:type="dxa"/>
            <w:vAlign w:val="center"/>
          </w:tcPr>
          <w:p w14:paraId="271346D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9918ED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0223ED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0D8859D" w14:textId="77777777" w:rsidTr="00FE769F">
        <w:tc>
          <w:tcPr>
            <w:tcW w:w="686" w:type="dxa"/>
            <w:vAlign w:val="center"/>
          </w:tcPr>
          <w:p w14:paraId="2EC223A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8DF8BB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62FF226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D8AC5F5" w14:textId="77777777" w:rsidR="001F4EE1" w:rsidRPr="001F4EE1" w:rsidRDefault="001F4EE1" w:rsidP="00FE769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  <w:sectPr w:rsidR="001F4EE1" w:rsidRPr="001F4EE1" w:rsidSect="001F4EE1">
          <w:headerReference w:type="default" r:id="rId16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14:paraId="0FD90D77" w14:textId="77777777" w:rsidR="001F4EE1" w:rsidRPr="001F4EE1" w:rsidRDefault="001F4EE1" w:rsidP="00FE769F">
      <w:pPr>
        <w:keepNext/>
        <w:spacing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Oświadczam, że:</w:t>
      </w:r>
    </w:p>
    <w:p w14:paraId="14E65052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wszystkie podane w niniejszym sprawozdaniu informacje są zgodne z aktualnym stanem prawnym i faktycznym;</w:t>
      </w:r>
    </w:p>
    <w:p w14:paraId="62A41535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wszystkie wydatki wymienione w niniejszym sprawozdaniu zostały faktycznie poniesione;</w:t>
      </w:r>
    </w:p>
    <w:p w14:paraId="4BCE6DAB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wydatki przedstawione w sprawozdaniu nie zostały dofinansowane ze środków PFRON w ramach innego programu / zadania / projektu (w tym z samorządu województwa lub z samorządu powiatowego);</w:t>
      </w:r>
    </w:p>
    <w:p w14:paraId="495203AD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wersja papierowa sprawozdania jest identyczna z załączoną do sprawozdania wersją elektroniczną.</w:t>
      </w:r>
    </w:p>
    <w:p w14:paraId="6A63D36B" w14:textId="77777777" w:rsidR="001F4EE1" w:rsidRPr="001F4EE1" w:rsidRDefault="001F4EE1" w:rsidP="00FE769F">
      <w:pPr>
        <w:keepNext/>
        <w:spacing w:before="240" w:after="240"/>
        <w:outlineLvl w:val="0"/>
        <w:rPr>
          <w:rFonts w:asciiTheme="minorHAnsi" w:hAnsiTheme="minorHAnsi" w:cstheme="minorHAnsi"/>
          <w:b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5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1F4EE1" w:rsidRPr="001F4EE1" w14:paraId="238B2443" w14:textId="77777777" w:rsidTr="001F4EE1">
        <w:tc>
          <w:tcPr>
            <w:tcW w:w="5100" w:type="dxa"/>
            <w:vAlign w:val="center"/>
          </w:tcPr>
          <w:p w14:paraId="12B2AC54" w14:textId="77777777" w:rsidR="001F4EE1" w:rsidRPr="001F4EE1" w:rsidRDefault="001F4EE1" w:rsidP="00FE769F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6B89E10A" w14:textId="77777777" w:rsidR="001F4EE1" w:rsidRPr="001F4EE1" w:rsidRDefault="001F4EE1" w:rsidP="00FE769F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304E432A" w14:textId="77777777" w:rsidTr="001F4EE1">
        <w:tc>
          <w:tcPr>
            <w:tcW w:w="5100" w:type="dxa"/>
            <w:vAlign w:val="center"/>
          </w:tcPr>
          <w:p w14:paraId="2BFAD9E9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518682A1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</w:tbl>
    <w:p w14:paraId="10A3AE0A" w14:textId="5015730F" w:rsidR="001F4EE1" w:rsidRPr="00F95D0D" w:rsidRDefault="001F4EE1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1F4EE1" w:rsidRPr="00F95D0D" w:rsidSect="001F4EE1">
          <w:headerReference w:type="first" r:id="rId17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134" w:bottom="1418" w:left="1134" w:header="737" w:footer="737" w:gutter="0"/>
          <w:cols w:space="708"/>
          <w:titlePg/>
          <w:docGrid w:linePitch="299"/>
        </w:sectPr>
      </w:pPr>
    </w:p>
    <w:p w14:paraId="6AB06D45" w14:textId="6B6B924B" w:rsidR="002C19B9" w:rsidRPr="004C1E05" w:rsidRDefault="002C19B9" w:rsidP="00F0245E">
      <w:pPr>
        <w:widowControl w:val="0"/>
        <w:suppressAutoHyphens/>
        <w:spacing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B22A4B">
      <w:headerReference w:type="default" r:id="rId18"/>
      <w:pgSz w:w="11906" w:h="16838"/>
      <w:pgMar w:top="1418" w:right="1418" w:bottom="1418" w:left="1418" w:header="1134" w:footer="6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0B07E" w14:textId="77777777" w:rsidR="00BF4EF1" w:rsidRDefault="00BF4EF1">
      <w:pPr>
        <w:spacing w:after="0" w:line="240" w:lineRule="auto"/>
      </w:pPr>
      <w:r>
        <w:separator/>
      </w:r>
    </w:p>
  </w:endnote>
  <w:endnote w:type="continuationSeparator" w:id="0">
    <w:p w14:paraId="391B567D" w14:textId="77777777" w:rsidR="00BF4EF1" w:rsidRDefault="00BF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4501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917B9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481"/>
      <w:docPartObj>
        <w:docPartGallery w:val="Page Numbers (Bottom of Page)"/>
        <w:docPartUnique/>
      </w:docPartObj>
    </w:sdtPr>
    <w:sdtEndPr/>
    <w:sdtContent>
      <w:p w14:paraId="3DDBD354" w14:textId="7FD6F814" w:rsidR="00465910" w:rsidRDefault="004659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95">
          <w:rPr>
            <w:noProof/>
          </w:rPr>
          <w:t>11</w:t>
        </w:r>
        <w:r>
          <w:fldChar w:fldCharType="end"/>
        </w:r>
      </w:p>
    </w:sdtContent>
  </w:sdt>
  <w:p w14:paraId="0CE06F31" w14:textId="7F4E21CE" w:rsidR="00D4340B" w:rsidRPr="001B3509" w:rsidRDefault="00D4340B" w:rsidP="001B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AB72" w14:textId="77777777" w:rsidR="00BF4EF1" w:rsidRDefault="00BF4E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0BB1C2" w14:textId="77777777" w:rsidR="00BF4EF1" w:rsidRDefault="00BF4EF1">
      <w:pPr>
        <w:spacing w:after="0" w:line="240" w:lineRule="auto"/>
      </w:pPr>
      <w:r>
        <w:continuationSeparator/>
      </w:r>
    </w:p>
  </w:footnote>
  <w:footnote w:id="1">
    <w:p w14:paraId="3C21667D" w14:textId="77777777" w:rsidR="00D4340B" w:rsidRPr="00FE769F" w:rsidRDefault="00D4340B" w:rsidP="001F4EE1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FE769F">
        <w:rPr>
          <w:rStyle w:val="Odwoanieprzypisudolnego"/>
          <w:rFonts w:asciiTheme="minorHAnsi" w:hAnsiTheme="minorHAnsi" w:cstheme="minorHAnsi"/>
          <w:sz w:val="22"/>
          <w:szCs w:val="22"/>
        </w:rPr>
        <w:t>*</w:t>
      </w:r>
      <w:r w:rsidRPr="00FE769F">
        <w:rPr>
          <w:rFonts w:asciiTheme="minorHAnsi" w:hAnsiTheme="minorHAnsi" w:cstheme="minorHAnsi"/>
          <w:sz w:val="22"/>
          <w:szCs w:val="22"/>
        </w:rPr>
        <w:t xml:space="preserve"> </w:t>
      </w:r>
      <w:r w:rsidRPr="00FE769F">
        <w:rPr>
          <w:rFonts w:asciiTheme="minorHAnsi" w:hAnsiTheme="minorHAnsi" w:cstheme="minorHAnsi"/>
          <w:sz w:val="22"/>
          <w:szCs w:val="22"/>
        </w:rPr>
        <w:tab/>
        <w:t>Niepotrzebne skreślić</w:t>
      </w:r>
    </w:p>
  </w:footnote>
  <w:footnote w:id="2">
    <w:p w14:paraId="6865960F" w14:textId="77777777" w:rsidR="00D4340B" w:rsidRPr="00FE769F" w:rsidRDefault="00D4340B" w:rsidP="001F4EE1">
      <w:pPr>
        <w:pStyle w:val="Tekstprzypisudolneg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FE769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FE769F">
        <w:rPr>
          <w:rFonts w:asciiTheme="minorHAnsi" w:hAnsiTheme="minorHAnsi" w:cstheme="minorHAnsi"/>
          <w:sz w:val="22"/>
          <w:szCs w:val="22"/>
        </w:rPr>
        <w:t xml:space="preserve"> </w:t>
      </w:r>
      <w:r w:rsidRPr="00FE769F">
        <w:rPr>
          <w:rFonts w:asciiTheme="minorHAnsi" w:hAnsiTheme="minorHAnsi" w:cstheme="minorHAnsi"/>
          <w:sz w:val="22"/>
          <w:szCs w:val="22"/>
        </w:rPr>
        <w:tab/>
        <w:t>Należy wpisać dzień, miesiąc, rok.</w:t>
      </w:r>
    </w:p>
  </w:footnote>
  <w:footnote w:id="3">
    <w:p w14:paraId="1C3AB6B0" w14:textId="77777777" w:rsidR="00D4340B" w:rsidRPr="002C6482" w:rsidRDefault="00D4340B" w:rsidP="001F4EE1">
      <w:pPr>
        <w:pStyle w:val="Tekstprzypisudolnego"/>
        <w:ind w:left="227" w:hanging="227"/>
        <w:rPr>
          <w:rFonts w:asciiTheme="minorHAnsi" w:hAnsiTheme="minorHAnsi" w:cstheme="minorHAnsi"/>
        </w:rPr>
      </w:pPr>
      <w:r w:rsidRPr="002C6482">
        <w:rPr>
          <w:rStyle w:val="Odwoanieprzypisudolnego"/>
          <w:rFonts w:asciiTheme="minorHAnsi" w:hAnsiTheme="minorHAnsi" w:cstheme="minorHAnsi"/>
        </w:rPr>
        <w:footnoteRef/>
      </w:r>
      <w:r w:rsidRPr="002C6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C6482">
        <w:rPr>
          <w:rFonts w:asciiTheme="minorHAnsi" w:hAnsiTheme="minorHAnsi" w:cstheme="minorHAnsi"/>
        </w:rPr>
        <w:t xml:space="preserve">W przypadku większej liczby </w:t>
      </w:r>
      <w:r>
        <w:rPr>
          <w:rFonts w:asciiTheme="minorHAnsi" w:hAnsiTheme="minorHAnsi" w:cstheme="minorHAnsi"/>
        </w:rPr>
        <w:t>wydatków</w:t>
      </w:r>
      <w:r w:rsidRPr="002C6482">
        <w:rPr>
          <w:rFonts w:asciiTheme="minorHAnsi" w:hAnsiTheme="minorHAnsi" w:cstheme="minorHAnsi"/>
        </w:rPr>
        <w:t xml:space="preserve"> należy </w:t>
      </w:r>
      <w:r>
        <w:rPr>
          <w:rFonts w:asciiTheme="minorHAnsi" w:hAnsiTheme="minorHAnsi" w:cstheme="minorHAnsi"/>
        </w:rPr>
        <w:t xml:space="preserve">wstawić w tabeli kolejne wiersze: 1.9.4, 1.9.5, </w:t>
      </w:r>
      <w:r w:rsidRPr="002C6482">
        <w:rPr>
          <w:rFonts w:asciiTheme="minorHAnsi" w:hAnsiTheme="minorHAnsi" w:cstheme="minorHAnsi"/>
        </w:rPr>
        <w:t>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2D5F" w14:textId="77777777" w:rsidR="00D4340B" w:rsidRPr="00B85601" w:rsidRDefault="00D4340B">
    <w:pPr>
      <w:pStyle w:val="Nagwek"/>
      <w:jc w:val="center"/>
      <w:rPr>
        <w:i/>
        <w:sz w:val="18"/>
        <w:szCs w:val="18"/>
      </w:rPr>
    </w:pPr>
    <w:r w:rsidRPr="00B85601">
      <w:rPr>
        <w:i/>
        <w:sz w:val="18"/>
        <w:szCs w:val="18"/>
      </w:rPr>
      <w:t>Sprawozdanie z realizacji działań aktywizacyjnych w ramach modułu I „Instytucje” programu „STABILNE ZATRUDNIENIE”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43C2" w14:textId="77777777" w:rsidR="00D4340B" w:rsidRPr="001F4EE1" w:rsidRDefault="00D4340B" w:rsidP="001F4EE1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1F4EE1">
      <w:rPr>
        <w:rFonts w:asciiTheme="minorHAnsi" w:hAnsiTheme="minorHAnsi" w:cstheme="minorHAnsi"/>
        <w:sz w:val="20"/>
        <w:szCs w:val="20"/>
      </w:rPr>
      <w:t>Sprawozdanie z procesu zlecania oraz powierzania realizacji zadań publicznych – Moduł IV programu 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8E9D" w14:textId="77777777" w:rsidR="00D4340B" w:rsidRDefault="00D434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3E76" w14:textId="77777777" w:rsidR="00D4340B" w:rsidRDefault="00D4340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11C7" w14:textId="77777777" w:rsidR="00D4340B" w:rsidRPr="001F4EE1" w:rsidRDefault="00D4340B" w:rsidP="001F4EE1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1F4EE1">
      <w:rPr>
        <w:rFonts w:asciiTheme="minorHAnsi" w:hAnsiTheme="minorHAnsi" w:cstheme="minorHAnsi"/>
        <w:sz w:val="20"/>
        <w:szCs w:val="20"/>
      </w:rPr>
      <w:t>Sprawozdanie z procesu zlecania oraz powierzania realizacji zadań publicznych – Moduł IV programu „Pomoc osobom niepełnosprawnym poszkodowanym w wyniku żywiołu lub sytuacji kryzysowych wywołanych chorobami zakaźnymi”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7987" w14:textId="28270405" w:rsidR="00D4340B" w:rsidRPr="001F4EE1" w:rsidRDefault="00D4340B" w:rsidP="001F4EE1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1F4EE1">
      <w:rPr>
        <w:rFonts w:asciiTheme="minorHAnsi" w:hAnsiTheme="minorHAnsi" w:cstheme="minorHAnsi"/>
        <w:sz w:val="20"/>
        <w:szCs w:val="20"/>
      </w:rPr>
      <w:t>Sprawozdanie z procesu zlecania oraz powierzania realizacji zadań publicznych – Moduł IV programu „Pomoc osobom niepełnosprawnym poszkodowanym w wyniku żywiołu lub sytuacji kryzysowych wywołanych chorobami zakaźnymi”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1895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5910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2B49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BF4EF1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738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F3E7-1B70-478D-94D3-6B64F27D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11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2021-03-24T09:26:00Z</cp:lastPrinted>
  <dcterms:created xsi:type="dcterms:W3CDTF">2021-03-31T13:38:00Z</dcterms:created>
  <dcterms:modified xsi:type="dcterms:W3CDTF">2021-03-31T13:38:00Z</dcterms:modified>
</cp:coreProperties>
</file>