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13535" w14:textId="51E5F269" w:rsidR="00F4062F" w:rsidRPr="00F4062F" w:rsidRDefault="00F4062F" w:rsidP="00F4062F">
      <w:pPr>
        <w:spacing w:after="0" w:line="240" w:lineRule="auto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Toc193697122"/>
      <w:bookmarkStart w:id="1" w:name="_Hlk8906148"/>
      <w:bookmarkStart w:id="2" w:name="_GoBack"/>
      <w:bookmarkEnd w:id="2"/>
      <w:r w:rsidRPr="00F4062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579ADA33" wp14:editId="6AB1C0B3">
            <wp:simplePos x="0" y="0"/>
            <wp:positionH relativeFrom="margin">
              <wp:posOffset>-615950</wp:posOffset>
            </wp:positionH>
            <wp:positionV relativeFrom="margin">
              <wp:posOffset>-619125</wp:posOffset>
            </wp:positionV>
            <wp:extent cx="2273935" cy="1137285"/>
            <wp:effectExtent l="0" t="0" r="0" b="5715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Załącznik nr 2</w:t>
      </w:r>
    </w:p>
    <w:p w14:paraId="50E2FFA7" w14:textId="77777777" w:rsidR="00F4062F" w:rsidRPr="00F4062F" w:rsidRDefault="00F4062F" w:rsidP="00F4062F">
      <w:pPr>
        <w:spacing w:after="0" w:line="240" w:lineRule="auto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do Umowy nr……………………</w:t>
      </w:r>
    </w:p>
    <w:p w14:paraId="2F769BDC" w14:textId="77777777" w:rsidR="00F4062F" w:rsidRPr="00F4062F" w:rsidRDefault="00F4062F" w:rsidP="00F4062F">
      <w:pPr>
        <w:spacing w:after="0" w:line="240" w:lineRule="auto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 dnia………………………………..</w:t>
      </w:r>
    </w:p>
    <w:p w14:paraId="744619DD" w14:textId="77777777" w:rsidR="00F4062F" w:rsidRPr="00F4062F" w:rsidRDefault="00F4062F" w:rsidP="00D265F9">
      <w:pPr>
        <w:spacing w:before="240"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F4062F">
        <w:rPr>
          <w:rFonts w:asciiTheme="minorHAnsi" w:hAnsiTheme="minorHAnsi" w:cstheme="minorHAnsi"/>
          <w:b/>
          <w:sz w:val="32"/>
          <w:szCs w:val="32"/>
          <w:lang w:eastAsia="pl-PL"/>
        </w:rPr>
        <w:t>SPRAWOZDANIE</w:t>
      </w:r>
      <w:bookmarkEnd w:id="0"/>
    </w:p>
    <w:p w14:paraId="405B3669" w14:textId="77777777" w:rsidR="00F4062F" w:rsidRPr="00F4062F" w:rsidRDefault="00F4062F" w:rsidP="00F4062F">
      <w:pPr>
        <w:spacing w:before="6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z realizacji dodatkowego wsparcia dla osób niepełnosprawnych, uruchomionego w 2021 roku w związku z ogłoszonym na obszarze Rzeczpospolitej Polskiej stanem epidemii wywołanym wirusem SARS-Cov-2</w:t>
      </w:r>
    </w:p>
    <w:p w14:paraId="06432F31" w14:textId="77777777" w:rsidR="00F4062F" w:rsidRPr="00F4062F" w:rsidRDefault="00F4062F" w:rsidP="00F4062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Moduł IV programu </w:t>
      </w:r>
      <w:bookmarkStart w:id="3" w:name="_Hlk66966978"/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„Pomoc osobom niepełnosprawnym poszkodowanym w wyniku żywiołu lub sytuacji kryzysowych wywołanych chorobami zakaźnymi”</w:t>
      </w:r>
      <w:bookmarkEnd w:id="3"/>
    </w:p>
    <w:p w14:paraId="5A76247F" w14:textId="77777777" w:rsidR="00F4062F" w:rsidRPr="00D265F9" w:rsidRDefault="00F4062F" w:rsidP="00D265F9">
      <w:pPr>
        <w:spacing w:before="24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Sprawozdanie dotyczy dodatkowego wsparcia zrealizowanego i wydatków poniesionych w okresie: od dnia..................... do dnia.....................</w:t>
      </w:r>
      <w:r w:rsidRPr="00D265F9">
        <w:rPr>
          <w:rFonts w:asciiTheme="minorHAnsi" w:hAnsiTheme="minorHAnsi" w:cstheme="minorHAnsi"/>
          <w:b/>
          <w:vertAlign w:val="superscript"/>
          <w:lang w:eastAsia="pl-PL"/>
        </w:rPr>
        <w:footnoteReference w:id="1"/>
      </w:r>
    </w:p>
    <w:p w14:paraId="0162F0BC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Sprawozdanie należy wypełnić komputerowo.</w:t>
      </w:r>
    </w:p>
    <w:p w14:paraId="4BBA128B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Należy wypełnić poszczególne punkty sprawozdania lub wpisać „nie dotyczy”.</w:t>
      </w:r>
    </w:p>
    <w:p w14:paraId="3C664BD1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Każda strona sprawozdania musi być ponumerowana i parafowana przez Wnioskodawcę.</w:t>
      </w:r>
    </w:p>
    <w:p w14:paraId="3B7776C1" w14:textId="77777777" w:rsidR="00F4062F" w:rsidRPr="00D265F9" w:rsidRDefault="00F4062F" w:rsidP="00D265F9">
      <w:pPr>
        <w:spacing w:before="60" w:after="6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Sprawozdanie składa się osobiście lub przesyła przesyłką poleconą na adres PFRON w terminie określonym w umowie w sprawie przyznania pomocy finansowej w ramach Modułu IV programu (w przypadku sprawozdań składanych drogą pocztową, decyduje data stempla pocztowego).</w:t>
      </w:r>
    </w:p>
    <w:p w14:paraId="71139E2E" w14:textId="77777777" w:rsidR="00F4062F" w:rsidRPr="00D265F9" w:rsidRDefault="00F4062F" w:rsidP="00DB40E6">
      <w:pPr>
        <w:spacing w:before="60" w:after="12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Wnioskodawca zobowiązany jest do załączenia sprawozdania w formie papierowej oraz w wersji elektronicznej.</w:t>
      </w:r>
    </w:p>
    <w:tbl>
      <w:tblPr>
        <w:tblStyle w:val="Tabela-Siatka1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F4062F" w:rsidRPr="00F4062F" w14:paraId="0A2991F3" w14:textId="77777777" w:rsidTr="00F4062F">
        <w:tc>
          <w:tcPr>
            <w:tcW w:w="10206" w:type="dxa"/>
            <w:shd w:val="clear" w:color="auto" w:fill="99CCFF"/>
          </w:tcPr>
          <w:p w14:paraId="18A84346" w14:textId="77777777" w:rsidR="00F4062F" w:rsidRPr="00F4062F" w:rsidRDefault="00F4062F" w:rsidP="00D265F9">
            <w:pPr>
              <w:keepNext/>
              <w:spacing w:before="120" w:after="12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F4062F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Część A wniosku: Dane i informacje o Wnioskodawcy</w:t>
            </w:r>
          </w:p>
        </w:tc>
      </w:tr>
    </w:tbl>
    <w:p w14:paraId="77D0CF9F" w14:textId="77777777" w:rsidR="00F4062F" w:rsidRPr="00F4062F" w:rsidRDefault="00F4062F" w:rsidP="00D265F9">
      <w:p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Nazwa i adres Wnioskodawcy</w:t>
      </w:r>
    </w:p>
    <w:tbl>
      <w:tblPr>
        <w:tblStyle w:val="Tabela-Siatka12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F4062F" w:rsidRPr="00D265F9" w14:paraId="4B1E366B" w14:textId="77777777" w:rsidTr="00F4062F">
        <w:tc>
          <w:tcPr>
            <w:tcW w:w="3704" w:type="dxa"/>
            <w:vAlign w:val="center"/>
          </w:tcPr>
          <w:p w14:paraId="20B9F762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Pełna nazwa</w:t>
            </w:r>
          </w:p>
        </w:tc>
        <w:tc>
          <w:tcPr>
            <w:tcW w:w="6502" w:type="dxa"/>
            <w:vAlign w:val="center"/>
          </w:tcPr>
          <w:p w14:paraId="19541E61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D1E4680" w14:textId="77777777" w:rsidTr="00F4062F">
        <w:tc>
          <w:tcPr>
            <w:tcW w:w="3704" w:type="dxa"/>
            <w:vAlign w:val="center"/>
          </w:tcPr>
          <w:p w14:paraId="611A9623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53FEB2C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D63447B" w14:textId="77777777" w:rsidTr="00F4062F">
        <w:tc>
          <w:tcPr>
            <w:tcW w:w="3704" w:type="dxa"/>
            <w:vAlign w:val="center"/>
          </w:tcPr>
          <w:p w14:paraId="3D83892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7A3138F7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72C83BC" w14:textId="77777777" w:rsidTr="00F4062F">
        <w:tc>
          <w:tcPr>
            <w:tcW w:w="3704" w:type="dxa"/>
            <w:vAlign w:val="center"/>
          </w:tcPr>
          <w:p w14:paraId="7446FA1F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Ulica</w:t>
            </w:r>
          </w:p>
        </w:tc>
        <w:tc>
          <w:tcPr>
            <w:tcW w:w="6502" w:type="dxa"/>
            <w:vAlign w:val="center"/>
          </w:tcPr>
          <w:p w14:paraId="61F6767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76A6875" w14:textId="77777777" w:rsidTr="00F4062F">
        <w:tc>
          <w:tcPr>
            <w:tcW w:w="3704" w:type="dxa"/>
            <w:vAlign w:val="center"/>
          </w:tcPr>
          <w:p w14:paraId="11C69379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0A144A13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2E36B79" w14:textId="77777777" w:rsidTr="00F4062F">
        <w:tc>
          <w:tcPr>
            <w:tcW w:w="3704" w:type="dxa"/>
            <w:vAlign w:val="center"/>
          </w:tcPr>
          <w:p w14:paraId="58363B20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Gmina</w:t>
            </w:r>
          </w:p>
        </w:tc>
        <w:tc>
          <w:tcPr>
            <w:tcW w:w="6502" w:type="dxa"/>
            <w:vAlign w:val="center"/>
          </w:tcPr>
          <w:p w14:paraId="338726AC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7E45384" w14:textId="77777777" w:rsidTr="00F4062F">
        <w:tc>
          <w:tcPr>
            <w:tcW w:w="3704" w:type="dxa"/>
            <w:vAlign w:val="center"/>
          </w:tcPr>
          <w:p w14:paraId="499EFCBD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Powiat</w:t>
            </w:r>
          </w:p>
        </w:tc>
        <w:tc>
          <w:tcPr>
            <w:tcW w:w="6502" w:type="dxa"/>
            <w:vAlign w:val="center"/>
          </w:tcPr>
          <w:p w14:paraId="7352BB32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2A438C44" w14:textId="77777777" w:rsidTr="00F4062F">
        <w:tc>
          <w:tcPr>
            <w:tcW w:w="3704" w:type="dxa"/>
            <w:vAlign w:val="center"/>
          </w:tcPr>
          <w:p w14:paraId="1D64CD97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3F2FDD24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5A9A707" w14:textId="77777777" w:rsidTr="00F4062F">
        <w:tc>
          <w:tcPr>
            <w:tcW w:w="3704" w:type="dxa"/>
            <w:vAlign w:val="center"/>
          </w:tcPr>
          <w:p w14:paraId="7C68CC8A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5B7BC10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71F1175A" w14:textId="77777777" w:rsidTr="00F4062F">
        <w:tc>
          <w:tcPr>
            <w:tcW w:w="3704" w:type="dxa"/>
            <w:vAlign w:val="center"/>
          </w:tcPr>
          <w:p w14:paraId="48797DD3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77DCF00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1F082E06" w14:textId="77777777" w:rsidTr="00F4062F">
        <w:tc>
          <w:tcPr>
            <w:tcW w:w="3704" w:type="dxa"/>
            <w:vAlign w:val="center"/>
          </w:tcPr>
          <w:p w14:paraId="4919DD98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  <w:tc>
          <w:tcPr>
            <w:tcW w:w="6502" w:type="dxa"/>
            <w:vAlign w:val="center"/>
          </w:tcPr>
          <w:p w14:paraId="0056DA7A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04E585D" w14:textId="77777777" w:rsidTr="00F4062F">
        <w:tc>
          <w:tcPr>
            <w:tcW w:w="3704" w:type="dxa"/>
            <w:vAlign w:val="center"/>
          </w:tcPr>
          <w:p w14:paraId="17DA5C66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Nr i data umowy zawartej z PFRON</w:t>
            </w:r>
          </w:p>
        </w:tc>
        <w:tc>
          <w:tcPr>
            <w:tcW w:w="6502" w:type="dxa"/>
            <w:vAlign w:val="center"/>
          </w:tcPr>
          <w:p w14:paraId="2F176A1B" w14:textId="77777777" w:rsidR="00F4062F" w:rsidRPr="00D265F9" w:rsidRDefault="00F4062F" w:rsidP="00D265F9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8A0B75C" w14:textId="77777777" w:rsidR="00F4062F" w:rsidRPr="00F4062F" w:rsidRDefault="00F4062F" w:rsidP="00F4062F">
      <w:pPr>
        <w:spacing w:after="0" w:line="240" w:lineRule="auto"/>
        <w:rPr>
          <w:rFonts w:asciiTheme="minorHAnsi" w:hAnsiTheme="minorHAnsi" w:cstheme="minorHAnsi"/>
          <w:bCs/>
          <w:lang w:eastAsia="pl-PL"/>
        </w:rPr>
        <w:sectPr w:rsidR="00F4062F" w:rsidRPr="00F4062F" w:rsidSect="00374951"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Style w:val="Tabela-Siatka12"/>
        <w:tblW w:w="10207" w:type="dxa"/>
        <w:shd w:val="clear" w:color="auto" w:fill="CCFFFF"/>
        <w:tblLayout w:type="fixed"/>
        <w:tblLook w:val="0020" w:firstRow="1" w:lastRow="0" w:firstColumn="0" w:lastColumn="0" w:noHBand="0" w:noVBand="0"/>
      </w:tblPr>
      <w:tblGrid>
        <w:gridCol w:w="10207"/>
      </w:tblGrid>
      <w:tr w:rsidR="00F4062F" w:rsidRPr="00F4062F" w14:paraId="1DB1087B" w14:textId="77777777" w:rsidTr="00EC43C1">
        <w:tc>
          <w:tcPr>
            <w:tcW w:w="10207" w:type="dxa"/>
            <w:shd w:val="clear" w:color="auto" w:fill="CCFFFF"/>
            <w:vAlign w:val="center"/>
          </w:tcPr>
          <w:p w14:paraId="58A71A83" w14:textId="77777777" w:rsidR="00F4062F" w:rsidRPr="00F4062F" w:rsidRDefault="00F4062F" w:rsidP="00D265F9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</w:pPr>
            <w:r w:rsidRPr="00F4062F"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  <w:lastRenderedPageBreak/>
              <w:t>Część B sprawozdania: Zakres rzeczowy i finansowy dodatkowego wsparcia</w:t>
            </w:r>
          </w:p>
        </w:tc>
      </w:tr>
    </w:tbl>
    <w:p w14:paraId="2B9F17F3" w14:textId="77777777" w:rsidR="00F4062F" w:rsidRPr="00D265F9" w:rsidRDefault="00F4062F" w:rsidP="00D265F9">
      <w:pPr>
        <w:spacing w:before="240" w:after="0"/>
        <w:rPr>
          <w:rFonts w:asciiTheme="minorHAnsi" w:hAnsiTheme="minorHAnsi" w:cstheme="minorHAnsi"/>
          <w:iCs/>
          <w:lang w:eastAsia="pl-PL"/>
        </w:rPr>
      </w:pPr>
      <w:r w:rsidRPr="00D265F9">
        <w:rPr>
          <w:rFonts w:asciiTheme="minorHAnsi" w:hAnsiTheme="minorHAnsi" w:cstheme="minorHAnsi"/>
          <w:iCs/>
          <w:lang w:eastAsia="pl-PL"/>
        </w:rPr>
        <w:t>Konieczne jest odniesienie się do wszystkich zaplanowanych działań, wskazanie zakresu w jakim zostały one zrealizowane i wyjaśnienie ewentualnych odstępstw w ich realizacji, zarówno w odniesieniu do zakresu jak i harmonogramu.</w:t>
      </w:r>
    </w:p>
    <w:p w14:paraId="116680C6" w14:textId="77777777" w:rsidR="00F4062F" w:rsidRPr="00F4062F" w:rsidRDefault="00F4062F" w:rsidP="00DA327B">
      <w:pPr>
        <w:numPr>
          <w:ilvl w:val="0"/>
          <w:numId w:val="71"/>
        </w:numPr>
        <w:spacing w:before="240" w:after="12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Informacja dotycząca wsparcia na rzecz osób niepełnosprawnych</w:t>
      </w:r>
    </w:p>
    <w:p w14:paraId="2466E7F3" w14:textId="77777777" w:rsidR="00F4062F" w:rsidRPr="00F4062F" w:rsidRDefault="00F4062F" w:rsidP="00F4062F">
      <w:pPr>
        <w:spacing w:before="120" w:after="240" w:line="240" w:lineRule="auto"/>
        <w:ind w:left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 xml:space="preserve">Uwaga! </w:t>
      </w:r>
      <w:r w:rsidRPr="00F4062F">
        <w:rPr>
          <w:rFonts w:asciiTheme="minorHAnsi" w:hAnsiTheme="minorHAnsi" w:cstheme="minorHAnsi"/>
          <w:bCs/>
          <w:lang w:eastAsia="pl-PL"/>
        </w:rPr>
        <w:t>Należy wypełnić dla każdego rodzaju wsparcia oddzielnie</w:t>
      </w:r>
    </w:p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10D372AC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1ADD1BB6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1.1.</w:t>
            </w:r>
          </w:p>
        </w:tc>
        <w:tc>
          <w:tcPr>
            <w:tcW w:w="3920" w:type="dxa"/>
            <w:vAlign w:val="center"/>
          </w:tcPr>
          <w:p w14:paraId="2F7CE511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656C8FBF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BC359C9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1AE2F39F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1.2.</w:t>
            </w:r>
          </w:p>
        </w:tc>
        <w:tc>
          <w:tcPr>
            <w:tcW w:w="3920" w:type="dxa"/>
            <w:vAlign w:val="center"/>
          </w:tcPr>
          <w:p w14:paraId="0FA8EB03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Opis docelowej grupy adresatów wsparcia (osób niepełnosprawnych)</w:t>
            </w:r>
          </w:p>
        </w:tc>
        <w:tc>
          <w:tcPr>
            <w:tcW w:w="5577" w:type="dxa"/>
            <w:vAlign w:val="center"/>
          </w:tcPr>
          <w:p w14:paraId="5E4C9A2B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BB1F784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505838A7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1.3.</w:t>
            </w:r>
          </w:p>
        </w:tc>
        <w:tc>
          <w:tcPr>
            <w:tcW w:w="3920" w:type="dxa"/>
            <w:vAlign w:val="center"/>
          </w:tcPr>
          <w:p w14:paraId="63824731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Łączna wysokość wydatków poniesionych na realizację wsparcia</w:t>
            </w:r>
          </w:p>
        </w:tc>
        <w:tc>
          <w:tcPr>
            <w:tcW w:w="5577" w:type="dxa"/>
            <w:vAlign w:val="center"/>
          </w:tcPr>
          <w:p w14:paraId="17F20B8E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F4062F" w:rsidRPr="00D265F9" w14:paraId="60E14B36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35714DE2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1.4.</w:t>
            </w:r>
          </w:p>
        </w:tc>
        <w:tc>
          <w:tcPr>
            <w:tcW w:w="3920" w:type="dxa"/>
            <w:vAlign w:val="center"/>
          </w:tcPr>
          <w:p w14:paraId="56C5A327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Liczba osób niepełnosprawnych objętych wsparciem</w:t>
            </w:r>
          </w:p>
        </w:tc>
        <w:tc>
          <w:tcPr>
            <w:tcW w:w="5577" w:type="dxa"/>
            <w:vAlign w:val="center"/>
          </w:tcPr>
          <w:p w14:paraId="7710F704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A7C53A3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3E0F5313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1.5.</w:t>
            </w:r>
          </w:p>
        </w:tc>
        <w:tc>
          <w:tcPr>
            <w:tcW w:w="3920" w:type="dxa"/>
            <w:vAlign w:val="center"/>
          </w:tcPr>
          <w:p w14:paraId="6CF2CE6D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39E61339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158E2BD9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1EA17D91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1.6.</w:t>
            </w:r>
          </w:p>
        </w:tc>
        <w:tc>
          <w:tcPr>
            <w:tcW w:w="3920" w:type="dxa"/>
            <w:vAlign w:val="center"/>
          </w:tcPr>
          <w:p w14:paraId="345AE5FD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1E35EB3C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24D159A3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0A34EF83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1.7.</w:t>
            </w:r>
          </w:p>
        </w:tc>
        <w:tc>
          <w:tcPr>
            <w:tcW w:w="3920" w:type="dxa"/>
            <w:vAlign w:val="center"/>
          </w:tcPr>
          <w:p w14:paraId="2BD5399A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2E0F8796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01FE660E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0E689B62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1.8.</w:t>
            </w:r>
          </w:p>
        </w:tc>
        <w:tc>
          <w:tcPr>
            <w:tcW w:w="3920" w:type="dxa"/>
            <w:vAlign w:val="center"/>
          </w:tcPr>
          <w:p w14:paraId="5E1DB7EC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Rezultaty wsparcia</w:t>
            </w:r>
          </w:p>
        </w:tc>
        <w:tc>
          <w:tcPr>
            <w:tcW w:w="5577" w:type="dxa"/>
            <w:vAlign w:val="center"/>
          </w:tcPr>
          <w:p w14:paraId="3525B0DA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7592B08A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179DC5CF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1.9.</w:t>
            </w:r>
          </w:p>
        </w:tc>
        <w:tc>
          <w:tcPr>
            <w:tcW w:w="3920" w:type="dxa"/>
            <w:vAlign w:val="center"/>
          </w:tcPr>
          <w:p w14:paraId="1ABA5BD0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7A60FB39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7E0B617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178BA1A2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1.10.</w:t>
            </w:r>
          </w:p>
        </w:tc>
        <w:tc>
          <w:tcPr>
            <w:tcW w:w="3920" w:type="dxa"/>
            <w:vAlign w:val="center"/>
          </w:tcPr>
          <w:p w14:paraId="62C4954C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Uwagi:</w:t>
            </w:r>
          </w:p>
        </w:tc>
        <w:tc>
          <w:tcPr>
            <w:tcW w:w="5577" w:type="dxa"/>
            <w:vAlign w:val="center"/>
          </w:tcPr>
          <w:p w14:paraId="2AA06F75" w14:textId="77777777" w:rsidR="00F4062F" w:rsidRPr="00D265F9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2B68159" w14:textId="77777777" w:rsidR="00F4062F" w:rsidRPr="00F4062F" w:rsidRDefault="00F4062F" w:rsidP="00F4062F">
      <w:pPr>
        <w:keepNext/>
        <w:keepLines/>
        <w:spacing w:before="240" w:after="240" w:line="240" w:lineRule="auto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sectPr w:rsidR="00F4062F" w:rsidRPr="00F4062F" w:rsidSect="00F4062F">
          <w:headerReference w:type="default" r:id="rId13"/>
          <w:headerReference w:type="first" r:id="rId14"/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p w14:paraId="1E8D09E0" w14:textId="77777777" w:rsidR="00F4062F" w:rsidRPr="00F4062F" w:rsidRDefault="00F4062F" w:rsidP="00D265F9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F4062F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lastRenderedPageBreak/>
        <w:t>Wykaz wydatków poniesionych na realizację wsparcia (budżet)</w:t>
      </w:r>
    </w:p>
    <w:tbl>
      <w:tblPr>
        <w:tblStyle w:val="Tabela-Siatka4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354"/>
        <w:gridCol w:w="1268"/>
        <w:gridCol w:w="1268"/>
        <w:gridCol w:w="1327"/>
        <w:gridCol w:w="1305"/>
        <w:gridCol w:w="1268"/>
        <w:gridCol w:w="1277"/>
        <w:gridCol w:w="1278"/>
        <w:gridCol w:w="1278"/>
      </w:tblGrid>
      <w:tr w:rsidR="00F4062F" w:rsidRPr="005B3D3A" w14:paraId="72DE725C" w14:textId="77777777" w:rsidTr="00F4062F">
        <w:tc>
          <w:tcPr>
            <w:tcW w:w="709" w:type="dxa"/>
            <w:vAlign w:val="center"/>
          </w:tcPr>
          <w:p w14:paraId="23C0A859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L.p.</w:t>
            </w:r>
          </w:p>
        </w:tc>
        <w:tc>
          <w:tcPr>
            <w:tcW w:w="1559" w:type="dxa"/>
            <w:vAlign w:val="center"/>
          </w:tcPr>
          <w:p w14:paraId="31072D3C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Nazwa wydatku</w:t>
            </w:r>
          </w:p>
        </w:tc>
        <w:tc>
          <w:tcPr>
            <w:tcW w:w="1560" w:type="dxa"/>
            <w:vAlign w:val="center"/>
          </w:tcPr>
          <w:p w14:paraId="7B5F1489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Podstawa kalkulacji</w:t>
            </w:r>
          </w:p>
        </w:tc>
        <w:tc>
          <w:tcPr>
            <w:tcW w:w="1354" w:type="dxa"/>
            <w:vAlign w:val="center"/>
          </w:tcPr>
          <w:p w14:paraId="09A3BF63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Wystawca dowodu księgowego</w:t>
            </w:r>
          </w:p>
        </w:tc>
        <w:tc>
          <w:tcPr>
            <w:tcW w:w="1268" w:type="dxa"/>
            <w:vAlign w:val="center"/>
          </w:tcPr>
          <w:p w14:paraId="69F1F6EE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Rodzaj dowodu księgowego</w:t>
            </w:r>
          </w:p>
        </w:tc>
        <w:tc>
          <w:tcPr>
            <w:tcW w:w="1268" w:type="dxa"/>
            <w:vAlign w:val="center"/>
          </w:tcPr>
          <w:p w14:paraId="029AEA9F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Numer dowodu księgowego</w:t>
            </w:r>
          </w:p>
        </w:tc>
        <w:tc>
          <w:tcPr>
            <w:tcW w:w="1327" w:type="dxa"/>
            <w:vAlign w:val="center"/>
          </w:tcPr>
          <w:p w14:paraId="0C27874B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wystawienia dowodu księgowego</w:t>
            </w:r>
          </w:p>
        </w:tc>
        <w:tc>
          <w:tcPr>
            <w:tcW w:w="1305" w:type="dxa"/>
            <w:vAlign w:val="center"/>
          </w:tcPr>
          <w:p w14:paraId="637DFE32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Okres świadczonej usługi (od dnia do dnia) / Data sprzedaży towaru</w:t>
            </w:r>
          </w:p>
        </w:tc>
        <w:tc>
          <w:tcPr>
            <w:tcW w:w="1268" w:type="dxa"/>
            <w:vAlign w:val="center"/>
          </w:tcPr>
          <w:p w14:paraId="738DAC9A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zapłaty dowodu księgowego</w:t>
            </w:r>
          </w:p>
        </w:tc>
        <w:tc>
          <w:tcPr>
            <w:tcW w:w="1277" w:type="dxa"/>
            <w:vAlign w:val="center"/>
          </w:tcPr>
          <w:p w14:paraId="1D2388CF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Kwota ogółem dowodu księgowego</w:t>
            </w:r>
          </w:p>
        </w:tc>
        <w:tc>
          <w:tcPr>
            <w:tcW w:w="1278" w:type="dxa"/>
            <w:vAlign w:val="center"/>
          </w:tcPr>
          <w:p w14:paraId="77442039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Ogółem</w:t>
            </w:r>
          </w:p>
        </w:tc>
        <w:tc>
          <w:tcPr>
            <w:tcW w:w="1278" w:type="dxa"/>
            <w:vAlign w:val="center"/>
          </w:tcPr>
          <w:p w14:paraId="0B951F4D" w14:textId="77777777" w:rsidR="00F4062F" w:rsidRPr="005B3D3A" w:rsidRDefault="00F4062F" w:rsidP="005B3D3A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Ze środków PFRON</w:t>
            </w:r>
          </w:p>
        </w:tc>
      </w:tr>
      <w:tr w:rsidR="00F4062F" w:rsidRPr="005B3D3A" w14:paraId="0FDF2444" w14:textId="77777777" w:rsidTr="00F4062F">
        <w:tc>
          <w:tcPr>
            <w:tcW w:w="709" w:type="dxa"/>
            <w:vAlign w:val="center"/>
          </w:tcPr>
          <w:p w14:paraId="5AD625C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1.1.</w:t>
            </w:r>
          </w:p>
        </w:tc>
        <w:tc>
          <w:tcPr>
            <w:tcW w:w="1559" w:type="dxa"/>
            <w:vAlign w:val="center"/>
          </w:tcPr>
          <w:p w14:paraId="64738ADF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FA36F7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7BF81BF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7856D17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5AE952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059DBC3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F4932F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633EF3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116BE1A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2BC75A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42FA1AB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6B79DC43" w14:textId="77777777" w:rsidTr="00F4062F">
        <w:tc>
          <w:tcPr>
            <w:tcW w:w="709" w:type="dxa"/>
            <w:vAlign w:val="center"/>
          </w:tcPr>
          <w:p w14:paraId="7E7EF30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1.2.</w:t>
            </w:r>
          </w:p>
        </w:tc>
        <w:tc>
          <w:tcPr>
            <w:tcW w:w="1559" w:type="dxa"/>
            <w:vAlign w:val="center"/>
          </w:tcPr>
          <w:p w14:paraId="673D774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C16D49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52E7466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D83CBB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1429C74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21CDB17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B1D626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6154797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00C4635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92387F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323477A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685972A6" w14:textId="77777777" w:rsidTr="00F4062F">
        <w:tc>
          <w:tcPr>
            <w:tcW w:w="709" w:type="dxa"/>
            <w:vAlign w:val="center"/>
          </w:tcPr>
          <w:p w14:paraId="3D03DCB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1.3.</w:t>
            </w:r>
          </w:p>
        </w:tc>
        <w:tc>
          <w:tcPr>
            <w:tcW w:w="1559" w:type="dxa"/>
            <w:vAlign w:val="center"/>
          </w:tcPr>
          <w:p w14:paraId="5837C0D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DED8F7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4DA6554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12328F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CE6615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D3144D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162B93B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20CE038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1A6A598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CF8E00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2B6C2B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1D6CFE07" w14:textId="77777777" w:rsidTr="00F4062F">
        <w:tc>
          <w:tcPr>
            <w:tcW w:w="709" w:type="dxa"/>
            <w:vAlign w:val="center"/>
          </w:tcPr>
          <w:p w14:paraId="4A9027B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1.4.</w:t>
            </w:r>
          </w:p>
        </w:tc>
        <w:tc>
          <w:tcPr>
            <w:tcW w:w="1559" w:type="dxa"/>
            <w:vAlign w:val="center"/>
          </w:tcPr>
          <w:p w14:paraId="17516AE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97F19A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0C08E20F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4BD5159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48AB22C4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861A74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55AFBC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E78CDF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4B83499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6A9ED5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4001BAE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795A038B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0D46E3C2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  <w:sectPr w:rsidR="00F4062F" w:rsidRPr="00F4062F" w:rsidSect="00F4062F">
          <w:pgSz w:w="16840" w:h="11907" w:orient="landscape" w:code="9"/>
          <w:pgMar w:top="1418" w:right="1418" w:bottom="1134" w:left="1418" w:header="737" w:footer="737" w:gutter="0"/>
          <w:cols w:space="708"/>
          <w:docGrid w:linePitch="326"/>
        </w:sectPr>
      </w:pPr>
    </w:p>
    <w:p w14:paraId="739C517B" w14:textId="77777777" w:rsidR="00F4062F" w:rsidRPr="00F4062F" w:rsidRDefault="00F4062F" w:rsidP="00D265F9">
      <w:pPr>
        <w:numPr>
          <w:ilvl w:val="0"/>
          <w:numId w:val="71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Informacja dotycząca wsparcia na rzecz osób niepełnosprawnych 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footnoteReference w:id="2"/>
      </w:r>
    </w:p>
    <w:tbl>
      <w:tblPr>
        <w:tblStyle w:val="Tabela-Siatka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F4062F" w:rsidRPr="00D265F9" w14:paraId="700EC101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4EEECAE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39E9E27F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5CA2E3EC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46FCF9F2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010F2F44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3E94E665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Opis docelowej grupy adresatów wsparcia (osób niepełnosprawnych)</w:t>
            </w:r>
          </w:p>
        </w:tc>
        <w:tc>
          <w:tcPr>
            <w:tcW w:w="5577" w:type="dxa"/>
            <w:vAlign w:val="center"/>
          </w:tcPr>
          <w:p w14:paraId="71578E5A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2EB180BE" w14:textId="77777777" w:rsidTr="00D265F9">
        <w:trPr>
          <w:trHeight w:val="343"/>
        </w:trPr>
        <w:tc>
          <w:tcPr>
            <w:tcW w:w="851" w:type="dxa"/>
            <w:vAlign w:val="center"/>
          </w:tcPr>
          <w:p w14:paraId="720D9E7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0F84339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Łączna wysokość wydatków poniesionych na realizację wsparcia</w:t>
            </w:r>
          </w:p>
        </w:tc>
        <w:tc>
          <w:tcPr>
            <w:tcW w:w="5577" w:type="dxa"/>
            <w:vAlign w:val="center"/>
          </w:tcPr>
          <w:p w14:paraId="5DBCCA8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F4062F" w:rsidRPr="00D265F9" w14:paraId="7D30AC0D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6AA4D69B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2.4.</w:t>
            </w:r>
          </w:p>
        </w:tc>
        <w:tc>
          <w:tcPr>
            <w:tcW w:w="3920" w:type="dxa"/>
            <w:vAlign w:val="center"/>
          </w:tcPr>
          <w:p w14:paraId="50C9F37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Liczba osób niepełnosprawnych objętych wsparciem</w:t>
            </w:r>
          </w:p>
        </w:tc>
        <w:tc>
          <w:tcPr>
            <w:tcW w:w="5577" w:type="dxa"/>
            <w:vAlign w:val="center"/>
          </w:tcPr>
          <w:p w14:paraId="6E8EF3E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7F67CFC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4F4570B9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2.5.</w:t>
            </w:r>
          </w:p>
        </w:tc>
        <w:tc>
          <w:tcPr>
            <w:tcW w:w="3920" w:type="dxa"/>
            <w:vAlign w:val="center"/>
          </w:tcPr>
          <w:p w14:paraId="360248BE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10AD6B35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7ED4007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7625BA3E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2066CF8A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2334B415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77F9DE21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23BE2170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501597CF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676DBD09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6D9D6669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47CB8C5A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66D435FB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Rezultaty wsparcia</w:t>
            </w:r>
          </w:p>
        </w:tc>
        <w:tc>
          <w:tcPr>
            <w:tcW w:w="5577" w:type="dxa"/>
            <w:vAlign w:val="center"/>
          </w:tcPr>
          <w:p w14:paraId="7627BD7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1C1588D3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4A6EA9AE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12704278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77B2A94B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3AA6D735" w14:textId="77777777" w:rsidTr="00D265F9">
        <w:trPr>
          <w:trHeight w:val="342"/>
        </w:trPr>
        <w:tc>
          <w:tcPr>
            <w:tcW w:w="851" w:type="dxa"/>
            <w:vAlign w:val="center"/>
          </w:tcPr>
          <w:p w14:paraId="012ED3C2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7C7E696D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Uwagi:</w:t>
            </w:r>
          </w:p>
        </w:tc>
        <w:tc>
          <w:tcPr>
            <w:tcW w:w="5577" w:type="dxa"/>
            <w:vAlign w:val="center"/>
          </w:tcPr>
          <w:p w14:paraId="189F8465" w14:textId="77777777" w:rsidR="00F4062F" w:rsidRPr="00D265F9" w:rsidRDefault="00F4062F" w:rsidP="00D265F9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D9ACECB" w14:textId="77777777" w:rsidR="00F4062F" w:rsidRPr="00F4062F" w:rsidRDefault="00F4062F" w:rsidP="00F4062F">
      <w:pPr>
        <w:keepNext/>
        <w:keepLines/>
        <w:spacing w:before="240" w:after="240" w:line="240" w:lineRule="auto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sectPr w:rsidR="00F4062F" w:rsidRPr="00F4062F" w:rsidSect="00F4062F">
          <w:headerReference w:type="default" r:id="rId15"/>
          <w:headerReference w:type="first" r:id="rId16"/>
          <w:footnotePr>
            <w:numRestart w:val="eachSect"/>
          </w:footnotePr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p w14:paraId="26FC009D" w14:textId="77777777" w:rsidR="00F4062F" w:rsidRPr="00F4062F" w:rsidRDefault="00F4062F" w:rsidP="00D265F9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F4062F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lastRenderedPageBreak/>
        <w:t>Wykaz wydatków poniesionych na realizację wsparcia (budżet)</w:t>
      </w:r>
    </w:p>
    <w:tbl>
      <w:tblPr>
        <w:tblStyle w:val="Tabela-Siatka4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354"/>
        <w:gridCol w:w="1268"/>
        <w:gridCol w:w="1268"/>
        <w:gridCol w:w="1327"/>
        <w:gridCol w:w="1305"/>
        <w:gridCol w:w="1268"/>
        <w:gridCol w:w="1277"/>
        <w:gridCol w:w="1278"/>
        <w:gridCol w:w="1278"/>
      </w:tblGrid>
      <w:tr w:rsidR="00F4062F" w:rsidRPr="005B3D3A" w14:paraId="7F3D1FAE" w14:textId="77777777" w:rsidTr="00F4062F">
        <w:tc>
          <w:tcPr>
            <w:tcW w:w="709" w:type="dxa"/>
            <w:vAlign w:val="center"/>
          </w:tcPr>
          <w:p w14:paraId="2CB049B9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L.p.</w:t>
            </w:r>
          </w:p>
        </w:tc>
        <w:tc>
          <w:tcPr>
            <w:tcW w:w="1559" w:type="dxa"/>
            <w:vAlign w:val="center"/>
          </w:tcPr>
          <w:p w14:paraId="02090B03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Nazwa wydatku</w:t>
            </w:r>
          </w:p>
        </w:tc>
        <w:tc>
          <w:tcPr>
            <w:tcW w:w="1560" w:type="dxa"/>
            <w:vAlign w:val="center"/>
          </w:tcPr>
          <w:p w14:paraId="2FF82C89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Podstawa kalkulacji</w:t>
            </w:r>
          </w:p>
        </w:tc>
        <w:tc>
          <w:tcPr>
            <w:tcW w:w="1354" w:type="dxa"/>
            <w:vAlign w:val="center"/>
          </w:tcPr>
          <w:p w14:paraId="5ED15152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Wystawca dowodu księgowego</w:t>
            </w:r>
          </w:p>
        </w:tc>
        <w:tc>
          <w:tcPr>
            <w:tcW w:w="1268" w:type="dxa"/>
            <w:vAlign w:val="center"/>
          </w:tcPr>
          <w:p w14:paraId="1F29A78F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Rodzaj dowodu księgowego</w:t>
            </w:r>
          </w:p>
        </w:tc>
        <w:tc>
          <w:tcPr>
            <w:tcW w:w="1268" w:type="dxa"/>
            <w:vAlign w:val="center"/>
          </w:tcPr>
          <w:p w14:paraId="1C0DDA97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Numer dowodu księgowego</w:t>
            </w:r>
          </w:p>
        </w:tc>
        <w:tc>
          <w:tcPr>
            <w:tcW w:w="1327" w:type="dxa"/>
            <w:vAlign w:val="center"/>
          </w:tcPr>
          <w:p w14:paraId="5A878AD3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wystawienia dowodu księgowego</w:t>
            </w:r>
          </w:p>
        </w:tc>
        <w:tc>
          <w:tcPr>
            <w:tcW w:w="1305" w:type="dxa"/>
            <w:vAlign w:val="center"/>
          </w:tcPr>
          <w:p w14:paraId="1CE5B4CB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Okres świadczonej usługi (od dnia do dnia) / Data sprzedaży towaru</w:t>
            </w:r>
          </w:p>
        </w:tc>
        <w:tc>
          <w:tcPr>
            <w:tcW w:w="1268" w:type="dxa"/>
            <w:vAlign w:val="center"/>
          </w:tcPr>
          <w:p w14:paraId="3355980E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Data zapłaty dowodu księgowego</w:t>
            </w:r>
          </w:p>
        </w:tc>
        <w:tc>
          <w:tcPr>
            <w:tcW w:w="1277" w:type="dxa"/>
            <w:vAlign w:val="center"/>
          </w:tcPr>
          <w:p w14:paraId="75B70F6C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Kwota ogółem dowodu księgowego</w:t>
            </w:r>
          </w:p>
        </w:tc>
        <w:tc>
          <w:tcPr>
            <w:tcW w:w="1278" w:type="dxa"/>
            <w:vAlign w:val="center"/>
          </w:tcPr>
          <w:p w14:paraId="0AD7A73C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Ogółem</w:t>
            </w:r>
          </w:p>
        </w:tc>
        <w:tc>
          <w:tcPr>
            <w:tcW w:w="1278" w:type="dxa"/>
            <w:vAlign w:val="center"/>
          </w:tcPr>
          <w:p w14:paraId="0E376C29" w14:textId="77777777" w:rsidR="00F4062F" w:rsidRPr="005B3D3A" w:rsidRDefault="00F4062F" w:rsidP="00D265F9">
            <w:pPr>
              <w:spacing w:before="120" w:after="120"/>
              <w:jc w:val="center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lang w:eastAsia="pl-PL"/>
              </w:rPr>
              <w:t>Ze środków PFRON</w:t>
            </w:r>
          </w:p>
        </w:tc>
      </w:tr>
      <w:tr w:rsidR="00F4062F" w:rsidRPr="005B3D3A" w14:paraId="6B5E918C" w14:textId="77777777" w:rsidTr="00F4062F">
        <w:tc>
          <w:tcPr>
            <w:tcW w:w="709" w:type="dxa"/>
            <w:vAlign w:val="center"/>
          </w:tcPr>
          <w:p w14:paraId="66F55EA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2.1.</w:t>
            </w:r>
          </w:p>
        </w:tc>
        <w:tc>
          <w:tcPr>
            <w:tcW w:w="1559" w:type="dxa"/>
            <w:vAlign w:val="center"/>
          </w:tcPr>
          <w:p w14:paraId="6E3D240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A9C07F2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0EE99BD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30D5C0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2290643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18616C7F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C8C07C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313F7C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401538A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092C253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7D9C2C5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6C32461E" w14:textId="77777777" w:rsidTr="00F4062F">
        <w:tc>
          <w:tcPr>
            <w:tcW w:w="709" w:type="dxa"/>
            <w:vAlign w:val="center"/>
          </w:tcPr>
          <w:p w14:paraId="260296A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2.2.</w:t>
            </w:r>
          </w:p>
        </w:tc>
        <w:tc>
          <w:tcPr>
            <w:tcW w:w="1559" w:type="dxa"/>
            <w:vAlign w:val="center"/>
          </w:tcPr>
          <w:p w14:paraId="4C5B5D9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8213AA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5DD4BEC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45A7165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61180E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588A90E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6E4F0B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27F3625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3F0F7BF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50148C7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F5CF51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36F56FF8" w14:textId="77777777" w:rsidTr="00F4062F">
        <w:tc>
          <w:tcPr>
            <w:tcW w:w="709" w:type="dxa"/>
            <w:vAlign w:val="center"/>
          </w:tcPr>
          <w:p w14:paraId="5FB8EEE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2.3.</w:t>
            </w:r>
          </w:p>
        </w:tc>
        <w:tc>
          <w:tcPr>
            <w:tcW w:w="1559" w:type="dxa"/>
            <w:vAlign w:val="center"/>
          </w:tcPr>
          <w:p w14:paraId="54B1CD1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415B58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0FE21BD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7053D7F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B91AB32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7E61967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0D67CB9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3F7B73E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7E19AB8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39D613B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64C00E67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F4062F" w:rsidRPr="005B3D3A" w14:paraId="7561D0A0" w14:textId="77777777" w:rsidTr="00F4062F">
        <w:tc>
          <w:tcPr>
            <w:tcW w:w="709" w:type="dxa"/>
            <w:vAlign w:val="center"/>
          </w:tcPr>
          <w:p w14:paraId="00D53BD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  <w:r w:rsidRPr="005B3D3A">
              <w:rPr>
                <w:rFonts w:asciiTheme="minorHAnsi" w:hAnsiTheme="minorHAnsi" w:cstheme="minorHAnsi"/>
                <w:iCs/>
                <w:lang w:eastAsia="pl-PL"/>
              </w:rPr>
              <w:t>2.4.</w:t>
            </w:r>
          </w:p>
        </w:tc>
        <w:tc>
          <w:tcPr>
            <w:tcW w:w="1559" w:type="dxa"/>
            <w:vAlign w:val="center"/>
          </w:tcPr>
          <w:p w14:paraId="0F644F51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643851C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54" w:type="dxa"/>
            <w:vAlign w:val="center"/>
          </w:tcPr>
          <w:p w14:paraId="3756485E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04232165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2C4D663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46184B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C2DE1F0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68" w:type="dxa"/>
            <w:vAlign w:val="center"/>
          </w:tcPr>
          <w:p w14:paraId="57416C28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03DF2EAD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240E44CB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  <w:tc>
          <w:tcPr>
            <w:tcW w:w="1278" w:type="dxa"/>
            <w:vAlign w:val="center"/>
          </w:tcPr>
          <w:p w14:paraId="5271DE16" w14:textId="77777777" w:rsidR="00F4062F" w:rsidRPr="005B3D3A" w:rsidRDefault="00F4062F" w:rsidP="005B3D3A">
            <w:pPr>
              <w:spacing w:before="120" w:after="120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448D73C6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019F5145" w14:textId="77777777" w:rsidR="00F4062F" w:rsidRPr="00F4062F" w:rsidRDefault="00F4062F" w:rsidP="00F4062F">
      <w:pPr>
        <w:spacing w:before="240" w:after="24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  <w:sectPr w:rsidR="00F4062F" w:rsidRPr="00F4062F" w:rsidSect="00F4062F">
          <w:pgSz w:w="16840" w:h="11907" w:orient="landscape" w:code="9"/>
          <w:pgMar w:top="1418" w:right="1418" w:bottom="1134" w:left="1418" w:header="737" w:footer="737" w:gutter="0"/>
          <w:cols w:space="708"/>
          <w:docGrid w:linePitch="326"/>
        </w:sectPr>
      </w:pPr>
    </w:p>
    <w:tbl>
      <w:tblPr>
        <w:tblStyle w:val="Tabela-Siatka12"/>
        <w:tblW w:w="10207" w:type="dxa"/>
        <w:shd w:val="clear" w:color="auto" w:fill="CCFFFF"/>
        <w:tblLook w:val="0020" w:firstRow="1" w:lastRow="0" w:firstColumn="0" w:lastColumn="0" w:noHBand="0" w:noVBand="0"/>
      </w:tblPr>
      <w:tblGrid>
        <w:gridCol w:w="10207"/>
      </w:tblGrid>
      <w:tr w:rsidR="00F4062F" w:rsidRPr="001F4EE1" w14:paraId="301115FE" w14:textId="77777777" w:rsidTr="00EC43C1">
        <w:tc>
          <w:tcPr>
            <w:tcW w:w="10207" w:type="dxa"/>
            <w:shd w:val="clear" w:color="auto" w:fill="CCFFFF"/>
          </w:tcPr>
          <w:p w14:paraId="57FD6B7A" w14:textId="77777777" w:rsidR="00F4062F" w:rsidRPr="001F4EE1" w:rsidRDefault="00F4062F" w:rsidP="00D265F9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</w:pPr>
            <w:r w:rsidRPr="001F4EE1">
              <w:rPr>
                <w:rFonts w:asciiTheme="minorHAnsi" w:eastAsia="Calibri" w:hAnsiTheme="minorHAnsi"/>
                <w:b/>
                <w:bCs/>
                <w:sz w:val="24"/>
                <w:szCs w:val="24"/>
                <w:lang w:eastAsia="pl-PL"/>
              </w:rPr>
              <w:lastRenderedPageBreak/>
              <w:t>Część C sprawozdania: Sprawozdanie finansowe</w:t>
            </w:r>
          </w:p>
        </w:tc>
      </w:tr>
    </w:tbl>
    <w:p w14:paraId="1A857B15" w14:textId="77777777" w:rsidR="00F4062F" w:rsidRPr="00F4062F" w:rsidRDefault="00F4062F" w:rsidP="00D265F9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Informacje ogólne</w:t>
      </w:r>
    </w:p>
    <w:tbl>
      <w:tblPr>
        <w:tblStyle w:val="Tabela-Siatka41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F4062F" w:rsidRPr="00F4062F" w14:paraId="21FF8390" w14:textId="77777777" w:rsidTr="00F4062F">
        <w:tc>
          <w:tcPr>
            <w:tcW w:w="686" w:type="dxa"/>
            <w:vAlign w:val="center"/>
          </w:tcPr>
          <w:p w14:paraId="0DCF84E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6D29AB0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Łączne wydatki związane z realizacją przez Wnioskodawcę dodatkowego wsparcia na rzecz osób niepełnosprawnych w celu łagodzenia skutków wywołanych wirusem SARS-Cov-2</w:t>
            </w:r>
          </w:p>
        </w:tc>
        <w:tc>
          <w:tcPr>
            <w:tcW w:w="4819" w:type="dxa"/>
            <w:vAlign w:val="center"/>
          </w:tcPr>
          <w:p w14:paraId="72938FC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5C629FDE" w14:textId="77777777" w:rsidTr="00F4062F">
        <w:tc>
          <w:tcPr>
            <w:tcW w:w="686" w:type="dxa"/>
            <w:vAlign w:val="center"/>
          </w:tcPr>
          <w:p w14:paraId="6266DCB0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1F2D40AE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617068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3469E021" w14:textId="77777777" w:rsidTr="00F4062F">
        <w:tc>
          <w:tcPr>
            <w:tcW w:w="686" w:type="dxa"/>
            <w:vAlign w:val="center"/>
          </w:tcPr>
          <w:p w14:paraId="4E9BE948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4E513CA2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Kwota środków PFRON wykorzystana na realizację dodatkowego wsparcia</w:t>
            </w:r>
          </w:p>
        </w:tc>
        <w:tc>
          <w:tcPr>
            <w:tcW w:w="4819" w:type="dxa"/>
            <w:vAlign w:val="center"/>
          </w:tcPr>
          <w:p w14:paraId="1D8FE5A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292D7FAA" w14:textId="77777777" w:rsidTr="00F4062F">
        <w:tc>
          <w:tcPr>
            <w:tcW w:w="686" w:type="dxa"/>
            <w:vAlign w:val="center"/>
          </w:tcPr>
          <w:p w14:paraId="5CC82F1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6C4B000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2A0AD84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0093EA6B" w14:textId="77777777" w:rsidTr="00F4062F">
        <w:tc>
          <w:tcPr>
            <w:tcW w:w="686" w:type="dxa"/>
            <w:vAlign w:val="center"/>
          </w:tcPr>
          <w:p w14:paraId="5187670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5287B827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3BB096B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2A216B51" w14:textId="77777777" w:rsidTr="00F4062F">
        <w:tc>
          <w:tcPr>
            <w:tcW w:w="686" w:type="dxa"/>
            <w:vAlign w:val="center"/>
          </w:tcPr>
          <w:p w14:paraId="4594B3DB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4C4C01C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B0AD88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292E5BE6" w14:textId="77777777" w:rsidTr="00F4062F">
        <w:tc>
          <w:tcPr>
            <w:tcW w:w="686" w:type="dxa"/>
            <w:vAlign w:val="center"/>
          </w:tcPr>
          <w:p w14:paraId="5F1EC5B6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D.</w:t>
            </w:r>
          </w:p>
        </w:tc>
        <w:tc>
          <w:tcPr>
            <w:tcW w:w="4820" w:type="dxa"/>
            <w:vAlign w:val="center"/>
          </w:tcPr>
          <w:p w14:paraId="3A93B54D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4F9F312D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7205C913" w14:textId="77777777" w:rsidTr="00F4062F">
        <w:tc>
          <w:tcPr>
            <w:tcW w:w="686" w:type="dxa"/>
            <w:vAlign w:val="center"/>
          </w:tcPr>
          <w:p w14:paraId="72884425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0AB251E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0BBDC78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6AE36D0C" w14:textId="77777777" w:rsidTr="00F4062F">
        <w:tc>
          <w:tcPr>
            <w:tcW w:w="686" w:type="dxa"/>
            <w:vAlign w:val="center"/>
          </w:tcPr>
          <w:p w14:paraId="62FFC3E1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90A70D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7096F935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1C30C9C9" w14:textId="77777777" w:rsidTr="00F4062F">
        <w:tc>
          <w:tcPr>
            <w:tcW w:w="686" w:type="dxa"/>
            <w:vAlign w:val="center"/>
          </w:tcPr>
          <w:p w14:paraId="31DB5CD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E.</w:t>
            </w:r>
          </w:p>
        </w:tc>
        <w:tc>
          <w:tcPr>
            <w:tcW w:w="4820" w:type="dxa"/>
            <w:vAlign w:val="center"/>
          </w:tcPr>
          <w:p w14:paraId="4786A610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Kwota odsetek bankowych powstałych na rachunku bankowym Wnioskodawcy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139D7F7E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F4062F" w:rsidRPr="00F4062F" w14:paraId="75415771" w14:textId="77777777" w:rsidTr="00F4062F">
        <w:tc>
          <w:tcPr>
            <w:tcW w:w="686" w:type="dxa"/>
            <w:vAlign w:val="center"/>
          </w:tcPr>
          <w:p w14:paraId="16B9E2A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4394189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5394244C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F4062F" w14:paraId="411D33E3" w14:textId="77777777" w:rsidTr="00F4062F">
        <w:tc>
          <w:tcPr>
            <w:tcW w:w="686" w:type="dxa"/>
            <w:vAlign w:val="center"/>
          </w:tcPr>
          <w:p w14:paraId="66C4701A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190D7E93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4062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35BD7ACF" w14:textId="77777777" w:rsidR="00F4062F" w:rsidRPr="00F4062F" w:rsidRDefault="00F4062F" w:rsidP="005B3D3A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85C5965" w14:textId="77777777" w:rsidR="00F4062F" w:rsidRPr="00F4062F" w:rsidRDefault="00F4062F" w:rsidP="00F4062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  <w:sectPr w:rsidR="00F4062F" w:rsidRPr="00F4062F" w:rsidSect="00F4062F">
          <w:headerReference w:type="default" r:id="rId17"/>
          <w:endnotePr>
            <w:numFmt w:val="decimal"/>
          </w:endnotePr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29DE2793" w14:textId="61D98180" w:rsidR="00F4062F" w:rsidRPr="00D265F9" w:rsidRDefault="00F4062F" w:rsidP="00D265F9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265F9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Oświadczam, że:</w:t>
      </w:r>
    </w:p>
    <w:p w14:paraId="4AA0E880" w14:textId="77777777" w:rsidR="00F4062F" w:rsidRPr="00D265F9" w:rsidRDefault="00F4062F" w:rsidP="00D265F9">
      <w:pPr>
        <w:numPr>
          <w:ilvl w:val="0"/>
          <w:numId w:val="45"/>
        </w:numPr>
        <w:spacing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wszystkie podane w niniejszym sprawozdaniu informacje są zgodne z aktualnym stanem prawnym i faktycznym;</w:t>
      </w:r>
    </w:p>
    <w:p w14:paraId="1A0455E3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zamówienia na dostawy i usługi za środki finansowe PFRON, zostały dokonane zgodnie z przepisami ustawy Prawo zamówień publicznych;</w:t>
      </w:r>
    </w:p>
    <w:p w14:paraId="335FA1B5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wszystkie wydatki wymienione w niniejszym sprawozdaniu zostały faktycznie poniesione; wszelkie płatności publiczno-prawne wynikające z odrębnych przepisów, związane z przedstawionymi w rozliczeniu dowodami księgowymi zostały opłacone;</w:t>
      </w:r>
    </w:p>
    <w:p w14:paraId="76CB7817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przedstawione w sprawozdaniu dowody księgowe zostały sprawdzone pod względem merytorycznym i formalno-rachunkowym;</w:t>
      </w:r>
    </w:p>
    <w:p w14:paraId="76CAF44D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przyjęto do ewidencji uzyskane środki trwałe i inne składniki majątku, zgodnie z obowiązującymi przepisami;</w:t>
      </w:r>
    </w:p>
    <w:p w14:paraId="630B282E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dowody księgowe dokumentujące zdarzenia dotyczące realizacji dodatkowego wsparcia, zostały opatrzone klauzulami wymaganymi zgodnie z umową w sprawie przyznania pomocy finansowej w ramach Modułu IV programu „Pomoc osobom niepełnosprawnym poszkodowanym w wyniku żywiołu lub sytuacji kryzysowych wywołanych chorobami zakaźnymi”;</w:t>
      </w:r>
    </w:p>
    <w:p w14:paraId="3E115071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wydatki przedstawione w sprawozdaniu nie zostały dofinansowane ze środków PFRON w ramach innego programu / zadania / projektu (w tym z samorządu województwa lub z samorządu powiatowego);</w:t>
      </w:r>
    </w:p>
    <w:p w14:paraId="3947CFD3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podczas realizacji dodatkowego wsparcia, przy przetwarzaniu danych osobowych, przestrzegane były przez Wnioskodawcę obowiązki administratora danych osobowych wynikające z przepisów 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 oraz ustawy z dnia 10 maja 2018 r. o ochronie danych osobowych;</w:t>
      </w:r>
    </w:p>
    <w:p w14:paraId="12FCA427" w14:textId="77777777" w:rsidR="00F4062F" w:rsidRPr="00D265F9" w:rsidRDefault="00F4062F" w:rsidP="00D265F9">
      <w:pPr>
        <w:numPr>
          <w:ilvl w:val="0"/>
          <w:numId w:val="45"/>
        </w:numPr>
        <w:spacing w:before="60" w:after="0"/>
        <w:rPr>
          <w:rFonts w:asciiTheme="minorHAnsi" w:hAnsiTheme="minorHAnsi" w:cstheme="minorHAnsi"/>
          <w:lang w:eastAsia="pl-PL"/>
        </w:rPr>
      </w:pPr>
      <w:r w:rsidRPr="00D265F9">
        <w:rPr>
          <w:rFonts w:asciiTheme="minorHAnsi" w:hAnsiTheme="minorHAnsi" w:cstheme="minorHAnsi"/>
          <w:lang w:eastAsia="pl-PL"/>
        </w:rPr>
        <w:t>wersja papierowa sprawozdania jest identyczna z załączoną do sprawozdania wersją elektroniczną.</w:t>
      </w:r>
    </w:p>
    <w:p w14:paraId="01321F20" w14:textId="77777777" w:rsidR="00F4062F" w:rsidRPr="00F4062F" w:rsidRDefault="00F4062F" w:rsidP="00F4062F">
      <w:pPr>
        <w:keepNext/>
        <w:spacing w:before="240" w:after="240" w:line="240" w:lineRule="auto"/>
        <w:outlineLvl w:val="0"/>
        <w:rPr>
          <w:rFonts w:asciiTheme="minorHAnsi" w:hAnsiTheme="minorHAnsi" w:cstheme="minorHAnsi"/>
          <w:b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>Podpisy osób upoważnionych do reprezentacji Wnioskodawcy i zaciągania zobowiązań finansowych</w:t>
      </w:r>
    </w:p>
    <w:tbl>
      <w:tblPr>
        <w:tblStyle w:val="Tabela-Siatka4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F4062F" w:rsidRPr="00D265F9" w14:paraId="3EC99BF1" w14:textId="77777777" w:rsidTr="00F4062F">
        <w:tc>
          <w:tcPr>
            <w:tcW w:w="5100" w:type="dxa"/>
            <w:vAlign w:val="center"/>
          </w:tcPr>
          <w:p w14:paraId="7AE0AF84" w14:textId="77777777" w:rsidR="00F4062F" w:rsidRPr="00D265F9" w:rsidRDefault="00F4062F" w:rsidP="005B3D3A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101" w:type="dxa"/>
            <w:vAlign w:val="center"/>
          </w:tcPr>
          <w:p w14:paraId="18BA5132" w14:textId="77777777" w:rsidR="00F4062F" w:rsidRPr="00D265F9" w:rsidRDefault="00F4062F" w:rsidP="005B3D3A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4062F" w:rsidRPr="00D265F9" w14:paraId="0E7E2D82" w14:textId="77777777" w:rsidTr="00F4062F">
        <w:tc>
          <w:tcPr>
            <w:tcW w:w="5100" w:type="dxa"/>
            <w:vAlign w:val="center"/>
          </w:tcPr>
          <w:p w14:paraId="57704FE8" w14:textId="77777777" w:rsidR="00F4062F" w:rsidRPr="00D265F9" w:rsidRDefault="00F4062F" w:rsidP="005B3D3A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0AB64B94" w14:textId="77777777" w:rsidR="00F4062F" w:rsidRPr="00D265F9" w:rsidRDefault="00F4062F" w:rsidP="005B3D3A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65F9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  <w:bookmarkEnd w:id="1"/>
    </w:tbl>
    <w:p w14:paraId="6AB06D45" w14:textId="002D141E" w:rsidR="002C19B9" w:rsidRPr="004C1E05" w:rsidRDefault="002C19B9" w:rsidP="009A3D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F56C8E">
      <w:headerReference w:type="default" r:id="rId18"/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134" w:bottom="1418" w:left="1134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BBB9D" w14:textId="77777777" w:rsidR="0001205D" w:rsidRDefault="0001205D">
      <w:pPr>
        <w:spacing w:after="0" w:line="240" w:lineRule="auto"/>
      </w:pPr>
      <w:r>
        <w:separator/>
      </w:r>
    </w:p>
  </w:endnote>
  <w:endnote w:type="continuationSeparator" w:id="0">
    <w:p w14:paraId="00B4A72E" w14:textId="77777777" w:rsidR="0001205D" w:rsidRDefault="0001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3DA3" w14:textId="77777777" w:rsidR="00D4340B" w:rsidRDefault="00D43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FB4319" w14:textId="77777777" w:rsidR="00D4340B" w:rsidRDefault="00D43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021403"/>
      <w:docPartObj>
        <w:docPartGallery w:val="Page Numbers (Bottom of Page)"/>
        <w:docPartUnique/>
      </w:docPartObj>
    </w:sdtPr>
    <w:sdtEndPr/>
    <w:sdtContent>
      <w:p w14:paraId="21C8747E" w14:textId="69B4C5CC" w:rsidR="00374951" w:rsidRDefault="00374951" w:rsidP="009A3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3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84978"/>
      <w:docPartObj>
        <w:docPartGallery w:val="Page Numbers (Bottom of Page)"/>
        <w:docPartUnique/>
      </w:docPartObj>
    </w:sdtPr>
    <w:sdtEndPr/>
    <w:sdtContent>
      <w:p w14:paraId="601771D8" w14:textId="2C33BDA0" w:rsidR="00374951" w:rsidRDefault="00374951" w:rsidP="009A3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30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9B37A" w14:textId="77777777" w:rsidR="0001205D" w:rsidRDefault="000120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B29519" w14:textId="77777777" w:rsidR="0001205D" w:rsidRDefault="0001205D">
      <w:pPr>
        <w:spacing w:after="0" w:line="240" w:lineRule="auto"/>
      </w:pPr>
      <w:r>
        <w:continuationSeparator/>
      </w:r>
    </w:p>
  </w:footnote>
  <w:footnote w:id="1">
    <w:p w14:paraId="403A7BA1" w14:textId="77777777" w:rsidR="00D4340B" w:rsidRPr="00B34A12" w:rsidRDefault="00D4340B" w:rsidP="00F4062F">
      <w:pPr>
        <w:pStyle w:val="Tekstprzypisudolnego"/>
        <w:ind w:left="227" w:hanging="227"/>
        <w:jc w:val="both"/>
        <w:rPr>
          <w:rFonts w:asciiTheme="minorHAnsi" w:hAnsiTheme="minorHAnsi" w:cstheme="minorHAnsi"/>
        </w:rPr>
      </w:pPr>
      <w:r w:rsidRPr="00B34A12">
        <w:rPr>
          <w:rStyle w:val="Odwoanieprzypisudolnego"/>
          <w:rFonts w:asciiTheme="minorHAnsi" w:hAnsiTheme="minorHAnsi" w:cstheme="minorHAnsi"/>
          <w:b/>
        </w:rPr>
        <w:footnoteRef/>
      </w:r>
      <w:r w:rsidRPr="00B34A12">
        <w:rPr>
          <w:rFonts w:asciiTheme="minorHAnsi" w:hAnsiTheme="minorHAnsi" w:cstheme="minorHAnsi"/>
        </w:rPr>
        <w:t xml:space="preserve"> </w:t>
      </w:r>
      <w:r w:rsidRPr="00B34A12">
        <w:rPr>
          <w:rFonts w:asciiTheme="minorHAnsi" w:hAnsiTheme="minorHAnsi" w:cstheme="minorHAnsi"/>
        </w:rPr>
        <w:tab/>
        <w:t>Należy wpisać dzień, miesiąc, rok.</w:t>
      </w:r>
    </w:p>
  </w:footnote>
  <w:footnote w:id="2">
    <w:p w14:paraId="1EA598D8" w14:textId="77777777" w:rsidR="00D4340B" w:rsidRPr="00EC43C1" w:rsidRDefault="00D4340B" w:rsidP="00F4062F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C43C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C43C1">
        <w:rPr>
          <w:rFonts w:asciiTheme="minorHAnsi" w:hAnsiTheme="minorHAnsi" w:cstheme="minorHAnsi"/>
          <w:sz w:val="22"/>
          <w:szCs w:val="22"/>
        </w:rPr>
        <w:t xml:space="preserve"> </w:t>
      </w:r>
      <w:r w:rsidRPr="00EC43C1">
        <w:rPr>
          <w:rFonts w:asciiTheme="minorHAnsi" w:hAnsiTheme="minorHAnsi" w:cstheme="minorHAnsi"/>
          <w:sz w:val="22"/>
          <w:szCs w:val="22"/>
        </w:rPr>
        <w:tab/>
        <w:t>W przypadku większej liczby wsparcia należy dodać pkt 3, 4,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FCF1" w14:textId="77777777" w:rsidR="00D4340B" w:rsidRPr="00C36777" w:rsidRDefault="00D4340B" w:rsidP="00F4062F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36777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IV programu „Pomoc osobom niepełnosprawnym poszkodowanym w wyniku żywiołu lub sytuacji kryzysowych wywołanych chorobami zakaźnymi”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7688" w14:textId="77777777" w:rsidR="00D4340B" w:rsidRDefault="00D43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EEE6" w14:textId="77777777" w:rsidR="00D4340B" w:rsidRPr="00C36777" w:rsidRDefault="00D4340B" w:rsidP="00F4062F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36777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IV programu „Pomoc osobom niepełnosprawnym poszkodowanym w wyniku żywiołu lub sytuacji kryzysowych wywołanych chorobami zakaźnymi”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CF4A" w14:textId="783733BC" w:rsidR="00D4340B" w:rsidRPr="009A3DF2" w:rsidRDefault="009A3DF2" w:rsidP="009A3DF2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36777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IV programu „Pomoc osobom niepełnosprawnym poszkodowanym w wyniku żywiołu lub sytuacji kryzysowych wywołanych chorobami zakaźnymi”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6B43" w14:textId="77777777" w:rsidR="00D4340B" w:rsidRPr="00C36777" w:rsidRDefault="00D4340B" w:rsidP="00F4062F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C36777">
      <w:rPr>
        <w:rFonts w:asciiTheme="minorHAnsi" w:hAnsiTheme="minorHAnsi" w:cstheme="minorHAnsi"/>
        <w:sz w:val="20"/>
        <w:szCs w:val="20"/>
      </w:rPr>
      <w:t>Sprawozdanie z realizacji dodatkowego wsparcia dla osób niepełnosprawnych – Moduł IV programu „Pomoc osobom niepełnosprawnym poszkodowanym w wyniku żywiołu lub sytuacji kryzysowych wywołanych chorobami zakaźnymi”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1205D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74951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3DF2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C5F30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E4B"/>
    <w:rsid w:val="00F56C8E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7B87-8D7C-4FB7-93DF-3115A7D1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7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Kasia</cp:lastModifiedBy>
  <cp:revision>2</cp:revision>
  <cp:lastPrinted>2021-03-25T09:00:00Z</cp:lastPrinted>
  <dcterms:created xsi:type="dcterms:W3CDTF">2021-03-31T13:35:00Z</dcterms:created>
  <dcterms:modified xsi:type="dcterms:W3CDTF">2021-03-31T13:35:00Z</dcterms:modified>
</cp:coreProperties>
</file>