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4C1B0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bCs/>
          <w:lang w:eastAsia="pl-PL"/>
        </w:rPr>
      </w:pPr>
      <w:r w:rsidRPr="006151CC">
        <w:rPr>
          <w:rFonts w:asciiTheme="minorHAnsi" w:hAnsiTheme="minorHAnsi" w:cstheme="minorHAnsi"/>
          <w:b/>
          <w:lang w:eastAsia="pl-PL"/>
        </w:rPr>
        <w:t xml:space="preserve">Załącznik nr 2 </w:t>
      </w:r>
      <w:r w:rsidRPr="006151CC">
        <w:rPr>
          <w:rFonts w:asciiTheme="minorHAnsi" w:hAnsiTheme="minorHAnsi" w:cstheme="minorHAnsi"/>
          <w:bCs/>
          <w:lang w:eastAsia="pl-PL"/>
        </w:rPr>
        <w:t>do „Kierunków działań oraz warunków brzegowych obowiązujących w 2021 roku realizatorów Modułu IV programu „Pomoc osobom niepełnosprawnym poszkodowanym w wyniku żywiołu lub sytuacji kryzysowych wywołanych chorobami zakaźnymi”</w:t>
      </w:r>
    </w:p>
    <w:p w14:paraId="5BB741F2" w14:textId="77777777" w:rsidR="006151CC" w:rsidRPr="006151CC" w:rsidRDefault="006151CC" w:rsidP="005B3D3A">
      <w:pPr>
        <w:spacing w:before="240" w:after="0"/>
        <w:rPr>
          <w:rFonts w:asciiTheme="minorHAnsi" w:hAnsiTheme="minorHAnsi" w:cstheme="minorHAnsi"/>
          <w:b/>
          <w:lang w:eastAsia="pl-PL"/>
        </w:rPr>
      </w:pPr>
      <w:r w:rsidRPr="006151CC">
        <w:rPr>
          <w:rFonts w:asciiTheme="minorHAnsi" w:hAnsiTheme="minorHAnsi" w:cstheme="minorHAnsi"/>
          <w:b/>
          <w:lang w:eastAsia="pl-PL"/>
        </w:rPr>
        <w:t>Wzór umowy zawieranej w sytuacji realizacji zadań bezpośrednio przez samorząd</w:t>
      </w:r>
    </w:p>
    <w:p w14:paraId="2069C5EB" w14:textId="77777777" w:rsidR="006151CC" w:rsidRPr="006151CC" w:rsidRDefault="006151CC" w:rsidP="0040724F">
      <w:pPr>
        <w:spacing w:before="240" w:after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151CC">
        <w:rPr>
          <w:rFonts w:asciiTheme="minorHAnsi" w:hAnsiTheme="minorHAnsi" w:cstheme="minorHAnsi"/>
          <w:b/>
          <w:sz w:val="28"/>
          <w:szCs w:val="28"/>
          <w:lang w:eastAsia="pl-PL"/>
        </w:rPr>
        <w:t>UMOWA nr ....................................</w:t>
      </w:r>
    </w:p>
    <w:p w14:paraId="14DA9C85" w14:textId="77777777" w:rsidR="006151CC" w:rsidRPr="005B3D3A" w:rsidRDefault="006151CC" w:rsidP="0040724F">
      <w:pPr>
        <w:spacing w:after="0"/>
        <w:jc w:val="center"/>
        <w:rPr>
          <w:rFonts w:asciiTheme="minorHAnsi" w:hAnsiTheme="minorHAnsi" w:cstheme="minorHAnsi"/>
          <w:bCs/>
          <w:lang w:eastAsia="pl-PL"/>
        </w:rPr>
      </w:pPr>
      <w:bookmarkStart w:id="0" w:name="_Hlk8913504"/>
      <w:r w:rsidRPr="005B3D3A">
        <w:rPr>
          <w:rFonts w:asciiTheme="minorHAnsi" w:hAnsiTheme="minorHAnsi" w:cstheme="minorHAnsi"/>
          <w:bCs/>
          <w:lang w:eastAsia="pl-PL"/>
        </w:rPr>
        <w:t>(zgodnie z obowiązującym w PFRON systemem MIDAS)</w:t>
      </w:r>
    </w:p>
    <w:p w14:paraId="21B34D1F" w14:textId="77777777" w:rsidR="006151CC" w:rsidRPr="006151CC" w:rsidRDefault="006151CC" w:rsidP="005B3D3A">
      <w:pPr>
        <w:spacing w:before="120"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bookmarkStart w:id="1" w:name="_Hlk10057030"/>
      <w:bookmarkEnd w:id="0"/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 sprawie przyznania pomocy finansowej w ramach Modułu IV programu </w:t>
      </w:r>
      <w:bookmarkEnd w:id="1"/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„Pomoc osobom niepełnosprawnym poszkodowanym w wyniku żywiołu </w:t>
      </w: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br/>
        <w:t>lub sytuacji kryzysowych wywołanych chorobami zakaźnymi”</w:t>
      </w:r>
    </w:p>
    <w:p w14:paraId="76A25794" w14:textId="77777777" w:rsidR="006151CC" w:rsidRPr="006151CC" w:rsidRDefault="006151CC" w:rsidP="0040724F">
      <w:pPr>
        <w:spacing w:before="24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Zawarta w dniu........................................................ w....................................................... pomiędzy:</w:t>
      </w:r>
    </w:p>
    <w:p w14:paraId="4D06C73E" w14:textId="77777777" w:rsidR="006151CC" w:rsidRPr="0040724F" w:rsidRDefault="006151CC" w:rsidP="0040724F">
      <w:pPr>
        <w:spacing w:after="0"/>
        <w:ind w:left="1247" w:firstLine="708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(miesiąc słownie)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(miejscowość)</w:t>
      </w:r>
    </w:p>
    <w:p w14:paraId="181686BE" w14:textId="77777777" w:rsidR="006151CC" w:rsidRPr="006151CC" w:rsidRDefault="006151CC" w:rsidP="0040724F">
      <w:pPr>
        <w:spacing w:before="24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Państwowym Funduszem Rehabilitacji Osób Niepełnosprawnych z siedzibą w Warszawie Al. Jana Pawła II nr 13, zwanym dalej „PFRON”, reprezentowanym przez:</w:t>
      </w:r>
    </w:p>
    <w:p w14:paraId="333BEC1C" w14:textId="77777777" w:rsidR="006151CC" w:rsidRPr="006151CC" w:rsidRDefault="006151CC" w:rsidP="0040724F">
      <w:pPr>
        <w:spacing w:before="6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1)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1CDDB3C8" w14:textId="7C4C207E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(nazwisko i imię)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(stanowisko)</w:t>
      </w:r>
    </w:p>
    <w:p w14:paraId="0046CFAF" w14:textId="77777777" w:rsidR="006151CC" w:rsidRPr="006151CC" w:rsidRDefault="006151CC" w:rsidP="0040724F">
      <w:pPr>
        <w:spacing w:before="12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2)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379A1FC0" w14:textId="0F876A74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(nazwisko i imię)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(stanowisko)</w:t>
      </w:r>
    </w:p>
    <w:p w14:paraId="2EC0E4EA" w14:textId="77777777" w:rsidR="006151CC" w:rsidRPr="006151CC" w:rsidRDefault="006151CC" w:rsidP="0040724F">
      <w:pPr>
        <w:spacing w:before="120" w:after="12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/>
          <w:sz w:val="24"/>
          <w:szCs w:val="24"/>
          <w:lang w:eastAsia="pl-PL"/>
        </w:rPr>
        <w:t>a</w:t>
      </w:r>
    </w:p>
    <w:p w14:paraId="391AB6E8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 z siedzibą w ...........................................................................</w:t>
      </w:r>
    </w:p>
    <w:p w14:paraId="50E7AA36" w14:textId="77777777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(nazwa osoby prawnej)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(miejscowość)</w:t>
      </w:r>
    </w:p>
    <w:p w14:paraId="6279C1D7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740E4858" w14:textId="77777777" w:rsidR="006151CC" w:rsidRPr="0040724F" w:rsidRDefault="006151CC" w:rsidP="0040724F">
      <w:pPr>
        <w:spacing w:after="0"/>
        <w:ind w:left="2832" w:firstLine="708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(nr kodu, dokładny adres)</w:t>
      </w:r>
    </w:p>
    <w:p w14:paraId="62FA3FBE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zwaną/</w:t>
      </w:r>
      <w:proofErr w:type="spellStart"/>
      <w:r w:rsidRPr="006151CC">
        <w:rPr>
          <w:rFonts w:asciiTheme="minorHAnsi" w:hAnsiTheme="minorHAnsi" w:cstheme="minorHAnsi"/>
          <w:sz w:val="24"/>
          <w:szCs w:val="24"/>
          <w:lang w:eastAsia="pl-PL"/>
        </w:rPr>
        <w:t>ym</w:t>
      </w:r>
      <w:proofErr w:type="spellEnd"/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dalej </w:t>
      </w:r>
      <w:r w:rsidRPr="006151C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„Wnioskodawcą”, reprezentowaną (-</w:t>
      </w:r>
      <w:proofErr w:type="spellStart"/>
      <w:r w:rsidRPr="006151C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ym</w:t>
      </w:r>
      <w:proofErr w:type="spellEnd"/>
      <w:r w:rsidRPr="006151CC">
        <w:rPr>
          <w:rFonts w:asciiTheme="minorHAnsi" w:hAnsiTheme="minorHAnsi" w:cstheme="minorHAnsi"/>
          <w:bCs/>
          <w:iCs/>
          <w:sz w:val="24"/>
          <w:szCs w:val="24"/>
          <w:lang w:eastAsia="pl-PL"/>
        </w:rPr>
        <w:t>) przez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356C4BE4" w14:textId="77777777" w:rsidR="006151CC" w:rsidRPr="006151CC" w:rsidRDefault="006151CC" w:rsidP="0040724F">
      <w:pPr>
        <w:spacing w:before="6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1)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16A84AF0" w14:textId="590B8E2D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(nazwisko i imię)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(stanowisko)</w:t>
      </w:r>
    </w:p>
    <w:p w14:paraId="514F9C3F" w14:textId="77777777" w:rsidR="006151CC" w:rsidRPr="006151CC" w:rsidRDefault="006151CC" w:rsidP="0040724F">
      <w:pPr>
        <w:spacing w:before="120" w:after="0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2)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........................................................................... - ............................................................................</w:t>
      </w:r>
    </w:p>
    <w:p w14:paraId="762A0C87" w14:textId="2B5A2A5E" w:rsidR="006151CC" w:rsidRPr="0040724F" w:rsidRDefault="006151CC" w:rsidP="0040724F">
      <w:pPr>
        <w:spacing w:after="0"/>
        <w:ind w:left="1416"/>
        <w:rPr>
          <w:rFonts w:asciiTheme="minorHAnsi" w:hAnsiTheme="minorHAnsi" w:cstheme="minorHAnsi"/>
          <w:lang w:eastAsia="pl-PL"/>
        </w:rPr>
      </w:pPr>
      <w:r w:rsidRPr="0040724F">
        <w:rPr>
          <w:rFonts w:asciiTheme="minorHAnsi" w:hAnsiTheme="minorHAnsi" w:cstheme="minorHAnsi"/>
          <w:lang w:eastAsia="pl-PL"/>
        </w:rPr>
        <w:t>(nazwisko i imię)</w:t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</w:r>
      <w:r w:rsidRPr="0040724F">
        <w:rPr>
          <w:rFonts w:asciiTheme="minorHAnsi" w:hAnsiTheme="minorHAnsi" w:cstheme="minorHAnsi"/>
          <w:lang w:eastAsia="pl-PL"/>
        </w:rPr>
        <w:tab/>
        <w:t>(stanowisko)</w:t>
      </w:r>
    </w:p>
    <w:p w14:paraId="462F899C" w14:textId="77777777" w:rsidR="006151CC" w:rsidRPr="0040724F" w:rsidRDefault="006151CC" w:rsidP="0040724F">
      <w:pPr>
        <w:spacing w:before="120" w:after="0"/>
        <w:rPr>
          <w:rFonts w:asciiTheme="minorHAnsi" w:hAnsiTheme="minorHAnsi" w:cstheme="minorHAnsi"/>
          <w:bCs/>
          <w:iCs/>
          <w:lang w:eastAsia="pl-PL"/>
        </w:rPr>
      </w:pPr>
      <w:r w:rsidRPr="0040724F">
        <w:rPr>
          <w:rFonts w:asciiTheme="minorHAnsi" w:hAnsiTheme="minorHAnsi" w:cstheme="minorHAnsi"/>
          <w:bCs/>
          <w:iCs/>
          <w:lang w:eastAsia="pl-PL"/>
        </w:rPr>
        <w:t>Jeżeli w imieniu Wnioskodawcy umowę podpisują osoby upełnomocnione do reprezentowania Wnioskodawcy, należy dodać:</w:t>
      </w:r>
    </w:p>
    <w:p w14:paraId="28BEF52C" w14:textId="77777777" w:rsidR="006151CC" w:rsidRPr="006151CC" w:rsidRDefault="006151CC" w:rsidP="005B3D3A">
      <w:p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zgodnie z treścią pełnomocnictwa z dnia.............................................................................................</w:t>
      </w:r>
    </w:p>
    <w:p w14:paraId="40D0681C" w14:textId="77777777" w:rsidR="006151CC" w:rsidRPr="006151CC" w:rsidRDefault="006151CC" w:rsidP="005B3D3A">
      <w:pPr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zwanymi dalej łącznie „Stronami”,</w:t>
      </w:r>
    </w:p>
    <w:p w14:paraId="1636CCD2" w14:textId="048D790D" w:rsidR="0040724F" w:rsidRDefault="006151CC" w:rsidP="005B3D3A">
      <w:pPr>
        <w:spacing w:before="240" w:after="0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o następującej treści: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br w:type="page"/>
      </w:r>
    </w:p>
    <w:p w14:paraId="4F5C552D" w14:textId="762D7108" w:rsidR="006151CC" w:rsidRPr="0040724F" w:rsidRDefault="0040724F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Paragraf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1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43C84BA" w14:textId="77777777" w:rsidR="006151CC" w:rsidRPr="006151CC" w:rsidRDefault="006151CC" w:rsidP="0040724F">
      <w:pPr>
        <w:numPr>
          <w:ilvl w:val="0"/>
          <w:numId w:val="20"/>
        </w:numPr>
        <w:spacing w:after="0"/>
        <w:ind w:left="426" w:hanging="426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Przedmiotem umowy jest finansowanie / dofinansowanie </w:t>
      </w:r>
      <w:r w:rsidRPr="006151CC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customMarkFollows="1" w:id="1"/>
        <w:t>*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ze środków PFRON, w ramach Modułu IV programu „Pomoc osobom niepełnosprawnym poszkodowanym w wyniku żywiołu lub sytuacji kryzysowych wywołanych chorobami zakaźnymi”, zwanego dalej „programem”, dodatkowego wsparcia dla osób niepełnosprawnych, uruchomionego przez Wnioskodawcę w 2021 roku w związku z ogłoszonym na obszarze Rzeczpospolitej Polskiej stanem epidemii wywołanym wirusem SARS-Cov-2, zwanego dalej „dodatkowym wsparciem”.</w:t>
      </w:r>
    </w:p>
    <w:p w14:paraId="40BCA432" w14:textId="6533565C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Szczegółowy zakres rzeczowy i finansowy dodatkowego wsparcia określony został w załączniku nr 1 do niniejszej umowy. Wydatki nie ujęte w zamieszczonym w tym załączniku budżecie dodatkowego wsparcia, zwanym dalej „budżetem dodatkowego wsparcia”, nie są finansowane / dofinansowane * w ramach niniejszej umowy.</w:t>
      </w:r>
    </w:p>
    <w:p w14:paraId="1FF3D6BA" w14:textId="35E444DD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Z zastrzeżeniem postanowień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40724F" w:rsidRPr="0040724F">
        <w:rPr>
          <w:rFonts w:asciiTheme="minorHAnsi" w:hAnsiTheme="minorHAnsi" w:cstheme="minorHAnsi"/>
          <w:sz w:val="24"/>
          <w:szCs w:val="24"/>
          <w:lang w:eastAsia="pl-PL"/>
        </w:rPr>
        <w:t>aragraf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40724F" w:rsidRPr="0040724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2 ust. 1 za kwalifikowalne uznaje się wydatki poniesione od daty uruchomienia przez Wnioskodawcę dodatkowego wsparcia do daty zakończenia udzielania tego wsparcia, określonych w załączniku nr 1 do niniejszej umowy.</w:t>
      </w:r>
    </w:p>
    <w:p w14:paraId="688158C3" w14:textId="55F67B51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Całkowite wydatki związane z realizacją dodatkowego wsparcia wynoszą.............zł (słownie złotych: .............). / Całkowite wydatki związane z realizacją dodatkowego wsparcia stanowią sumę kwoty dofinansowania, o której mowa w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paragrafie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2 ust. 1 oraz wkładu własnego, o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którym mowa w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 xml:space="preserve">paragrafie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2 ust. 2 i wynoszą.............zł (słownie złotych: .............) </w:t>
      </w:r>
      <w:r w:rsidRPr="006151CC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id="2"/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5371DB6" w14:textId="77777777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zobowiązuje się do realizacji dodatkowego wsparcia w zakresie i na warunkach określonych w niniejszej umowie.</w:t>
      </w:r>
    </w:p>
    <w:p w14:paraId="6E7BA608" w14:textId="77777777" w:rsidR="006151CC" w:rsidRPr="006151CC" w:rsidRDefault="006151CC" w:rsidP="0040724F">
      <w:pPr>
        <w:numPr>
          <w:ilvl w:val="0"/>
          <w:numId w:val="20"/>
        </w:numPr>
        <w:tabs>
          <w:tab w:val="left" w:pos="426"/>
        </w:tabs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oświadcza, iż:</w:t>
      </w:r>
    </w:p>
    <w:p w14:paraId="189D75B9" w14:textId="77777777" w:rsidR="006151CC" w:rsidRPr="006151CC" w:rsidRDefault="006151CC" w:rsidP="0040724F">
      <w:pPr>
        <w:numPr>
          <w:ilvl w:val="0"/>
          <w:numId w:val="39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znane mu są zapisy zawarte w programie oraz w „Kierunkach działań oraz warunkach brzegowych obowiązujących w 2021 roku realizatorów Modułu IV programu „Pomoc osobom niepełnosprawnym poszkodowanym w wyniku żywiołu lub sytuacji kryzysowych wywołanych chorobami zakaźnymi” i zobowiązuje się do ich przestrzegania;</w:t>
      </w:r>
    </w:p>
    <w:p w14:paraId="6BB9F493" w14:textId="77777777" w:rsidR="006151CC" w:rsidRPr="006151CC" w:rsidRDefault="006151CC" w:rsidP="0040724F">
      <w:pPr>
        <w:numPr>
          <w:ilvl w:val="0"/>
          <w:numId w:val="39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nie ubiega się i nie otrzymał na podstawie odrębnego wniosku pomocy finansowej ze środków PFRON na realizację dodatkowego wsparcia, w tym z samorządu województwa lub z samorządu powiatowego.</w:t>
      </w:r>
    </w:p>
    <w:p w14:paraId="57E89859" w14:textId="77777777" w:rsidR="006151CC" w:rsidRPr="006151CC" w:rsidRDefault="006151CC" w:rsidP="0040724F">
      <w:pPr>
        <w:numPr>
          <w:ilvl w:val="0"/>
          <w:numId w:val="2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Pomoc finansowana, przyznana na podstawie niniejszej umowy, nie może zostać przeznaczona na pokrycie:</w:t>
      </w:r>
    </w:p>
    <w:p w14:paraId="11296C5F" w14:textId="77777777" w:rsidR="006151CC" w:rsidRPr="006151CC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6151CC">
        <w:rPr>
          <w:rFonts w:asciiTheme="minorHAnsi" w:hAnsiTheme="minorHAnsi" w:cstheme="minorHAnsi"/>
          <w:bCs/>
          <w:sz w:val="24"/>
          <w:szCs w:val="20"/>
          <w:lang w:eastAsia="x-none"/>
        </w:rPr>
        <w:t>wydatków administracyjnych i biurowych Wnioskodawcy, związanych z organizacją i uruchomieniem pomocy w ramach Modułu IV programu;</w:t>
      </w:r>
    </w:p>
    <w:p w14:paraId="7D2F2A69" w14:textId="77777777" w:rsidR="006151CC" w:rsidRPr="006151CC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6151CC">
        <w:rPr>
          <w:rFonts w:asciiTheme="minorHAnsi" w:hAnsiTheme="minorHAnsi" w:cstheme="minorHAnsi"/>
          <w:bCs/>
          <w:sz w:val="24"/>
          <w:szCs w:val="20"/>
          <w:lang w:eastAsia="x-none"/>
        </w:rPr>
        <w:t>wydatków dotyczących świadczeń opieki zdrowotnej, które są finansowane w ramach Narodowego Funduszu Zdrowia;</w:t>
      </w:r>
    </w:p>
    <w:p w14:paraId="157AFD4D" w14:textId="77777777" w:rsidR="006151CC" w:rsidRPr="006151CC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6151CC">
        <w:rPr>
          <w:rFonts w:asciiTheme="minorHAnsi" w:hAnsiTheme="minorHAnsi" w:cstheme="minorHAnsi"/>
          <w:bCs/>
          <w:sz w:val="24"/>
          <w:szCs w:val="20"/>
          <w:lang w:eastAsia="x-none"/>
        </w:rPr>
        <w:t>świadczeń pieniężnych na rzecz osób fizycznych;</w:t>
      </w:r>
    </w:p>
    <w:p w14:paraId="2A542FE4" w14:textId="77777777" w:rsidR="006151CC" w:rsidRPr="006151CC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6151CC">
        <w:rPr>
          <w:rFonts w:asciiTheme="minorHAnsi" w:hAnsiTheme="minorHAnsi" w:cstheme="minorHAnsi"/>
          <w:bCs/>
          <w:sz w:val="24"/>
          <w:szCs w:val="20"/>
          <w:lang w:eastAsia="x-none"/>
        </w:rPr>
        <w:t>wydatków które zostały sfinansowane ze środków PFRON, w tym przekazanych wg algorytmu lub w ramach programów PFRON;</w:t>
      </w:r>
    </w:p>
    <w:p w14:paraId="7ABE0B27" w14:textId="77777777" w:rsidR="006151CC" w:rsidRPr="006151CC" w:rsidRDefault="006151CC" w:rsidP="0040724F">
      <w:pPr>
        <w:numPr>
          <w:ilvl w:val="0"/>
          <w:numId w:val="44"/>
        </w:numPr>
        <w:tabs>
          <w:tab w:val="center" w:pos="4536"/>
          <w:tab w:val="right" w:pos="9072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0"/>
          <w:lang w:eastAsia="x-none"/>
        </w:rPr>
      </w:pPr>
      <w:r w:rsidRPr="006151CC">
        <w:rPr>
          <w:rFonts w:asciiTheme="minorHAnsi" w:hAnsiTheme="minorHAnsi" w:cstheme="minorHAnsi"/>
          <w:bCs/>
          <w:sz w:val="24"/>
          <w:szCs w:val="20"/>
          <w:lang w:eastAsia="x-none"/>
        </w:rPr>
        <w:lastRenderedPageBreak/>
        <w:t>wydatków które zostały sfinansowane z innych (niż PFRON) środków publicznych, np. z dotacji celowych z budżetu państwa na szczególne formy udzielenia pomocy dla lokalnej społeczności, na podstawie art. 21b ustawy z dnia 26 kwietnia 2007 r. o zarządzaniu kryzysowym (Dz. U. z 2020 r. poz. 1856, z późn.zm.).</w:t>
      </w:r>
    </w:p>
    <w:p w14:paraId="67BEC263" w14:textId="77777777" w:rsidR="006151CC" w:rsidRPr="006151CC" w:rsidRDefault="006151CC" w:rsidP="0040724F">
      <w:pPr>
        <w:numPr>
          <w:ilvl w:val="0"/>
          <w:numId w:val="2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Do obowiązków Wnioskodawcy należy uzyskanie uzgodnień, opinii i pozwoleń wymaganych przepisami szczególnymi.</w:t>
      </w:r>
    </w:p>
    <w:p w14:paraId="63D087DF" w14:textId="0DD86BE8" w:rsidR="00F4062F" w:rsidRPr="0040724F" w:rsidRDefault="006151CC" w:rsidP="00EC43C1">
      <w:pPr>
        <w:numPr>
          <w:ilvl w:val="0"/>
          <w:numId w:val="20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sz w:val="24"/>
          <w:szCs w:val="24"/>
          <w:lang w:eastAsia="pl-PL"/>
        </w:rPr>
        <w:t>PFRON nie ponosi odpowiedzialności wobec osób trzecich za szkody powstałe w związku z realizacją przez Wnioskodawcę dodatkowego wsparcia.</w:t>
      </w:r>
    </w:p>
    <w:p w14:paraId="3F455992" w14:textId="48564401" w:rsidR="006151CC" w:rsidRPr="0040724F" w:rsidRDefault="0040724F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2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28A1D23" w14:textId="77777777" w:rsidR="006151CC" w:rsidRPr="006151CC" w:rsidRDefault="006151CC" w:rsidP="0040724F">
      <w:pPr>
        <w:numPr>
          <w:ilvl w:val="0"/>
          <w:numId w:val="26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PFRON finansuje / dofinansowuje * realizację dodatkowego wsparcia dla osób niepełnosprawnych, uruchomionego przez Wnioskodawcę w 2021 roku w związku z ogłoszonym na obszarze Rzeczpospolitej Polskiej stanem epidemii wywołanym wirusem SARS-Cov-2, do łącznej wysokości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zł (słownie złotych: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),</w:t>
      </w:r>
    </w:p>
    <w:p w14:paraId="678CC584" w14:textId="77777777" w:rsidR="006151CC" w:rsidRPr="006151CC" w:rsidRDefault="006151CC" w:rsidP="0040724F">
      <w:pPr>
        <w:spacing w:after="0"/>
        <w:ind w:left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 zastrzeżeniem, iż kwota wydatkowana ze środków PFRON na realizację dodatkowego wsparcia nie może przekroczyć.........% (słownie procent:................) sumy wydatków poniesionych na realizację dodatkowego wsparcia. Przekroczenie tego limitu uważa się za pobranie finansowania / dofinansowania * w nadmiernej wysokości. Finansowaniu / Dofinansowaniu * podlegają wydatki wykazane w budżecie dodatkowego wsparcia, poniesione od dnia podpisania niniejszej umowy do dnia 31 grudnia 2021 roku.</w:t>
      </w:r>
    </w:p>
    <w:p w14:paraId="1E82582F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zobowiązuje się do wniesienia wkładu własnego do realizacji dodatkowego wsparcia w wysokości...................zł (słownie złotych:...................), z zastrzeżeniem, iż wysokość wkładu własnego nie może być mniejsza niż .......% (słownie procent:.................) sumy wydatków poniesionych na realizację dodatkowego wsparcia. Wkład własny Wnioskodawcy może ulec zmniejszeniu kwotowemu z zachowaniem deklarowanego poziomu procentowego. 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3"/>
      </w:r>
    </w:p>
    <w:p w14:paraId="097DC6E3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2" w:name="_Hlk35162743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Płatność przez PFRON kwot pomocy finansowej nastąpi w polskich złotych i wyłącznie na terenie Polski. Za dzień przekazania pomocy finansowej uznaje się dzień obciążenia rachunku bankowego PFRON.</w:t>
      </w:r>
      <w:bookmarkEnd w:id="2"/>
    </w:p>
    <w:p w14:paraId="3943B4B4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3" w:name="_Hlk35162808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zobowiązuje się do wykorzystania przekazanej pomocy finansowej zgodnie z celem na jaki uzyskał tę pomoc i na warunkach określonych niniejszą umową.</w:t>
      </w:r>
    </w:p>
    <w:p w14:paraId="757826BE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Przekroczenie wydatków ponad wysokość określoną w budżecie dodatkowego wsparcia, także w przypadkach, gdy niezbędne było wykonanie dodatkowych czynności, Wnioskodawca pokrywa ze środków własnych.</w:t>
      </w:r>
    </w:p>
    <w:bookmarkEnd w:id="3"/>
    <w:p w14:paraId="1D73408F" w14:textId="77777777" w:rsidR="006151CC" w:rsidRPr="006151CC" w:rsidRDefault="006151CC" w:rsidP="0040724F">
      <w:pPr>
        <w:numPr>
          <w:ilvl w:val="0"/>
          <w:numId w:val="26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Wnioskodawca zobowiązany jest do powiadomienia PFRON, w formie pisemnej, o każdym zdarzeniu mającym wpływ na realizację jego zobowiązań wynikających z umowy oraz o każdym zdarzeniu mającym wpływ na wysokość przyznanej pomocy finansowej – w terminie 5 dni roboczych od daty zaistnienia tego zdarzenia.</w:t>
      </w:r>
    </w:p>
    <w:p w14:paraId="69807966" w14:textId="307BBD32" w:rsidR="006151CC" w:rsidRPr="005B3D3A" w:rsidRDefault="005B3D3A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Paragraf</w:t>
      </w:r>
      <w:r w:rsidR="006151CC"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3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00BE3AE4" w14:textId="77777777" w:rsidR="006151CC" w:rsidRPr="006151CC" w:rsidRDefault="006151CC" w:rsidP="0040724F">
      <w:pPr>
        <w:numPr>
          <w:ilvl w:val="0"/>
          <w:numId w:val="27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Przekazanie środków PFRON nastąpi zaliczkowo w wysokości ...................zł (słownie złotych: ...................), po podpisaniu umowy. Przekazanie środków nastąpi nie później niż w terminie 10 dni roboczych od dnia zawarcia niniejszej umowy (z tym, że nie wcześniej niż w dniu uruchomienia dodatkowego wsparcia). Warunkiem wypłaty przez PFRON kwot finansowania / dofinansowania * jest posiadanie przez PFRON środków finansowych na realizację programu, umożliwiających wykonanie niniejszej umowy.</w:t>
      </w:r>
    </w:p>
    <w:p w14:paraId="1CE5E178" w14:textId="7195DE48" w:rsidR="00F4062F" w:rsidRPr="0040724F" w:rsidRDefault="006151CC" w:rsidP="00EC43C1">
      <w:pPr>
        <w:numPr>
          <w:ilvl w:val="0"/>
          <w:numId w:val="27"/>
        </w:numPr>
        <w:spacing w:before="120" w:after="0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sz w:val="24"/>
          <w:szCs w:val="24"/>
          <w:lang w:eastAsia="pl-PL"/>
        </w:rPr>
        <w:t>Środki PFRON przekazane będą na rachunek bankowy Wnioskodawcy w......................... numer rachunku bankowego.......................... wydzielony dla środków pozyskanych z PFRON w ramach realizacji niniejszej umowy. Wnioskodawca oświadcza, że jest jedynym posiadaczem wskazanego rachunku bankowego. Odsetki powstałe na ww. rachunku bankowym zwracane są na rachunek bankowy PFRON. Wnioskodawca zobowiązuje się do:</w:t>
      </w:r>
    </w:p>
    <w:p w14:paraId="4E83F544" w14:textId="77777777" w:rsidR="006151CC" w:rsidRPr="006151CC" w:rsidRDefault="006151CC" w:rsidP="0040724F">
      <w:pPr>
        <w:widowControl w:val="0"/>
        <w:numPr>
          <w:ilvl w:val="0"/>
          <w:numId w:val="32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wykorzystywania wskazanego rachunku bankowego wyłącznie w celu dokonywania obsługi finansowej dodatkowego wsparcia, a także do dokonywania wszystkich płatności związanych z realizacją dodatkowego wsparcia za pośrednictwem wskazanego rachunku bankowego – z zastrzeżeniem, iż w sytuacji, gdy w ramach niniejszej umowy finansowana jest tylko część danego wydatku dopuszcza się możliwość dokonywania płatności związanych z tym wydatkiem z innego rachunku bankowego Wnioskodawcy;</w:t>
      </w:r>
    </w:p>
    <w:p w14:paraId="3765112A" w14:textId="77777777" w:rsidR="006151CC" w:rsidRPr="006151CC" w:rsidRDefault="006151CC" w:rsidP="0040724F">
      <w:pPr>
        <w:widowControl w:val="0"/>
        <w:numPr>
          <w:ilvl w:val="0"/>
          <w:numId w:val="32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zaniechania, w okresie obowiązywania umowy, korzystania ze wskazanego rachunku bankowego przy realizacji innych przedsięwzięć;</w:t>
      </w:r>
    </w:p>
    <w:p w14:paraId="3B503B78" w14:textId="77777777" w:rsidR="006151CC" w:rsidRPr="006151CC" w:rsidRDefault="006151CC" w:rsidP="0040724F">
      <w:pPr>
        <w:widowControl w:val="0"/>
        <w:numPr>
          <w:ilvl w:val="0"/>
          <w:numId w:val="32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utrzymywania na wskazanym rachunku bankowym wyłącznie środków finansowych przeznaczonych na realizację dodatkowego wsparcia wraz z odsetkami od tych środków finansowych, powstałymi z umowy rachunku bankowego;</w:t>
      </w:r>
    </w:p>
    <w:p w14:paraId="100641D0" w14:textId="0AC162DD" w:rsidR="006151CC" w:rsidRPr="006151CC" w:rsidRDefault="006151CC" w:rsidP="0040724F">
      <w:pPr>
        <w:widowControl w:val="0"/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4)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zamknięcia wskazanego rachunku bankowego nie wcześniej niż po dokonaniu zwrotu środków, o których mowa w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>paragrafie</w:t>
      </w:r>
      <w:r w:rsidR="005B3D3A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12 ust. 1 pkt 2 i pkt 3 umowy, na wskazany przez PFRON rachunek bankowy.</w:t>
      </w:r>
    </w:p>
    <w:p w14:paraId="5B178C85" w14:textId="1615F10C" w:rsidR="006151CC" w:rsidRPr="0040724F" w:rsidRDefault="0040724F" w:rsidP="0040724F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4" w:name="_Hlk66950863"/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4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bookmarkEnd w:id="4"/>
    <w:p w14:paraId="3176C0DB" w14:textId="77777777" w:rsidR="006151CC" w:rsidRPr="006151CC" w:rsidRDefault="006151CC" w:rsidP="0040724F">
      <w:pPr>
        <w:numPr>
          <w:ilvl w:val="0"/>
          <w:numId w:val="28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Wnioskodawca zobowiązany jest do prowadzenia wyodrębnionej dokumentacji finansowo-księgowej i ewidencji księgowej w zakresie zdarzeń dotyczących realizacji dodatkowego wsparcia, zgodnie z zasadami wynikającymi z ustawy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 dnia 29 września 1994 r. o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rachunkowości </w:t>
      </w:r>
      <w:bookmarkStart w:id="5" w:name="_Hlk66950638"/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(Dz. U. z 2021 r. poz. 217, z </w:t>
      </w:r>
      <w:proofErr w:type="spellStart"/>
      <w:r w:rsidRPr="006151CC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6151CC">
        <w:rPr>
          <w:rFonts w:asciiTheme="minorHAnsi" w:hAnsiTheme="minorHAnsi" w:cstheme="minorHAnsi"/>
          <w:sz w:val="24"/>
          <w:szCs w:val="24"/>
          <w:lang w:eastAsia="pl-PL"/>
        </w:rPr>
        <w:t>. zm.)</w:t>
      </w:r>
      <w:bookmarkEnd w:id="5"/>
      <w:r w:rsidRPr="006151CC">
        <w:rPr>
          <w:rFonts w:asciiTheme="minorHAnsi" w:hAnsiTheme="minorHAnsi" w:cstheme="minorHAnsi"/>
          <w:sz w:val="24"/>
          <w:szCs w:val="24"/>
          <w:lang w:eastAsia="pl-PL"/>
        </w:rPr>
        <w:t>, w sposób umożliwiający identyfikację poszczególnych operacji księgowych. Wnioskodawca zobowiązany jest do przechowywania, na potrzeby przeprowadzanych przez PFRON ewentualnych kontroli, dokumentacji związanej z realizacją dodatkowego wsparcia przez okres 5 lat, licząc od początku roku następującego po roku zakończenia realizacji tego wsparcia.</w:t>
      </w:r>
    </w:p>
    <w:p w14:paraId="33D152AC" w14:textId="3283ECB4" w:rsidR="006151CC" w:rsidRPr="006151CC" w:rsidRDefault="006151CC" w:rsidP="0040724F">
      <w:pPr>
        <w:numPr>
          <w:ilvl w:val="0"/>
          <w:numId w:val="28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Dowody księgowe dokumentujące zdarzenia dotyczące realizacji dodatkowego wsparcia muszą spełniać warunki określone w art. 21 oraz art. 22 ustawy </w:t>
      </w:r>
      <w:r w:rsidRPr="00C258F5">
        <w:rPr>
          <w:rFonts w:asciiTheme="minorHAnsi" w:hAnsiTheme="minorHAnsi" w:cstheme="minorHAnsi"/>
          <w:sz w:val="24"/>
          <w:szCs w:val="24"/>
          <w:lang w:eastAsia="pl-PL"/>
        </w:rPr>
        <w:t>z dnia 29 września 1994 r.</w:t>
      </w:r>
      <w:r w:rsidR="00045E9D">
        <w:rPr>
          <w:rFonts w:asciiTheme="minorHAnsi" w:hAnsiTheme="minorHAnsi" w:cstheme="minorHAnsi"/>
          <w:sz w:val="24"/>
          <w:szCs w:val="24"/>
          <w:lang w:eastAsia="pl-PL"/>
        </w:rPr>
        <w:t xml:space="preserve"> o rachunkowości.</w:t>
      </w:r>
    </w:p>
    <w:p w14:paraId="005D6469" w14:textId="77777777" w:rsidR="006151CC" w:rsidRPr="006151CC" w:rsidRDefault="006151CC" w:rsidP="0040724F">
      <w:pPr>
        <w:numPr>
          <w:ilvl w:val="0"/>
          <w:numId w:val="28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14:paraId="19E1AE0B" w14:textId="77777777" w:rsidR="006151CC" w:rsidRPr="006151CC" w:rsidRDefault="006151CC" w:rsidP="0040724F">
      <w:pPr>
        <w:numPr>
          <w:ilvl w:val="0"/>
          <w:numId w:val="28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Dowody księgowe dokumentujące zdarzenia dotyczące realizacji dodatkowego wsparcia, muszą być opatrzone następującymi klauzulami:</w:t>
      </w:r>
    </w:p>
    <w:p w14:paraId="01DEA1AF" w14:textId="77777777" w:rsidR="006151CC" w:rsidRPr="006151CC" w:rsidRDefault="006151CC" w:rsidP="0040724F">
      <w:pPr>
        <w:numPr>
          <w:ilvl w:val="0"/>
          <w:numId w:val="29"/>
        </w:numPr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„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płatne ze środków PFRON w wysokości... – dot. umowy nr ...”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– w przypadku wydatków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finansowanych w całości lub w części ze środków PFRON;</w:t>
      </w:r>
    </w:p>
    <w:p w14:paraId="54ED7592" w14:textId="77777777" w:rsidR="006151CC" w:rsidRPr="006151CC" w:rsidRDefault="006151CC" w:rsidP="0040724F">
      <w:pPr>
        <w:numPr>
          <w:ilvl w:val="0"/>
          <w:numId w:val="29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„sprawdzono pod względem merytorycznym i formalno-rachunkowym”.</w:t>
      </w:r>
    </w:p>
    <w:p w14:paraId="34C43A84" w14:textId="62CD1094" w:rsidR="006151CC" w:rsidRPr="0040724F" w:rsidRDefault="0040724F" w:rsidP="0040724F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5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70599CA" w14:textId="77777777" w:rsidR="006151CC" w:rsidRPr="006151CC" w:rsidRDefault="006151CC" w:rsidP="0040724F">
      <w:pPr>
        <w:numPr>
          <w:ilvl w:val="0"/>
          <w:numId w:val="30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Rozliczenie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przekazanego przez PFRON finansowania / dofinansowania * nastąpi po dostarczeniu przez Wnioskodawcę sprawozdania z realizacji dodatkowego wsparcia. Sprawozdanie należy sporządzić wg wzoru stanowiącego załącznik nr 2 do umowy. Sprawozdanie należy przesłać na adres PFRON w terminie 30 dni kalendarzowych od dnia zakończenia realizacji dodatkowego wsparcia, tj. w terminie do dnia...................</w:t>
      </w:r>
    </w:p>
    <w:p w14:paraId="5CE9D14B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Przedstawione w sprawozdaniu, o którym mowa w ust. 1, dowody księgowe muszą zostać sprawdzone przez Wnioskodawcę pod względem merytorycznym i formalno-rachunkowym. Wnioskodawca zobowiązany jest do załączenia sprawozdania również w wersji elektronicznej. PFRON zastrzega sobie prawo do weryfikacji sprawozdania.</w:t>
      </w:r>
    </w:p>
    <w:p w14:paraId="110F0E34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Do sprawozdania, o którym mowa w ust. 1, należy załączyć:</w:t>
      </w:r>
    </w:p>
    <w:p w14:paraId="09A0A035" w14:textId="77777777" w:rsidR="006151CC" w:rsidRPr="006151CC" w:rsidRDefault="006151CC" w:rsidP="0040724F">
      <w:pPr>
        <w:numPr>
          <w:ilvl w:val="0"/>
          <w:numId w:val="31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kserokopie przelewów na rachunek bankowy PFRON, dotyczące zwrotu niewykorzystanych przez Wnioskodawcę środków przekazanych przez PFRON w ramach realizacji niniejszej umowy, a także zwrotu odsetek powstałych na rachunku bankowym wydzielonym dla środków PFRON;</w:t>
      </w:r>
    </w:p>
    <w:p w14:paraId="722ED762" w14:textId="6289B1D4" w:rsidR="006151CC" w:rsidRPr="006151CC" w:rsidRDefault="006151CC" w:rsidP="0040724F">
      <w:pPr>
        <w:numPr>
          <w:ilvl w:val="0"/>
          <w:numId w:val="31"/>
        </w:numPr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informację o przesunięciach kwot pomiędzy poszczególnymi pozycjami budżetu dodatkowego wsparcia, dokonanych zgodnie z postanowieniami </w:t>
      </w:r>
      <w:r w:rsidR="0040724F">
        <w:rPr>
          <w:rFonts w:asciiTheme="minorHAnsi" w:hAnsiTheme="minorHAnsi" w:cstheme="minorHAnsi"/>
          <w:sz w:val="24"/>
          <w:szCs w:val="24"/>
          <w:lang w:eastAsia="pl-PL"/>
        </w:rPr>
        <w:t xml:space="preserve">paragrafu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11 ust. 1 umowy (należy podać, które pozycje budżetu dodatkowego wsparcia zostały zmienione wraz z wysokością kwoty, która została zaoszczędzona i przesunięta).</w:t>
      </w:r>
    </w:p>
    <w:p w14:paraId="0A09CB68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Do sprawozdania, o którym mowa w ust. 1, nie załącza się poszczególnych dowodów księgowych, które należy przechowywać zgodnie z obowiązującymi przepisami i udostępniać na żądanie PFRON oraz podczas przeprowadzanych czynności kontrolnych.</w:t>
      </w:r>
    </w:p>
    <w:p w14:paraId="34CD118D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Na żądanie PFRON Wnioskodawca zobowiązany jest do składania dodatkowych wyjaśnień oraz dokumentów źródłowych – oryginałów lub kserokopii poświadczonych za zgodność z oryginałem przez osoby upoważnione do składania oświadczeń woli w imieniu Wnioskodawcy (wraz z datą poświadczenia), niezbędnych do rozliczenia przyznanego finansowania / dofinansowania *.</w:t>
      </w:r>
    </w:p>
    <w:p w14:paraId="3A270D9D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Dostarczenie sprawozdania jest równoznaczne z udzieleniem PFRON prawa do rozpowszechniania jego tekstu w sprawozdaniach, materiałach informacyjnych i promocyjnych oraz innych dokumentach urzędowych.</w:t>
      </w:r>
    </w:p>
    <w:p w14:paraId="07420D24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 przypadku niezłożenia przez Wnioskodawcę sprawozdania z realizacji dodatkowego wsparcia PFRON wzywa pisemnie Wnioskodawcę do ich złożenia w terminie 5 dni roboczych od dnia otrzymania wezwania. Niezastosowanie się do wezwania skutkuje uznaniem finansowania / dofinansowania * za wykorzystane niezgodnie z przeznaczeniem na zasadach, o których mowa w ustawie z dnia 27 sierpnia 2009 r. o finansach publicznych (Dz. U. z 2021 r. poz. 305). Niezastosowanie się do wezwania może być podstawą do rozwiązania umowy przez PFRON.</w:t>
      </w:r>
    </w:p>
    <w:p w14:paraId="0BFECE09" w14:textId="77777777" w:rsidR="006151CC" w:rsidRPr="006151CC" w:rsidRDefault="006151CC" w:rsidP="0040724F">
      <w:pPr>
        <w:numPr>
          <w:ilvl w:val="0"/>
          <w:numId w:val="30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PFRON przekazuje Wnioskodawcy pisemną informację o decyzji dotyczącej rozliczenia </w:t>
      </w:r>
      <w:bookmarkStart w:id="6" w:name="_Hlk66953755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finansowania / dofinansowania *</w:t>
      </w:r>
      <w:bookmarkEnd w:id="6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terminie 7 dni kalendarzowych od daty jej podjęcia. Decyzja dotycząca rozliczenia finansowania / dofinansowania * musi być podjęta nie później niż w terminie 30 dni kalendarzowych od daty doręczenia przez Wnioskodawcę kompletnego i prawidłowo sporządzonego sprawozdania z realizacji dodatkowego wsparcia (weryfikacja sprawozdania przeprowadzana jest z uwzględnieniem postanowień ust. 5).</w:t>
      </w:r>
    </w:p>
    <w:p w14:paraId="4932EC56" w14:textId="7001F8F2" w:rsidR="006151CC" w:rsidRPr="0040724F" w:rsidRDefault="0040724F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6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41A17A81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 przypadku, gdy Wnioskodawca jest podatnikiem VAT, wartość podatku VAT nie jest wydatkiem kwalifikowalnym, chyba że Wnioskodawca będąc podatnikiem podatku VAT nie jest uprawniony do obniżenia kwoty podatku należnego o podatek naliczony, ze względu na wyłączenie możliwości odliczenia podatku naliczonego, wynikające z obowiązujących przepisów prawa.</w:t>
      </w:r>
    </w:p>
    <w:p w14:paraId="6AE589D7" w14:textId="16B84D6F" w:rsidR="006151CC" w:rsidRPr="0040724F" w:rsidRDefault="0040724F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>7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02E5FB4A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bookmarkStart w:id="7" w:name="_Hlk35167378"/>
      <w:r w:rsidRPr="006151CC">
        <w:rPr>
          <w:rFonts w:asciiTheme="minorHAnsi" w:hAnsiTheme="minorHAnsi" w:cstheme="minorHAnsi"/>
          <w:sz w:val="24"/>
          <w:szCs w:val="24"/>
          <w:lang w:eastAsia="pl-PL"/>
        </w:rPr>
        <w:t>Podczas realizacji dodatkowego wsparcia Wnioskodawca zobowiązany jest do przestrzegania obowiązków administratora danych osobowych wynikających z przepisów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 Urz. UE L 119 z 4.05.2016 r., str. 1), zwanego dalej „RODO” oraz ustawy z dnia 10 maja 2018 r. o ochronie danych osobowych (Dz. U. z 2019 r. poz. 1781).</w:t>
      </w:r>
    </w:p>
    <w:bookmarkEnd w:id="7"/>
    <w:p w14:paraId="4BE5F4DD" w14:textId="377F55FE" w:rsidR="006151CC" w:rsidRPr="0040724F" w:rsidRDefault="0040724F" w:rsidP="0040724F">
      <w:pPr>
        <w:spacing w:before="240" w:after="240"/>
        <w:jc w:val="center"/>
        <w:rPr>
          <w:rFonts w:asciiTheme="minorHAnsi" w:hAnsiTheme="minorHAnsi"/>
          <w:bCs/>
          <w:sz w:val="24"/>
          <w:szCs w:val="24"/>
          <w:lang w:eastAsia="pl-PL"/>
        </w:rPr>
      </w:pPr>
      <w:r w:rsidRPr="0040724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40724F">
        <w:rPr>
          <w:rFonts w:asciiTheme="minorHAnsi" w:hAnsiTheme="minorHAnsi"/>
          <w:bCs/>
          <w:sz w:val="24"/>
          <w:szCs w:val="24"/>
          <w:lang w:eastAsia="pl-PL"/>
        </w:rPr>
        <w:t>8</w:t>
      </w:r>
      <w:r w:rsidR="001B3509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14:paraId="4FEF97DB" w14:textId="77777777" w:rsidR="006151CC" w:rsidRPr="006151CC" w:rsidRDefault="006151CC" w:rsidP="0040724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zobowiązuje się do umożliwienia przedstawicielowi PFRON przeprowadzenia, w każdym czasie, kontroli w zakresie przedmiotu umowy oraz do udzielania na życzenie PFRON pisemnych informacji o przebiegu oraz zaawansowaniu realizacji dodatkowego wsparcia. Kontrola przeprowadzana jest zgodnie z zasadami i trybem określonym w przepisach wykonawczych, wydanych na podstawie ustawy z dnia 27 sierpnia 1997 r. o rehabilitacji zawodowej i społecznej oraz zatrudnianiu osób niepełnosprawnych (Dz. U. z 2020 r. poz. 426, z </w:t>
      </w:r>
      <w:proofErr w:type="spellStart"/>
      <w:r w:rsidRPr="006151CC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6151CC">
        <w:rPr>
          <w:rFonts w:asciiTheme="minorHAnsi" w:hAnsiTheme="minorHAnsi" w:cstheme="minorHAnsi"/>
          <w:sz w:val="24"/>
          <w:szCs w:val="24"/>
          <w:lang w:eastAsia="pl-PL"/>
        </w:rPr>
        <w:t>. zm.).</w:t>
      </w:r>
    </w:p>
    <w:p w14:paraId="35A187AC" w14:textId="2B12D3BB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Paragraf </w:t>
      </w:r>
      <w:r w:rsidR="006151CC" w:rsidRPr="009C49EC">
        <w:rPr>
          <w:rFonts w:asciiTheme="minorHAnsi" w:hAnsiTheme="minorHAnsi"/>
          <w:bCs/>
          <w:sz w:val="24"/>
          <w:szCs w:val="24"/>
          <w:lang w:eastAsia="pl-PL"/>
        </w:rPr>
        <w:t>9</w:t>
      </w:r>
      <w:r w:rsidR="001B3509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14:paraId="10DEA688" w14:textId="77777777" w:rsidR="006151CC" w:rsidRPr="006151CC" w:rsidRDefault="006151CC" w:rsidP="0040724F">
      <w:pPr>
        <w:spacing w:after="0"/>
        <w:rPr>
          <w:rFonts w:asciiTheme="minorHAnsi" w:hAnsiTheme="minorHAnsi"/>
          <w:sz w:val="24"/>
          <w:szCs w:val="24"/>
          <w:lang w:eastAsia="pl-PL"/>
        </w:rPr>
      </w:pPr>
      <w:r w:rsidRPr="006151CC">
        <w:rPr>
          <w:rFonts w:asciiTheme="minorHAnsi" w:hAnsiTheme="minorHAnsi"/>
          <w:sz w:val="24"/>
          <w:szCs w:val="20"/>
          <w:lang w:eastAsia="pl-PL"/>
        </w:rPr>
        <w:t>PFRON może wezwać Wnioskodawcę do złożenia pisemnej</w:t>
      </w:r>
      <w:r w:rsidRPr="006151CC">
        <w:rPr>
          <w:rFonts w:asciiTheme="minorHAnsi" w:hAnsiTheme="minorHAnsi"/>
          <w:sz w:val="24"/>
          <w:szCs w:val="24"/>
          <w:lang w:eastAsia="pl-PL"/>
        </w:rPr>
        <w:t xml:space="preserve"> informacji o efektach dodatkowego wsparcia, sporządzonej wg wzoru otrzymanego z PFRON. Informację Wnioskodawca zobowiązany jest przedłożyć w terminie wskazanym przez PFRON (nie krótszym niż 14 dni roboczych od daty otrzymania pisma z PFRON).</w:t>
      </w:r>
    </w:p>
    <w:p w14:paraId="48A7691A" w14:textId="0C517A57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10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5977DF0A" w14:textId="77777777" w:rsidR="006151CC" w:rsidRPr="006151CC" w:rsidRDefault="006151CC" w:rsidP="0040724F">
      <w:pPr>
        <w:numPr>
          <w:ilvl w:val="0"/>
          <w:numId w:val="33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zobowiązuje się do informowania o finansowaniu / współfinansowaniu dodatkowego wsparcia ze środków PFRON.</w:t>
      </w:r>
    </w:p>
    <w:p w14:paraId="66B45F3E" w14:textId="77777777" w:rsidR="006151CC" w:rsidRPr="006151CC" w:rsidRDefault="006151CC" w:rsidP="0040724F">
      <w:pPr>
        <w:numPr>
          <w:ilvl w:val="0"/>
          <w:numId w:val="33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upoważnia PFRON do rozpowszechniania w dowolnej formie, w prasie, radiu, telewizji, Internecie oraz publikacjach, nazwy oraz adresu Wnioskodawcy, przedmiotu i celu, na który PFRON przyznał środki, oraz informacji o wysokości tych środków oraz informacji o złożeniu lub niezłożeniu sprawozdania z realizacji dodatkowego wsparcia.</w:t>
      </w:r>
    </w:p>
    <w:p w14:paraId="30B6BAD8" w14:textId="2CCF0112" w:rsidR="006151CC" w:rsidRPr="009C49EC" w:rsidRDefault="009C49EC" w:rsidP="0040724F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11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6D2ACAD4" w14:textId="08933430" w:rsidR="006151CC" w:rsidRPr="006151CC" w:rsidRDefault="006151CC" w:rsidP="0040724F">
      <w:pPr>
        <w:numPr>
          <w:ilvl w:val="0"/>
          <w:numId w:val="34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Jeżeli w trakcie realizacji dodatkowego wsparcia Wnioskodawca wygeneruje oszczędności może dokonać (bez konieczności uzyskania akceptacji PFRON i aneksowania umowy) przesunięcia zaoszczędzonej kwoty na inną pozycję wydatku, pod warunkiem, iż nie nastąpi zwiększenie tej pozycji wydatku o więcej niż 15% jej dotychczasowej wartości.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Rozliczenie finansowania / dofinansowania * dokonywane jest z uwzględnieniem postanowień 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paragrafu 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5 ust. 3 pkt 2 umowy. Przekroczenie wskazanego powyżej limitu uważa się za pobranie finansowania / dofinansowania * w nadmiernej wysokości.</w:t>
      </w:r>
    </w:p>
    <w:p w14:paraId="1DB42978" w14:textId="77777777" w:rsidR="006151CC" w:rsidRPr="006151CC" w:rsidRDefault="006151CC" w:rsidP="0040724F">
      <w:pPr>
        <w:numPr>
          <w:ilvl w:val="0"/>
          <w:numId w:val="34"/>
        </w:numPr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 zastrzeżeniem postanowień ust. 1 ewentualne propozycje zmian do umowy muszą być zgłaszane ze stosownym wyprzedzeniem uwzględniającym poszczególne etapy realizacji dodatkowego wsparcia. Wprowadzenie zmian wymaga formy aneksu do umowy.</w:t>
      </w:r>
    </w:p>
    <w:p w14:paraId="23A79D36" w14:textId="1C68E27D" w:rsidR="006151CC" w:rsidRPr="009C49EC" w:rsidRDefault="009C49EC" w:rsidP="0040724F">
      <w:pPr>
        <w:spacing w:before="240" w:after="240"/>
        <w:ind w:left="340" w:hanging="3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12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7046F86E" w14:textId="77777777" w:rsidR="006151CC" w:rsidRPr="006151CC" w:rsidRDefault="006151CC" w:rsidP="0040724F">
      <w:pPr>
        <w:numPr>
          <w:ilvl w:val="0"/>
          <w:numId w:val="35"/>
        </w:numPr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8" w:name="_Hlk35166051"/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Zwrotowi, na rachunek bankowy PFRON w........................nr........................, podlega:</w:t>
      </w:r>
    </w:p>
    <w:p w14:paraId="6DB58FAA" w14:textId="77777777" w:rsidR="006151CC" w:rsidRPr="006151CC" w:rsidRDefault="006151CC" w:rsidP="0040724F">
      <w:pPr>
        <w:numPr>
          <w:ilvl w:val="0"/>
          <w:numId w:val="37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kwota finansowania / dofinansowania * w części, która została nieuznana przez PFRON podczas rozliczenia przyznanej pomocy finansowej,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wraz z odsetkami w wysokości określonej jak dla zaległości podatkowych liczonymi od dnia przekazania finansowania / dofinansowania * przez PFRON na rachunek bankowy Wnioskodawcy – w terminie wskazanym w skierowanej do Wnioskodawcy pisemnej informacji o konieczności zwrotu zakwestionowanej części finansowania / dofinansowania * (wezwanie do zapłaty);</w:t>
      </w:r>
    </w:p>
    <w:p w14:paraId="695568C3" w14:textId="17B2C7C8" w:rsidR="006151CC" w:rsidRPr="006151CC" w:rsidRDefault="006151CC" w:rsidP="0040724F">
      <w:pPr>
        <w:numPr>
          <w:ilvl w:val="0"/>
          <w:numId w:val="37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część finansowania / dofinansowania * niewykorzystana przez Wnioskodawcę – w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terminie 15 dni kalendarzowych od dnia zakończenia realizacji dodatkowego wsparcia, tj. w terminie do dnia...................roku;</w:t>
      </w:r>
    </w:p>
    <w:p w14:paraId="0CA0F25C" w14:textId="77777777" w:rsidR="006151CC" w:rsidRPr="006151CC" w:rsidRDefault="006151CC" w:rsidP="0040724F">
      <w:pPr>
        <w:numPr>
          <w:ilvl w:val="0"/>
          <w:numId w:val="37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odsetki powstałe na rachunku bankowym Wnioskodawcy wydzielonym dla środków otrzymywanych z PFRON w ramach niniejszej umowy podlegają zwrotowi na zasadach określonych w pkt 2.</w:t>
      </w:r>
    </w:p>
    <w:p w14:paraId="157E6E05" w14:textId="77777777" w:rsidR="006151CC" w:rsidRPr="006151CC" w:rsidRDefault="006151CC" w:rsidP="0040724F">
      <w:pPr>
        <w:numPr>
          <w:ilvl w:val="0"/>
          <w:numId w:val="3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Zwrot środków finansowych w terminie późniejszym niż określony w ust. 1 pkt 2, spowoduje naliczenie odsetek w wysokości określonej jak dla zaległości podatkowych, od dnia następnego po dniu, o którym mowa w ust. 1 pkt 2, do dnia zwrotu tych środków na rachunek bankowy PFRON.</w:t>
      </w:r>
    </w:p>
    <w:p w14:paraId="2E4F6AF1" w14:textId="77777777" w:rsidR="006151CC" w:rsidRPr="006151CC" w:rsidRDefault="006151CC" w:rsidP="0040724F">
      <w:pPr>
        <w:numPr>
          <w:ilvl w:val="0"/>
          <w:numId w:val="3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 przypadku wykorzystania całości lub części finansowania / dofinansowania * niezgodnie z przeznaczeniem Wnioskodawca zobowiązany jest do zwrotu (w terminie wskazanym w wezwaniu do zapłaty) całości lub części nieprawidłowo wykorzystanego finansowania / dofinansowania * wraz z odsetkami w wysokości określonej jak dla zaległości podatkowych naliczonymi od dnia przekazania finansowania / dofinansowania * przez PFRON na rachunek bankowy Wnioskodawcy do dnia ich zwrotu na rachunek bankowy PFRON.</w:t>
      </w:r>
    </w:p>
    <w:p w14:paraId="37C67113" w14:textId="77777777" w:rsidR="006151CC" w:rsidRPr="006151CC" w:rsidRDefault="006151CC" w:rsidP="0040724F">
      <w:pPr>
        <w:numPr>
          <w:ilvl w:val="0"/>
          <w:numId w:val="35"/>
        </w:numPr>
        <w:spacing w:before="120" w:after="0"/>
        <w:ind w:left="426" w:hanging="426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Odsetek, o których mowa w ust. 1 pkt 1 oraz w ust. 3, nie nalicza się w przypadku, gdy wystąpienie okoliczności powodujących obowiązek zwrotu środków było niezależne od Wnioskodawcy.</w:t>
      </w:r>
    </w:p>
    <w:bookmarkEnd w:id="8"/>
    <w:p w14:paraId="52ECB15B" w14:textId="7EC58BCE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13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5D5CC686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PFRON może rozwiązać umowę w trybie natychmiastowym, w przypadku gdy Wnioskodawca:</w:t>
      </w:r>
    </w:p>
    <w:p w14:paraId="4B38F40C" w14:textId="705A4DA1" w:rsidR="006151CC" w:rsidRPr="006151CC" w:rsidRDefault="006151CC" w:rsidP="0040724F">
      <w:pPr>
        <w:numPr>
          <w:ilvl w:val="0"/>
          <w:numId w:val="38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wykorzysta w całości lub w części prz</w:t>
      </w:r>
      <w:r w:rsidR="0075088C">
        <w:rPr>
          <w:rFonts w:asciiTheme="minorHAnsi" w:hAnsiTheme="minorHAnsi" w:cstheme="minorHAnsi"/>
          <w:bCs/>
          <w:sz w:val="24"/>
          <w:szCs w:val="24"/>
          <w:lang w:eastAsia="pl-PL"/>
        </w:rPr>
        <w:t>ekazane przez PFRON finansowani</w:t>
      </w:r>
      <w:r w:rsidR="00AE1B01" w:rsidRPr="00AE1B01">
        <w:rPr>
          <w:rFonts w:asciiTheme="minorHAnsi" w:hAnsiTheme="minorHAnsi" w:cstheme="minorHAnsi"/>
          <w:bCs/>
          <w:sz w:val="24"/>
          <w:szCs w:val="24"/>
          <w:lang w:eastAsia="pl-PL"/>
        </w:rPr>
        <w:t>e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/ dofinansowanie * na inny cel niż określony w umowie;</w:t>
      </w:r>
    </w:p>
    <w:p w14:paraId="62F74361" w14:textId="491EDB14" w:rsidR="006151CC" w:rsidRPr="006151CC" w:rsidRDefault="006151CC" w:rsidP="0040724F">
      <w:pPr>
        <w:numPr>
          <w:ilvl w:val="0"/>
          <w:numId w:val="38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złoży oświadczenie, o których mowa w 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paragrafie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 1 ust. 6 pkt 2 umowy niezgodne z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rzeczywistym stanem.</w:t>
      </w:r>
    </w:p>
    <w:p w14:paraId="42E0C3F8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PFRON może rozwiązać umowę z zachowaniem 14-dniowego okresu wypowiedzenia, w przypadku gdy Wnioskodawca:</w:t>
      </w:r>
    </w:p>
    <w:p w14:paraId="43CAD1DE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nie rozpocznie ze swojej winy realizacji dodatkowego wsparcia w ciągu 3 miesięcy od ustalonej w załączniku nr 1 niniejszej umowy początkowej daty realizacji dodatkowego wsparcia;</w:t>
      </w:r>
    </w:p>
    <w:p w14:paraId="56E20425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nienależycie wykonuje zobowiązania wynikające z niniejszej umowy i w ustalonym przez PFRON terminie nie doprowadzi do usunięcia stwierdzonych nieprawidłowości;</w:t>
      </w:r>
    </w:p>
    <w:p w14:paraId="37C5D8C2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nie osiągnie zamierzonego celu dodatkowego wsparcia z przyczyn przez siebie zawinionych;</w:t>
      </w:r>
    </w:p>
    <w:p w14:paraId="3C1951BC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zmniejszy zakres rzeczowy dodatkowego wsparcia, bez zgody PFRON;</w:t>
      </w:r>
    </w:p>
    <w:p w14:paraId="3261692C" w14:textId="47EAF7B3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pomimo wezwania, o którym mowa w 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paragrafie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 5 ust. 7 niniejszej umowy nie przedłoży do PFRON sprawozdania z realizacji dodatkowego wsparcia na zasadach określonych w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umowie;</w:t>
      </w:r>
    </w:p>
    <w:p w14:paraId="5E0C8896" w14:textId="77777777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>w sposób uporczywy uchyla się od obowiązku składania na żądanie PFRON dodatkowych wyjaśnień oraz dokumentów źródłowych niezbędnych do rozliczenia finansowania dofinansowania *;</w:t>
      </w:r>
    </w:p>
    <w:p w14:paraId="21E0C6E6" w14:textId="711B6044" w:rsidR="006151CC" w:rsidRPr="006151CC" w:rsidRDefault="006151CC" w:rsidP="0040724F">
      <w:pPr>
        <w:numPr>
          <w:ilvl w:val="0"/>
          <w:numId w:val="40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odmówi poddania się kontroli, o której mowa w </w:t>
      </w:r>
      <w:r w:rsid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paragrafie 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8 umowy.</w:t>
      </w:r>
    </w:p>
    <w:p w14:paraId="473B2851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 przypadku rozwiązania umowy z przyczyn określonych w ust. 1-2, Wnioskodawca zobowiązuje się do zwrotu kwoty przekazanej przez PFRON na realizację dodatkowego wsparcia, z odsetkami w wysokości określonej jak dla zaległości podatkowych naliczonymi od dnia wykonania przez PFRON płatności tych środków do dnia uregulowania całości włącznie – w terminie określonym w informacji o rozwiązaniu umowy.</w:t>
      </w:r>
    </w:p>
    <w:p w14:paraId="43867F32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 przypadku nieuiszczenia w terminie określonym w ust. 3 kwoty finansowania / dofinansowania * podlegającego zwrotowi wraz z odsetkami, od kwoty tej nalicza się odsetki w wysokości określonej jak dla zaległości podatkowych, począwszy od dnia następującego po upływie terminu zwrotu dofinansowania, określonego w ust. 3.</w:t>
      </w:r>
    </w:p>
    <w:p w14:paraId="19CA7DDA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Jeżeli zgodnie z zasadami niniejszej umowy PFRON podejmie kroki w kierunku odzyskania udzielonego finansowania / dofinansowania *, zobowiązany będzie do:</w:t>
      </w:r>
    </w:p>
    <w:p w14:paraId="084AE220" w14:textId="77777777" w:rsidR="006151CC" w:rsidRPr="006151CC" w:rsidRDefault="006151CC" w:rsidP="0040724F">
      <w:pPr>
        <w:numPr>
          <w:ilvl w:val="0"/>
          <w:numId w:val="4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wypowiedzenia niniejszej umowy ze wskazaniem powodu wypowiedzenia;</w:t>
      </w:r>
    </w:p>
    <w:p w14:paraId="3BD19581" w14:textId="66C7BA4B" w:rsidR="006151CC" w:rsidRPr="006151CC" w:rsidRDefault="006151CC" w:rsidP="0040724F">
      <w:pPr>
        <w:numPr>
          <w:ilvl w:val="0"/>
          <w:numId w:val="4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określenia wysokości roszczenia, przy czym w sytuacjach, o których mowa w art. 49e ustawy z dnia 27 sierpnia 1997 r. o rehabilitacji zawodowej i społecznej oraz zatrudnianiu osób niepełnosprawnych</w:t>
      </w:r>
      <w:r w:rsidR="00D3511B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poprzez wydanie decyzji nakazującej zwrot wypłaconych środków;</w:t>
      </w:r>
    </w:p>
    <w:p w14:paraId="72615252" w14:textId="77777777" w:rsidR="006151CC" w:rsidRPr="006151CC" w:rsidRDefault="006151CC" w:rsidP="0040724F">
      <w:pPr>
        <w:numPr>
          <w:ilvl w:val="0"/>
          <w:numId w:val="4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wyznaczenia terminu zwrotu finansowania / dofinansowania * wraz z odsetkami, a także wskazania nazwy oraz numeru rachunku bankowego, na który należy dokonać wpłaty;</w:t>
      </w:r>
    </w:p>
    <w:p w14:paraId="1AA0198A" w14:textId="77777777" w:rsidR="006151CC" w:rsidRPr="006151CC" w:rsidRDefault="006151CC" w:rsidP="0040724F">
      <w:pPr>
        <w:numPr>
          <w:ilvl w:val="0"/>
          <w:numId w:val="41"/>
        </w:numPr>
        <w:tabs>
          <w:tab w:val="left" w:pos="851"/>
        </w:tabs>
        <w:spacing w:before="60" w:after="0"/>
        <w:ind w:left="851" w:hanging="425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wysłania wypowiedzenia listem poleconym za zwrotnym potwierdzeniem odbioru; ustala się, iż adresami do korespondencji są: adres siedziby PFRON tj. ...................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4"/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oraz adres Wnioskodawcy tj. ....................</w:t>
      </w:r>
      <w:r w:rsidRPr="006151CC">
        <w:rPr>
          <w:rFonts w:asciiTheme="minorHAnsi" w:hAnsiTheme="minorHAnsi" w:cstheme="minorHAnsi"/>
          <w:b/>
          <w:sz w:val="24"/>
          <w:szCs w:val="24"/>
          <w:vertAlign w:val="superscript"/>
          <w:lang w:eastAsia="pl-PL"/>
        </w:rPr>
        <w:endnoteReference w:id="5"/>
      </w:r>
    </w:p>
    <w:p w14:paraId="0B007F74" w14:textId="77777777" w:rsidR="006151CC" w:rsidRPr="006151CC" w:rsidRDefault="006151CC" w:rsidP="0040724F">
      <w:pPr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Strony ustalają, iż prawidłowo zaadresowana korespondencja, która pomimo dwukrotnego awizowania nie zostanie odebrana, uznawana będzie przez strony za doręczoną.</w:t>
      </w:r>
    </w:p>
    <w:p w14:paraId="2D264116" w14:textId="7B915917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14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2F9BA875" w14:textId="77777777" w:rsidR="006151CC" w:rsidRPr="006151CC" w:rsidRDefault="006151CC" w:rsidP="0040724F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Umowa wygasa wskutek wypełnienia przez PFRON i Wnioskodawcę zobowiązań wynikających z umowy.</w:t>
      </w:r>
    </w:p>
    <w:p w14:paraId="019A6494" w14:textId="7B3D4BC0" w:rsidR="006151CC" w:rsidRPr="006151CC" w:rsidRDefault="006151CC" w:rsidP="0040724F">
      <w:pPr>
        <w:numPr>
          <w:ilvl w:val="0"/>
          <w:numId w:val="42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Umow</w:t>
      </w:r>
      <w:r w:rsidR="00667394">
        <w:rPr>
          <w:rFonts w:asciiTheme="minorHAnsi" w:hAnsiTheme="minorHAnsi" w:cstheme="minorHAnsi"/>
          <w:sz w:val="24"/>
          <w:szCs w:val="24"/>
          <w:lang w:eastAsia="pl-PL"/>
        </w:rPr>
        <w:t xml:space="preserve">a może być rozwiązana za zgodą </w:t>
      </w:r>
      <w:r w:rsidR="00667394" w:rsidRPr="00BA3406">
        <w:rPr>
          <w:rFonts w:asciiTheme="minorHAnsi" w:hAnsiTheme="minorHAnsi" w:cstheme="minorHAnsi"/>
          <w:sz w:val="24"/>
          <w:szCs w:val="24"/>
          <w:lang w:eastAsia="pl-PL"/>
        </w:rPr>
        <w:t>S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tron, w przypadku wystąpienia okoliczności, niezależnych od woli stron, uniemożliwiających wykonanie umowy. W przypadku rozwiązania umowy skutki finansowe i ewentualny zwrot środków finansowych Strony określą w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protokole.</w:t>
      </w:r>
    </w:p>
    <w:p w14:paraId="1B112D9A" w14:textId="77777777" w:rsidR="006151CC" w:rsidRPr="006151CC" w:rsidRDefault="006151CC" w:rsidP="0040724F">
      <w:pPr>
        <w:numPr>
          <w:ilvl w:val="0"/>
          <w:numId w:val="42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może odstąpić od umowy do dnia przekazania finansowania / dofinansowania *, w przypadku wystąpienia okoliczności uniemożliwiających wykonanie umowy.</w:t>
      </w:r>
    </w:p>
    <w:p w14:paraId="7D0F2A62" w14:textId="77777777" w:rsidR="006151CC" w:rsidRPr="006151CC" w:rsidRDefault="006151CC" w:rsidP="009C49EC">
      <w:pPr>
        <w:numPr>
          <w:ilvl w:val="0"/>
          <w:numId w:val="42"/>
        </w:numPr>
        <w:autoSpaceDE w:val="0"/>
        <w:autoSpaceDN w:val="0"/>
        <w:adjustRightInd w:val="0"/>
        <w:spacing w:before="120" w:after="0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Wnioskodawca może odstąpić od umowy, jeżeli PFRON nie przekaże finansowania / dofinansowania * w terminie określonym w umowie, nie później jednak niż do dnia przekazania finansowania / dofinansowania *.</w:t>
      </w:r>
    </w:p>
    <w:p w14:paraId="49D9FB35" w14:textId="1213BFEB" w:rsidR="006151CC" w:rsidRPr="009C49EC" w:rsidRDefault="009C49EC" w:rsidP="0040724F">
      <w:pPr>
        <w:spacing w:before="240" w:after="240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Paragraf </w:t>
      </w:r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15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4A86FD64" w14:textId="77777777" w:rsidR="006151CC" w:rsidRPr="006151CC" w:rsidRDefault="006151CC" w:rsidP="009C49EC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Wszelkie oświadczenia, związane z realizacją umowy, muszą być składane przez osoby upoważnione do składania oświadczeń woli w imieniu Wnioskodawcy.</w:t>
      </w:r>
    </w:p>
    <w:p w14:paraId="37B3B6B3" w14:textId="77777777" w:rsidR="006151CC" w:rsidRPr="006151CC" w:rsidRDefault="006151CC" w:rsidP="0040724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Osobą odpowiedzialną za sprawy dotyczące rozliczeń finansowych Wnioskodawcy jest .................................</w:t>
      </w:r>
      <w:r w:rsidRPr="006151CC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endnoteReference w:id="6"/>
      </w:r>
    </w:p>
    <w:p w14:paraId="0474D4E9" w14:textId="77777777" w:rsidR="006151CC" w:rsidRPr="006151CC" w:rsidRDefault="006151CC" w:rsidP="0040724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Wnioskodawca zobowiązany jest przekazać do PFRON pisemną informację o zmianie danych, o których mowa w ust. 2, w terminie 5 dni roboczych od daty wystąpienia tego zdarzenia. Wprowadzenie tych zmian nie wymaga aneksowania umowy.</w:t>
      </w:r>
    </w:p>
    <w:p w14:paraId="1400C134" w14:textId="22AF0820" w:rsidR="0056667B" w:rsidRDefault="0056667B" w:rsidP="0056667B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56667B">
        <w:rPr>
          <w:rFonts w:asciiTheme="minorHAnsi" w:hAnsiTheme="minorHAnsi" w:cstheme="minorHAnsi"/>
          <w:sz w:val="24"/>
          <w:szCs w:val="24"/>
          <w:lang w:eastAsia="pl-PL"/>
        </w:rPr>
        <w:t>W sytuacji, o której mowa w paragrafie 12 oraz w paragrafie 13 ust. 3* umowy, Wnioskodawca zobowiązany jest zamieścić w tytule przelewu nr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umowy, której dotyczy przelew.</w:t>
      </w:r>
      <w:bookmarkStart w:id="9" w:name="_GoBack"/>
      <w:bookmarkEnd w:id="9"/>
    </w:p>
    <w:p w14:paraId="79CB2886" w14:textId="7C00AFAB" w:rsidR="006151CC" w:rsidRPr="006151CC" w:rsidRDefault="006151CC" w:rsidP="0056667B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14:paraId="01DE9D1C" w14:textId="1F07725D" w:rsidR="006151CC" w:rsidRPr="00BA3406" w:rsidRDefault="006151CC" w:rsidP="009C49EC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bookmarkStart w:id="10" w:name="_Hlk35167948"/>
      <w:r w:rsidRPr="006151CC">
        <w:rPr>
          <w:rFonts w:asciiTheme="minorHAnsi" w:hAnsiTheme="minorHAnsi" w:cstheme="minorHAnsi"/>
          <w:sz w:val="24"/>
          <w:szCs w:val="24"/>
          <w:lang w:eastAsia="pl-PL"/>
        </w:rPr>
        <w:t>W odniesieniu do niniejszej umowy mają zastosowanie przepisy prawa powszechnie obowiązującego, w szczególności przepisy ustawy z dnia 27 sierpnia 1997 r. o rehabilitacji zawodowej i społecznej oraz zatrudnianiu osób niepe</w:t>
      </w:r>
      <w:r w:rsidR="00BA3406">
        <w:rPr>
          <w:rFonts w:asciiTheme="minorHAnsi" w:hAnsiTheme="minorHAnsi" w:cstheme="minorHAnsi"/>
          <w:sz w:val="24"/>
          <w:szCs w:val="24"/>
          <w:lang w:eastAsia="pl-PL"/>
        </w:rPr>
        <w:t>łnosprawnych,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 ustawy z dnia 27 kwietnia 2009 r. o finansach publicznych (Dz. U. z 2021 r. poz. 305), ustawy z dnia 29 w</w:t>
      </w:r>
      <w:r w:rsidR="00BA3406">
        <w:rPr>
          <w:rFonts w:asciiTheme="minorHAnsi" w:hAnsiTheme="minorHAnsi" w:cstheme="minorHAnsi"/>
          <w:sz w:val="24"/>
          <w:szCs w:val="24"/>
          <w:lang w:eastAsia="pl-PL"/>
        </w:rPr>
        <w:t>rześnia 1994 r. o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BA3406">
        <w:rPr>
          <w:rFonts w:asciiTheme="minorHAnsi" w:hAnsiTheme="minorHAnsi" w:cstheme="minorHAnsi"/>
          <w:sz w:val="24"/>
          <w:szCs w:val="24"/>
          <w:lang w:eastAsia="pl-PL"/>
        </w:rPr>
        <w:t>rachunkowości,</w:t>
      </w:r>
      <w:r w:rsidR="00B952DF">
        <w:rPr>
          <w:rFonts w:asciiTheme="minorHAnsi" w:hAnsiTheme="minorHAnsi" w:cstheme="minorHAnsi"/>
          <w:sz w:val="24"/>
          <w:szCs w:val="24"/>
          <w:lang w:eastAsia="pl-PL"/>
        </w:rPr>
        <w:t xml:space="preserve"> ustawy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z dnia 11 września 2019 r. Prawo zamówień publicznych (Dz.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U.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 xml:space="preserve">z 2019 r. poz. 2019, z </w:t>
      </w:r>
      <w:proofErr w:type="spellStart"/>
      <w:r w:rsidRPr="006151CC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6151CC">
        <w:rPr>
          <w:rFonts w:asciiTheme="minorHAnsi" w:hAnsiTheme="minorHAnsi" w:cstheme="minorHAnsi"/>
          <w:sz w:val="24"/>
          <w:szCs w:val="24"/>
          <w:lang w:eastAsia="pl-PL"/>
        </w:rPr>
        <w:t>. zm.) oraz ustawy z dnia 17 grudnia 2004 r. o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odpowiedzialności za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>naruszenie dyscypliny finansów publicznych (Dz. U. z 2021 r. poz. 289)</w:t>
      </w:r>
      <w:bookmarkEnd w:id="10"/>
      <w:r w:rsidR="0035187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51870" w:rsidRPr="00BA3406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5B3D3A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351870" w:rsidRPr="00BA3406">
        <w:rPr>
          <w:rFonts w:asciiTheme="minorHAnsi" w:hAnsiTheme="minorHAnsi" w:cstheme="minorHAnsi"/>
          <w:sz w:val="24"/>
          <w:szCs w:val="24"/>
          <w:lang w:eastAsia="pl-PL"/>
        </w:rPr>
        <w:t xml:space="preserve">ustawy z dnia 2 marca 2020 r. o szczególnych rozwiązaniach związanych z zapobieganiem, przeciwdziałaniem i zwalczaniem COVID-19, innych chorób zakaźnych oraz wywołanych nimi sytuacji kryzysowych (Dz. U. z 2020 r. poz. 1842, z </w:t>
      </w:r>
      <w:proofErr w:type="spellStart"/>
      <w:r w:rsidR="00351870" w:rsidRPr="00BA3406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="00351870" w:rsidRPr="00BA3406">
        <w:rPr>
          <w:rFonts w:asciiTheme="minorHAnsi" w:hAnsiTheme="minorHAnsi" w:cstheme="minorHAnsi"/>
          <w:sz w:val="24"/>
          <w:szCs w:val="24"/>
          <w:lang w:eastAsia="pl-PL"/>
        </w:rPr>
        <w:t>. zm.).</w:t>
      </w:r>
    </w:p>
    <w:p w14:paraId="543DFB89" w14:textId="52EA4EDB" w:rsidR="006151CC" w:rsidRPr="006151CC" w:rsidRDefault="006151CC" w:rsidP="0040724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W zakresie nieuregulowanym umową stosuje się odpowiednio przepisy ustawy z dnia 23 kwietnia 1964 r. Kodeks cywilny</w:t>
      </w:r>
      <w:r w:rsidR="007A35B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>(Dz.</w:t>
      </w:r>
      <w:r w:rsidR="00D265F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>U. z 2020</w:t>
      </w:r>
      <w:r w:rsidR="00D265F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>r. poz.</w:t>
      </w:r>
      <w:r w:rsidR="00D265F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 xml:space="preserve">1740 z </w:t>
      </w:r>
      <w:proofErr w:type="spellStart"/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265F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7A35B5" w:rsidRPr="00BA3406">
        <w:rPr>
          <w:rFonts w:asciiTheme="minorHAnsi" w:hAnsiTheme="minorHAnsi" w:cstheme="minorHAnsi"/>
          <w:sz w:val="24"/>
          <w:szCs w:val="24"/>
          <w:lang w:eastAsia="pl-PL"/>
        </w:rPr>
        <w:t>zm.)</w:t>
      </w:r>
      <w:r w:rsidRPr="00BA340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8E791BC" w14:textId="77777777" w:rsidR="006151CC" w:rsidRPr="006151CC" w:rsidRDefault="006151CC" w:rsidP="0040724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Ewentualne spory powstałe w związku z zawarciem i wykonaniem niniejszej umowy Strony będą starały się rozstrzygać polubownie. W przypadku braku porozumienia wszelkie spory o charakterze cywilnoprawnym wynikłe z umowy podlegają rozpatrzeniu przez Sąd właściwy dla siedziby PFRON.</w:t>
      </w:r>
    </w:p>
    <w:p w14:paraId="16CEB769" w14:textId="2DED2CA4" w:rsidR="009C49EC" w:rsidRDefault="006151CC" w:rsidP="009C49EC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425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Umowa wchodzi w życie z dniem podpisania.</w:t>
      </w:r>
      <w:r w:rsidR="009C49EC">
        <w:rPr>
          <w:rFonts w:asciiTheme="minorHAnsi" w:hAnsiTheme="minorHAnsi" w:cstheme="minorHAnsi"/>
          <w:sz w:val="24"/>
          <w:szCs w:val="24"/>
          <w:lang w:eastAsia="pl-PL"/>
        </w:rPr>
        <w:br w:type="page"/>
      </w:r>
    </w:p>
    <w:p w14:paraId="135EF005" w14:textId="1AB657E4" w:rsidR="006151CC" w:rsidRPr="009C49EC" w:rsidRDefault="009C49EC" w:rsidP="0040724F">
      <w:pPr>
        <w:spacing w:before="240" w:after="240"/>
        <w:ind w:left="284" w:hanging="284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11" w:name="_Hlk67409618"/>
      <w:r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lastRenderedPageBreak/>
        <w:t xml:space="preserve">Paragraf </w:t>
      </w:r>
      <w:bookmarkEnd w:id="11"/>
      <w:r w:rsidR="006151CC" w:rsidRPr="009C49EC">
        <w:rPr>
          <w:rFonts w:asciiTheme="minorHAnsi" w:hAnsiTheme="minorHAnsi" w:cstheme="minorHAnsi"/>
          <w:bCs/>
          <w:sz w:val="24"/>
          <w:szCs w:val="24"/>
          <w:lang w:eastAsia="pl-PL"/>
        </w:rPr>
        <w:t>16</w:t>
      </w:r>
      <w:r w:rsidR="001B3509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3C2A9E1F" w14:textId="788A7687" w:rsidR="006151CC" w:rsidRPr="006151CC" w:rsidRDefault="006151CC" w:rsidP="0040724F">
      <w:pPr>
        <w:spacing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Umowę sporządzono w 2 (dwóch) jednobrzmiących egzempla</w:t>
      </w:r>
      <w:r w:rsidR="00D7192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rzach: po jednym dla każdej ze </w:t>
      </w:r>
      <w:r w:rsidR="00D7192D" w:rsidRPr="00BA3406">
        <w:rPr>
          <w:rFonts w:asciiTheme="minorHAnsi" w:hAnsiTheme="minorHAnsi" w:cstheme="minorHAnsi"/>
          <w:bCs/>
          <w:sz w:val="24"/>
          <w:szCs w:val="24"/>
          <w:lang w:eastAsia="pl-PL"/>
        </w:rPr>
        <w:t>S</w:t>
      </w:r>
      <w:r w:rsidRPr="006151CC">
        <w:rPr>
          <w:rFonts w:asciiTheme="minorHAnsi" w:hAnsiTheme="minorHAnsi" w:cstheme="minorHAnsi"/>
          <w:bCs/>
          <w:sz w:val="24"/>
          <w:szCs w:val="24"/>
          <w:lang w:eastAsia="pl-PL"/>
        </w:rPr>
        <w:t>tron.</w:t>
      </w:r>
    </w:p>
    <w:p w14:paraId="4A00EED7" w14:textId="78EDC3D3" w:rsidR="006151CC" w:rsidRPr="006151CC" w:rsidRDefault="006151CC" w:rsidP="0040724F">
      <w:pPr>
        <w:spacing w:before="48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12" w:name="_Hlk35168262"/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...............................................</w:t>
      </w:r>
    </w:p>
    <w:p w14:paraId="20D7974F" w14:textId="547E6AEA" w:rsidR="006151CC" w:rsidRPr="006151CC" w:rsidRDefault="006151CC" w:rsidP="0040724F">
      <w:pPr>
        <w:spacing w:before="480" w:after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51CC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</w:t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6151CC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..............................................</w:t>
      </w:r>
    </w:p>
    <w:p w14:paraId="220D97E7" w14:textId="04C259AB" w:rsidR="006151CC" w:rsidRPr="003A6A0D" w:rsidRDefault="006151CC" w:rsidP="003A6A0D">
      <w:pPr>
        <w:spacing w:after="480"/>
        <w:rPr>
          <w:rFonts w:asciiTheme="minorHAnsi" w:hAnsiTheme="minorHAnsi" w:cstheme="minorHAnsi"/>
          <w:bCs/>
          <w:sz w:val="24"/>
          <w:szCs w:val="24"/>
          <w:lang w:eastAsia="pl-PL"/>
        </w:rPr>
        <w:sectPr w:rsidR="006151CC" w:rsidRPr="003A6A0D" w:rsidSect="003A6A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1134" w:bottom="1418" w:left="1134" w:header="737" w:footer="737" w:gutter="0"/>
          <w:cols w:space="708"/>
          <w:titlePg/>
          <w:docGrid w:linePitch="299"/>
        </w:sectPr>
      </w:pP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>PFRON</w:t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="005B3D3A">
        <w:rPr>
          <w:rFonts w:asciiTheme="minorHAnsi" w:hAnsiTheme="minorHAnsi" w:cstheme="minorHAnsi"/>
          <w:bCs/>
          <w:sz w:val="24"/>
          <w:szCs w:val="24"/>
          <w:lang w:eastAsia="pl-PL"/>
        </w:rPr>
        <w:tab/>
      </w:r>
      <w:r w:rsidRPr="005B3D3A">
        <w:rPr>
          <w:rFonts w:asciiTheme="minorHAnsi" w:hAnsiTheme="minorHAnsi" w:cstheme="minorHAnsi"/>
          <w:bCs/>
          <w:sz w:val="24"/>
          <w:szCs w:val="24"/>
          <w:lang w:eastAsia="pl-PL"/>
        </w:rPr>
        <w:t>WNIOSKODAWCA</w:t>
      </w:r>
      <w:bookmarkEnd w:id="12"/>
    </w:p>
    <w:p w14:paraId="6AB06D45" w14:textId="668B31C9" w:rsidR="002C19B9" w:rsidRDefault="002C19B9" w:rsidP="003A6A0D">
      <w:pPr>
        <w:tabs>
          <w:tab w:val="left" w:leader="dot" w:pos="8505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989783C" w14:textId="77777777" w:rsidR="003A6A0D" w:rsidRPr="003A6A0D" w:rsidRDefault="003A6A0D" w:rsidP="003A6A0D">
      <w:pPr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3A6A0D" w:rsidRPr="003A6A0D" w:rsidSect="003A6A0D">
      <w:headerReference w:type="default" r:id="rId15"/>
      <w:pgSz w:w="11906" w:h="16838"/>
      <w:pgMar w:top="1134" w:right="1134" w:bottom="1418" w:left="1134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48D09" w14:textId="77777777" w:rsidR="00F27529" w:rsidRDefault="00F27529">
      <w:pPr>
        <w:spacing w:after="0" w:line="240" w:lineRule="auto"/>
      </w:pPr>
      <w:r>
        <w:separator/>
      </w:r>
    </w:p>
  </w:endnote>
  <w:endnote w:type="continuationSeparator" w:id="0">
    <w:p w14:paraId="1E5E17B4" w14:textId="77777777" w:rsidR="00F27529" w:rsidRDefault="00F27529">
      <w:pPr>
        <w:spacing w:after="0" w:line="240" w:lineRule="auto"/>
      </w:pPr>
      <w:r>
        <w:continuationSeparator/>
      </w:r>
    </w:p>
  </w:endnote>
  <w:endnote w:id="1">
    <w:p w14:paraId="345CBF78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t>*</w:t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wybrać odpowiednio</w:t>
      </w:r>
    </w:p>
  </w:endnote>
  <w:endnote w:id="2">
    <w:p w14:paraId="652A2CE4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Pierwsze zdanie należy zamieścić w umowie, której przedmiotem jest finansowanie dodatkowego wsparcia. Drugie zdanie należy zamieścić w umowie, której przedmiotem jest dofinansowanie dodatkowego wsparcia.</w:t>
      </w:r>
    </w:p>
  </w:endnote>
  <w:endnote w:id="3">
    <w:p w14:paraId="1E091FEA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Ust. 2 należy zamieścić w umowie, której przedmiotem jest dofinansowanie dodatkowego wsparcia.</w:t>
      </w:r>
    </w:p>
  </w:endnote>
  <w:endnote w:id="4">
    <w:p w14:paraId="5F1A1BDD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adres PFRON (ulica, miejscowość, kod pocztowy).</w:t>
      </w:r>
    </w:p>
  </w:endnote>
  <w:endnote w:id="5">
    <w:p w14:paraId="07ABCE8C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Fonts w:asciiTheme="minorHAnsi" w:hAnsiTheme="minorHAnsi" w:cstheme="minorHAnsi"/>
          <w:sz w:val="22"/>
          <w:szCs w:val="22"/>
          <w:vertAlign w:val="superscript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adres Wnioskodawcy (ulica, miejscowość, kod pocztowy).</w:t>
      </w:r>
    </w:p>
  </w:endnote>
  <w:endnote w:id="6">
    <w:p w14:paraId="651F7B7E" w14:textId="77777777" w:rsidR="00D4340B" w:rsidRPr="00D265F9" w:rsidRDefault="00D4340B" w:rsidP="006151CC">
      <w:pPr>
        <w:pStyle w:val="Tekstprzypisukocow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D265F9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D265F9">
        <w:rPr>
          <w:rFonts w:asciiTheme="minorHAnsi" w:hAnsiTheme="minorHAnsi" w:cstheme="minorHAnsi"/>
          <w:sz w:val="22"/>
          <w:szCs w:val="22"/>
        </w:rPr>
        <w:t xml:space="preserve"> </w:t>
      </w:r>
      <w:r w:rsidRPr="00D265F9">
        <w:rPr>
          <w:rFonts w:asciiTheme="minorHAnsi" w:hAnsiTheme="minorHAnsi" w:cstheme="minorHAnsi"/>
          <w:sz w:val="22"/>
          <w:szCs w:val="22"/>
        </w:rPr>
        <w:tab/>
        <w:t>Należy wpisać imię i nazwisko.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4CB9" w14:textId="77777777" w:rsidR="003A6A0D" w:rsidRDefault="003A6A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5351"/>
      <w:docPartObj>
        <w:docPartGallery w:val="Page Numbers (Bottom of Page)"/>
        <w:docPartUnique/>
      </w:docPartObj>
    </w:sdtPr>
    <w:sdtEndPr/>
    <w:sdtContent>
      <w:p w14:paraId="28433331" w14:textId="3545731B" w:rsidR="003A6A0D" w:rsidRDefault="003A6A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7B">
          <w:rPr>
            <w:noProof/>
          </w:rPr>
          <w:t>10</w:t>
        </w:r>
        <w:r>
          <w:fldChar w:fldCharType="end"/>
        </w:r>
      </w:p>
    </w:sdtContent>
  </w:sdt>
  <w:p w14:paraId="65E74B95" w14:textId="77777777" w:rsidR="003A6A0D" w:rsidRDefault="003A6A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8BD1" w14:textId="77777777" w:rsidR="003A6A0D" w:rsidRDefault="003A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9C3BC" w14:textId="77777777" w:rsidR="00F27529" w:rsidRDefault="00F275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F48947" w14:textId="77777777" w:rsidR="00F27529" w:rsidRDefault="00F2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81D2C" w14:textId="77777777" w:rsidR="003A6A0D" w:rsidRDefault="003A6A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0EF3" w14:textId="10C6C167" w:rsidR="00D4340B" w:rsidRPr="005B3D3A" w:rsidRDefault="00D4340B" w:rsidP="00F95D0D">
    <w:pPr>
      <w:pStyle w:val="Nagwek"/>
      <w:jc w:val="center"/>
      <w:rPr>
        <w:sz w:val="20"/>
        <w:szCs w:val="20"/>
      </w:rPr>
    </w:pPr>
    <w:r w:rsidRPr="005B3D3A">
      <w:rPr>
        <w:sz w:val="20"/>
        <w:szCs w:val="20"/>
      </w:rPr>
      <w:t>Umowa w sprawie przyznania pomocy finansowej w ramach Modułu IV programu „Pomoc osobom niepełnosprawnym poszkodowanym w wyniku żywiołu lub sytuacji kryzysowych wywołanych chorobami zakaźnymi”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DC3B8" w14:textId="77777777" w:rsidR="003A6A0D" w:rsidRDefault="003A6A0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2058B"/>
    <w:rsid w:val="000217D3"/>
    <w:rsid w:val="00025E04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3D53"/>
    <w:rsid w:val="00186F7E"/>
    <w:rsid w:val="00187FDA"/>
    <w:rsid w:val="00191ADF"/>
    <w:rsid w:val="0019354E"/>
    <w:rsid w:val="00193AE6"/>
    <w:rsid w:val="001948CD"/>
    <w:rsid w:val="00195E2B"/>
    <w:rsid w:val="001963BB"/>
    <w:rsid w:val="00196F2E"/>
    <w:rsid w:val="001A0442"/>
    <w:rsid w:val="001A1020"/>
    <w:rsid w:val="001A28AF"/>
    <w:rsid w:val="001A4CF6"/>
    <w:rsid w:val="001A7E1B"/>
    <w:rsid w:val="001B3509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A0AA2"/>
    <w:rsid w:val="003A1C0A"/>
    <w:rsid w:val="003A6A0D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6EBF"/>
    <w:rsid w:val="0056007F"/>
    <w:rsid w:val="00560593"/>
    <w:rsid w:val="00561259"/>
    <w:rsid w:val="00565B3A"/>
    <w:rsid w:val="0056667B"/>
    <w:rsid w:val="00567974"/>
    <w:rsid w:val="00571E0A"/>
    <w:rsid w:val="00572196"/>
    <w:rsid w:val="00581503"/>
    <w:rsid w:val="005838A0"/>
    <w:rsid w:val="0059044E"/>
    <w:rsid w:val="00592BF0"/>
    <w:rsid w:val="00592C44"/>
    <w:rsid w:val="005A3F94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7394"/>
    <w:rsid w:val="0067070A"/>
    <w:rsid w:val="00674A97"/>
    <w:rsid w:val="0067519B"/>
    <w:rsid w:val="006771E9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3289"/>
    <w:rsid w:val="0070142F"/>
    <w:rsid w:val="00701D69"/>
    <w:rsid w:val="007023D5"/>
    <w:rsid w:val="007035A1"/>
    <w:rsid w:val="007041AB"/>
    <w:rsid w:val="007060FD"/>
    <w:rsid w:val="00720949"/>
    <w:rsid w:val="00735DC7"/>
    <w:rsid w:val="00736868"/>
    <w:rsid w:val="00747C04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66193"/>
    <w:rsid w:val="00874FD7"/>
    <w:rsid w:val="00881942"/>
    <w:rsid w:val="00894D9E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A00C1"/>
    <w:rsid w:val="009A2FE8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62501"/>
    <w:rsid w:val="00A66EFC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B04DF2"/>
    <w:rsid w:val="00B0697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D2BDD"/>
    <w:rsid w:val="00BE34BE"/>
    <w:rsid w:val="00BF4C42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8D0"/>
    <w:rsid w:val="00C906F1"/>
    <w:rsid w:val="00C9083A"/>
    <w:rsid w:val="00C95535"/>
    <w:rsid w:val="00CA445D"/>
    <w:rsid w:val="00CA4FF4"/>
    <w:rsid w:val="00CA7C56"/>
    <w:rsid w:val="00CC7A2F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90C0A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F02F2"/>
    <w:rsid w:val="00EF6A6E"/>
    <w:rsid w:val="00F0245E"/>
    <w:rsid w:val="00F21BFA"/>
    <w:rsid w:val="00F27529"/>
    <w:rsid w:val="00F34E6A"/>
    <w:rsid w:val="00F4062F"/>
    <w:rsid w:val="00F439E1"/>
    <w:rsid w:val="00F43CA8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18D7-9017-4222-A8DE-C1E5E8B9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12</Pages>
  <Words>3676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Kasia</cp:lastModifiedBy>
  <cp:revision>3</cp:revision>
  <cp:lastPrinted>2021-03-24T09:26:00Z</cp:lastPrinted>
  <dcterms:created xsi:type="dcterms:W3CDTF">2021-07-14T11:03:00Z</dcterms:created>
  <dcterms:modified xsi:type="dcterms:W3CDTF">2021-07-14T11:04:00Z</dcterms:modified>
</cp:coreProperties>
</file>