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7269" w14:textId="77777777" w:rsidR="00365173" w:rsidRPr="00365173" w:rsidRDefault="00365173" w:rsidP="00365173">
      <w:pPr>
        <w:tabs>
          <w:tab w:val="left" w:leader="underscore" w:pos="3119"/>
          <w:tab w:val="left" w:leader="underscore" w:pos="5670"/>
        </w:tabs>
        <w:rPr>
          <w:color w:val="auto"/>
          <w:sz w:val="24"/>
          <w:szCs w:val="24"/>
          <w:lang w:eastAsia="pl-PL"/>
        </w:rPr>
      </w:pPr>
      <w:r w:rsidRPr="00365173">
        <w:rPr>
          <w:color w:val="auto"/>
          <w:sz w:val="24"/>
          <w:szCs w:val="24"/>
          <w:lang w:eastAsia="pl-PL"/>
        </w:rPr>
        <w:t xml:space="preserve">Data wpływu wniosku </w:t>
      </w:r>
      <w:r w:rsidRPr="00365173">
        <w:rPr>
          <w:color w:val="auto"/>
          <w:sz w:val="24"/>
          <w:szCs w:val="24"/>
          <w:lang w:eastAsia="pl-PL"/>
        </w:rPr>
        <w:tab/>
        <w:t xml:space="preserve">/PFRON: </w:t>
      </w:r>
    </w:p>
    <w:p w14:paraId="5C98EE39" w14:textId="77777777" w:rsidR="00365173" w:rsidRPr="00365173" w:rsidRDefault="00365173" w:rsidP="00365173">
      <w:pPr>
        <w:tabs>
          <w:tab w:val="left" w:leader="underscore" w:pos="2835"/>
        </w:tabs>
        <w:rPr>
          <w:color w:val="auto"/>
          <w:sz w:val="24"/>
          <w:szCs w:val="24"/>
          <w:lang w:eastAsia="pl-PL"/>
        </w:rPr>
      </w:pPr>
      <w:r w:rsidRPr="00365173">
        <w:rPr>
          <w:color w:val="auto"/>
          <w:sz w:val="24"/>
          <w:szCs w:val="24"/>
          <w:lang w:eastAsia="pl-PL"/>
        </w:rPr>
        <w:t>Nr wniosku:</w:t>
      </w:r>
      <w:r w:rsidRPr="00365173">
        <w:rPr>
          <w:color w:val="auto"/>
          <w:sz w:val="24"/>
          <w:szCs w:val="24"/>
          <w:lang w:eastAsia="pl-PL"/>
        </w:rPr>
        <w:tab/>
      </w:r>
      <w:r w:rsidRPr="00365173">
        <w:rPr>
          <w:color w:val="auto"/>
          <w:sz w:val="24"/>
          <w:szCs w:val="24"/>
          <w:lang w:eastAsia="pl-PL"/>
        </w:rPr>
        <w:br/>
      </w:r>
      <w:r w:rsidRPr="00365173">
        <w:rPr>
          <w:color w:val="auto"/>
          <w:sz w:val="24"/>
          <w:szCs w:val="24"/>
          <w:lang w:eastAsia="pl-PL"/>
        </w:rPr>
        <w:br/>
      </w:r>
    </w:p>
    <w:p w14:paraId="71F7F6DE" w14:textId="77777777" w:rsidR="00365173" w:rsidRPr="00365173" w:rsidRDefault="00365173" w:rsidP="00365173">
      <w:pPr>
        <w:tabs>
          <w:tab w:val="left" w:leader="underscore" w:pos="4111"/>
        </w:tabs>
        <w:ind w:firstLine="709"/>
        <w:jc w:val="right"/>
        <w:rPr>
          <w:color w:val="auto"/>
          <w:sz w:val="24"/>
          <w:szCs w:val="24"/>
          <w:lang w:eastAsia="pl-PL"/>
        </w:rPr>
      </w:pPr>
      <w:r w:rsidRPr="00365173">
        <w:rPr>
          <w:color w:val="auto"/>
          <w:sz w:val="24"/>
          <w:szCs w:val="24"/>
          <w:lang w:eastAsia="pl-PL"/>
        </w:rPr>
        <w:tab/>
        <w:t>(Miejscowość i data)</w:t>
      </w:r>
    </w:p>
    <w:p w14:paraId="50C68DA5" w14:textId="77777777" w:rsidR="00365173" w:rsidRPr="00365173" w:rsidRDefault="00365173" w:rsidP="00365173">
      <w:pPr>
        <w:tabs>
          <w:tab w:val="left" w:leader="underscore" w:pos="2835"/>
        </w:tabs>
        <w:jc w:val="right"/>
        <w:rPr>
          <w:color w:val="auto"/>
          <w:sz w:val="24"/>
          <w:szCs w:val="24"/>
          <w:lang w:eastAsia="pl-PL"/>
        </w:rPr>
      </w:pPr>
      <w:r w:rsidRPr="00365173">
        <w:rPr>
          <w:color w:val="auto"/>
          <w:sz w:val="24"/>
          <w:szCs w:val="24"/>
          <w:lang w:eastAsia="pl-PL"/>
        </w:rPr>
        <w:t>Oddział</w:t>
      </w:r>
      <w:r w:rsidRPr="00365173">
        <w:rPr>
          <w:color w:val="auto"/>
          <w:sz w:val="24"/>
          <w:szCs w:val="24"/>
          <w:lang w:eastAsia="pl-PL"/>
        </w:rPr>
        <w:tab/>
        <w:t xml:space="preserve"> PFRON</w:t>
      </w:r>
    </w:p>
    <w:p w14:paraId="0C9BF5CC" w14:textId="77777777" w:rsidR="00365173" w:rsidRDefault="00365173" w:rsidP="00365173">
      <w:pPr>
        <w:jc w:val="right"/>
        <w:rPr>
          <w:color w:val="auto"/>
          <w:sz w:val="22"/>
          <w:lang w:eastAsia="pl-PL"/>
        </w:rPr>
        <w:sectPr w:rsidR="00365173" w:rsidSect="003651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  <w:r w:rsidRPr="00365173">
        <w:rPr>
          <w:color w:val="auto"/>
          <w:sz w:val="22"/>
          <w:lang w:eastAsia="pl-PL"/>
        </w:rPr>
        <w:t>(wpisać Oddział, do którego kierowany jest wniosek)</w:t>
      </w:r>
    </w:p>
    <w:p w14:paraId="121C586A" w14:textId="12029B12" w:rsidR="00E04612" w:rsidRPr="0064509A" w:rsidRDefault="00041296" w:rsidP="00FF5EFA">
      <w:pPr>
        <w:pStyle w:val="Nagwek1"/>
      </w:pPr>
      <w:r w:rsidRPr="0064509A">
        <w:t>W</w:t>
      </w:r>
      <w:r w:rsidR="00270EBD">
        <w:t>niosek</w:t>
      </w:r>
      <w:r w:rsidR="009B5EFD" w:rsidRPr="0064509A">
        <w:br/>
      </w:r>
      <w:r w:rsidRPr="0064509A">
        <w:t xml:space="preserve">o pomoc na zasadzie de </w:t>
      </w:r>
      <w:proofErr w:type="spellStart"/>
      <w:r w:rsidRPr="0064509A">
        <w:t>minimis</w:t>
      </w:r>
      <w:proofErr w:type="spellEnd"/>
      <w:r w:rsidRPr="0064509A">
        <w:t xml:space="preserve"> w ramach dofinansowania w wysokości do 50% oprocentowania zaciągniętych kredytów </w:t>
      </w:r>
      <w:r w:rsidR="00DF51E4" w:rsidRPr="0064509A">
        <w:t>bank</w:t>
      </w:r>
      <w:r w:rsidR="00AF0BFA" w:rsidRPr="0064509A">
        <w:t xml:space="preserve">owych i </w:t>
      </w:r>
      <w:r w:rsidR="00DF51E4" w:rsidRPr="0064509A">
        <w:t xml:space="preserve">w </w:t>
      </w:r>
      <w:r w:rsidR="00AF0BFA" w:rsidRPr="009D139E">
        <w:t xml:space="preserve">spółdzielczych </w:t>
      </w:r>
      <w:r w:rsidR="00DF51E4" w:rsidRPr="009D139E">
        <w:t>k</w:t>
      </w:r>
      <w:r w:rsidR="00DF51E4" w:rsidRPr="0064509A">
        <w:t>as</w:t>
      </w:r>
      <w:r w:rsidR="00AF0BFA" w:rsidRPr="0064509A">
        <w:t>ach</w:t>
      </w:r>
      <w:r w:rsidR="00DF51E4" w:rsidRPr="0064509A">
        <w:t xml:space="preserve"> oszczędnościowo-kredytow</w:t>
      </w:r>
      <w:r w:rsidR="00AF0BFA" w:rsidRPr="0064509A">
        <w:t>ych</w:t>
      </w:r>
      <w:r w:rsidRPr="0064509A">
        <w:t>, pod</w:t>
      </w:r>
      <w:r w:rsidR="009B5EFD" w:rsidRPr="0064509A">
        <w:t xml:space="preserve"> </w:t>
      </w:r>
      <w:r w:rsidRPr="0064509A">
        <w:t>warunkiem wykorzystania tych kredytów na cele związane z rehabilitacją zawodową</w:t>
      </w:r>
      <w:r w:rsidR="00DF51E4" w:rsidRPr="0064509A">
        <w:t xml:space="preserve"> </w:t>
      </w:r>
      <w:r w:rsidRPr="0064509A">
        <w:t>i</w:t>
      </w:r>
      <w:r w:rsidR="009B5EFD" w:rsidRPr="0064509A">
        <w:t xml:space="preserve"> </w:t>
      </w:r>
      <w:r w:rsidRPr="0064509A">
        <w:t>społeczną osób niepełnosprawnych</w:t>
      </w:r>
    </w:p>
    <w:p w14:paraId="773BC465" w14:textId="0BF76E45" w:rsidR="00E04612" w:rsidRPr="0064509A" w:rsidRDefault="00E04612" w:rsidP="00E04612">
      <w:pPr>
        <w:spacing w:after="480"/>
        <w:rPr>
          <w:rFonts w:asciiTheme="minorHAnsi" w:hAnsiTheme="minorHAnsi" w:cstheme="minorHAnsi"/>
          <w:color w:val="auto"/>
          <w:sz w:val="24"/>
          <w:szCs w:val="24"/>
        </w:rPr>
      </w:pPr>
      <w:r w:rsidRPr="0064509A">
        <w:rPr>
          <w:rFonts w:asciiTheme="minorHAnsi" w:hAnsiTheme="minorHAnsi" w:cstheme="minorHAnsi"/>
          <w:b/>
          <w:bCs/>
          <w:color w:val="auto"/>
          <w:sz w:val="24"/>
          <w:szCs w:val="24"/>
        </w:rPr>
        <w:t>Uwaga</w:t>
      </w:r>
      <w:r w:rsidRPr="0064509A">
        <w:rPr>
          <w:rFonts w:asciiTheme="minorHAnsi" w:hAnsiTheme="minorHAnsi" w:cstheme="minorHAnsi"/>
          <w:color w:val="auto"/>
          <w:sz w:val="24"/>
          <w:szCs w:val="24"/>
        </w:rPr>
        <w:t xml:space="preserve"> – dodatkowe informacje o sposobie wypełnienia wniosku są zawarte w załączniku do wzoru wniosku.</w:t>
      </w:r>
    </w:p>
    <w:p w14:paraId="011E28E2" w14:textId="4EF120BC" w:rsidR="00041296" w:rsidRPr="00365173" w:rsidRDefault="00041296" w:rsidP="00FF5EFA">
      <w:pPr>
        <w:pStyle w:val="Nagwek2"/>
      </w:pPr>
      <w:r w:rsidRPr="00365173">
        <w:t>Dane i informacje o Pracodawcy:</w:t>
      </w:r>
    </w:p>
    <w:p w14:paraId="65C279F1" w14:textId="77777777" w:rsidR="002E2DDC" w:rsidRPr="00782DB2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Pełna nazwa (wpisać nazwę):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70CD0E08" w14:textId="77777777" w:rsidR="002E2DDC" w:rsidRPr="00782DB2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Adres siedziby albo miejsca zamieszkania, o ile jest on tożsamy z adresem wykonywania działalności: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5A02FF0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Województwo (wpisać województwo):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6D5BB45F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Powiat (wpisać powiat):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72238477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Gmina (wpisać gminę):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579DAF0F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Kod pocztowy (wpisać kod pocztowy – 5 cyfr):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5751A698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Miejscowość (wpisać miejscowość):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7270EE61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Ulica: (wpisać ulicę):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71760548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Numer domu (wpisać numer domu):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57B599B6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Numer lokalu (wpisać numer lokalu, jeśli jest):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6CD6AD03" w14:textId="1201C148" w:rsidR="002E2DDC" w:rsidRPr="00782DB2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Identyfikator adresu: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2B83A63" w14:textId="77777777" w:rsidR="002E2DDC" w:rsidRPr="00782DB2" w:rsidRDefault="002E2DDC" w:rsidP="005E30DB">
      <w:pPr>
        <w:pStyle w:val="Akapitzlist"/>
        <w:numPr>
          <w:ilvl w:val="0"/>
          <w:numId w:val="9"/>
        </w:numPr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Adres do korespondencji, jeżeli inny niż powyżej:</w:t>
      </w:r>
    </w:p>
    <w:p w14:paraId="70A4A9D3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Kod pocztowy (wpisać kod pocztowy – 5 cyfr):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7813F6E4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Miejscowość (wpisać miejscowość):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30F387AF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Ulica (wpisać ulicę):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9A90BFC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lastRenderedPageBreak/>
        <w:t>Numer domu (wpisać numer domu):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353D79FF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Numer lokalu (wpisać numer lokalu, jeśli jest):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127DEF00" w14:textId="77777777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Imię i nazwisko upoważnionej osoby do reprezentowania pracodawcy w sprawie (wpisać dane osoby upoważnionej):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44691CB" w14:textId="31816749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Numer telefonu (wpisać numer):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2253D477" w14:textId="77777777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Adres poczty elektronicznej (wpisać adres):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50AAA28" w14:textId="77777777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NIP (wpisać NIP - 10 cyfr):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52E7A9B" w14:textId="77777777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REGON (wpisać REGON – 9 cyfr):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63223704" w14:textId="77777777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PKD (wpisać kod PKD – duża litera alfabetu i 4 cyfry):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32A582D3" w14:textId="056318F8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148101517"/>
      <w:r w:rsidRPr="00782DB2">
        <w:rPr>
          <w:rFonts w:asciiTheme="minorHAnsi" w:hAnsiTheme="minorHAnsi" w:cstheme="minorHAnsi"/>
          <w:color w:val="auto"/>
          <w:sz w:val="24"/>
          <w:szCs w:val="24"/>
        </w:rPr>
        <w:t xml:space="preserve">Nazwa banku i numer rachunku bankowego </w:t>
      </w:r>
      <w:r w:rsidR="00BE08E6" w:rsidRPr="00782DB2">
        <w:rPr>
          <w:rFonts w:asciiTheme="minorHAnsi" w:hAnsiTheme="minorHAnsi" w:cstheme="minorHAnsi"/>
          <w:color w:val="auto"/>
          <w:sz w:val="24"/>
          <w:szCs w:val="24"/>
        </w:rPr>
        <w:t>lub nazwa kasy oszczędnościowo</w:t>
      </w:r>
      <w:r w:rsidR="001E5A80" w:rsidRPr="00782DB2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BE08E6" w:rsidRPr="00782DB2">
        <w:rPr>
          <w:rFonts w:asciiTheme="minorHAnsi" w:hAnsiTheme="minorHAnsi" w:cstheme="minorHAnsi"/>
          <w:color w:val="auto"/>
          <w:sz w:val="24"/>
          <w:szCs w:val="24"/>
        </w:rPr>
        <w:t xml:space="preserve"> kredytowej i numer rachunku 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>(wpisać dane)</w:t>
      </w:r>
      <w:bookmarkEnd w:id="0"/>
      <w:r w:rsidRPr="00782DB2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1298A17C" w14:textId="77777777" w:rsidR="002E2DDC" w:rsidRPr="00782DB2" w:rsidRDefault="002E2DDC" w:rsidP="00FF5D58">
      <w:pPr>
        <w:pStyle w:val="Akapitzlist"/>
        <w:tabs>
          <w:tab w:val="left" w:leader="underscore" w:pos="8789"/>
        </w:tabs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477DACE" w14:textId="0FA23807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Hlk148101571"/>
      <w:r w:rsidRPr="00782DB2">
        <w:rPr>
          <w:rFonts w:asciiTheme="minorHAnsi" w:hAnsiTheme="minorHAnsi" w:cstheme="minorHAnsi"/>
          <w:color w:val="auto"/>
          <w:sz w:val="24"/>
          <w:szCs w:val="24"/>
        </w:rPr>
        <w:t xml:space="preserve">Nr i data aktualnej decyzji o nadaniu </w:t>
      </w:r>
      <w:r w:rsidR="0019482C" w:rsidRPr="00782DB2">
        <w:rPr>
          <w:rFonts w:asciiTheme="minorHAnsi" w:hAnsiTheme="minorHAnsi"/>
          <w:color w:val="auto"/>
          <w:sz w:val="24"/>
          <w:lang w:eastAsia="pl-PL"/>
        </w:rPr>
        <w:t>statusu zakładu pracy chronionej /</w:t>
      </w:r>
      <w:r w:rsidR="0019482C" w:rsidRPr="00782DB2">
        <w:rPr>
          <w:rFonts w:asciiTheme="minorHAnsi" w:eastAsia="TimesNewRoman" w:hAnsiTheme="minorHAnsi" w:cstheme="minorHAnsi"/>
          <w:color w:val="auto"/>
          <w:sz w:val="24"/>
          <w:szCs w:val="24"/>
        </w:rPr>
        <w:t xml:space="preserve">statusu przedsiębiorstwa społecznego (niepotrzebne usunąć): </w:t>
      </w:r>
      <w:r w:rsidR="00FF5D58" w:rsidRPr="00782DB2">
        <w:rPr>
          <w:rFonts w:asciiTheme="minorHAnsi" w:hAnsiTheme="minorHAnsi"/>
          <w:color w:val="auto"/>
          <w:sz w:val="24"/>
          <w:lang w:eastAsia="pl-PL"/>
        </w:rPr>
        <w:t xml:space="preserve">nr </w:t>
      </w:r>
      <w:r w:rsidR="00FF5D58" w:rsidRPr="00782DB2">
        <w:rPr>
          <w:rFonts w:asciiTheme="minorHAnsi" w:hAnsiTheme="minorHAnsi"/>
          <w:color w:val="auto"/>
          <w:sz w:val="24"/>
          <w:szCs w:val="24"/>
          <w:lang w:eastAsia="pl-PL"/>
        </w:rPr>
        <w:t>_____________ (wpisać numer) z dnia ____________ (wpisać datę),</w:t>
      </w:r>
    </w:p>
    <w:bookmarkEnd w:id="1"/>
    <w:p w14:paraId="0511D2A0" w14:textId="6EC9CFDF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Wielkość pracodawcy: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17CA0A09" w14:textId="3639090F" w:rsidR="002E2DDC" w:rsidRPr="00782DB2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spacing w:after="240"/>
        <w:ind w:left="425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Forma prawna: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3842AB21" w14:textId="7A2B3D69" w:rsidR="00041296" w:rsidRPr="00365173" w:rsidRDefault="00041296" w:rsidP="00FF5EFA">
      <w:pPr>
        <w:pStyle w:val="Nagwek2"/>
        <w:rPr>
          <w:rStyle w:val="Nagwek3Znak"/>
          <w:b/>
          <w:bCs/>
          <w:sz w:val="32"/>
          <w:szCs w:val="32"/>
        </w:rPr>
      </w:pPr>
      <w:r w:rsidRPr="00365173">
        <w:rPr>
          <w:rStyle w:val="Nagwek3Znak"/>
          <w:b/>
          <w:bCs/>
          <w:sz w:val="32"/>
          <w:szCs w:val="32"/>
        </w:rPr>
        <w:t>Informacja o stanie zatrudnienia</w:t>
      </w:r>
      <w:r w:rsidR="00585258" w:rsidRPr="00365173">
        <w:rPr>
          <w:rStyle w:val="Nagwek3Znak"/>
          <w:b/>
          <w:bCs/>
          <w:sz w:val="32"/>
          <w:szCs w:val="32"/>
        </w:rPr>
        <w:t xml:space="preserve"> w etatach</w:t>
      </w:r>
      <w:r w:rsidRPr="00365173">
        <w:rPr>
          <w:rStyle w:val="Nagwek3Znak"/>
          <w:b/>
          <w:bCs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584"/>
        <w:gridCol w:w="1584"/>
        <w:gridCol w:w="1584"/>
        <w:gridCol w:w="1313"/>
      </w:tblGrid>
      <w:tr w:rsidR="002156A0" w:rsidRPr="0064509A" w14:paraId="55AEF490" w14:textId="77777777" w:rsidTr="00242DC2">
        <w:trPr>
          <w:tblHeader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D50A6" w14:textId="035764EC" w:rsidR="002156A0" w:rsidRPr="0064509A" w:rsidRDefault="00242DC2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Zatrudnienie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53BBF0F" w14:textId="77777777" w:rsidR="002156A0" w:rsidRPr="0064509A" w:rsidRDefault="002156A0" w:rsidP="002156A0">
            <w:pPr>
              <w:tabs>
                <w:tab w:val="left" w:leader="underscore" w:pos="2268"/>
              </w:tabs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 xml:space="preserve">miesiąca </w:t>
            </w: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ab/>
            </w:r>
          </w:p>
          <w:p w14:paraId="601D5240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FE95D1B" w14:textId="77777777" w:rsidR="002156A0" w:rsidRPr="0064509A" w:rsidRDefault="002156A0" w:rsidP="002156A0">
            <w:pPr>
              <w:tabs>
                <w:tab w:val="left" w:leader="underscore" w:pos="2268"/>
              </w:tabs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 xml:space="preserve">miesiąca </w:t>
            </w: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ab/>
            </w:r>
          </w:p>
          <w:p w14:paraId="16A5B851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E9CB74A" w14:textId="77777777" w:rsidR="002156A0" w:rsidRPr="0064509A" w:rsidRDefault="002156A0" w:rsidP="002156A0">
            <w:pPr>
              <w:tabs>
                <w:tab w:val="left" w:leader="underscore" w:pos="2268"/>
              </w:tabs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 xml:space="preserve">miesiąca </w:t>
            </w: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ab/>
            </w:r>
          </w:p>
          <w:p w14:paraId="0D30971C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C21BF27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średnia kwartalna</w:t>
            </w:r>
          </w:p>
        </w:tc>
      </w:tr>
      <w:tr w:rsidR="002156A0" w:rsidRPr="0064509A" w14:paraId="1EEEB290" w14:textId="77777777" w:rsidTr="00673F4F">
        <w:tc>
          <w:tcPr>
            <w:tcW w:w="2999" w:type="dxa"/>
            <w:shd w:val="clear" w:color="auto" w:fill="auto"/>
            <w:vAlign w:val="center"/>
          </w:tcPr>
          <w:p w14:paraId="33E91766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Stan zatrudnienia ogółem: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0336ACA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F948CD8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0EBFC8F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844B55F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64509A" w14:paraId="4914A432" w14:textId="77777777" w:rsidTr="00673F4F">
        <w:tc>
          <w:tcPr>
            <w:tcW w:w="2999" w:type="dxa"/>
            <w:shd w:val="clear" w:color="auto" w:fill="auto"/>
            <w:vAlign w:val="center"/>
          </w:tcPr>
          <w:p w14:paraId="464508DE" w14:textId="563DDAFE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Stan zatrudnienia osób niepełnosprawnych w podziale na</w:t>
            </w:r>
            <w:r w:rsidR="00C62FA8"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stopnie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171FC38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CE5ECCC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BBA42FF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3A91843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64509A" w14:paraId="39946328" w14:textId="77777777" w:rsidTr="00673F4F">
        <w:tc>
          <w:tcPr>
            <w:tcW w:w="2999" w:type="dxa"/>
            <w:shd w:val="clear" w:color="auto" w:fill="auto"/>
            <w:vAlign w:val="center"/>
          </w:tcPr>
          <w:p w14:paraId="37EBF48C" w14:textId="39B38F5D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lekki stopień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211654A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067BE32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6F856CF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0272A73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64509A" w14:paraId="4A146E55" w14:textId="77777777" w:rsidTr="00673F4F">
        <w:tc>
          <w:tcPr>
            <w:tcW w:w="2999" w:type="dxa"/>
            <w:shd w:val="clear" w:color="auto" w:fill="auto"/>
            <w:vAlign w:val="center"/>
          </w:tcPr>
          <w:p w14:paraId="0CACC628" w14:textId="404145E2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umiarkowany stopień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B3AB117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5A8A0E9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131F783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4F159F2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64509A" w14:paraId="118BC3FC" w14:textId="77777777" w:rsidTr="00673F4F">
        <w:tc>
          <w:tcPr>
            <w:tcW w:w="2999" w:type="dxa"/>
            <w:shd w:val="clear" w:color="auto" w:fill="auto"/>
            <w:vAlign w:val="center"/>
          </w:tcPr>
          <w:p w14:paraId="0CD98F6B" w14:textId="2322C951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znaczny stopień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15FBBDD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0B6C569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EC0027F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72C8233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4B282AD9" w14:textId="1822AD67" w:rsidR="00041296" w:rsidRPr="0064509A" w:rsidRDefault="00041296" w:rsidP="00FF5EFA">
      <w:pPr>
        <w:pStyle w:val="Nagwek2"/>
      </w:pPr>
      <w:bookmarkStart w:id="2" w:name="_Hlk74302749"/>
      <w:r w:rsidRPr="0064509A">
        <w:t>Informacje dotyczące kredytu lub kredytów objętych wnioskiem o dofinansowanie</w:t>
      </w:r>
    </w:p>
    <w:bookmarkEnd w:id="2"/>
    <w:p w14:paraId="132E42A2" w14:textId="32856446" w:rsidR="008F35C7" w:rsidRPr="00FF5EFA" w:rsidRDefault="008F35C7" w:rsidP="00FF5EFA">
      <w:pPr>
        <w:ind w:left="426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FF5EFA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Kredyt Nr 1</w:t>
      </w:r>
    </w:p>
    <w:p w14:paraId="4264A92C" w14:textId="7DDF3DDA" w:rsidR="008F35C7" w:rsidRPr="00782DB2" w:rsidRDefault="008F35C7" w:rsidP="00B31283">
      <w:pPr>
        <w:pStyle w:val="Akapitzlist"/>
        <w:numPr>
          <w:ilvl w:val="1"/>
          <w:numId w:val="10"/>
        </w:numPr>
        <w:tabs>
          <w:tab w:val="num" w:pos="1134"/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>Nazwa banku kredytującego</w:t>
      </w:r>
      <w:r w:rsidR="00DC348E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lub kasy oszczędnościowo-kredytowej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  <w:r w:rsid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__</w:t>
      </w:r>
      <w:r w:rsidR="00DC348E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____________ _____________________________________________________________________</w:t>
      </w:r>
    </w:p>
    <w:p w14:paraId="426211AD" w14:textId="4187FB74" w:rsidR="008F35C7" w:rsidRPr="00782DB2" w:rsidRDefault="008F35C7" w:rsidP="00B31283">
      <w:pPr>
        <w:pStyle w:val="Akapitzlist"/>
        <w:numPr>
          <w:ilvl w:val="1"/>
          <w:numId w:val="10"/>
        </w:numPr>
        <w:tabs>
          <w:tab w:val="num" w:pos="1134"/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Kwota zaciągniętego kredytu: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</w:p>
    <w:p w14:paraId="18C67446" w14:textId="2A3040A0" w:rsidR="008F35C7" w:rsidRPr="00782DB2" w:rsidRDefault="008F35C7" w:rsidP="00B31283">
      <w:pPr>
        <w:pStyle w:val="Akapitzlist"/>
        <w:numPr>
          <w:ilvl w:val="1"/>
          <w:numId w:val="10"/>
        </w:numPr>
        <w:tabs>
          <w:tab w:val="num" w:pos="1134"/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Okres kredytowania: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</w:p>
    <w:p w14:paraId="182C11DE" w14:textId="5B2B98CB" w:rsidR="008F35C7" w:rsidRPr="00782DB2" w:rsidRDefault="008F35C7" w:rsidP="00B31283">
      <w:pPr>
        <w:pStyle w:val="Akapitzlist"/>
        <w:numPr>
          <w:ilvl w:val="1"/>
          <w:numId w:val="10"/>
        </w:numPr>
        <w:tabs>
          <w:tab w:val="num" w:pos="1134"/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Zadłu</w:t>
      </w:r>
      <w:r w:rsidR="00FE4E00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ż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enie z tytułu kredytu na dzień wypełniania wniosku </w:t>
      </w:r>
      <w:r w:rsidR="00FE4E00" w:rsidRP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(d</w:t>
      </w:r>
      <w:r w:rsidRP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otyczy kredytu spłacanego w ratach)</w:t>
      </w:r>
      <w:r w:rsidR="00FE4E00" w:rsidRP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  <w:r w:rsidR="00FE4E00" w:rsidRP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</w:p>
    <w:p w14:paraId="32919CFB" w14:textId="00375F2C" w:rsidR="00FE4E00" w:rsidRPr="00782DB2" w:rsidRDefault="00FE4E00" w:rsidP="00B31283">
      <w:pPr>
        <w:pStyle w:val="Akapitzlist"/>
        <w:numPr>
          <w:ilvl w:val="1"/>
          <w:numId w:val="10"/>
        </w:numPr>
        <w:tabs>
          <w:tab w:val="num" w:pos="1134"/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Kwota kredytu proponowana do obj</w:t>
      </w:r>
      <w:r w:rsidR="008E099F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ę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cia </w:t>
      </w:r>
      <w:r w:rsidR="00370F99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do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finansowaniem</w:t>
      </w:r>
      <w:r w:rsidR="008E099F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  <w:r w:rsidR="008E099F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</w:p>
    <w:p w14:paraId="21A400D8" w14:textId="0083B3D3" w:rsidR="008E099F" w:rsidRPr="00782DB2" w:rsidRDefault="008E099F" w:rsidP="00B31283">
      <w:pPr>
        <w:pStyle w:val="Akapitzlist"/>
        <w:numPr>
          <w:ilvl w:val="1"/>
          <w:numId w:val="10"/>
        </w:numPr>
        <w:tabs>
          <w:tab w:val="num" w:pos="1134"/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bookmarkStart w:id="3" w:name="_Hlk74302890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Kwota wnioskowanej pomocy ogółem</w:t>
      </w:r>
      <w:r w:rsidR="00E91CCA" w:rsidRPr="00782DB2">
        <w:rPr>
          <w:rFonts w:asciiTheme="minorHAnsi" w:hAnsiTheme="minorHAnsi" w:cstheme="minorHAnsi"/>
          <w:color w:val="auto"/>
          <w:sz w:val="24"/>
          <w:szCs w:val="24"/>
        </w:rPr>
        <w:t>:</w:t>
      </w:r>
      <w:bookmarkEnd w:id="3"/>
      <w:r w:rsidR="00E91CCA"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6951632" w14:textId="5804A083" w:rsidR="00E35E9C" w:rsidRPr="00782DB2" w:rsidRDefault="00E91CCA" w:rsidP="00B31283">
      <w:pPr>
        <w:pStyle w:val="Akapitzlist"/>
        <w:numPr>
          <w:ilvl w:val="1"/>
          <w:numId w:val="10"/>
        </w:numPr>
        <w:tabs>
          <w:tab w:val="num" w:pos="1134"/>
          <w:tab w:val="left" w:leader="underscore" w:pos="8789"/>
        </w:tabs>
        <w:spacing w:before="120"/>
        <w:ind w:left="425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Okres, za który zostało naliczone oprocentowanie kredytu do dofinansowania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3B77B0CC" w14:textId="60DA6C07" w:rsidR="00752497" w:rsidRPr="00782DB2" w:rsidRDefault="00752497" w:rsidP="00B31283">
      <w:pPr>
        <w:pStyle w:val="pf0"/>
        <w:spacing w:line="276" w:lineRule="auto"/>
        <w:rPr>
          <w:rFonts w:asciiTheme="minorHAnsi" w:hAnsiTheme="minorHAnsi" w:cstheme="minorHAnsi"/>
        </w:rPr>
      </w:pPr>
      <w:r w:rsidRPr="00782DB2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Jeśli wniosek obejmuje wiele kredytów wypełnij informacje dla każdego kredytu oddzielnie (skopiuj zakres danych wymienionych w pkt 1). </w:t>
      </w:r>
    </w:p>
    <w:p w14:paraId="62BF116A" w14:textId="13E89C3C" w:rsidR="00370F99" w:rsidRPr="00782DB2" w:rsidRDefault="00370F99" w:rsidP="00B31283">
      <w:pPr>
        <w:tabs>
          <w:tab w:val="left" w:leader="underscore" w:pos="5954"/>
        </w:tabs>
        <w:spacing w:before="240" w:after="200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Style w:val="cf01"/>
          <w:rFonts w:asciiTheme="minorHAnsi" w:hAnsiTheme="minorHAnsi" w:cstheme="minorHAnsi"/>
          <w:color w:val="auto"/>
          <w:sz w:val="24"/>
          <w:szCs w:val="24"/>
        </w:rPr>
        <w:t>Wysokość kredytu/ów proponowanych ogółem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3010CC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________________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zł</w:t>
      </w:r>
    </w:p>
    <w:p w14:paraId="5D6E3407" w14:textId="4D6AD7E8" w:rsidR="00D55D89" w:rsidRPr="00D55D89" w:rsidRDefault="00D55D89" w:rsidP="00FF5EFA">
      <w:pPr>
        <w:spacing w:before="240" w:after="120"/>
        <w:outlineLvl w:val="1"/>
        <w:rPr>
          <w:rFonts w:cstheme="minorHAnsi"/>
          <w:b/>
          <w:bCs/>
          <w:color w:val="auto"/>
          <w:sz w:val="32"/>
          <w:szCs w:val="32"/>
          <w:lang w:eastAsia="pl-PL"/>
        </w:rPr>
      </w:pPr>
      <w:r w:rsidRPr="00D55D89">
        <w:rPr>
          <w:rFonts w:cstheme="minorHAnsi"/>
          <w:b/>
          <w:bCs/>
          <w:color w:val="auto"/>
          <w:sz w:val="32"/>
          <w:szCs w:val="32"/>
          <w:lang w:eastAsia="pl-PL"/>
        </w:rPr>
        <w:t xml:space="preserve">Wnioskowana kwota </w:t>
      </w:r>
      <w:r>
        <w:rPr>
          <w:rFonts w:cstheme="minorHAnsi"/>
          <w:b/>
          <w:bCs/>
          <w:color w:val="auto"/>
          <w:sz w:val="32"/>
          <w:szCs w:val="32"/>
          <w:lang w:eastAsia="pl-PL"/>
        </w:rPr>
        <w:t>pomocy ogółem dla wszystkich kredytów</w:t>
      </w:r>
      <w:r w:rsidRPr="00D55D89">
        <w:rPr>
          <w:rFonts w:cstheme="minorHAnsi"/>
          <w:b/>
          <w:bCs/>
          <w:color w:val="auto"/>
          <w:sz w:val="32"/>
          <w:szCs w:val="32"/>
          <w:lang w:eastAsia="pl-PL"/>
        </w:rPr>
        <w:t>:</w:t>
      </w:r>
    </w:p>
    <w:p w14:paraId="67CEDA57" w14:textId="77777777" w:rsidR="00D55D89" w:rsidRPr="00D55D89" w:rsidRDefault="00D55D89" w:rsidP="00B31283">
      <w:pPr>
        <w:tabs>
          <w:tab w:val="left" w:leader="underscore" w:pos="3119"/>
        </w:tabs>
        <w:rPr>
          <w:color w:val="auto"/>
          <w:sz w:val="24"/>
          <w:szCs w:val="24"/>
          <w:lang w:eastAsia="pl-PL"/>
        </w:rPr>
      </w:pPr>
      <w:r w:rsidRPr="00D55D89">
        <w:rPr>
          <w:color w:val="auto"/>
          <w:sz w:val="24"/>
          <w:szCs w:val="24"/>
          <w:lang w:eastAsia="pl-PL"/>
        </w:rPr>
        <w:tab/>
        <w:t>zł (wpisz kwotę)</w:t>
      </w:r>
    </w:p>
    <w:p w14:paraId="68A565AC" w14:textId="77777777" w:rsidR="00EC377E" w:rsidRPr="00EC377E" w:rsidRDefault="00EC377E" w:rsidP="00FF5EFA">
      <w:pPr>
        <w:spacing w:before="240" w:after="120"/>
        <w:outlineLvl w:val="1"/>
        <w:rPr>
          <w:rFonts w:cstheme="minorHAnsi"/>
          <w:b/>
          <w:bCs/>
          <w:color w:val="auto"/>
          <w:sz w:val="32"/>
          <w:szCs w:val="32"/>
          <w:lang w:eastAsia="pl-PL"/>
        </w:rPr>
      </w:pPr>
      <w:r w:rsidRPr="00EC377E">
        <w:rPr>
          <w:rFonts w:cstheme="minorHAnsi"/>
          <w:b/>
          <w:bCs/>
          <w:color w:val="auto"/>
          <w:sz w:val="32"/>
          <w:szCs w:val="32"/>
          <w:lang w:eastAsia="pl-PL"/>
        </w:rPr>
        <w:t>Proponowane zabezpieczenie zwrotu pomocy:</w:t>
      </w:r>
    </w:p>
    <w:p w14:paraId="785C15D4" w14:textId="77777777" w:rsidR="00FF5EFA" w:rsidRDefault="00655418" w:rsidP="00FF5EFA">
      <w:pPr>
        <w:pStyle w:val="Calibri18"/>
      </w:pPr>
      <w:bookmarkStart w:id="4" w:name="_Hlk148102235"/>
      <w:r w:rsidRPr="00782DB2">
        <w:rPr>
          <w:rStyle w:val="cf01"/>
          <w:rFonts w:asciiTheme="minorHAnsi" w:hAnsiTheme="minorHAnsi" w:cstheme="minorHAnsi"/>
          <w:color w:val="auto"/>
          <w:sz w:val="24"/>
          <w:szCs w:val="24"/>
        </w:rPr>
        <w:t>hipoteka/poręczenie/przelew wierzytelności na zabezpieczenie/weksel z poręczeniem wekslowym (awal)/gwarancja bankowa/zastaw na prawach/zastaw na rzeczach/blokada rachunku bankowego/ blokada rachunku w spółdzielczej kasie oszczędnościowo-kredytowej/akt notarialny o poddaniu się egzekucji przez dłużnika</w:t>
      </w:r>
      <w:r w:rsidRPr="00782DB2">
        <w:t xml:space="preserve"> </w:t>
      </w:r>
    </w:p>
    <w:p w14:paraId="43C134AB" w14:textId="4AF0D2B7" w:rsidR="00655418" w:rsidRPr="00FF5EFA" w:rsidRDefault="00655418" w:rsidP="00FF5EFA">
      <w:pPr>
        <w:pStyle w:val="Calibri18"/>
      </w:pPr>
      <w:r w:rsidRPr="00FF5EFA">
        <w:t>(należy wybrać jedną formę)</w:t>
      </w:r>
      <w:bookmarkEnd w:id="4"/>
    </w:p>
    <w:p w14:paraId="7E8884AF" w14:textId="77777777" w:rsidR="00752497" w:rsidRPr="00782DB2" w:rsidRDefault="00752497" w:rsidP="00FF5EFA">
      <w:pPr>
        <w:pStyle w:val="Nagwek2"/>
      </w:pPr>
      <w:r w:rsidRPr="00782DB2">
        <w:t>Dane dotyczące wnioskowanej pomocy</w:t>
      </w:r>
    </w:p>
    <w:p w14:paraId="56571C64" w14:textId="77777777" w:rsidR="00752497" w:rsidRPr="00782DB2" w:rsidRDefault="00752497" w:rsidP="00B31283">
      <w:pPr>
        <w:numPr>
          <w:ilvl w:val="0"/>
          <w:numId w:val="6"/>
        </w:numPr>
        <w:spacing w:before="240" w:after="240"/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Maksymalna kwota kredytu/ów objętych wnioskiem o dofinansowanie do oprocentowania kredytów:</w:t>
      </w:r>
    </w:p>
    <w:p w14:paraId="66E91B0B" w14:textId="77777777" w:rsidR="00752497" w:rsidRPr="00782DB2" w:rsidRDefault="00752497" w:rsidP="00B31283">
      <w:pPr>
        <w:tabs>
          <w:tab w:val="left" w:leader="underscore" w:pos="3402"/>
          <w:tab w:val="left" w:leader="underscore" w:pos="7655"/>
        </w:tabs>
        <w:spacing w:before="12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 xml:space="preserve">x 55.000,00 zł = 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>zł</w:t>
      </w:r>
    </w:p>
    <w:p w14:paraId="17BF525C" w14:textId="77777777" w:rsidR="00752497" w:rsidRPr="00782DB2" w:rsidRDefault="00752497" w:rsidP="00B31283">
      <w:pPr>
        <w:spacing w:after="360"/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</w:pPr>
      <w:r w:rsidRP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Liczba ON o znacznym stopniu niepełnosprawności </w:t>
      </w:r>
      <w:r w:rsidRPr="00782DB2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>(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>Liczba ON w etatach, na których rehabilitację zawodową i społeczną zostały lub zostaną przeznaczone środki z kredytu/ów)</w:t>
      </w:r>
    </w:p>
    <w:p w14:paraId="21C75356" w14:textId="77777777" w:rsidR="00752497" w:rsidRPr="00782DB2" w:rsidRDefault="00752497" w:rsidP="00B31283">
      <w:pPr>
        <w:tabs>
          <w:tab w:val="left" w:leader="underscore" w:pos="3402"/>
          <w:tab w:val="left" w:leader="underscore" w:pos="7655"/>
        </w:tabs>
        <w:spacing w:before="12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 xml:space="preserve">x 35.000,00 zł = 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>zł</w:t>
      </w:r>
    </w:p>
    <w:p w14:paraId="76D4E1C1" w14:textId="7D3B782E" w:rsidR="00752497" w:rsidRPr="00782DB2" w:rsidRDefault="00752497" w:rsidP="00B31283">
      <w:pPr>
        <w:spacing w:after="360"/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</w:pPr>
      <w:r w:rsidRP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Liczba ON o umiarkowanym stopniu niepełnosprawności</w:t>
      </w:r>
      <w:r w:rsidRPr="00782DB2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 xml:space="preserve"> (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>Liczba ON w etatach, na których rehabilitację zawodową i społeczną zostały lub zostaną przeznaczone środki z kredytu/ów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)</w:t>
      </w:r>
    </w:p>
    <w:p w14:paraId="5FE5AF4F" w14:textId="77777777" w:rsidR="00752497" w:rsidRPr="00782DB2" w:rsidRDefault="00752497" w:rsidP="00B31283">
      <w:pPr>
        <w:tabs>
          <w:tab w:val="left" w:leader="underscore" w:pos="3402"/>
          <w:tab w:val="left" w:leader="underscore" w:pos="7655"/>
        </w:tabs>
        <w:spacing w:before="12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ab/>
        <w:t xml:space="preserve">x 25.000,00 zł = 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>zł</w:t>
      </w:r>
    </w:p>
    <w:p w14:paraId="09834FD5" w14:textId="77777777" w:rsidR="00752497" w:rsidRPr="00782DB2" w:rsidRDefault="00752497" w:rsidP="00B31283">
      <w:pPr>
        <w:spacing w:after="36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Liczba ON o lekkim stopniu niepełnosprawności</w:t>
      </w:r>
      <w:r w:rsidRPr="00782DB2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 xml:space="preserve"> (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>Liczba ON w etatach, na których rehabilitację zawodową i społeczną zostały lub zostaną przeznaczone środki z kredytu/ów)</w:t>
      </w:r>
    </w:p>
    <w:p w14:paraId="0D9A4199" w14:textId="6D7E88D3" w:rsidR="00752497" w:rsidRPr="00782DB2" w:rsidRDefault="00752497" w:rsidP="00B31283">
      <w:pPr>
        <w:tabs>
          <w:tab w:val="left" w:leader="underscore" w:pos="4536"/>
        </w:tabs>
        <w:spacing w:before="12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Maksymalna kwota zadłużenia, które może być objęte dofinansowaniem do oprocentowania kredytu/ów: 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>zł</w:t>
      </w:r>
      <w:r w:rsid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</w:t>
      </w:r>
    </w:p>
    <w:p w14:paraId="5C05C1FC" w14:textId="77777777" w:rsidR="00365173" w:rsidRPr="00782DB2" w:rsidRDefault="00365173" w:rsidP="00FF5EFA">
      <w:pPr>
        <w:pStyle w:val="Nagwek2"/>
      </w:pPr>
      <w:r w:rsidRPr="00782DB2">
        <w:t>Załączniki:</w:t>
      </w:r>
    </w:p>
    <w:p w14:paraId="63EFD3A3" w14:textId="77777777" w:rsidR="00365173" w:rsidRPr="00782DB2" w:rsidRDefault="00365173" w:rsidP="00B31283">
      <w:pPr>
        <w:numPr>
          <w:ilvl w:val="0"/>
          <w:numId w:val="7"/>
        </w:numPr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Kopia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lub odwzorowanie cyfrowe aktualnej decyzji o nadaniu statusu zakładu pracy chronionej lub statusu przedsiębiorstwa społecznego.</w:t>
      </w:r>
    </w:p>
    <w:p w14:paraId="0296EE0F" w14:textId="77777777" w:rsidR="00365173" w:rsidRPr="00782DB2" w:rsidRDefault="00365173" w:rsidP="00B31283">
      <w:pPr>
        <w:numPr>
          <w:ilvl w:val="0"/>
          <w:numId w:val="7"/>
        </w:numPr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Kopie zawartych umów kredytowych.</w:t>
      </w:r>
    </w:p>
    <w:p w14:paraId="733760C1" w14:textId="77777777" w:rsidR="00365173" w:rsidRPr="00782DB2" w:rsidRDefault="00365173" w:rsidP="00B31283">
      <w:pPr>
        <w:numPr>
          <w:ilvl w:val="0"/>
          <w:numId w:val="7"/>
        </w:numPr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Informacja z banku kredytującego lub kasy oszczędnościowo-kredytowej o wysokości odsetek, jakie pracodawca zapłaci z tytułu zaciągniętych kredytów za okres wskazany we wniosku, za który zostanie naliczone oprocentowanie kredytów do dofinansowania, wraz z informacją o wysokości stopy procentowej przyjętej do wyliczenia odsetek.</w:t>
      </w:r>
    </w:p>
    <w:p w14:paraId="2E87CBDF" w14:textId="77777777" w:rsidR="00365173" w:rsidRPr="00782DB2" w:rsidRDefault="00365173" w:rsidP="00B31283">
      <w:pPr>
        <w:numPr>
          <w:ilvl w:val="0"/>
          <w:numId w:val="7"/>
        </w:numPr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bookmarkStart w:id="5" w:name="_Hlk37940884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Informacja dotycząca zaciągniętych kredytów inwestycyjnych przeznaczonych na:</w:t>
      </w:r>
    </w:p>
    <w:bookmarkEnd w:id="5"/>
    <w:p w14:paraId="2AA4E8E1" w14:textId="77777777" w:rsidR="00365173" w:rsidRPr="00782DB2" w:rsidRDefault="00365173" w:rsidP="00B31283">
      <w:pPr>
        <w:numPr>
          <w:ilvl w:val="1"/>
          <w:numId w:val="4"/>
        </w:numPr>
        <w:ind w:left="714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zakup gruntów, nieruchomości wraz z ich remontem lub remont obiektów własnych – oświadczenie, że grunty/nieruchomości będą przeznaczone na prowadzenie zakładu pracy chronionej lub </w:t>
      </w:r>
      <w:r w:rsidRPr="00782DB2">
        <w:rPr>
          <w:rFonts w:asciiTheme="minorHAnsi" w:eastAsia="TimesNewRoman" w:hAnsiTheme="minorHAnsi" w:cstheme="minorHAnsi"/>
          <w:color w:val="auto"/>
          <w:sz w:val="24"/>
          <w:szCs w:val="24"/>
          <w:lang w:eastAsia="pl-PL"/>
        </w:rPr>
        <w:t>przedsiębiorstwa społecznego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(w przypadku, gdy ich lokalizacja nie jest ujęta w decyzji o nadaniu zakładu pracy chronionej lub </w:t>
      </w:r>
      <w:r w:rsidRPr="00782DB2">
        <w:rPr>
          <w:rFonts w:asciiTheme="minorHAnsi" w:eastAsia="TimesNewRoman" w:hAnsiTheme="minorHAnsi" w:cstheme="minorHAnsi"/>
          <w:color w:val="auto"/>
          <w:sz w:val="24"/>
          <w:szCs w:val="24"/>
          <w:lang w:eastAsia="pl-PL"/>
        </w:rPr>
        <w:t>przedsiębiorstwa społecznego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) oraz że nie są/nie będą wynajmowane. W przypadku ich wynajmu należy określić % wynajmowanej powierzchni w stosunku do powierzchni całkowitej,</w:t>
      </w:r>
    </w:p>
    <w:p w14:paraId="1386C26D" w14:textId="77777777" w:rsidR="00365173" w:rsidRPr="00782DB2" w:rsidRDefault="00365173" w:rsidP="00B31283">
      <w:pPr>
        <w:numPr>
          <w:ilvl w:val="1"/>
          <w:numId w:val="4"/>
        </w:numPr>
        <w:ind w:left="714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na zakup samochodów – oświadczenie, jakich samochodów dotyczy zakup wraz kserokopiami dowodów rejestracyjnych.</w:t>
      </w:r>
    </w:p>
    <w:p w14:paraId="33DD9C66" w14:textId="7165FAE1" w:rsidR="00365173" w:rsidRPr="00782DB2" w:rsidRDefault="00365173" w:rsidP="00B31283">
      <w:pPr>
        <w:numPr>
          <w:ilvl w:val="0"/>
          <w:numId w:val="7"/>
        </w:numPr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którego wzór określa załącznik do rozporządzenia Rady Ministrów z dnia 29 marca 2010 r. w sprawie zakresu informacji przedstawianych przez podmiot ubiegający się o pomoc de </w:t>
      </w:r>
      <w:proofErr w:type="spellStart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(Dz. U. z 20</w:t>
      </w:r>
      <w:r w:rsidR="00411836">
        <w:rPr>
          <w:rFonts w:asciiTheme="minorHAnsi" w:hAnsiTheme="minorHAnsi" w:cstheme="minorHAnsi"/>
          <w:color w:val="auto"/>
          <w:sz w:val="24"/>
          <w:szCs w:val="24"/>
          <w:lang w:eastAsia="pl-PL"/>
        </w:rPr>
        <w:t>24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r.  poz. </w:t>
      </w:r>
      <w:r w:rsidR="00411836">
        <w:rPr>
          <w:rFonts w:asciiTheme="minorHAnsi" w:hAnsiTheme="minorHAnsi" w:cstheme="minorHAnsi"/>
          <w:color w:val="auto"/>
          <w:sz w:val="24"/>
          <w:szCs w:val="24"/>
          <w:lang w:eastAsia="pl-PL"/>
        </w:rPr>
        <w:t>40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).</w:t>
      </w:r>
    </w:p>
    <w:p w14:paraId="533803AC" w14:textId="57C5D5DC" w:rsidR="00365173" w:rsidRDefault="00365173" w:rsidP="00B31283">
      <w:pPr>
        <w:spacing w:before="240" w:after="240"/>
        <w:rPr>
          <w:rFonts w:asciiTheme="minorHAnsi" w:hAnsiTheme="minorHAnsi" w:cstheme="minorHAnsi"/>
          <w:b/>
          <w:bCs/>
          <w:color w:val="auto"/>
          <w:sz w:val="32"/>
          <w:szCs w:val="32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Inne ważne zdaniem pracodawcy dokumenty potwierdzające informacje zawarte we wniosku.</w:t>
      </w:r>
    </w:p>
    <w:p w14:paraId="317085AB" w14:textId="77777777" w:rsidR="00365173" w:rsidRPr="00365173" w:rsidRDefault="00365173" w:rsidP="00B31283">
      <w:pPr>
        <w:spacing w:before="360" w:after="120"/>
        <w:outlineLvl w:val="1"/>
        <w:rPr>
          <w:rFonts w:cstheme="minorHAnsi"/>
          <w:b/>
          <w:bCs/>
          <w:color w:val="auto"/>
          <w:sz w:val="32"/>
          <w:szCs w:val="32"/>
          <w:lang w:eastAsia="pl-PL"/>
        </w:rPr>
      </w:pPr>
      <w:r w:rsidRPr="00365173">
        <w:rPr>
          <w:rFonts w:cstheme="minorHAnsi"/>
          <w:b/>
          <w:bCs/>
          <w:color w:val="auto"/>
          <w:sz w:val="32"/>
          <w:szCs w:val="32"/>
          <w:lang w:eastAsia="pl-PL"/>
        </w:rPr>
        <w:t>Oświadczenie Pracodawcy</w:t>
      </w:r>
    </w:p>
    <w:p w14:paraId="3F4B3DE7" w14:textId="4A899916" w:rsidR="009A69E2" w:rsidRPr="00365173" w:rsidRDefault="009A69E2" w:rsidP="00B31283">
      <w:pPr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Pracodawca oświadcza, że:</w:t>
      </w:r>
    </w:p>
    <w:p w14:paraId="782A4F2F" w14:textId="5DCCC0E0" w:rsidR="00782DB2" w:rsidRPr="00782DB2" w:rsidRDefault="00782DB2" w:rsidP="00B31283">
      <w:pPr>
        <w:pStyle w:val="Akapitzlist"/>
        <w:numPr>
          <w:ilvl w:val="0"/>
          <w:numId w:val="22"/>
        </w:numPr>
        <w:spacing w:after="720"/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bookmarkStart w:id="6" w:name="_Hlk148101820"/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W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szystkie podane we wniosku dane są zgodne ze stanem faktycznym.</w:t>
      </w:r>
    </w:p>
    <w:bookmarkEnd w:id="6"/>
    <w:p w14:paraId="44928B41" w14:textId="4237F7CD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Zapoznał się z przepisami/objaśnieniami zawartymi we wniosku.</w:t>
      </w:r>
    </w:p>
    <w:p w14:paraId="44F50944" w14:textId="77777777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Posiada / nie posiada (niepotrzebne skreślić)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dniu złożenia wniosku zaległości w zobowiązaniach wobec Funduszu.</w:t>
      </w:r>
    </w:p>
    <w:p w14:paraId="07714894" w14:textId="77777777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>Posiada / nie posiada (niepotrzebne skreślić) w dniu złożenia wniosku nieuregulowanych w terminie zobowiązań cywilnoprawnych.</w:t>
      </w:r>
    </w:p>
    <w:p w14:paraId="1FFA0533" w14:textId="77777777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Wszelka dokumentacja związana z dofinansowaniem w wysokości do 50% oprocentowania zaciągniętych kredytów bankowych lub kredytów zaciągniętych w kasach oszczędnościowo-kredytowych, będzie przechowywana przez niego przez 10 lat – w przypadku uzyskania pomocy w formie dofinansowania.</w:t>
      </w:r>
    </w:p>
    <w:p w14:paraId="55A6282E" w14:textId="77777777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Zalega / nie zalega (niepotrzebne skreślić) w dniu złożenia wniosku z wypłacaniem w terminie wynagrodzeń pracownikom.</w:t>
      </w:r>
    </w:p>
    <w:p w14:paraId="62603E75" w14:textId="77777777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Zalega / nie zalega (niepotrzebne skreślić) w dniu złożenia wniosku z opłacaniem w terminie składek na ubezpieczenia społeczne, ubezpieczenie zdrowotne, Fundusz Pracy, FGŚP lub innych danin publicznych.</w:t>
      </w:r>
    </w:p>
    <w:p w14:paraId="2148EEDD" w14:textId="77777777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Ogłoszono / nie ogłoszono (niepotrzebne skreślić) w stosunku do niego upadłości.</w:t>
      </w:r>
    </w:p>
    <w:p w14:paraId="06005E65" w14:textId="77777777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Rozpoczęto / nie rozpoczęto (niepotrzebne skreślić) jego likwidację.</w:t>
      </w:r>
    </w:p>
    <w:p w14:paraId="5731EE74" w14:textId="50F0E6E2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Zobowiązuje się do przestrzegania przepisów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zwanego dalej „RODO” oraz ustawy z dnia 10 maja 2018 r. o ochronie danych osobowych, w szczególności do spełnienia obowiązków informacyjnych wynikających z art. 13 RODO (wypełniając obowiązek informacyjny wynikający z art. 13 RODO Pracodawca zobowiązany jest również do poinformowania osób, których dane zostaną wykorzystane, że ich dane osobowe zostaną przekazane do PFRON – PFRON przetwarza dane ww. osób w celu monitorowania i kontroli prawidłowości realizacji umowy przez Pracodawcę oraz w celach sprawozdawczych).</w:t>
      </w:r>
    </w:p>
    <w:p w14:paraId="3195C6F6" w14:textId="123ABCAB" w:rsidR="009A69E2" w:rsidRPr="00782DB2" w:rsidRDefault="009A69E2" w:rsidP="00B31283">
      <w:pPr>
        <w:pStyle w:val="Akapitzlist"/>
        <w:numPr>
          <w:ilvl w:val="0"/>
          <w:numId w:val="22"/>
        </w:numPr>
        <w:tabs>
          <w:tab w:val="left" w:leader="underscore" w:pos="8789"/>
        </w:tabs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Zaciągnięty kredyt/zaciągnięte kredyty (niepotrzebne skreślić) na: 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  <w:t>do którego/których (niepotrzebne skreślić) ubiega się o dofinansowanie, przeznaczone są na cele związane z rehabilitacją zawodową i społeczną osób niepełnosprawnych zgodnie z ustawą z dnia 27 sierpnia 1997 r. o rehabilitacji zawodowej i społecznej oraz zatrudnianiu osób niepełnosprawnych, a w szczególności na: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</w:p>
    <w:p w14:paraId="59FE97A5" w14:textId="77777777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Pracodawca oświadcza, że jest/nie jest (niepotrzebne skreślić) wykluczony z uzyskania pomocy na podstawie (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>Należy złożyć oświadczenie adekwatne do rodzaju prowadzonej działalności, powołując się na jedno z dwóch niżej przywołanych rozporządzeń Komisji UE)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</w:p>
    <w:p w14:paraId="170C6B56" w14:textId="6E087E2A" w:rsidR="009A69E2" w:rsidRPr="00782DB2" w:rsidRDefault="009A69E2" w:rsidP="00B31283">
      <w:pPr>
        <w:pStyle w:val="Akapitzlist"/>
        <w:numPr>
          <w:ilvl w:val="0"/>
          <w:numId w:val="23"/>
        </w:numPr>
        <w:ind w:left="993" w:hanging="426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art. 1 Rozporządzenia Komisji (UE) </w:t>
      </w:r>
      <w:r w:rsidR="00411836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2023/2831 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z dnia </w:t>
      </w:r>
      <w:r w:rsidR="00411836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13 grudnia 2023 r.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. w sprawie stosowania art. 107 i 108 Traktatu o funkcjonowaniu Unii Europejskiej do pomocy de </w:t>
      </w:r>
      <w:proofErr w:type="spellStart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 (niepotrzebne usunąć)</w:t>
      </w:r>
    </w:p>
    <w:p w14:paraId="527E8647" w14:textId="46494626" w:rsidR="009A69E2" w:rsidRPr="00782DB2" w:rsidRDefault="009A69E2" w:rsidP="00B31283">
      <w:pPr>
        <w:pStyle w:val="Akapitzlist"/>
        <w:numPr>
          <w:ilvl w:val="0"/>
          <w:numId w:val="23"/>
        </w:numPr>
        <w:ind w:left="993" w:hanging="426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art. 1 Rozporządzenia Komisji (UE) nr 717/2014 z dnia 27 czerwca 2014 r. w sprawie stosowania art. 107 i 108 Traktatu o funkcjonowaniu Unii Europejskiej do pomocy de </w:t>
      </w:r>
      <w:proofErr w:type="spellStart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sektorze rybołówstwa i akwakultury. (niepotrzebne usunąć). </w:t>
      </w:r>
    </w:p>
    <w:p w14:paraId="1005AD63" w14:textId="56DCF3B6" w:rsidR="0092167D" w:rsidRPr="00365173" w:rsidRDefault="009A69E2" w:rsidP="00B31283">
      <w:pPr>
        <w:pStyle w:val="Akapitzlist"/>
        <w:numPr>
          <w:ilvl w:val="0"/>
          <w:numId w:val="22"/>
        </w:numPr>
        <w:tabs>
          <w:tab w:val="left" w:leader="underscore" w:pos="7938"/>
        </w:tabs>
        <w:spacing w:before="120" w:after="360"/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Pracodawca oświadcza, że w </w:t>
      </w:r>
      <w:r w:rsidR="00A70D8C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okresie trzech lat (3x365) </w:t>
      </w:r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otrzymał pomoc de </w:t>
      </w:r>
      <w:proofErr w:type="spellStart"/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oraz pomoc de </w:t>
      </w:r>
      <w:proofErr w:type="spellStart"/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rolnictwie lub rybołówstwie w wysokości </w:t>
      </w:r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 xml:space="preserve">EUR/nie otrzymał pomocy de </w:t>
      </w:r>
      <w:proofErr w:type="spellStart"/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oraz pomocy de </w:t>
      </w:r>
      <w:proofErr w:type="spellStart"/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rolnictwie lub rybołówstwie (niepotrzebne usunąć), co potwierdza stosownym zestawieniem.</w:t>
      </w:r>
    </w:p>
    <w:p w14:paraId="4A82D116" w14:textId="77777777" w:rsidR="00810413" w:rsidRPr="00782DB2" w:rsidRDefault="00810413" w:rsidP="00B31283">
      <w:pPr>
        <w:tabs>
          <w:tab w:val="left" w:leader="underscore" w:pos="3402"/>
        </w:tabs>
        <w:rPr>
          <w:rFonts w:asciiTheme="minorHAnsi" w:hAnsiTheme="minorHAnsi" w:cstheme="minorHAnsi"/>
          <w:color w:val="auto"/>
          <w:sz w:val="24"/>
          <w:szCs w:val="24"/>
          <w:lang w:eastAsia="pl-PL"/>
        </w:rPr>
        <w:sectPr w:rsidR="00810413" w:rsidRPr="00782DB2" w:rsidSect="006D12DA"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40FB9021" w14:textId="16EE2EB7" w:rsidR="001D51D3" w:rsidRPr="00782DB2" w:rsidRDefault="001D51D3" w:rsidP="00B31283">
      <w:pPr>
        <w:tabs>
          <w:tab w:val="left" w:leader="underscore" w:pos="3402"/>
        </w:tabs>
        <w:spacing w:before="24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</w:p>
    <w:p w14:paraId="3D646D5F" w14:textId="4A4D5CC6" w:rsidR="001D51D3" w:rsidRPr="00782DB2" w:rsidRDefault="001D51D3" w:rsidP="00B31283">
      <w:pPr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(Data)</w:t>
      </w:r>
    </w:p>
    <w:p w14:paraId="44F3D315" w14:textId="77777777" w:rsidR="00810413" w:rsidRPr="00782DB2" w:rsidRDefault="001D51D3" w:rsidP="00B31283">
      <w:pPr>
        <w:tabs>
          <w:tab w:val="left" w:leader="underscore" w:pos="3402"/>
        </w:tabs>
        <w:spacing w:before="240"/>
        <w:jc w:val="right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CA2720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</w:r>
      <w:r w:rsidR="00810413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(Podpisy osób uprawnionych do reprezentowania pracodawc</w:t>
      </w:r>
      <w:r w:rsidR="00CA2720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y)</w:t>
      </w:r>
    </w:p>
    <w:p w14:paraId="596E8858" w14:textId="1231E061" w:rsidR="009A69E2" w:rsidRPr="00782DB2" w:rsidRDefault="009A69E2" w:rsidP="00FF5EFA">
      <w:pPr>
        <w:pStyle w:val="Nagwek1"/>
        <w:rPr>
          <w:lang w:eastAsia="pl-PL"/>
        </w:rPr>
        <w:sectPr w:rsidR="009A69E2" w:rsidRPr="00782DB2" w:rsidSect="00810413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00AE371B" w14:textId="5EFA91B2" w:rsidR="005E30DB" w:rsidRPr="00782DB2" w:rsidRDefault="005E30DB" w:rsidP="00B31283">
      <w:pPr>
        <w:rPr>
          <w:rFonts w:asciiTheme="minorHAnsi" w:hAnsiTheme="minorHAnsi" w:cstheme="minorHAnsi"/>
          <w:b/>
          <w:bCs/>
          <w:color w:val="auto"/>
          <w:sz w:val="28"/>
          <w:szCs w:val="28"/>
          <w:lang w:eastAsia="pl-PL"/>
        </w:rPr>
      </w:pPr>
    </w:p>
    <w:sectPr w:rsidR="005E30DB" w:rsidRPr="00782DB2" w:rsidSect="006D12DA">
      <w:type w:val="continuous"/>
      <w:pgSz w:w="11906" w:h="16838"/>
      <w:pgMar w:top="1418" w:right="1418" w:bottom="1418" w:left="1418" w:header="1417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4291" w14:textId="77777777" w:rsidR="00DB02C2" w:rsidRDefault="00DB02C2">
      <w:pPr>
        <w:spacing w:line="240" w:lineRule="auto"/>
      </w:pPr>
      <w:r>
        <w:separator/>
      </w:r>
    </w:p>
    <w:p w14:paraId="57AA6920" w14:textId="77777777" w:rsidR="00DB02C2" w:rsidRDefault="00DB02C2"/>
  </w:endnote>
  <w:endnote w:type="continuationSeparator" w:id="0">
    <w:p w14:paraId="0B317F14" w14:textId="77777777" w:rsidR="00DB02C2" w:rsidRDefault="00DB02C2">
      <w:pPr>
        <w:spacing w:line="240" w:lineRule="auto"/>
      </w:pPr>
      <w:r>
        <w:continuationSeparator/>
      </w:r>
    </w:p>
    <w:p w14:paraId="04E4CF00" w14:textId="77777777" w:rsidR="00DB02C2" w:rsidRDefault="00DB0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8633" w14:textId="77777777" w:rsidR="00C40466" w:rsidRDefault="00C404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6ECF" w14:textId="20C5130C" w:rsidR="00333B7D" w:rsidRPr="00270EBD" w:rsidRDefault="00333B7D" w:rsidP="00270EBD">
    <w:pPr>
      <w:pStyle w:val="Podstawowyakapitowy"/>
      <w:tabs>
        <w:tab w:val="left" w:pos="0"/>
      </w:tabs>
      <w:spacing w:before="120" w:line="240" w:lineRule="auto"/>
      <w:rPr>
        <w:rFonts w:ascii="Calibri" w:hAnsi="Calibri" w:cs="Calibri"/>
        <w:b/>
        <w:bCs/>
        <w:color w:val="53565A"/>
        <w:sz w:val="24"/>
      </w:rPr>
    </w:pPr>
    <w:r w:rsidRPr="00270EBD">
      <w:rPr>
        <w:rFonts w:ascii="Calibri" w:hAnsi="Calibri" w:cs="Calibri"/>
        <w:bCs/>
        <w:color w:val="53565A"/>
        <w:sz w:val="24"/>
      </w:rPr>
      <w:t xml:space="preserve">Strona </w:t>
    </w:r>
    <w:r w:rsidRPr="00270EBD">
      <w:rPr>
        <w:rFonts w:ascii="Calibri" w:hAnsi="Calibri" w:cs="Calibri"/>
        <w:b/>
        <w:bCs/>
        <w:color w:val="53565A"/>
        <w:sz w:val="24"/>
      </w:rPr>
      <w:fldChar w:fldCharType="begin"/>
    </w:r>
    <w:r w:rsidRPr="00270EBD">
      <w:rPr>
        <w:rFonts w:ascii="Calibri" w:hAnsi="Calibri" w:cs="Calibri"/>
        <w:bCs/>
        <w:color w:val="53565A"/>
        <w:sz w:val="24"/>
      </w:rPr>
      <w:instrText>PAGE  \* Arabic  \* MERGEFORMAT</w:instrText>
    </w:r>
    <w:r w:rsidRPr="00270EBD">
      <w:rPr>
        <w:rFonts w:ascii="Calibri" w:hAnsi="Calibri" w:cs="Calibri"/>
        <w:b/>
        <w:bCs/>
        <w:color w:val="53565A"/>
        <w:sz w:val="24"/>
      </w:rPr>
      <w:fldChar w:fldCharType="separate"/>
    </w:r>
    <w:r w:rsidRPr="00270EBD">
      <w:rPr>
        <w:rFonts w:cs="Calibri"/>
        <w:bCs/>
        <w:color w:val="53565A"/>
        <w:sz w:val="24"/>
      </w:rPr>
      <w:t>1</w:t>
    </w:r>
    <w:r w:rsidRPr="00270EBD">
      <w:rPr>
        <w:rFonts w:ascii="Calibri" w:hAnsi="Calibri" w:cs="Calibri"/>
        <w:b/>
        <w:bCs/>
        <w:color w:val="53565A"/>
        <w:sz w:val="24"/>
      </w:rPr>
      <w:fldChar w:fldCharType="end"/>
    </w:r>
    <w:r w:rsidRPr="00270EBD">
      <w:rPr>
        <w:rFonts w:ascii="Calibri" w:hAnsi="Calibri" w:cs="Calibri"/>
        <w:bCs/>
        <w:color w:val="53565A"/>
        <w:sz w:val="24"/>
      </w:rPr>
      <w:t xml:space="preserve"> z </w:t>
    </w:r>
    <w:r w:rsidRPr="00270EBD">
      <w:rPr>
        <w:rFonts w:ascii="Calibri" w:hAnsi="Calibri" w:cs="Calibri"/>
        <w:b/>
        <w:bCs/>
        <w:color w:val="53565A"/>
        <w:sz w:val="24"/>
      </w:rPr>
      <w:fldChar w:fldCharType="begin"/>
    </w:r>
    <w:r w:rsidRPr="00270EBD">
      <w:rPr>
        <w:rFonts w:ascii="Calibri" w:hAnsi="Calibri" w:cs="Calibri"/>
        <w:bCs/>
        <w:color w:val="53565A"/>
        <w:sz w:val="24"/>
      </w:rPr>
      <w:instrText>NUMPAGES  \* Arabic  \* MERGEFORMAT</w:instrText>
    </w:r>
    <w:r w:rsidRPr="00270EBD">
      <w:rPr>
        <w:rFonts w:ascii="Calibri" w:hAnsi="Calibri" w:cs="Calibri"/>
        <w:b/>
        <w:bCs/>
        <w:color w:val="53565A"/>
        <w:sz w:val="24"/>
      </w:rPr>
      <w:fldChar w:fldCharType="separate"/>
    </w:r>
    <w:r w:rsidRPr="00270EBD">
      <w:rPr>
        <w:rFonts w:cs="Calibri"/>
        <w:bCs/>
        <w:color w:val="53565A"/>
        <w:sz w:val="24"/>
      </w:rPr>
      <w:t>1</w:t>
    </w:r>
    <w:r w:rsidRPr="00270EBD">
      <w:rPr>
        <w:rFonts w:ascii="Calibri" w:hAnsi="Calibri" w:cs="Calibri"/>
        <w:b/>
        <w:bCs/>
        <w:color w:val="53565A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C117" w14:textId="3FFF9A47" w:rsidR="009D139E" w:rsidRPr="00270EBD" w:rsidRDefault="00333B7D" w:rsidP="00270EBD">
    <w:pPr>
      <w:pStyle w:val="Podstawowyakapitowy"/>
      <w:tabs>
        <w:tab w:val="left" w:pos="0"/>
      </w:tabs>
      <w:spacing w:before="120" w:line="240" w:lineRule="auto"/>
      <w:rPr>
        <w:rFonts w:ascii="Calibri" w:hAnsi="Calibri" w:cs="Calibri"/>
        <w:b/>
        <w:bCs/>
        <w:color w:val="53565A"/>
        <w:sz w:val="24"/>
      </w:rPr>
    </w:pPr>
    <w:r w:rsidRPr="00270EBD">
      <w:rPr>
        <w:rFonts w:ascii="Calibri" w:hAnsi="Calibri" w:cs="Calibri"/>
        <w:bCs/>
        <w:color w:val="53565A"/>
        <w:sz w:val="24"/>
      </w:rPr>
      <w:t xml:space="preserve">Strona </w:t>
    </w:r>
    <w:r w:rsidRPr="00270EBD">
      <w:rPr>
        <w:rFonts w:ascii="Calibri" w:hAnsi="Calibri" w:cs="Calibri"/>
        <w:b/>
        <w:bCs/>
        <w:color w:val="53565A"/>
        <w:sz w:val="24"/>
      </w:rPr>
      <w:fldChar w:fldCharType="begin"/>
    </w:r>
    <w:r w:rsidRPr="00270EBD">
      <w:rPr>
        <w:rFonts w:ascii="Calibri" w:hAnsi="Calibri" w:cs="Calibri"/>
        <w:bCs/>
        <w:color w:val="53565A"/>
        <w:sz w:val="24"/>
      </w:rPr>
      <w:instrText>PAGE  \* Arabic  \* MERGEFORMAT</w:instrText>
    </w:r>
    <w:r w:rsidRPr="00270EBD">
      <w:rPr>
        <w:rFonts w:ascii="Calibri" w:hAnsi="Calibri" w:cs="Calibri"/>
        <w:b/>
        <w:bCs/>
        <w:color w:val="53565A"/>
        <w:sz w:val="24"/>
      </w:rPr>
      <w:fldChar w:fldCharType="separate"/>
    </w:r>
    <w:r w:rsidRPr="00270EBD">
      <w:rPr>
        <w:rFonts w:ascii="Calibri" w:hAnsi="Calibri" w:cs="Calibri"/>
        <w:bCs/>
        <w:color w:val="53565A"/>
        <w:sz w:val="24"/>
      </w:rPr>
      <w:t>1</w:t>
    </w:r>
    <w:r w:rsidRPr="00270EBD">
      <w:rPr>
        <w:rFonts w:ascii="Calibri" w:hAnsi="Calibri" w:cs="Calibri"/>
        <w:b/>
        <w:bCs/>
        <w:color w:val="53565A"/>
        <w:sz w:val="24"/>
      </w:rPr>
      <w:fldChar w:fldCharType="end"/>
    </w:r>
    <w:r w:rsidRPr="00270EBD">
      <w:rPr>
        <w:rFonts w:ascii="Calibri" w:hAnsi="Calibri" w:cs="Calibri"/>
        <w:bCs/>
        <w:color w:val="53565A"/>
        <w:sz w:val="24"/>
      </w:rPr>
      <w:t xml:space="preserve"> z </w:t>
    </w:r>
    <w:r w:rsidRPr="00270EBD">
      <w:rPr>
        <w:rFonts w:ascii="Calibri" w:hAnsi="Calibri" w:cs="Calibri"/>
        <w:b/>
        <w:bCs/>
        <w:color w:val="53565A"/>
        <w:sz w:val="24"/>
      </w:rPr>
      <w:fldChar w:fldCharType="begin"/>
    </w:r>
    <w:r w:rsidRPr="00270EBD">
      <w:rPr>
        <w:rFonts w:ascii="Calibri" w:hAnsi="Calibri" w:cs="Calibri"/>
        <w:bCs/>
        <w:color w:val="53565A"/>
        <w:sz w:val="24"/>
      </w:rPr>
      <w:instrText>NUMPAGES  \* Arabic  \* MERGEFORMAT</w:instrText>
    </w:r>
    <w:r w:rsidRPr="00270EBD">
      <w:rPr>
        <w:rFonts w:ascii="Calibri" w:hAnsi="Calibri" w:cs="Calibri"/>
        <w:b/>
        <w:bCs/>
        <w:color w:val="53565A"/>
        <w:sz w:val="24"/>
      </w:rPr>
      <w:fldChar w:fldCharType="separate"/>
    </w:r>
    <w:r w:rsidRPr="00270EBD">
      <w:rPr>
        <w:rFonts w:ascii="Calibri" w:hAnsi="Calibri" w:cs="Calibri"/>
        <w:bCs/>
        <w:color w:val="53565A"/>
        <w:sz w:val="24"/>
      </w:rPr>
      <w:t>1</w:t>
    </w:r>
    <w:r w:rsidRPr="00270EBD">
      <w:rPr>
        <w:rFonts w:ascii="Calibri" w:hAnsi="Calibri" w:cs="Calibri"/>
        <w:b/>
        <w:bCs/>
        <w:color w:val="53565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8737" w14:textId="77777777" w:rsidR="00DB02C2" w:rsidRDefault="00DB02C2">
      <w:pPr>
        <w:spacing w:line="240" w:lineRule="auto"/>
      </w:pPr>
      <w:r>
        <w:rPr>
          <w:color w:val="000000"/>
        </w:rPr>
        <w:separator/>
      </w:r>
    </w:p>
    <w:p w14:paraId="07924BBD" w14:textId="77777777" w:rsidR="00DB02C2" w:rsidRDefault="00DB02C2"/>
  </w:footnote>
  <w:footnote w:type="continuationSeparator" w:id="0">
    <w:p w14:paraId="75953E5A" w14:textId="77777777" w:rsidR="00DB02C2" w:rsidRDefault="00DB02C2">
      <w:pPr>
        <w:spacing w:line="240" w:lineRule="auto"/>
      </w:pPr>
      <w:r>
        <w:continuationSeparator/>
      </w:r>
    </w:p>
    <w:p w14:paraId="798604D8" w14:textId="77777777" w:rsidR="00DB02C2" w:rsidRDefault="00DB02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73E1" w14:textId="77777777" w:rsidR="00C40466" w:rsidRDefault="00C404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AAA7" w14:textId="77777777" w:rsidR="00C40466" w:rsidRDefault="00C404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6350" w14:textId="15FDB189" w:rsidR="009D139E" w:rsidRPr="00C40466" w:rsidRDefault="00265742" w:rsidP="00C40466">
    <w:pPr>
      <w:pStyle w:val="Podstawowyakapitowy"/>
      <w:tabs>
        <w:tab w:val="left" w:pos="5670"/>
      </w:tabs>
      <w:spacing w:line="240" w:lineRule="auto"/>
      <w:rPr>
        <w:rFonts w:ascii="Calibri" w:hAnsi="Calibri" w:cs="Calibri"/>
        <w:b/>
        <w:color w:val="53565A"/>
        <w:spacing w:val="4"/>
        <w:szCs w:val="20"/>
      </w:rPr>
    </w:pPr>
    <w:r w:rsidRPr="00224FAE">
      <w:rPr>
        <w:rFonts w:ascii="Calibri" w:hAnsi="Calibri"/>
        <w:noProof/>
        <w:color w:val="53565A"/>
        <w:szCs w:val="20"/>
        <w:lang w:eastAsia="pl-PL"/>
      </w:rPr>
      <w:drawing>
        <wp:anchor distT="0" distB="0" distL="114300" distR="114300" simplePos="0" relativeHeight="251659776" behindDoc="1" locked="0" layoutInCell="1" allowOverlap="1" wp14:anchorId="7D397B3C" wp14:editId="33DD1045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2848" cy="1045770"/>
          <wp:effectExtent l="0" t="0" r="635" b="2540"/>
          <wp:wrapNone/>
          <wp:docPr id="1605769129" name="Obraz 1605769129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582"/>
    <w:multiLevelType w:val="hybridMultilevel"/>
    <w:tmpl w:val="22D0E946"/>
    <w:lvl w:ilvl="0" w:tplc="CFEC2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A4257"/>
    <w:multiLevelType w:val="hybridMultilevel"/>
    <w:tmpl w:val="40264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3639A"/>
    <w:multiLevelType w:val="hybridMultilevel"/>
    <w:tmpl w:val="BBF6666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F1E"/>
    <w:multiLevelType w:val="hybridMultilevel"/>
    <w:tmpl w:val="50D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68B4"/>
    <w:multiLevelType w:val="hybridMultilevel"/>
    <w:tmpl w:val="C17E6FDE"/>
    <w:lvl w:ilvl="0" w:tplc="2BBC4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347CF"/>
    <w:multiLevelType w:val="hybridMultilevel"/>
    <w:tmpl w:val="B276D150"/>
    <w:lvl w:ilvl="0" w:tplc="041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97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A834A5B"/>
    <w:multiLevelType w:val="hybridMultilevel"/>
    <w:tmpl w:val="6BA4D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4F32"/>
    <w:multiLevelType w:val="hybridMultilevel"/>
    <w:tmpl w:val="2A042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76904"/>
    <w:multiLevelType w:val="hybridMultilevel"/>
    <w:tmpl w:val="1E98237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BF50A1B"/>
    <w:multiLevelType w:val="hybridMultilevel"/>
    <w:tmpl w:val="E18EB80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230F4"/>
    <w:multiLevelType w:val="hybridMultilevel"/>
    <w:tmpl w:val="92B80CC8"/>
    <w:lvl w:ilvl="0" w:tplc="AAE480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EEB8A04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27684D"/>
    <w:multiLevelType w:val="hybridMultilevel"/>
    <w:tmpl w:val="4C302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80E9B"/>
    <w:multiLevelType w:val="hybridMultilevel"/>
    <w:tmpl w:val="06E83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1C2F01"/>
    <w:multiLevelType w:val="hybridMultilevel"/>
    <w:tmpl w:val="CEC044B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6600E"/>
    <w:multiLevelType w:val="hybridMultilevel"/>
    <w:tmpl w:val="6D887ED6"/>
    <w:lvl w:ilvl="0" w:tplc="33F0F1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C1D34"/>
    <w:multiLevelType w:val="hybridMultilevel"/>
    <w:tmpl w:val="15C23244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BF1BCE"/>
    <w:multiLevelType w:val="hybridMultilevel"/>
    <w:tmpl w:val="D4C4F2C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68212AC"/>
    <w:multiLevelType w:val="hybridMultilevel"/>
    <w:tmpl w:val="379262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7DF5FFD"/>
    <w:multiLevelType w:val="hybridMultilevel"/>
    <w:tmpl w:val="2FA4F6C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CF19B5"/>
    <w:multiLevelType w:val="hybridMultilevel"/>
    <w:tmpl w:val="0F92CED6"/>
    <w:lvl w:ilvl="0" w:tplc="8454F0F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7E7A5BBF"/>
    <w:multiLevelType w:val="hybridMultilevel"/>
    <w:tmpl w:val="DF044BC6"/>
    <w:lvl w:ilvl="0" w:tplc="420E6BE0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17492"/>
    <w:multiLevelType w:val="hybridMultilevel"/>
    <w:tmpl w:val="D54665B4"/>
    <w:lvl w:ilvl="0" w:tplc="04150017">
      <w:start w:val="1"/>
      <w:numFmt w:val="lowerLetter"/>
      <w:lvlText w:val="%1)"/>
      <w:lvlJc w:val="left"/>
      <w:pPr>
        <w:ind w:left="1997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num w:numId="1" w16cid:durableId="309209696">
    <w:abstractNumId w:val="21"/>
  </w:num>
  <w:num w:numId="2" w16cid:durableId="1382174012">
    <w:abstractNumId w:val="11"/>
  </w:num>
  <w:num w:numId="3" w16cid:durableId="980499593">
    <w:abstractNumId w:val="3"/>
  </w:num>
  <w:num w:numId="4" w16cid:durableId="1529566523">
    <w:abstractNumId w:val="5"/>
  </w:num>
  <w:num w:numId="5" w16cid:durableId="1272857346">
    <w:abstractNumId w:val="4"/>
  </w:num>
  <w:num w:numId="6" w16cid:durableId="832332542">
    <w:abstractNumId w:val="6"/>
  </w:num>
  <w:num w:numId="7" w16cid:durableId="221406265">
    <w:abstractNumId w:val="0"/>
  </w:num>
  <w:num w:numId="8" w16cid:durableId="949438319">
    <w:abstractNumId w:val="18"/>
  </w:num>
  <w:num w:numId="9" w16cid:durableId="522597433">
    <w:abstractNumId w:val="10"/>
  </w:num>
  <w:num w:numId="10" w16cid:durableId="65734203">
    <w:abstractNumId w:val="7"/>
  </w:num>
  <w:num w:numId="11" w16cid:durableId="1899589898">
    <w:abstractNumId w:val="1"/>
  </w:num>
  <w:num w:numId="12" w16cid:durableId="668752090">
    <w:abstractNumId w:val="2"/>
  </w:num>
  <w:num w:numId="13" w16cid:durableId="340134012">
    <w:abstractNumId w:val="17"/>
  </w:num>
  <w:num w:numId="14" w16cid:durableId="481315649">
    <w:abstractNumId w:val="16"/>
  </w:num>
  <w:num w:numId="15" w16cid:durableId="907567616">
    <w:abstractNumId w:val="15"/>
  </w:num>
  <w:num w:numId="16" w16cid:durableId="1459763234">
    <w:abstractNumId w:val="9"/>
  </w:num>
  <w:num w:numId="17" w16cid:durableId="1002929385">
    <w:abstractNumId w:val="14"/>
  </w:num>
  <w:num w:numId="18" w16cid:durableId="1030882687">
    <w:abstractNumId w:val="19"/>
  </w:num>
  <w:num w:numId="19" w16cid:durableId="166599044">
    <w:abstractNumId w:val="13"/>
  </w:num>
  <w:num w:numId="20" w16cid:durableId="601962840">
    <w:abstractNumId w:val="8"/>
  </w:num>
  <w:num w:numId="21" w16cid:durableId="1275019613">
    <w:abstractNumId w:val="12"/>
  </w:num>
  <w:num w:numId="22" w16cid:durableId="1890611210">
    <w:abstractNumId w:val="20"/>
  </w:num>
  <w:num w:numId="23" w16cid:durableId="1265578269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125E4"/>
    <w:rsid w:val="00014327"/>
    <w:rsid w:val="00023737"/>
    <w:rsid w:val="00024F2B"/>
    <w:rsid w:val="00041296"/>
    <w:rsid w:val="000417AF"/>
    <w:rsid w:val="00043374"/>
    <w:rsid w:val="000461BD"/>
    <w:rsid w:val="000477B4"/>
    <w:rsid w:val="00050604"/>
    <w:rsid w:val="00053CA8"/>
    <w:rsid w:val="00054D9A"/>
    <w:rsid w:val="00064E21"/>
    <w:rsid w:val="00091D93"/>
    <w:rsid w:val="00091E7E"/>
    <w:rsid w:val="00092842"/>
    <w:rsid w:val="00096E87"/>
    <w:rsid w:val="000A34FB"/>
    <w:rsid w:val="000A77E2"/>
    <w:rsid w:val="000B09F4"/>
    <w:rsid w:val="000C3174"/>
    <w:rsid w:val="000D4EAA"/>
    <w:rsid w:val="000D6D45"/>
    <w:rsid w:val="000D717B"/>
    <w:rsid w:val="000F3213"/>
    <w:rsid w:val="000F4660"/>
    <w:rsid w:val="000F564F"/>
    <w:rsid w:val="000F6DD5"/>
    <w:rsid w:val="0011135F"/>
    <w:rsid w:val="0011291B"/>
    <w:rsid w:val="00131342"/>
    <w:rsid w:val="00132623"/>
    <w:rsid w:val="0014029D"/>
    <w:rsid w:val="00145559"/>
    <w:rsid w:val="001472E8"/>
    <w:rsid w:val="001542F8"/>
    <w:rsid w:val="00161E95"/>
    <w:rsid w:val="00163201"/>
    <w:rsid w:val="00186FC8"/>
    <w:rsid w:val="0019482C"/>
    <w:rsid w:val="001A747B"/>
    <w:rsid w:val="001B3234"/>
    <w:rsid w:val="001C6B73"/>
    <w:rsid w:val="001D38B6"/>
    <w:rsid w:val="001D51D3"/>
    <w:rsid w:val="001E045A"/>
    <w:rsid w:val="001E0590"/>
    <w:rsid w:val="001E21DA"/>
    <w:rsid w:val="001E5A80"/>
    <w:rsid w:val="001F0D0C"/>
    <w:rsid w:val="002156A0"/>
    <w:rsid w:val="00224FAE"/>
    <w:rsid w:val="002304AB"/>
    <w:rsid w:val="00242DC2"/>
    <w:rsid w:val="002461E7"/>
    <w:rsid w:val="002545E1"/>
    <w:rsid w:val="0026223A"/>
    <w:rsid w:val="0026333F"/>
    <w:rsid w:val="00265742"/>
    <w:rsid w:val="00265AD3"/>
    <w:rsid w:val="00270EBD"/>
    <w:rsid w:val="00274544"/>
    <w:rsid w:val="00297868"/>
    <w:rsid w:val="002A3319"/>
    <w:rsid w:val="002A4067"/>
    <w:rsid w:val="002B7598"/>
    <w:rsid w:val="002C048E"/>
    <w:rsid w:val="002C2AFB"/>
    <w:rsid w:val="002C4D11"/>
    <w:rsid w:val="002D2710"/>
    <w:rsid w:val="002D6315"/>
    <w:rsid w:val="002E007B"/>
    <w:rsid w:val="002E2DDC"/>
    <w:rsid w:val="002E5982"/>
    <w:rsid w:val="002F19FB"/>
    <w:rsid w:val="003010CC"/>
    <w:rsid w:val="0030389E"/>
    <w:rsid w:val="00311EA8"/>
    <w:rsid w:val="003146B6"/>
    <w:rsid w:val="0032268E"/>
    <w:rsid w:val="00323140"/>
    <w:rsid w:val="003306FC"/>
    <w:rsid w:val="00333B7D"/>
    <w:rsid w:val="00334A95"/>
    <w:rsid w:val="00342BCC"/>
    <w:rsid w:val="003436A6"/>
    <w:rsid w:val="003438CC"/>
    <w:rsid w:val="00346CB6"/>
    <w:rsid w:val="00365173"/>
    <w:rsid w:val="00367029"/>
    <w:rsid w:val="00370F99"/>
    <w:rsid w:val="0037543E"/>
    <w:rsid w:val="00375A5A"/>
    <w:rsid w:val="00383A7F"/>
    <w:rsid w:val="00387E8F"/>
    <w:rsid w:val="003B48DF"/>
    <w:rsid w:val="003B68DC"/>
    <w:rsid w:val="003C0FFD"/>
    <w:rsid w:val="003C2EB9"/>
    <w:rsid w:val="003C4918"/>
    <w:rsid w:val="003C5FB0"/>
    <w:rsid w:val="003E5F06"/>
    <w:rsid w:val="00401510"/>
    <w:rsid w:val="0041072C"/>
    <w:rsid w:val="00411836"/>
    <w:rsid w:val="004124EF"/>
    <w:rsid w:val="0041503D"/>
    <w:rsid w:val="0041547E"/>
    <w:rsid w:val="00420DED"/>
    <w:rsid w:val="0043376A"/>
    <w:rsid w:val="004440B7"/>
    <w:rsid w:val="00454EFE"/>
    <w:rsid w:val="00456831"/>
    <w:rsid w:val="0048166B"/>
    <w:rsid w:val="00481B19"/>
    <w:rsid w:val="00487E23"/>
    <w:rsid w:val="004D651E"/>
    <w:rsid w:val="004D71CC"/>
    <w:rsid w:val="004D7961"/>
    <w:rsid w:val="004D7A10"/>
    <w:rsid w:val="004E35D5"/>
    <w:rsid w:val="004E5F01"/>
    <w:rsid w:val="005017C2"/>
    <w:rsid w:val="00502415"/>
    <w:rsid w:val="005070F0"/>
    <w:rsid w:val="00512757"/>
    <w:rsid w:val="00542D99"/>
    <w:rsid w:val="00546DEE"/>
    <w:rsid w:val="00547E63"/>
    <w:rsid w:val="00561E68"/>
    <w:rsid w:val="00567974"/>
    <w:rsid w:val="005768A5"/>
    <w:rsid w:val="00585258"/>
    <w:rsid w:val="005A253B"/>
    <w:rsid w:val="005B4445"/>
    <w:rsid w:val="005E09D8"/>
    <w:rsid w:val="005E1628"/>
    <w:rsid w:val="005E30DB"/>
    <w:rsid w:val="005F4649"/>
    <w:rsid w:val="0062731B"/>
    <w:rsid w:val="00633FB3"/>
    <w:rsid w:val="00644574"/>
    <w:rsid w:val="0064509A"/>
    <w:rsid w:val="00645141"/>
    <w:rsid w:val="00655418"/>
    <w:rsid w:val="00655588"/>
    <w:rsid w:val="00675D65"/>
    <w:rsid w:val="00676641"/>
    <w:rsid w:val="006771E9"/>
    <w:rsid w:val="0069353D"/>
    <w:rsid w:val="006B3880"/>
    <w:rsid w:val="006B7D97"/>
    <w:rsid w:val="006D0E91"/>
    <w:rsid w:val="006D12DA"/>
    <w:rsid w:val="006D2C58"/>
    <w:rsid w:val="006D602E"/>
    <w:rsid w:val="006E60D7"/>
    <w:rsid w:val="006F73B9"/>
    <w:rsid w:val="0070142F"/>
    <w:rsid w:val="00702097"/>
    <w:rsid w:val="0072438C"/>
    <w:rsid w:val="007456C4"/>
    <w:rsid w:val="00752497"/>
    <w:rsid w:val="00752ECC"/>
    <w:rsid w:val="00782DB2"/>
    <w:rsid w:val="00783955"/>
    <w:rsid w:val="0079581E"/>
    <w:rsid w:val="007B773A"/>
    <w:rsid w:val="007C0BE1"/>
    <w:rsid w:val="007C1923"/>
    <w:rsid w:val="007C4F60"/>
    <w:rsid w:val="007D1C8E"/>
    <w:rsid w:val="007E1ED6"/>
    <w:rsid w:val="007E2C1D"/>
    <w:rsid w:val="007E3988"/>
    <w:rsid w:val="007E6DF1"/>
    <w:rsid w:val="0080060F"/>
    <w:rsid w:val="00810413"/>
    <w:rsid w:val="00817D8F"/>
    <w:rsid w:val="008202B0"/>
    <w:rsid w:val="00824EC6"/>
    <w:rsid w:val="00825AE5"/>
    <w:rsid w:val="00826D97"/>
    <w:rsid w:val="00830741"/>
    <w:rsid w:val="0084110F"/>
    <w:rsid w:val="00854EB9"/>
    <w:rsid w:val="0086307A"/>
    <w:rsid w:val="00866193"/>
    <w:rsid w:val="00871DF2"/>
    <w:rsid w:val="00894D9E"/>
    <w:rsid w:val="008C0DD2"/>
    <w:rsid w:val="008C39CF"/>
    <w:rsid w:val="008C6298"/>
    <w:rsid w:val="008D1589"/>
    <w:rsid w:val="008D2B48"/>
    <w:rsid w:val="008E099F"/>
    <w:rsid w:val="008E4B7F"/>
    <w:rsid w:val="008F09E6"/>
    <w:rsid w:val="008F35C7"/>
    <w:rsid w:val="008F3B04"/>
    <w:rsid w:val="008F4E27"/>
    <w:rsid w:val="00905323"/>
    <w:rsid w:val="00913DE1"/>
    <w:rsid w:val="00916AC3"/>
    <w:rsid w:val="0092167D"/>
    <w:rsid w:val="0092417A"/>
    <w:rsid w:val="0092652F"/>
    <w:rsid w:val="009269D2"/>
    <w:rsid w:val="00927701"/>
    <w:rsid w:val="00945190"/>
    <w:rsid w:val="00946765"/>
    <w:rsid w:val="00967F0B"/>
    <w:rsid w:val="009756D2"/>
    <w:rsid w:val="009846B7"/>
    <w:rsid w:val="00986DDA"/>
    <w:rsid w:val="009A69E2"/>
    <w:rsid w:val="009B5EFD"/>
    <w:rsid w:val="009C11ED"/>
    <w:rsid w:val="009C77B1"/>
    <w:rsid w:val="009D139E"/>
    <w:rsid w:val="009E04F7"/>
    <w:rsid w:val="009E7AB1"/>
    <w:rsid w:val="009F0300"/>
    <w:rsid w:val="009F0442"/>
    <w:rsid w:val="009F7C09"/>
    <w:rsid w:val="00A23326"/>
    <w:rsid w:val="00A32D58"/>
    <w:rsid w:val="00A45B62"/>
    <w:rsid w:val="00A4686A"/>
    <w:rsid w:val="00A46E5A"/>
    <w:rsid w:val="00A57159"/>
    <w:rsid w:val="00A64B48"/>
    <w:rsid w:val="00A707A1"/>
    <w:rsid w:val="00A70D8C"/>
    <w:rsid w:val="00A837E1"/>
    <w:rsid w:val="00A94D81"/>
    <w:rsid w:val="00AA1C80"/>
    <w:rsid w:val="00AA3193"/>
    <w:rsid w:val="00AC1539"/>
    <w:rsid w:val="00AC41A8"/>
    <w:rsid w:val="00AD0319"/>
    <w:rsid w:val="00AE259D"/>
    <w:rsid w:val="00AE3F2B"/>
    <w:rsid w:val="00AF0BFA"/>
    <w:rsid w:val="00B0369E"/>
    <w:rsid w:val="00B04DF2"/>
    <w:rsid w:val="00B21482"/>
    <w:rsid w:val="00B22789"/>
    <w:rsid w:val="00B26F75"/>
    <w:rsid w:val="00B30249"/>
    <w:rsid w:val="00B31283"/>
    <w:rsid w:val="00B66B2F"/>
    <w:rsid w:val="00B67979"/>
    <w:rsid w:val="00B71470"/>
    <w:rsid w:val="00B8016B"/>
    <w:rsid w:val="00B8153D"/>
    <w:rsid w:val="00B90A5A"/>
    <w:rsid w:val="00B9108D"/>
    <w:rsid w:val="00BA3CFF"/>
    <w:rsid w:val="00BA456D"/>
    <w:rsid w:val="00BC0EB6"/>
    <w:rsid w:val="00BD2BDD"/>
    <w:rsid w:val="00BD5ED4"/>
    <w:rsid w:val="00BD7975"/>
    <w:rsid w:val="00BE08E6"/>
    <w:rsid w:val="00BE5AA8"/>
    <w:rsid w:val="00BF0340"/>
    <w:rsid w:val="00C268C4"/>
    <w:rsid w:val="00C33B69"/>
    <w:rsid w:val="00C376B7"/>
    <w:rsid w:val="00C37978"/>
    <w:rsid w:val="00C40466"/>
    <w:rsid w:val="00C51040"/>
    <w:rsid w:val="00C62FA8"/>
    <w:rsid w:val="00C72B8F"/>
    <w:rsid w:val="00C81DFB"/>
    <w:rsid w:val="00CA2720"/>
    <w:rsid w:val="00CD50A4"/>
    <w:rsid w:val="00D33B5A"/>
    <w:rsid w:val="00D43420"/>
    <w:rsid w:val="00D44CF7"/>
    <w:rsid w:val="00D526F6"/>
    <w:rsid w:val="00D55D89"/>
    <w:rsid w:val="00D6570A"/>
    <w:rsid w:val="00D66817"/>
    <w:rsid w:val="00D9202A"/>
    <w:rsid w:val="00D93A2C"/>
    <w:rsid w:val="00D9647D"/>
    <w:rsid w:val="00DA3C38"/>
    <w:rsid w:val="00DA4570"/>
    <w:rsid w:val="00DA7D0E"/>
    <w:rsid w:val="00DB02C2"/>
    <w:rsid w:val="00DB3F16"/>
    <w:rsid w:val="00DC2F20"/>
    <w:rsid w:val="00DC348E"/>
    <w:rsid w:val="00DD7B90"/>
    <w:rsid w:val="00DE2F70"/>
    <w:rsid w:val="00DF0878"/>
    <w:rsid w:val="00DF51E4"/>
    <w:rsid w:val="00E01178"/>
    <w:rsid w:val="00E04612"/>
    <w:rsid w:val="00E302A6"/>
    <w:rsid w:val="00E3069E"/>
    <w:rsid w:val="00E31F3B"/>
    <w:rsid w:val="00E32855"/>
    <w:rsid w:val="00E35E9C"/>
    <w:rsid w:val="00E441DC"/>
    <w:rsid w:val="00E514B6"/>
    <w:rsid w:val="00E55CFE"/>
    <w:rsid w:val="00E61012"/>
    <w:rsid w:val="00E6277D"/>
    <w:rsid w:val="00E71E7D"/>
    <w:rsid w:val="00E81CB4"/>
    <w:rsid w:val="00E91CCA"/>
    <w:rsid w:val="00EA7DAF"/>
    <w:rsid w:val="00EC377E"/>
    <w:rsid w:val="00EC5246"/>
    <w:rsid w:val="00EE2184"/>
    <w:rsid w:val="00F04595"/>
    <w:rsid w:val="00F124CC"/>
    <w:rsid w:val="00F21BFA"/>
    <w:rsid w:val="00F33C07"/>
    <w:rsid w:val="00F43CA8"/>
    <w:rsid w:val="00F54A6F"/>
    <w:rsid w:val="00F7784B"/>
    <w:rsid w:val="00FA0456"/>
    <w:rsid w:val="00FA1C80"/>
    <w:rsid w:val="00FA6CB1"/>
    <w:rsid w:val="00FC47D1"/>
    <w:rsid w:val="00FD7B49"/>
    <w:rsid w:val="00FE3992"/>
    <w:rsid w:val="00FE4E00"/>
    <w:rsid w:val="00FF5D58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0"/>
    <w:next w:val="Nagwek1"/>
    <w:qFormat/>
    <w:rsid w:val="005E1628"/>
    <w:pPr>
      <w:spacing w:line="276" w:lineRule="auto"/>
    </w:pPr>
    <w:rPr>
      <w:color w:val="53565A"/>
      <w:szCs w:val="22"/>
      <w:lang w:eastAsia="en-US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FF5EFA"/>
    <w:pPr>
      <w:tabs>
        <w:tab w:val="clear" w:pos="4536"/>
        <w:tab w:val="center" w:pos="5103"/>
      </w:tabs>
      <w:spacing w:before="360" w:after="120" w:line="276" w:lineRule="auto"/>
      <w:jc w:val="center"/>
      <w:outlineLvl w:val="0"/>
    </w:pPr>
    <w:rPr>
      <w:rFonts w:cstheme="minorHAnsi"/>
      <w:b/>
      <w:bCs/>
      <w:color w:val="auto"/>
      <w:sz w:val="36"/>
      <w:szCs w:val="28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FF5EFA"/>
    <w:pPr>
      <w:keepNext/>
      <w:spacing w:before="240" w:after="120"/>
      <w:outlineLvl w:val="1"/>
    </w:pPr>
    <w:rPr>
      <w:rFonts w:asciiTheme="minorHAnsi" w:hAnsiTheme="minorHAnsi" w:cstheme="minorHAnsi"/>
      <w:b/>
      <w:bCs/>
      <w:color w:val="auto"/>
      <w:sz w:val="32"/>
      <w:szCs w:val="32"/>
      <w:lang w:eastAsia="pl-PL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854EB9"/>
    <w:pPr>
      <w:numPr>
        <w:numId w:val="1"/>
      </w:numPr>
      <w:spacing w:before="840" w:after="240"/>
      <w:ind w:left="714" w:hanging="357"/>
      <w:outlineLvl w:val="2"/>
    </w:pPr>
    <w:rPr>
      <w:b/>
      <w:bCs/>
      <w:color w:val="auto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/>
      <w:color w:val="auto"/>
      <w:sz w:val="24"/>
    </w:rPr>
  </w:style>
  <w:style w:type="paragraph" w:styleId="Nagwek5">
    <w:name w:val="heading 5"/>
    <w:basedOn w:val="Nagwek4"/>
    <w:link w:val="Nagwek5Znak"/>
    <w:uiPriority w:val="9"/>
    <w:unhideWhenUsed/>
    <w:qFormat/>
    <w:rsid w:val="00A46E5A"/>
    <w:pPr>
      <w:numPr>
        <w:numId w:val="2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FF5EFA"/>
    <w:rPr>
      <w:rFonts w:cstheme="minorHAnsi"/>
      <w:b/>
      <w:bCs/>
      <w:sz w:val="36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FF5EFA"/>
    <w:rPr>
      <w:rFonts w:asciiTheme="minorHAnsi" w:hAnsiTheme="minorHAnsi" w:cstheme="minorHAnsi"/>
      <w:b/>
      <w:bCs/>
      <w:sz w:val="32"/>
      <w:szCs w:val="32"/>
    </w:rPr>
  </w:style>
  <w:style w:type="character" w:customStyle="1" w:styleId="Nagwek3Znak">
    <w:name w:val="Nagłówek 3 Znak"/>
    <w:link w:val="Nagwek3"/>
    <w:uiPriority w:val="9"/>
    <w:rsid w:val="00854EB9"/>
    <w:rPr>
      <w:b/>
      <w:bCs/>
      <w:sz w:val="28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7A10"/>
    <w:pPr>
      <w:spacing w:before="240"/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A10"/>
    <w:pPr>
      <w:spacing w:after="240"/>
      <w:jc w:val="center"/>
    </w:pPr>
    <w:rPr>
      <w:iCs/>
      <w:spacing w:val="13"/>
      <w:sz w:val="32"/>
      <w:szCs w:val="24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18">
    <w:name w:val="Calibri 18"/>
    <w:basedOn w:val="Normalny"/>
    <w:next w:val="Nagwek1"/>
    <w:link w:val="Calibri18Znak"/>
    <w:autoRedefine/>
    <w:qFormat/>
    <w:rsid w:val="00FF5EFA"/>
    <w:pPr>
      <w:spacing w:before="240" w:after="120"/>
    </w:pPr>
    <w:rPr>
      <w:b/>
      <w:color w:val="auto"/>
      <w:sz w:val="24"/>
      <w:szCs w:val="24"/>
      <w:shd w:val="clear" w:color="auto" w:fill="FFFFFF"/>
    </w:rPr>
  </w:style>
  <w:style w:type="paragraph" w:customStyle="1" w:styleId="Calibri14">
    <w:name w:val="Calibri 14"/>
    <w:basedOn w:val="Calibri18"/>
    <w:link w:val="Calibri14Znak"/>
    <w:autoRedefine/>
    <w:qFormat/>
    <w:rsid w:val="00BA456D"/>
    <w:pPr>
      <w:spacing w:before="0" w:after="0"/>
      <w:ind w:left="1134"/>
    </w:pPr>
    <w:rPr>
      <w:sz w:val="28"/>
    </w:rPr>
  </w:style>
  <w:style w:type="character" w:customStyle="1" w:styleId="Calibri18Znak">
    <w:name w:val="Calibri 18 Znak"/>
    <w:basedOn w:val="Nagwek3Znak"/>
    <w:link w:val="Calibri18"/>
    <w:rsid w:val="00FF5EFA"/>
    <w:rPr>
      <w:b/>
      <w:bCs w:val="0"/>
      <w:sz w:val="24"/>
      <w:szCs w:val="24"/>
      <w:lang w:eastAsia="en-US"/>
    </w:rPr>
  </w:style>
  <w:style w:type="character" w:customStyle="1" w:styleId="Calibri14Znak">
    <w:name w:val="Calibri 14 Znak"/>
    <w:basedOn w:val="Calibri18Znak"/>
    <w:link w:val="Calibri14"/>
    <w:rsid w:val="00BA456D"/>
    <w:rPr>
      <w:b/>
      <w:bCs w:val="0"/>
      <w:sz w:val="28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29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296"/>
    <w:rPr>
      <w:color w:val="53565A"/>
      <w:lang w:eastAsia="en-US"/>
    </w:rPr>
  </w:style>
  <w:style w:type="character" w:styleId="Odwoanieprzypisudolnego">
    <w:name w:val="footnote reference"/>
    <w:semiHidden/>
    <w:rsid w:val="000412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B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0BF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0BFA"/>
    <w:rPr>
      <w:color w:val="53565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B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BFA"/>
    <w:rPr>
      <w:b/>
      <w:bCs/>
      <w:color w:val="53565A"/>
      <w:lang w:eastAsia="en-US"/>
    </w:rPr>
  </w:style>
  <w:style w:type="paragraph" w:customStyle="1" w:styleId="pf0">
    <w:name w:val="pf0"/>
    <w:basedOn w:val="Normalny"/>
    <w:rsid w:val="0075249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character" w:customStyle="1" w:styleId="cf01">
    <w:name w:val="cf01"/>
    <w:basedOn w:val="Domylnaczcionkaakapitu"/>
    <w:rsid w:val="00752497"/>
    <w:rPr>
      <w:rFonts w:ascii="Segoe UI" w:hAnsi="Segoe UI" w:cs="Segoe UI" w:hint="default"/>
      <w:color w:val="53565A"/>
      <w:sz w:val="18"/>
      <w:szCs w:val="18"/>
    </w:rPr>
  </w:style>
  <w:style w:type="paragraph" w:styleId="Poprawka">
    <w:name w:val="Revision"/>
    <w:hidden/>
    <w:uiPriority w:val="99"/>
    <w:semiHidden/>
    <w:rsid w:val="00411836"/>
    <w:rPr>
      <w:color w:val="53565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6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 Wzór nr 1_2.5.2.2._w3w3</vt:lpstr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Wzór nr 1_2.5.2.2._w3w3</dc:title>
  <dc:creator>Żak Małgorzata</dc:creator>
  <cp:lastModifiedBy>Hawryłow Izabela</cp:lastModifiedBy>
  <cp:revision>3</cp:revision>
  <cp:lastPrinted>2019-11-07T11:21:00Z</cp:lastPrinted>
  <dcterms:created xsi:type="dcterms:W3CDTF">2024-02-12T10:44:00Z</dcterms:created>
  <dcterms:modified xsi:type="dcterms:W3CDTF">2024-02-14T10:00:00Z</dcterms:modified>
</cp:coreProperties>
</file>