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0A07" w14:textId="52A5769F" w:rsidR="000A6C8B" w:rsidRPr="009D2739" w:rsidRDefault="000A6C8B" w:rsidP="006D1E96">
      <w:pPr>
        <w:jc w:val="right"/>
      </w:pPr>
      <w:bookmarkStart w:id="0" w:name="_Toc78351015"/>
      <w:bookmarkStart w:id="1" w:name="_Hlk88745515"/>
      <w:r w:rsidRPr="009D2739">
        <w:t xml:space="preserve">Warszawa, </w:t>
      </w:r>
      <w:r w:rsidR="006D1E96">
        <w:t>6</w:t>
      </w:r>
      <w:r w:rsidR="006428A5" w:rsidRPr="009D2739">
        <w:t xml:space="preserve"> grudnia 20</w:t>
      </w:r>
      <w:r w:rsidRPr="009D2739">
        <w:t>21 r.</w:t>
      </w:r>
    </w:p>
    <w:p w14:paraId="1B35714F" w14:textId="3E48D95E" w:rsidR="000A6C8B" w:rsidRPr="00630C06" w:rsidRDefault="003A37CE" w:rsidP="00496D2C">
      <w:pPr>
        <w:pStyle w:val="Nagwek1"/>
      </w:pPr>
      <w:r w:rsidRPr="00630C06">
        <w:t>Zapytanie ofertowe  - usługi eksperta w zakresie architektury – inwestycje strategiczne w ramach projektu pn. „Ośrodek Wsparcia Architektury Dostępnej (OWDA) - kompleksowe usługi w zakresie dostępności architektonicznej dla podmiotów publicznych”.</w:t>
      </w:r>
      <w:bookmarkStart w:id="2" w:name="_Hlk55386981"/>
      <w:bookmarkEnd w:id="0"/>
    </w:p>
    <w:p w14:paraId="6C48911A" w14:textId="77777777" w:rsidR="000A6C8B" w:rsidRPr="006A4CF1" w:rsidRDefault="000A6C8B" w:rsidP="00496D2C">
      <w:pPr>
        <w:pStyle w:val="Nagwek2"/>
      </w:pPr>
      <w:bookmarkStart w:id="3" w:name="_Toc78351016"/>
      <w:bookmarkEnd w:id="2"/>
      <w:r w:rsidRPr="006A4CF1">
        <w:t>Nazwa i adres Zamawiającego.</w:t>
      </w:r>
    </w:p>
    <w:p w14:paraId="36F3957F" w14:textId="222B8766" w:rsidR="000A6C8B" w:rsidRPr="009D2739" w:rsidRDefault="000A6C8B" w:rsidP="00496D2C">
      <w:r w:rsidRPr="009D2739">
        <w:t>Państwowy Fundusz Rehabilitacji Osób Niepełnosprawnych (PFRON)</w:t>
      </w:r>
      <w:r w:rsidR="000678F7" w:rsidRPr="009D2739">
        <w:t>,</w:t>
      </w:r>
      <w:r w:rsidRPr="009D2739">
        <w:t xml:space="preserve"> al. Jana Pawła II nr 13, 00-828 Warszawa.</w:t>
      </w:r>
      <w:r w:rsidR="003A37CE" w:rsidRPr="009D2739">
        <w:t xml:space="preserve"> Adres strony internetowej: www.pfron.org.pl</w:t>
      </w:r>
    </w:p>
    <w:p w14:paraId="39BAF723" w14:textId="257AE739" w:rsidR="000A6C8B" w:rsidRPr="009D2739" w:rsidRDefault="003A37CE" w:rsidP="00496D2C">
      <w:pPr>
        <w:pStyle w:val="Nagwek2"/>
      </w:pPr>
      <w:r w:rsidRPr="009D2739">
        <w:t xml:space="preserve">Przedmiot </w:t>
      </w:r>
      <w:r w:rsidR="000A6C8B" w:rsidRPr="009D2739">
        <w:t>zapytania:</w:t>
      </w:r>
      <w:bookmarkEnd w:id="3"/>
    </w:p>
    <w:p w14:paraId="45ED1A70" w14:textId="128938C0" w:rsidR="000A6C8B" w:rsidRPr="009D2739" w:rsidRDefault="003A37CE" w:rsidP="0091785B">
      <w:r w:rsidRPr="009D2739">
        <w:t xml:space="preserve">Przedmiotem </w:t>
      </w:r>
      <w:r w:rsidR="000A6C8B" w:rsidRPr="009D2739">
        <w:t xml:space="preserve"> zamówienia jest </w:t>
      </w:r>
      <w:r w:rsidRPr="009D2739">
        <w:t xml:space="preserve">świadczenie usług eksperckich przez architekta/projektanta dotyczących wsparcia inwestycji strategicznych, w tym wielokondygnacyjnych budynków oraz zespołów obiektów, ale też innych – zgodnie z zakresem podmiotowym wskazanym w </w:t>
      </w:r>
      <w:r w:rsidR="0091785B" w:rsidRPr="0091785B">
        <w:t>ustaw</w:t>
      </w:r>
      <w:r w:rsidR="0091785B">
        <w:t>ie</w:t>
      </w:r>
      <w:r w:rsidR="0091785B" w:rsidRPr="0091785B">
        <w:t xml:space="preserve"> z dnia 19 lipca 2019 r. o zapewnianiu dostępności</w:t>
      </w:r>
      <w:r w:rsidR="0091785B">
        <w:t xml:space="preserve"> </w:t>
      </w:r>
      <w:r w:rsidR="0091785B" w:rsidRPr="0091785B">
        <w:t>osobom ze szczególnymi potrzebami (Dz.U. 2020 poz. 1062)</w:t>
      </w:r>
      <w:r w:rsidR="0091785B">
        <w:t xml:space="preserve"> -</w:t>
      </w:r>
      <w:r w:rsidR="0091785B" w:rsidRPr="0091785B">
        <w:t xml:space="preserve"> </w:t>
      </w:r>
      <w:r w:rsidR="0091785B">
        <w:t>(</w:t>
      </w:r>
      <w:r w:rsidR="0091785B" w:rsidRPr="0091785B">
        <w:t xml:space="preserve">dalej </w:t>
      </w:r>
      <w:proofErr w:type="spellStart"/>
      <w:r w:rsidRPr="009D2739">
        <w:t>UoD</w:t>
      </w:r>
      <w:proofErr w:type="spellEnd"/>
      <w:r w:rsidR="0091785B">
        <w:t>)</w:t>
      </w:r>
      <w:r w:rsidRPr="009D2739">
        <w:t xml:space="preserve">. </w:t>
      </w:r>
    </w:p>
    <w:p w14:paraId="6FE16AAA" w14:textId="0CEA4F27" w:rsidR="000A6C8B" w:rsidRPr="009D2739" w:rsidRDefault="003A37CE" w:rsidP="00496D2C">
      <w:bookmarkStart w:id="4" w:name="_Toc78351017"/>
      <w:r w:rsidRPr="009D2739">
        <w:t xml:space="preserve">Usługa obejmuje </w:t>
      </w:r>
      <w:r w:rsidR="000A6C8B" w:rsidRPr="009D2739">
        <w:t>:</w:t>
      </w:r>
      <w:bookmarkEnd w:id="4"/>
    </w:p>
    <w:p w14:paraId="6D77E637" w14:textId="60CF2B7B" w:rsidR="003A37CE" w:rsidRPr="009D2739" w:rsidRDefault="003A37CE" w:rsidP="00496D2C">
      <w:pPr>
        <w:pStyle w:val="Akapitzlist"/>
        <w:numPr>
          <w:ilvl w:val="0"/>
          <w:numId w:val="35"/>
        </w:numPr>
      </w:pPr>
      <w:r w:rsidRPr="009D2739">
        <w:t>audyty dużych budynków (wielokondygnacyjnych i zespołów obiektów)i przestrzeni publicznej, a także wsparcie w przygotowaniu projektów dużych budynków (wielokondygnacyjnych i zespołów obiektów) i przestrzeni publicznych lub przygotowanie dokumentacji projektowych takich inwestycji,</w:t>
      </w:r>
    </w:p>
    <w:p w14:paraId="03278C89" w14:textId="751EB5C9" w:rsidR="003A37CE" w:rsidRPr="009D2739" w:rsidRDefault="003A37CE" w:rsidP="00496D2C">
      <w:pPr>
        <w:pStyle w:val="Akapitzlist"/>
        <w:numPr>
          <w:ilvl w:val="0"/>
          <w:numId w:val="35"/>
        </w:numPr>
      </w:pPr>
      <w:r w:rsidRPr="009D2739">
        <w:lastRenderedPageBreak/>
        <w:t>audyty strategiczne PP świadczących usługi o zasięgu ogólnopolskim, makroregionalnym i regionalnym, gdzie bazą lokalową są wielokondygnacyjne budynki</w:t>
      </w:r>
      <w:r w:rsidR="00C533AA" w:rsidRPr="009D2739">
        <w:t xml:space="preserve"> </w:t>
      </w:r>
      <w:r w:rsidRPr="009D2739">
        <w:t>i zespoły obiektów położone w jednej lokalizacji lub rozproszone;</w:t>
      </w:r>
    </w:p>
    <w:p w14:paraId="1F4723B0" w14:textId="4650BF74" w:rsidR="003A37CE" w:rsidRPr="009D2739" w:rsidRDefault="003A37CE" w:rsidP="00496D2C">
      <w:pPr>
        <w:pStyle w:val="Akapitzlist"/>
        <w:numPr>
          <w:ilvl w:val="0"/>
          <w:numId w:val="35"/>
        </w:numPr>
      </w:pPr>
      <w:r w:rsidRPr="009D2739">
        <w:t>wsparcie w przygotowaniu projektów dużych inwestycji pod kątem dostępności architektonicznej;</w:t>
      </w:r>
    </w:p>
    <w:p w14:paraId="0730C819" w14:textId="3E73655B" w:rsidR="003A37CE" w:rsidRPr="009D2739" w:rsidRDefault="003A37CE" w:rsidP="00496D2C">
      <w:pPr>
        <w:pStyle w:val="Akapitzlist"/>
        <w:numPr>
          <w:ilvl w:val="0"/>
          <w:numId w:val="35"/>
        </w:numPr>
      </w:pPr>
      <w:r w:rsidRPr="009D2739">
        <w:t>współudział w bezpośrednich usługach adresowanych do PP na poziomie strategicznym,</w:t>
      </w:r>
    </w:p>
    <w:p w14:paraId="75791130" w14:textId="10CF1030" w:rsidR="003A37CE" w:rsidRPr="009D2739" w:rsidRDefault="003A37CE" w:rsidP="00496D2C">
      <w:pPr>
        <w:pStyle w:val="Akapitzlist"/>
        <w:numPr>
          <w:ilvl w:val="0"/>
          <w:numId w:val="35"/>
        </w:numPr>
      </w:pPr>
      <w:r w:rsidRPr="009D2739">
        <w:t>współudział w opracowaniu raportu dotyczącego prowadzenia usług dostępności dla PP w projekcie OWDA.</w:t>
      </w:r>
    </w:p>
    <w:p w14:paraId="3A491DE7" w14:textId="409561C9" w:rsidR="003A37CE" w:rsidRPr="009D2739" w:rsidRDefault="003A37CE" w:rsidP="00496D2C">
      <w:r w:rsidRPr="009D2739">
        <w:t>Szczegółowy opis przedmiotu zamówienia znajduje się w załączniku nr 1 do zapytania ofertowego – OPZ.</w:t>
      </w:r>
    </w:p>
    <w:p w14:paraId="28C6C6F5" w14:textId="77777777" w:rsidR="000A6C8B" w:rsidRPr="009D2739" w:rsidRDefault="000A6C8B" w:rsidP="00496D2C">
      <w:pPr>
        <w:pStyle w:val="Nagwek2"/>
      </w:pPr>
      <w:bookmarkStart w:id="5" w:name="_Toc78351018"/>
      <w:r w:rsidRPr="009D2739">
        <w:t>Termin realizacji zamówienia</w:t>
      </w:r>
      <w:bookmarkEnd w:id="5"/>
    </w:p>
    <w:p w14:paraId="192FD93B" w14:textId="73FBF827" w:rsidR="000A6C8B" w:rsidRPr="009D2739" w:rsidRDefault="00C533AA" w:rsidP="00496D2C">
      <w:r w:rsidRPr="009D2739">
        <w:t>Usługi eksperckie będą realizowane sukcesywnie, w okresie obowiązywania umowy, tj. od dnia jej  zawarcia przez maksymalnie 2</w:t>
      </w:r>
      <w:r w:rsidR="00522796" w:rsidRPr="009D2739">
        <w:t>1</w:t>
      </w:r>
      <w:r w:rsidRPr="009D2739">
        <w:t xml:space="preserve"> miesi</w:t>
      </w:r>
      <w:r w:rsidR="00522796" w:rsidRPr="009D2739">
        <w:t>ęcy</w:t>
      </w:r>
      <w:r w:rsidRPr="009D2739">
        <w:t xml:space="preserve">, lecz nie dłużej jednak niż do 30 września 2023 r </w:t>
      </w:r>
      <w:r w:rsidR="000A6C8B" w:rsidRPr="009D2739">
        <w:t xml:space="preserve"> </w:t>
      </w:r>
    </w:p>
    <w:p w14:paraId="6931B81C" w14:textId="57C06E8E" w:rsidR="00522796" w:rsidRPr="009D2739" w:rsidRDefault="00522796" w:rsidP="00496D2C">
      <w:pPr>
        <w:pStyle w:val="Nagwek2"/>
      </w:pPr>
      <w:bookmarkStart w:id="6" w:name="_Toc78351020"/>
      <w:r w:rsidRPr="009D2739">
        <w:t xml:space="preserve">Kryteria Oceny </w:t>
      </w:r>
    </w:p>
    <w:p w14:paraId="47C0A668" w14:textId="77777777" w:rsidR="00522796" w:rsidRPr="00496D2C" w:rsidRDefault="00522796" w:rsidP="00496D2C">
      <w:r w:rsidRPr="00496D2C">
        <w:t xml:space="preserve">Cena – 100 % </w:t>
      </w:r>
    </w:p>
    <w:p w14:paraId="59A0E506" w14:textId="44428A4E" w:rsidR="00522796" w:rsidRPr="00496D2C" w:rsidRDefault="00522796" w:rsidP="00496D2C">
      <w:r w:rsidRPr="00496D2C">
        <w:t>Zamawiający jako najkorzystniejszą wybierze ofertę z najniższą ceną ofertową brutto za 1 godzinę świadczenia usług.</w:t>
      </w:r>
    </w:p>
    <w:p w14:paraId="0C5E333A" w14:textId="0C7EFD63" w:rsidR="00522796" w:rsidRPr="00496D2C" w:rsidRDefault="00522796" w:rsidP="00496D2C">
      <w:r w:rsidRPr="00496D2C">
        <w:t>Maksymalna szacowana przez Zamawiającego całkowita liczba godzin w okresie realizacji zamówienia to 1050 .</w:t>
      </w:r>
    </w:p>
    <w:p w14:paraId="0DEEECB6" w14:textId="77777777" w:rsidR="00522796" w:rsidRPr="009D2739" w:rsidRDefault="00522796" w:rsidP="00496D2C">
      <w:pPr>
        <w:pStyle w:val="Nagwek2"/>
      </w:pPr>
      <w:r w:rsidRPr="009D2739">
        <w:t xml:space="preserve">Wymagane minimalne doświadczenie i kwalifikacje </w:t>
      </w:r>
      <w:bookmarkEnd w:id="6"/>
    </w:p>
    <w:p w14:paraId="25B55A46" w14:textId="5E962A8C" w:rsidR="000A6C8B" w:rsidRPr="009D2739" w:rsidRDefault="00522796" w:rsidP="00496D2C">
      <w:r w:rsidRPr="009D2739">
        <w:t xml:space="preserve">Ekspert musi posiadać  doświadczenie w zaprojektowaniu nowych lub przebudowie/rozbudowie min. 3 budynków/przestrzeni publicznych zgodnie z zasadami uniwersalnego projektowania w okresie ostatnich 2 lat oraz posiadać aktualną wiedzę z zakresu projektowania uniwersalnego oraz stosowania racjonalnych usprawnień. </w:t>
      </w:r>
    </w:p>
    <w:p w14:paraId="3955018D" w14:textId="2E9539D7" w:rsidR="000A6C8B" w:rsidRPr="009D2739" w:rsidRDefault="00522796" w:rsidP="00496D2C">
      <w:pPr>
        <w:pStyle w:val="Nagwek2"/>
      </w:pPr>
      <w:bookmarkStart w:id="7" w:name="_Toc78351021"/>
      <w:r w:rsidRPr="009D2739">
        <w:t>Dodatkowe wymaganie formalne, które musi spełnić Wykonawca:</w:t>
      </w:r>
      <w:bookmarkEnd w:id="7"/>
      <w:r w:rsidR="000A6C8B" w:rsidRPr="009D2739">
        <w:rPr>
          <w:noProof/>
        </w:rPr>
        <w:t xml:space="preserve"> </w:t>
      </w:r>
    </w:p>
    <w:p w14:paraId="575F829E" w14:textId="77777777" w:rsidR="00522796" w:rsidRPr="009D2739" w:rsidRDefault="00522796" w:rsidP="00496D2C">
      <w:pPr>
        <w:pStyle w:val="narmalny"/>
      </w:pPr>
      <w:r w:rsidRPr="009D2739">
        <w:t xml:space="preserve">Nie pozostaje w stosunku pracy z: </w:t>
      </w:r>
    </w:p>
    <w:p w14:paraId="0622C2AA" w14:textId="10CBE14D" w:rsidR="00522796" w:rsidRPr="009D2739" w:rsidRDefault="00522796" w:rsidP="00496D2C">
      <w:pPr>
        <w:pStyle w:val="narmalny"/>
        <w:numPr>
          <w:ilvl w:val="0"/>
          <w:numId w:val="36"/>
        </w:numPr>
        <w:ind w:left="1134"/>
      </w:pPr>
      <w:r w:rsidRPr="009D2739">
        <w:t xml:space="preserve">Instytucją Zarządzającą i Instytucją Pośredniczącą – Ministerstwem Funduszy i Polityki  Regionalnej;  </w:t>
      </w:r>
    </w:p>
    <w:p w14:paraId="3B3CEECD" w14:textId="7E73AF0E" w:rsidR="00BD6E6F" w:rsidRPr="009D2739" w:rsidRDefault="00522796" w:rsidP="00496D2C">
      <w:pPr>
        <w:pStyle w:val="narmalny"/>
        <w:numPr>
          <w:ilvl w:val="0"/>
          <w:numId w:val="36"/>
        </w:numPr>
        <w:ind w:left="1134"/>
      </w:pPr>
      <w:r w:rsidRPr="009D2739">
        <w:lastRenderedPageBreak/>
        <w:t>Państwowym Funduszem Rehabilitacji Osób Niepełnosprawnych ani partnerami projektu  „Ośrodek Wsparcia Architektury Dostępnej (OWDA) - kompleksowe usługi w zakresie  dostępności architektonicznej dla podmiotów publicznych”, tj. Fundacją Aktywnej Rehabilitacji,  ARQiteka Biuro Projektowe Marta Kulik.</w:t>
      </w:r>
      <w:r w:rsidR="00BD6E6F" w:rsidRPr="009D2739">
        <w:t xml:space="preserve"> </w:t>
      </w:r>
    </w:p>
    <w:p w14:paraId="7E92B05F" w14:textId="55766CE8" w:rsidR="00522796" w:rsidRPr="009D2739" w:rsidRDefault="00BD6E6F" w:rsidP="00496D2C">
      <w:pPr>
        <w:pStyle w:val="narmalny"/>
      </w:pPr>
      <w:r w:rsidRPr="009D2739">
        <w:t>Zamawiający będzie oceniał kryteria formalne na sposób: „spełnia / nie spełnia”.</w:t>
      </w:r>
    </w:p>
    <w:p w14:paraId="2CE805E5" w14:textId="7B289C92" w:rsidR="00BD6E6F" w:rsidRPr="009D2739" w:rsidRDefault="00BD6E6F" w:rsidP="00496D2C">
      <w:pPr>
        <w:pStyle w:val="Nagwek2"/>
      </w:pPr>
      <w:bookmarkStart w:id="8" w:name="_Toc78351022"/>
      <w:r w:rsidRPr="009D2739">
        <w:t>Procedura składania ofert</w:t>
      </w:r>
    </w:p>
    <w:p w14:paraId="7FAEAE7A" w14:textId="77777777" w:rsidR="00BD6E6F" w:rsidRPr="009D2739" w:rsidRDefault="00BD6E6F" w:rsidP="00496D2C">
      <w:r w:rsidRPr="009D2739">
        <w:t>Oferta powinna zawierać:</w:t>
      </w:r>
    </w:p>
    <w:p w14:paraId="6B6869D7" w14:textId="77777777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>wypełniony i podpisany formularz ofertowy (załącznik nr 2 do zapytania ofertowego)</w:t>
      </w:r>
    </w:p>
    <w:p w14:paraId="1FB1501F" w14:textId="77777777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>oświadczenie dotyczące wymagania zawartego w punkcie „Wymagane minimalne doświadczenie i kwalifikacje” – wykaz zaprojektowanych nowych lub przebudowywanych/rozbudowywanych min. 3 budynków/przestrzeni publicznych zgodnie  z zasadami uniwersalnego projektowania w okresie ostatnich 2 lat (załącznik nr 3 do zapytania ofertowego)</w:t>
      </w:r>
    </w:p>
    <w:p w14:paraId="705B8834" w14:textId="77777777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 xml:space="preserve">Oświadczenie dotyczące kwalifikacji i doświadczenia zespołu audytorskiego, zgodnie z zapisami rozdziału „Wymagane minimalne doświadczenie i kwalifikacje”. </w:t>
      </w:r>
    </w:p>
    <w:p w14:paraId="02853605" w14:textId="77777777" w:rsidR="00BD6E6F" w:rsidRPr="009D2739" w:rsidRDefault="00BD6E6F" w:rsidP="00496D2C">
      <w:r w:rsidRPr="009D2739">
        <w:t xml:space="preserve">Ofertę należy przesłać do dnia 14 grudnia 2021 roku na adres e-mail: </w:t>
      </w:r>
    </w:p>
    <w:p w14:paraId="4B760C7F" w14:textId="6393C69C" w:rsidR="00BD6E6F" w:rsidRPr="009D2739" w:rsidRDefault="00AF3034" w:rsidP="00496D2C">
      <w:hyperlink r:id="rId11" w:history="1">
        <w:r w:rsidR="00496D2C" w:rsidRPr="00496D2C">
          <w:rPr>
            <w:rStyle w:val="Hipercze"/>
          </w:rPr>
          <w:t>miroslaw.przewoznik@prfron.org.pl</w:t>
        </w:r>
      </w:hyperlink>
    </w:p>
    <w:p w14:paraId="5AB598B9" w14:textId="56B7A2A8" w:rsidR="000A6C8B" w:rsidRPr="009D2739" w:rsidRDefault="00BD6E6F" w:rsidP="00496D2C">
      <w:pPr>
        <w:pStyle w:val="Nagwek2"/>
      </w:pPr>
      <w:bookmarkStart w:id="9" w:name="_Hlk89352199"/>
      <w:r w:rsidRPr="009D2739">
        <w:t>Termin związania ofertą</w:t>
      </w:r>
      <w:bookmarkEnd w:id="9"/>
      <w:r w:rsidR="000A6C8B" w:rsidRPr="009D2739">
        <w:t>:</w:t>
      </w:r>
      <w:bookmarkEnd w:id="8"/>
    </w:p>
    <w:p w14:paraId="4C78F30D" w14:textId="77777777" w:rsidR="00BD6E6F" w:rsidRPr="009D2739" w:rsidRDefault="00BD6E6F" w:rsidP="00496D2C">
      <w:r w:rsidRPr="009D2739">
        <w:t>Zamawiający wymaga aby składane oferty były ważne przez co najmniej 30 dni.</w:t>
      </w:r>
    </w:p>
    <w:p w14:paraId="46D1B9D8" w14:textId="77777777" w:rsidR="00BD6E6F" w:rsidRPr="009D2739" w:rsidRDefault="00BD6E6F" w:rsidP="00496D2C">
      <w:r w:rsidRPr="009D2739">
        <w:t>W temacie przesyłanej wiadomości proszę nie wpisywać np. OFERTA, PROMOCJA itp. ze względu na filtr antyspamowy.</w:t>
      </w:r>
    </w:p>
    <w:p w14:paraId="76D370C0" w14:textId="77777777" w:rsidR="00BD6E6F" w:rsidRPr="009D2739" w:rsidRDefault="00BD6E6F" w:rsidP="00496D2C">
      <w:r w:rsidRPr="009D2739">
        <w:t>Przedstawiona przez Państwa oferta wykonania zamówienia nie będzie stanowić podstawy do roszczeń dotyczących udzielenia zamówienia, zawarcia i realizacji umowy.</w:t>
      </w:r>
    </w:p>
    <w:p w14:paraId="28997B6C" w14:textId="77777777" w:rsidR="00BD6E6F" w:rsidRPr="009D2739" w:rsidRDefault="00BD6E6F" w:rsidP="00496D2C">
      <w:r w:rsidRPr="009D2739">
        <w:t>Zamawiający zastrzega sobie prawo do ostatecznej negocjacji ceny z Wykonawcami, którzy złożyli oferty.</w:t>
      </w:r>
    </w:p>
    <w:p w14:paraId="2320B9E0" w14:textId="77777777" w:rsidR="00BD6E6F" w:rsidRPr="009D2739" w:rsidRDefault="00BD6E6F" w:rsidP="00496D2C">
      <w:r w:rsidRPr="009D2739">
        <w:t xml:space="preserve">Zamawiający może unieważnić postępowanie na każdym etapie bez podania przyczyn. </w:t>
      </w:r>
    </w:p>
    <w:p w14:paraId="39877F79" w14:textId="77777777" w:rsidR="00BD6E6F" w:rsidRPr="009D2739" w:rsidRDefault="00BD6E6F" w:rsidP="00496D2C">
      <w:r w:rsidRPr="009D2739">
        <w:t>W przypadku unieważnienia postępowania Zamawiający nie ponosi kosztów postępowania.</w:t>
      </w:r>
    </w:p>
    <w:p w14:paraId="1E32082C" w14:textId="003C14F5" w:rsidR="00BD6E6F" w:rsidRPr="009D2739" w:rsidRDefault="00BD6E6F" w:rsidP="00496D2C">
      <w:pPr>
        <w:pStyle w:val="Nagwek3"/>
        <w:numPr>
          <w:ilvl w:val="0"/>
          <w:numId w:val="37"/>
        </w:numPr>
      </w:pPr>
      <w:proofErr w:type="spellStart"/>
      <w:r w:rsidRPr="009D2739">
        <w:t>Osoba</w:t>
      </w:r>
      <w:proofErr w:type="spellEnd"/>
      <w:r w:rsidRPr="009D2739">
        <w:t xml:space="preserve"> do </w:t>
      </w:r>
      <w:proofErr w:type="spellStart"/>
      <w:r w:rsidRPr="009D2739">
        <w:t>kontaktu</w:t>
      </w:r>
      <w:proofErr w:type="spellEnd"/>
    </w:p>
    <w:p w14:paraId="007030D8" w14:textId="77777777" w:rsidR="00BD6E6F" w:rsidRPr="009D2739" w:rsidRDefault="00BD6E6F" w:rsidP="00496D2C">
      <w:r w:rsidRPr="009D2739">
        <w:t xml:space="preserve">Szczegółowych informacji odnośnie przedmiotu zapytania udziela:  </w:t>
      </w:r>
    </w:p>
    <w:p w14:paraId="7B45A78F" w14:textId="1E11B9DA" w:rsidR="004D63E1" w:rsidRPr="009D2739" w:rsidRDefault="00AF3034" w:rsidP="00496D2C">
      <w:hyperlink r:id="rId12" w:history="1">
        <w:r w:rsidR="00BD6E6F" w:rsidRPr="009D2739">
          <w:rPr>
            <w:rStyle w:val="Hipercze"/>
          </w:rPr>
          <w:t>miroslaw.przewoznik@pfron.org.pl</w:t>
        </w:r>
      </w:hyperlink>
    </w:p>
    <w:p w14:paraId="013D229D" w14:textId="77777777" w:rsidR="004D63E1" w:rsidRPr="009D2739" w:rsidRDefault="004D63E1" w:rsidP="00496D2C">
      <w:pPr>
        <w:pStyle w:val="Nagwek3"/>
        <w:numPr>
          <w:ilvl w:val="0"/>
          <w:numId w:val="37"/>
        </w:numPr>
      </w:pPr>
      <w:proofErr w:type="spellStart"/>
      <w:r w:rsidRPr="009D2739">
        <w:lastRenderedPageBreak/>
        <w:t>Załączniki</w:t>
      </w:r>
      <w:proofErr w:type="spellEnd"/>
      <w:r w:rsidRPr="009D2739">
        <w:t xml:space="preserve"> do </w:t>
      </w:r>
      <w:proofErr w:type="spellStart"/>
      <w:r w:rsidRPr="009D2739">
        <w:t>zapytania</w:t>
      </w:r>
      <w:proofErr w:type="spellEnd"/>
      <w:r w:rsidRPr="009D2739">
        <w:t xml:space="preserve"> </w:t>
      </w:r>
      <w:proofErr w:type="spellStart"/>
      <w:r w:rsidRPr="009D2739">
        <w:t>ofertowego</w:t>
      </w:r>
      <w:proofErr w:type="spellEnd"/>
      <w:r w:rsidRPr="009D2739">
        <w:t>:</w:t>
      </w:r>
    </w:p>
    <w:p w14:paraId="03B0CA87" w14:textId="70E93AD8" w:rsidR="000A6C8B" w:rsidRPr="009D2739" w:rsidRDefault="000A6C8B" w:rsidP="00496D2C">
      <w:r w:rsidRPr="009D2739">
        <w:t>Załącznik nr 1 – Opis Przedmiotu Zamówienia</w:t>
      </w:r>
      <w:r w:rsidR="00113FBB" w:rsidRPr="009D2739">
        <w:t xml:space="preserve"> - usługi eksperta w zakresie architektury - </w:t>
      </w:r>
      <w:proofErr w:type="spellStart"/>
      <w:r w:rsidR="00113FBB" w:rsidRPr="009D2739">
        <w:t>inwest</w:t>
      </w:r>
      <w:proofErr w:type="spellEnd"/>
      <w:r w:rsidR="00113FBB" w:rsidRPr="009D2739">
        <w:t>. strat.</w:t>
      </w:r>
    </w:p>
    <w:p w14:paraId="30563DF0" w14:textId="2577CFA5" w:rsidR="000A6C8B" w:rsidRPr="009D2739" w:rsidRDefault="000A6C8B" w:rsidP="00496D2C">
      <w:r w:rsidRPr="009D2739">
        <w:t xml:space="preserve">Załącznik nr 2 </w:t>
      </w:r>
      <w:bookmarkStart w:id="10" w:name="_Hlk89352313"/>
      <w:r w:rsidRPr="009D2739">
        <w:t>–</w:t>
      </w:r>
      <w:bookmarkEnd w:id="10"/>
      <w:r w:rsidRPr="009D2739">
        <w:t xml:space="preserve"> Formularz </w:t>
      </w:r>
      <w:r w:rsidR="004D63E1" w:rsidRPr="009D2739">
        <w:t>ofertowy</w:t>
      </w:r>
      <w:r w:rsidR="00113FBB" w:rsidRPr="009D2739">
        <w:t xml:space="preserve"> - usługi eksperta w zakresie architektury - </w:t>
      </w:r>
      <w:proofErr w:type="spellStart"/>
      <w:r w:rsidR="00113FBB" w:rsidRPr="009D2739">
        <w:t>inwest</w:t>
      </w:r>
      <w:proofErr w:type="spellEnd"/>
      <w:r w:rsidR="00113FBB" w:rsidRPr="009D2739">
        <w:t>. strat</w:t>
      </w:r>
      <w:bookmarkEnd w:id="1"/>
    </w:p>
    <w:p w14:paraId="3131699B" w14:textId="2253BB6A" w:rsidR="00B22CF9" w:rsidRPr="009D2739" w:rsidRDefault="004D63E1" w:rsidP="00496D2C">
      <w:r w:rsidRPr="009D2739">
        <w:t xml:space="preserve">Załącznik nr 3 </w:t>
      </w:r>
      <w:bookmarkStart w:id="11" w:name="_Hlk89352363"/>
      <w:r w:rsidRPr="009D2739">
        <w:t>–</w:t>
      </w:r>
      <w:bookmarkEnd w:id="11"/>
      <w:r w:rsidRPr="009D2739">
        <w:t xml:space="preserve"> </w:t>
      </w:r>
      <w:r w:rsidR="00B22CF9" w:rsidRPr="009D2739">
        <w:t xml:space="preserve">Oświadczenie w zakresie doświadczenia eksperta w zakresie architektury - </w:t>
      </w:r>
      <w:proofErr w:type="spellStart"/>
      <w:r w:rsidR="00B22CF9" w:rsidRPr="009D2739">
        <w:t>inwest</w:t>
      </w:r>
      <w:proofErr w:type="spellEnd"/>
      <w:r w:rsidR="00B22CF9" w:rsidRPr="009D2739">
        <w:t>. strat.</w:t>
      </w:r>
    </w:p>
    <w:p w14:paraId="1CA83377" w14:textId="0149A701" w:rsidR="004D63E1" w:rsidRPr="009D2739" w:rsidRDefault="004D63E1" w:rsidP="00496D2C">
      <w:r w:rsidRPr="009D2739">
        <w:t xml:space="preserve">Załącznik nr 4 – </w:t>
      </w:r>
      <w:r w:rsidR="00B22CF9" w:rsidRPr="009D2739">
        <w:t xml:space="preserve">Projekt umowy - usługi eksperta w zakresie architektury - </w:t>
      </w:r>
      <w:proofErr w:type="spellStart"/>
      <w:r w:rsidR="00B22CF9" w:rsidRPr="009D2739">
        <w:t>inwest</w:t>
      </w:r>
      <w:proofErr w:type="spellEnd"/>
      <w:r w:rsidR="00B22CF9" w:rsidRPr="009D2739">
        <w:t>. strat.</w:t>
      </w:r>
    </w:p>
    <w:p w14:paraId="36118DDA" w14:textId="77777777" w:rsidR="004D63E1" w:rsidRPr="009D2739" w:rsidRDefault="004D63E1" w:rsidP="00496D2C">
      <w:pPr>
        <w:pStyle w:val="Nagwek2"/>
      </w:pPr>
      <w:r w:rsidRPr="009D2739">
        <w:t>Informacje o przetwarzaniu danych osobowych przez Państwowy Fundusz Rehabilitacji Osób Niepełnosprawnych</w:t>
      </w:r>
    </w:p>
    <w:p w14:paraId="5A7BB531" w14:textId="77777777" w:rsidR="004D63E1" w:rsidRPr="009D2739" w:rsidRDefault="004D63E1" w:rsidP="00496D2C">
      <w:pPr>
        <w:pStyle w:val="Nagwek3"/>
      </w:pPr>
      <w:proofErr w:type="spellStart"/>
      <w:r w:rsidRPr="009D2739">
        <w:t>Tożsamość</w:t>
      </w:r>
      <w:proofErr w:type="spellEnd"/>
      <w:r w:rsidRPr="009D2739">
        <w:t xml:space="preserve"> </w:t>
      </w:r>
      <w:proofErr w:type="spellStart"/>
      <w:r w:rsidRPr="009D2739">
        <w:t>administratora</w:t>
      </w:r>
      <w:proofErr w:type="spellEnd"/>
    </w:p>
    <w:p w14:paraId="56E30033" w14:textId="77777777" w:rsidR="004D63E1" w:rsidRPr="009D2739" w:rsidRDefault="004D63E1" w:rsidP="00496D2C">
      <w:r w:rsidRPr="009D2739">
        <w:t>Administratorem Państwa danych osobowych jest Państwowy Fundusz Rehabilitacji Osób Niepełnosprawnych (PFRON) z siedzibą w Warszawie (00-828), przy al. Jana Pawła II 13.</w:t>
      </w:r>
    </w:p>
    <w:p w14:paraId="5D8B97D7" w14:textId="77777777" w:rsidR="004D63E1" w:rsidRPr="009D2739" w:rsidRDefault="004D63E1" w:rsidP="00496D2C">
      <w:pPr>
        <w:pStyle w:val="Nagwek3"/>
      </w:pPr>
      <w:r w:rsidRPr="009D2739">
        <w:t xml:space="preserve">Dane </w:t>
      </w:r>
      <w:proofErr w:type="spellStart"/>
      <w:r w:rsidRPr="009D2739">
        <w:t>kontaktowe</w:t>
      </w:r>
      <w:proofErr w:type="spellEnd"/>
      <w:r w:rsidRPr="009D2739">
        <w:t xml:space="preserve"> </w:t>
      </w:r>
      <w:proofErr w:type="spellStart"/>
      <w:r w:rsidRPr="009D2739">
        <w:t>administratora</w:t>
      </w:r>
      <w:proofErr w:type="spellEnd"/>
    </w:p>
    <w:p w14:paraId="4F4D01D9" w14:textId="77777777" w:rsidR="004D63E1" w:rsidRPr="009D2739" w:rsidRDefault="004D63E1" w:rsidP="00496D2C">
      <w:r w:rsidRPr="009D2739">
        <w:t xml:space="preserve">Z administratorem można skontaktować się poprzez adres e-mail: </w:t>
      </w:r>
      <w:hyperlink r:id="rId13" w:history="1">
        <w:r w:rsidRPr="009D2739">
          <w:rPr>
            <w:u w:val="single"/>
          </w:rPr>
          <w:t>kancelaria@pfron.org.pl</w:t>
        </w:r>
      </w:hyperlink>
      <w:r w:rsidRPr="009D2739">
        <w:t>, telefonicznie pod numerem +48 22 50 55 500 lub pisemnie na adres siedziby administratora.</w:t>
      </w:r>
    </w:p>
    <w:p w14:paraId="584CCD81" w14:textId="77777777" w:rsidR="004D63E1" w:rsidRPr="009D2739" w:rsidRDefault="004D63E1" w:rsidP="00496D2C">
      <w:pPr>
        <w:pStyle w:val="Nagwek3"/>
      </w:pPr>
      <w:r w:rsidRPr="009D2739">
        <w:t xml:space="preserve">Dane </w:t>
      </w:r>
      <w:proofErr w:type="spellStart"/>
      <w:r w:rsidRPr="009D2739">
        <w:t>kontaktowe</w:t>
      </w:r>
      <w:proofErr w:type="spellEnd"/>
      <w:r w:rsidRPr="009D2739">
        <w:t xml:space="preserve"> </w:t>
      </w:r>
      <w:proofErr w:type="spellStart"/>
      <w:r w:rsidRPr="009D2739">
        <w:t>Inspektora</w:t>
      </w:r>
      <w:proofErr w:type="spellEnd"/>
      <w:r w:rsidRPr="009D2739">
        <w:t xml:space="preserve"> </w:t>
      </w:r>
      <w:proofErr w:type="spellStart"/>
      <w:r w:rsidRPr="009D2739">
        <w:t>Ochrony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</w:p>
    <w:p w14:paraId="1574A861" w14:textId="01988E82" w:rsidR="004D63E1" w:rsidRPr="009D2739" w:rsidRDefault="004D63E1" w:rsidP="00496D2C">
      <w:r w:rsidRPr="009D2739">
        <w:t xml:space="preserve">Administrator wyznaczył inspektora ochrony danych, z którym można skontaktować się poprzez e-mail: </w:t>
      </w:r>
      <w:hyperlink r:id="rId14" w:history="1">
        <w:r w:rsidRPr="009D2739">
          <w:rPr>
            <w:u w:val="single"/>
          </w:rPr>
          <w:t>iod@pfron.org.pl</w:t>
        </w:r>
      </w:hyperlink>
      <w:r w:rsidRPr="009D2739">
        <w:t xml:space="preserve"> we wszystkich sprawach dotyczących przetwarzania danych osobowych oraz korzystania z praw związanych z przetwarzaniem.</w:t>
      </w:r>
    </w:p>
    <w:p w14:paraId="376C54E6" w14:textId="3E9B57DB" w:rsidR="004D63E1" w:rsidRPr="009D2739" w:rsidRDefault="004D63E1" w:rsidP="00496D2C">
      <w:pPr>
        <w:pStyle w:val="Nagwek3"/>
      </w:pPr>
      <w:r w:rsidRPr="009D2739">
        <w:t xml:space="preserve">Cele </w:t>
      </w:r>
      <w:proofErr w:type="spellStart"/>
      <w:r w:rsidRPr="009D2739">
        <w:t>przetwarzania</w:t>
      </w:r>
      <w:proofErr w:type="spellEnd"/>
    </w:p>
    <w:p w14:paraId="5201D638" w14:textId="77777777" w:rsidR="004D63E1" w:rsidRPr="009D2739" w:rsidRDefault="004D63E1" w:rsidP="00496D2C">
      <w:r w:rsidRPr="009D2739">
        <w:t>Celem przetwarzania danych osobowych jest przeprowadzenie zapytania o ustalenie wartości szacunkowej zamówienia na usługi eksperckie w ramach Projektu ,,Ośrodek Wsparcia Architektury Dostępnej (OWDA)”.</w:t>
      </w:r>
    </w:p>
    <w:p w14:paraId="2B83F3F1" w14:textId="77777777" w:rsidR="004D63E1" w:rsidRPr="009D2739" w:rsidRDefault="004D63E1" w:rsidP="00496D2C">
      <w:pPr>
        <w:pStyle w:val="Nagwek3"/>
      </w:pPr>
      <w:proofErr w:type="spellStart"/>
      <w:r w:rsidRPr="009D2739">
        <w:t>Podstawa</w:t>
      </w:r>
      <w:proofErr w:type="spellEnd"/>
      <w:r w:rsidRPr="009D2739">
        <w:t xml:space="preserve"> </w:t>
      </w:r>
      <w:proofErr w:type="spellStart"/>
      <w:r w:rsidRPr="009D2739">
        <w:t>prawna</w:t>
      </w:r>
      <w:proofErr w:type="spellEnd"/>
      <w:r w:rsidRPr="009D2739">
        <w:t xml:space="preserve"> </w:t>
      </w:r>
      <w:proofErr w:type="spellStart"/>
      <w:r w:rsidRPr="009D2739">
        <w:t>przetwarzania</w:t>
      </w:r>
      <w:proofErr w:type="spellEnd"/>
    </w:p>
    <w:p w14:paraId="003236FA" w14:textId="77777777" w:rsidR="004D63E1" w:rsidRPr="009D2739" w:rsidRDefault="004D63E1" w:rsidP="00496D2C">
      <w:r w:rsidRPr="009D2739">
        <w:t xml:space="preserve">Podstawą prawną przetwarzania Państwa danych osobowych jest art. 6 ust. 1 lit. c RODO (realizacja przez administratora obowiązku prawnego). </w:t>
      </w:r>
    </w:p>
    <w:p w14:paraId="2173C0CE" w14:textId="77777777" w:rsidR="004D63E1" w:rsidRPr="009D2739" w:rsidRDefault="004D63E1" w:rsidP="00496D2C">
      <w:pPr>
        <w:pStyle w:val="Nagwek3"/>
      </w:pPr>
      <w:proofErr w:type="spellStart"/>
      <w:r w:rsidRPr="009D2739">
        <w:t>Źródło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  <w:r w:rsidRPr="009D2739">
        <w:t xml:space="preserve"> </w:t>
      </w:r>
      <w:proofErr w:type="spellStart"/>
      <w:r w:rsidRPr="009D2739">
        <w:t>osobowych</w:t>
      </w:r>
      <w:proofErr w:type="spellEnd"/>
    </w:p>
    <w:p w14:paraId="70B86A36" w14:textId="77777777" w:rsidR="004D63E1" w:rsidRPr="009D2739" w:rsidRDefault="004D63E1" w:rsidP="00496D2C">
      <w:r w:rsidRPr="009D2739">
        <w:t>Administrator może pozyskiwać dane osobowe od podmiotu składającego ofertę w przypadku danych pracowników i innych przedstawicieli Wykonawcy.</w:t>
      </w:r>
    </w:p>
    <w:p w14:paraId="6DCF9DDD" w14:textId="77777777" w:rsidR="004D63E1" w:rsidRPr="009D2739" w:rsidRDefault="004D63E1" w:rsidP="00496D2C">
      <w:pPr>
        <w:pStyle w:val="Nagwek3"/>
      </w:pPr>
      <w:proofErr w:type="spellStart"/>
      <w:r w:rsidRPr="009D2739">
        <w:t>Kategorie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  <w:r w:rsidRPr="009D2739">
        <w:t xml:space="preserve"> </w:t>
      </w:r>
      <w:proofErr w:type="spellStart"/>
      <w:r w:rsidRPr="009D2739">
        <w:t>osobowych</w:t>
      </w:r>
      <w:proofErr w:type="spellEnd"/>
    </w:p>
    <w:p w14:paraId="50E8180D" w14:textId="77777777" w:rsidR="004D63E1" w:rsidRPr="009D2739" w:rsidRDefault="004D63E1" w:rsidP="00496D2C">
      <w:r w:rsidRPr="009D2739"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72EF92CC" w14:textId="77777777" w:rsidR="004D63E1" w:rsidRPr="009D2739" w:rsidRDefault="004D63E1" w:rsidP="00496D2C">
      <w:pPr>
        <w:pStyle w:val="Nagwek3"/>
      </w:pPr>
      <w:proofErr w:type="spellStart"/>
      <w:r w:rsidRPr="009D2739">
        <w:lastRenderedPageBreak/>
        <w:t>Okres</w:t>
      </w:r>
      <w:proofErr w:type="spellEnd"/>
      <w:r w:rsidRPr="009D2739">
        <w:t xml:space="preserve">, </w:t>
      </w:r>
      <w:proofErr w:type="spellStart"/>
      <w:r w:rsidRPr="009D2739">
        <w:t>przez</w:t>
      </w:r>
      <w:proofErr w:type="spellEnd"/>
      <w:r w:rsidRPr="009D2739">
        <w:t xml:space="preserve"> </w:t>
      </w:r>
      <w:proofErr w:type="spellStart"/>
      <w:r w:rsidRPr="009D2739">
        <w:t>który</w:t>
      </w:r>
      <w:proofErr w:type="spellEnd"/>
      <w:r w:rsidRPr="009D2739">
        <w:t xml:space="preserve"> </w:t>
      </w:r>
      <w:proofErr w:type="spellStart"/>
      <w:r w:rsidRPr="009D2739">
        <w:t>dane</w:t>
      </w:r>
      <w:proofErr w:type="spellEnd"/>
      <w:r w:rsidRPr="009D2739">
        <w:t xml:space="preserve"> </w:t>
      </w:r>
      <w:proofErr w:type="spellStart"/>
      <w:r w:rsidRPr="009D2739">
        <w:t>będą</w:t>
      </w:r>
      <w:proofErr w:type="spellEnd"/>
      <w:r w:rsidRPr="009D2739">
        <w:t xml:space="preserve"> </w:t>
      </w:r>
      <w:proofErr w:type="spellStart"/>
      <w:r w:rsidRPr="009D2739">
        <w:t>przechowywane</w:t>
      </w:r>
      <w:proofErr w:type="spellEnd"/>
    </w:p>
    <w:p w14:paraId="6BDF8169" w14:textId="77777777" w:rsidR="004D63E1" w:rsidRPr="009D2739" w:rsidRDefault="004D63E1" w:rsidP="00496D2C">
      <w:r w:rsidRPr="009D2739">
        <w:t>Państwa dane osobowe będą przetwarzane zgodnie z zasadami określonymi w Programie Operacyjnym Wiedza Edukacja Rozwój 2014 – 2020.</w:t>
      </w:r>
    </w:p>
    <w:p w14:paraId="78748929" w14:textId="77777777" w:rsidR="004D63E1" w:rsidRPr="009D2739" w:rsidRDefault="004D63E1" w:rsidP="00496D2C">
      <w:pPr>
        <w:pStyle w:val="Nagwek3"/>
      </w:pPr>
      <w:proofErr w:type="spellStart"/>
      <w:r w:rsidRPr="009D2739">
        <w:t>Podmioty</w:t>
      </w:r>
      <w:proofErr w:type="spellEnd"/>
      <w:r w:rsidRPr="009D2739">
        <w:t xml:space="preserve">, </w:t>
      </w:r>
      <w:proofErr w:type="spellStart"/>
      <w:r w:rsidRPr="009D2739">
        <w:t>którym</w:t>
      </w:r>
      <w:proofErr w:type="spellEnd"/>
      <w:r w:rsidRPr="009D2739">
        <w:t xml:space="preserve"> </w:t>
      </w:r>
      <w:proofErr w:type="spellStart"/>
      <w:r w:rsidRPr="009D2739">
        <w:t>będą</w:t>
      </w:r>
      <w:proofErr w:type="spellEnd"/>
      <w:r w:rsidRPr="009D2739">
        <w:t xml:space="preserve"> </w:t>
      </w:r>
      <w:proofErr w:type="spellStart"/>
      <w:r w:rsidRPr="009D2739">
        <w:t>udostępniane</w:t>
      </w:r>
      <w:proofErr w:type="spellEnd"/>
      <w:r w:rsidRPr="009D2739">
        <w:t xml:space="preserve"> </w:t>
      </w:r>
      <w:proofErr w:type="spellStart"/>
      <w:r w:rsidRPr="009D2739">
        <w:t>dane</w:t>
      </w:r>
      <w:proofErr w:type="spellEnd"/>
      <w:r w:rsidRPr="009D2739">
        <w:t xml:space="preserve"> </w:t>
      </w:r>
      <w:proofErr w:type="spellStart"/>
      <w:r w:rsidRPr="009D2739">
        <w:t>osobowe</w:t>
      </w:r>
      <w:proofErr w:type="spellEnd"/>
    </w:p>
    <w:p w14:paraId="29BED904" w14:textId="77777777" w:rsidR="004D63E1" w:rsidRPr="009D2739" w:rsidRDefault="004D63E1" w:rsidP="00496D2C">
      <w:r w:rsidRPr="009D2739"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19983051" w14:textId="77777777" w:rsidR="004D63E1" w:rsidRPr="009D2739" w:rsidRDefault="004D63E1" w:rsidP="00496D2C">
      <w:r w:rsidRPr="009D2739">
        <w:t>Państwa dane osobowe mogą być udostępniane przez PFRON podmiotom uprawnionym do ich otrzymania na mocy obowiązujących przepisów prawa, np. organom publicznym, stronom postępowania administracyjnego.</w:t>
      </w:r>
    </w:p>
    <w:p w14:paraId="7E82604C" w14:textId="77777777" w:rsidR="004D63E1" w:rsidRPr="009D2739" w:rsidRDefault="004D63E1" w:rsidP="00496D2C">
      <w:pPr>
        <w:pStyle w:val="Nagwek3"/>
      </w:pPr>
      <w:proofErr w:type="spellStart"/>
      <w:r w:rsidRPr="009D2739">
        <w:t>Prawa</w:t>
      </w:r>
      <w:proofErr w:type="spellEnd"/>
      <w:r w:rsidRPr="009D2739">
        <w:t xml:space="preserve"> </w:t>
      </w:r>
      <w:proofErr w:type="spellStart"/>
      <w:r w:rsidRPr="009D2739">
        <w:t>podmiotów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</w:p>
    <w:p w14:paraId="6AB551BF" w14:textId="77777777" w:rsidR="004D63E1" w:rsidRPr="009D2739" w:rsidRDefault="004D63E1" w:rsidP="00496D2C">
      <w:r w:rsidRPr="009D2739">
        <w:t>Przysługuje Państwu prawo:</w:t>
      </w:r>
    </w:p>
    <w:p w14:paraId="490DFC41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15 RODO – prawo dostępu do danych osobowych i uzyskania ich kopii;</w:t>
      </w:r>
    </w:p>
    <w:p w14:paraId="38932AB9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16 RODO – prawo do sprostowania i uzupełnienia danych osobowych;</w:t>
      </w:r>
    </w:p>
    <w:p w14:paraId="00DABE46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17 RODO – prawo do usunięcia danych osobowych;</w:t>
      </w:r>
    </w:p>
    <w:p w14:paraId="62C22658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18 RODO – prawo żądania od administratora ograniczenia przetwarzania danych.</w:t>
      </w:r>
    </w:p>
    <w:p w14:paraId="4D45F089" w14:textId="787B6163" w:rsidR="004D63E1" w:rsidRPr="009D2739" w:rsidRDefault="004D63E1" w:rsidP="00496D2C">
      <w:pPr>
        <w:pStyle w:val="Nagwek3"/>
      </w:pPr>
      <w:proofErr w:type="spellStart"/>
      <w:r w:rsidRPr="009D2739">
        <w:t>Prawo</w:t>
      </w:r>
      <w:proofErr w:type="spellEnd"/>
      <w:r w:rsidRPr="009D2739">
        <w:t xml:space="preserve"> </w:t>
      </w:r>
      <w:proofErr w:type="spellStart"/>
      <w:r w:rsidRPr="009D2739">
        <w:t>wniesienia</w:t>
      </w:r>
      <w:proofErr w:type="spellEnd"/>
      <w:r w:rsidRPr="009D2739">
        <w:t xml:space="preserve"> </w:t>
      </w:r>
      <w:proofErr w:type="spellStart"/>
      <w:r w:rsidRPr="009D2739">
        <w:t>skargi</w:t>
      </w:r>
      <w:proofErr w:type="spellEnd"/>
      <w:r w:rsidRPr="009D2739">
        <w:t xml:space="preserve"> do </w:t>
      </w:r>
      <w:proofErr w:type="spellStart"/>
      <w:r w:rsidRPr="009D2739">
        <w:t>organu</w:t>
      </w:r>
      <w:proofErr w:type="spellEnd"/>
      <w:r w:rsidRPr="009D2739">
        <w:t xml:space="preserve"> </w:t>
      </w:r>
      <w:proofErr w:type="spellStart"/>
      <w:r w:rsidRPr="009D2739">
        <w:t>nadzorczego</w:t>
      </w:r>
      <w:proofErr w:type="spellEnd"/>
    </w:p>
    <w:p w14:paraId="0F2992A9" w14:textId="77777777" w:rsidR="004D63E1" w:rsidRPr="009D2739" w:rsidRDefault="004D63E1" w:rsidP="00496D2C">
      <w:r w:rsidRPr="009D2739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8EC1D88" w14:textId="77777777" w:rsidR="004D63E1" w:rsidRPr="009D2739" w:rsidRDefault="004D63E1" w:rsidP="00496D2C">
      <w:pPr>
        <w:pStyle w:val="Nagwek3"/>
      </w:pPr>
      <w:proofErr w:type="spellStart"/>
      <w:r w:rsidRPr="009D2739">
        <w:t>Informacja</w:t>
      </w:r>
      <w:proofErr w:type="spellEnd"/>
      <w:r w:rsidRPr="009D2739">
        <w:t xml:space="preserve"> o </w:t>
      </w:r>
      <w:proofErr w:type="spellStart"/>
      <w:r w:rsidRPr="009D2739">
        <w:t>dowolności</w:t>
      </w:r>
      <w:proofErr w:type="spellEnd"/>
      <w:r w:rsidRPr="009D2739">
        <w:t xml:space="preserve"> </w:t>
      </w:r>
      <w:proofErr w:type="spellStart"/>
      <w:r w:rsidRPr="009D2739">
        <w:t>lub</w:t>
      </w:r>
      <w:proofErr w:type="spellEnd"/>
      <w:r w:rsidRPr="009D2739">
        <w:t xml:space="preserve"> </w:t>
      </w:r>
      <w:proofErr w:type="spellStart"/>
      <w:r w:rsidRPr="009D2739">
        <w:t>obowiązku</w:t>
      </w:r>
      <w:proofErr w:type="spellEnd"/>
      <w:r w:rsidRPr="009D2739">
        <w:t xml:space="preserve"> </w:t>
      </w:r>
      <w:proofErr w:type="spellStart"/>
      <w:r w:rsidRPr="009D2739">
        <w:t>podania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  <w:r w:rsidRPr="009D2739">
        <w:t xml:space="preserve"> </w:t>
      </w:r>
      <w:proofErr w:type="spellStart"/>
      <w:r w:rsidRPr="009D2739">
        <w:t>oraz</w:t>
      </w:r>
      <w:proofErr w:type="spellEnd"/>
      <w:r w:rsidRPr="009D2739">
        <w:t xml:space="preserve"> o </w:t>
      </w:r>
      <w:proofErr w:type="spellStart"/>
      <w:r w:rsidRPr="009D2739">
        <w:t>ewentualnych</w:t>
      </w:r>
      <w:proofErr w:type="spellEnd"/>
      <w:r w:rsidRPr="009D2739">
        <w:t xml:space="preserve"> </w:t>
      </w:r>
      <w:proofErr w:type="spellStart"/>
      <w:r w:rsidRPr="009D2739">
        <w:t>konsekwencjach</w:t>
      </w:r>
      <w:proofErr w:type="spellEnd"/>
      <w:r w:rsidRPr="009D2739">
        <w:t xml:space="preserve"> </w:t>
      </w:r>
      <w:proofErr w:type="spellStart"/>
      <w:r w:rsidRPr="009D2739">
        <w:t>niepodania</w:t>
      </w:r>
      <w:proofErr w:type="spellEnd"/>
      <w:r w:rsidRPr="009D2739">
        <w:t xml:space="preserve"> </w:t>
      </w:r>
      <w:proofErr w:type="spellStart"/>
      <w:r w:rsidRPr="009D2739">
        <w:t>danych</w:t>
      </w:r>
      <w:proofErr w:type="spellEnd"/>
    </w:p>
    <w:p w14:paraId="2535D6D4" w14:textId="77777777" w:rsidR="004D63E1" w:rsidRPr="009D2739" w:rsidRDefault="004D63E1" w:rsidP="00496D2C">
      <w:r w:rsidRPr="009D2739">
        <w:t>Podanie danych osobowych jest dobrowolne, jednak stanowi warunek umożliwiający udział w zapytaniu dot. oszacowania wartości zamówienia.</w:t>
      </w:r>
    </w:p>
    <w:p w14:paraId="1D7F567D" w14:textId="77777777" w:rsidR="004D63E1" w:rsidRPr="00496D2C" w:rsidRDefault="004D63E1" w:rsidP="00496D2C">
      <w:pPr>
        <w:pStyle w:val="Nagwek3"/>
      </w:pPr>
      <w:proofErr w:type="spellStart"/>
      <w:r w:rsidRPr="00496D2C">
        <w:t>Informacja</w:t>
      </w:r>
      <w:proofErr w:type="spellEnd"/>
      <w:r w:rsidRPr="00496D2C">
        <w:t xml:space="preserve"> o </w:t>
      </w:r>
      <w:proofErr w:type="spellStart"/>
      <w:r w:rsidRPr="00496D2C">
        <w:t>zautomatyzowanym</w:t>
      </w:r>
      <w:proofErr w:type="spellEnd"/>
      <w:r w:rsidRPr="00496D2C">
        <w:t xml:space="preserve"> </w:t>
      </w:r>
      <w:proofErr w:type="spellStart"/>
      <w:r w:rsidRPr="00496D2C">
        <w:t>podejmowaniu</w:t>
      </w:r>
      <w:proofErr w:type="spellEnd"/>
      <w:r w:rsidRPr="00496D2C">
        <w:t xml:space="preserve"> </w:t>
      </w:r>
      <w:proofErr w:type="spellStart"/>
      <w:r w:rsidRPr="00496D2C">
        <w:t>decyzji</w:t>
      </w:r>
      <w:proofErr w:type="spellEnd"/>
    </w:p>
    <w:p w14:paraId="5D7000FE" w14:textId="198359FD" w:rsidR="00357D2D" w:rsidRPr="009D2739" w:rsidRDefault="004D63E1" w:rsidP="00496D2C">
      <w:r w:rsidRPr="009D2739">
        <w:t>Decyzje podejmowane wobec Państwa przez administratora nie będą opierały się wyłącznie na zautomatyzowanym przetwarzaniu</w:t>
      </w:r>
    </w:p>
    <w:sectPr w:rsidR="00357D2D" w:rsidRPr="009D2739" w:rsidSect="000A6C8B"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7FBF" w14:textId="77777777" w:rsidR="00F614B3" w:rsidRDefault="00F614B3" w:rsidP="00496D2C">
      <w:r>
        <w:separator/>
      </w:r>
    </w:p>
  </w:endnote>
  <w:endnote w:type="continuationSeparator" w:id="0">
    <w:p w14:paraId="312AA2CA" w14:textId="77777777" w:rsidR="00F614B3" w:rsidRDefault="00F614B3" w:rsidP="004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5B17" w14:textId="77777777" w:rsidR="0079581E" w:rsidRDefault="005B4445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1C5D" w14:textId="77777777" w:rsidR="0079581E" w:rsidRDefault="00945190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402B" w14:textId="77777777" w:rsidR="00F614B3" w:rsidRDefault="00F614B3" w:rsidP="00496D2C">
      <w:r>
        <w:separator/>
      </w:r>
    </w:p>
  </w:footnote>
  <w:footnote w:type="continuationSeparator" w:id="0">
    <w:p w14:paraId="79BC6E77" w14:textId="77777777" w:rsidR="00F614B3" w:rsidRDefault="00F614B3" w:rsidP="004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3F5B" w14:textId="77777777" w:rsidR="005C5CEF" w:rsidRDefault="005C5CEF" w:rsidP="005C5CEF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F5E668E" wp14:editId="73912D06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2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5430D" w14:textId="77777777" w:rsidR="005C5CEF" w:rsidRDefault="005C5CEF" w:rsidP="005C5CEF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23793E69" wp14:editId="7D5C061A">
          <wp:extent cx="576072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BA263" w14:textId="7630F2EB" w:rsidR="00FA6CB1" w:rsidRPr="005C5CEF" w:rsidRDefault="005C5CEF" w:rsidP="005C5CEF">
    <w:pPr>
      <w:tabs>
        <w:tab w:val="center" w:pos="4536"/>
        <w:tab w:val="right" w:pos="9072"/>
      </w:tabs>
      <w:spacing w:after="240"/>
      <w:rPr>
        <w:rFonts w:eastAsia="Calibri"/>
        <w:sz w:val="2"/>
        <w:szCs w:val="2"/>
      </w:rPr>
    </w:pPr>
    <w:r w:rsidRPr="00DE6F2D">
      <w:rPr>
        <w:rFonts w:eastAsia="Calibri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145"/>
    <w:multiLevelType w:val="hybridMultilevel"/>
    <w:tmpl w:val="C62AE15E"/>
    <w:lvl w:ilvl="0" w:tplc="109A4FF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09A4FF0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C1C73"/>
    <w:multiLevelType w:val="hybridMultilevel"/>
    <w:tmpl w:val="43349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C2268"/>
    <w:multiLevelType w:val="hybridMultilevel"/>
    <w:tmpl w:val="4CB42C9E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A3452"/>
    <w:multiLevelType w:val="hybridMultilevel"/>
    <w:tmpl w:val="C2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2DFA"/>
    <w:multiLevelType w:val="hybridMultilevel"/>
    <w:tmpl w:val="6204B446"/>
    <w:lvl w:ilvl="0" w:tplc="A60C88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0F02B3"/>
    <w:multiLevelType w:val="hybridMultilevel"/>
    <w:tmpl w:val="F11C4762"/>
    <w:lvl w:ilvl="0" w:tplc="D4508208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135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2D43"/>
    <w:multiLevelType w:val="hybridMultilevel"/>
    <w:tmpl w:val="3996A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667D2"/>
    <w:multiLevelType w:val="hybridMultilevel"/>
    <w:tmpl w:val="7C72A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E5058B"/>
    <w:multiLevelType w:val="hybridMultilevel"/>
    <w:tmpl w:val="D9DA24FA"/>
    <w:lvl w:ilvl="0" w:tplc="F8E8931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A5FDE"/>
    <w:multiLevelType w:val="hybridMultilevel"/>
    <w:tmpl w:val="2CFE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91B49"/>
    <w:multiLevelType w:val="hybridMultilevel"/>
    <w:tmpl w:val="DDC4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5138AE"/>
    <w:multiLevelType w:val="hybridMultilevel"/>
    <w:tmpl w:val="534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437C8"/>
    <w:multiLevelType w:val="hybridMultilevel"/>
    <w:tmpl w:val="50D0B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50C46"/>
    <w:multiLevelType w:val="hybridMultilevel"/>
    <w:tmpl w:val="06C0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3"/>
  </w:num>
  <w:num w:numId="6">
    <w:abstractNumId w:val="29"/>
  </w:num>
  <w:num w:numId="7">
    <w:abstractNumId w:val="15"/>
  </w:num>
  <w:num w:numId="8">
    <w:abstractNumId w:val="1"/>
  </w:num>
  <w:num w:numId="9">
    <w:abstractNumId w:val="14"/>
  </w:num>
  <w:num w:numId="10">
    <w:abstractNumId w:val="19"/>
  </w:num>
  <w:num w:numId="11">
    <w:abstractNumId w:val="34"/>
  </w:num>
  <w:num w:numId="12">
    <w:abstractNumId w:val="33"/>
  </w:num>
  <w:num w:numId="13">
    <w:abstractNumId w:val="26"/>
  </w:num>
  <w:num w:numId="14">
    <w:abstractNumId w:val="21"/>
  </w:num>
  <w:num w:numId="15">
    <w:abstractNumId w:val="24"/>
  </w:num>
  <w:num w:numId="16">
    <w:abstractNumId w:val="30"/>
  </w:num>
  <w:num w:numId="17">
    <w:abstractNumId w:val="35"/>
  </w:num>
  <w:num w:numId="18">
    <w:abstractNumId w:val="23"/>
  </w:num>
  <w:num w:numId="19">
    <w:abstractNumId w:val="4"/>
  </w:num>
  <w:num w:numId="20">
    <w:abstractNumId w:val="12"/>
  </w:num>
  <w:num w:numId="21">
    <w:abstractNumId w:val="20"/>
  </w:num>
  <w:num w:numId="22">
    <w:abstractNumId w:val="31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0"/>
  </w:num>
  <w:num w:numId="28">
    <w:abstractNumId w:val="22"/>
  </w:num>
  <w:num w:numId="29">
    <w:abstractNumId w:val="36"/>
  </w:num>
  <w:num w:numId="30">
    <w:abstractNumId w:val="16"/>
  </w:num>
  <w:num w:numId="31">
    <w:abstractNumId w:val="8"/>
  </w:num>
  <w:num w:numId="32">
    <w:abstractNumId w:val="18"/>
  </w:num>
  <w:num w:numId="33">
    <w:abstractNumId w:val="17"/>
  </w:num>
  <w:num w:numId="34">
    <w:abstractNumId w:val="10"/>
  </w:num>
  <w:num w:numId="35">
    <w:abstractNumId w:val="32"/>
  </w:num>
  <w:num w:numId="36">
    <w:abstractNumId w:val="13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477B4"/>
    <w:rsid w:val="00050604"/>
    <w:rsid w:val="00053CA8"/>
    <w:rsid w:val="000678F7"/>
    <w:rsid w:val="00077316"/>
    <w:rsid w:val="00091E7E"/>
    <w:rsid w:val="00092842"/>
    <w:rsid w:val="000A34FB"/>
    <w:rsid w:val="000A6C8B"/>
    <w:rsid w:val="000B09F4"/>
    <w:rsid w:val="00113FBB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F70C8"/>
    <w:rsid w:val="002461E7"/>
    <w:rsid w:val="00250CF3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37CE"/>
    <w:rsid w:val="003B48DF"/>
    <w:rsid w:val="003B68DC"/>
    <w:rsid w:val="003C5F68"/>
    <w:rsid w:val="003E56EC"/>
    <w:rsid w:val="003E5F06"/>
    <w:rsid w:val="0041072C"/>
    <w:rsid w:val="004124EF"/>
    <w:rsid w:val="0043376A"/>
    <w:rsid w:val="00454EFE"/>
    <w:rsid w:val="0048582A"/>
    <w:rsid w:val="00496D2C"/>
    <w:rsid w:val="004A230F"/>
    <w:rsid w:val="004B2675"/>
    <w:rsid w:val="004D63E1"/>
    <w:rsid w:val="004D7961"/>
    <w:rsid w:val="00502415"/>
    <w:rsid w:val="005070F0"/>
    <w:rsid w:val="00521308"/>
    <w:rsid w:val="00522796"/>
    <w:rsid w:val="00542D99"/>
    <w:rsid w:val="00546DEE"/>
    <w:rsid w:val="00567974"/>
    <w:rsid w:val="005B4445"/>
    <w:rsid w:val="005C5CEF"/>
    <w:rsid w:val="005E09D8"/>
    <w:rsid w:val="0062731B"/>
    <w:rsid w:val="00630C06"/>
    <w:rsid w:val="00633FB3"/>
    <w:rsid w:val="006428A5"/>
    <w:rsid w:val="00644574"/>
    <w:rsid w:val="00645141"/>
    <w:rsid w:val="00645BEE"/>
    <w:rsid w:val="00666F0F"/>
    <w:rsid w:val="006771E9"/>
    <w:rsid w:val="0069213A"/>
    <w:rsid w:val="006A310D"/>
    <w:rsid w:val="006A4CF1"/>
    <w:rsid w:val="006B3880"/>
    <w:rsid w:val="006D1E96"/>
    <w:rsid w:val="006E53CF"/>
    <w:rsid w:val="006E60D7"/>
    <w:rsid w:val="006E6136"/>
    <w:rsid w:val="006F3289"/>
    <w:rsid w:val="0070142F"/>
    <w:rsid w:val="00760BE9"/>
    <w:rsid w:val="00760E9E"/>
    <w:rsid w:val="00767D50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3270"/>
    <w:rsid w:val="00850167"/>
    <w:rsid w:val="008570FF"/>
    <w:rsid w:val="00866193"/>
    <w:rsid w:val="00874FD7"/>
    <w:rsid w:val="00894D9E"/>
    <w:rsid w:val="008C0DD2"/>
    <w:rsid w:val="008C39CF"/>
    <w:rsid w:val="008C6298"/>
    <w:rsid w:val="008F09E6"/>
    <w:rsid w:val="00902869"/>
    <w:rsid w:val="0091785B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C638C"/>
    <w:rsid w:val="009D0ED7"/>
    <w:rsid w:val="009D2739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3034"/>
    <w:rsid w:val="00B04DF2"/>
    <w:rsid w:val="00B060B3"/>
    <w:rsid w:val="00B16B44"/>
    <w:rsid w:val="00B22CF9"/>
    <w:rsid w:val="00B26F75"/>
    <w:rsid w:val="00B66B2F"/>
    <w:rsid w:val="00B71470"/>
    <w:rsid w:val="00B90A5A"/>
    <w:rsid w:val="00BD2BDD"/>
    <w:rsid w:val="00BD6E6F"/>
    <w:rsid w:val="00C24796"/>
    <w:rsid w:val="00C2636C"/>
    <w:rsid w:val="00C533AA"/>
    <w:rsid w:val="00C72B8F"/>
    <w:rsid w:val="00C778D0"/>
    <w:rsid w:val="00CD7F63"/>
    <w:rsid w:val="00CE4458"/>
    <w:rsid w:val="00CF31A1"/>
    <w:rsid w:val="00D11AFD"/>
    <w:rsid w:val="00D435F5"/>
    <w:rsid w:val="00D44CF7"/>
    <w:rsid w:val="00D526F6"/>
    <w:rsid w:val="00D6570A"/>
    <w:rsid w:val="00D7035E"/>
    <w:rsid w:val="00D7311B"/>
    <w:rsid w:val="00D7396C"/>
    <w:rsid w:val="00D9647D"/>
    <w:rsid w:val="00DA79B0"/>
    <w:rsid w:val="00DB2188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614B3"/>
    <w:rsid w:val="00FA1C80"/>
    <w:rsid w:val="00FA36B4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2C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C06"/>
    <w:pPr>
      <w:spacing w:before="1080" w:after="48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CF1"/>
    <w:pPr>
      <w:numPr>
        <w:numId w:val="33"/>
      </w:numPr>
      <w:spacing w:before="480" w:after="240"/>
      <w:ind w:left="425" w:hanging="425"/>
      <w:outlineLvl w:val="1"/>
    </w:pPr>
    <w:rPr>
      <w:b/>
      <w:bCs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496D2C"/>
    <w:pPr>
      <w:spacing w:before="0" w:after="120"/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30C06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6A4CF1"/>
    <w:rPr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96D2C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0A6C8B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496D2C"/>
    <w:pPr>
      <w:numPr>
        <w:numId w:val="26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</w:rPr>
  </w:style>
  <w:style w:type="character" w:customStyle="1" w:styleId="narmalnyZnak">
    <w:name w:val="narmalny Znak"/>
    <w:basedOn w:val="Domylnaczcionkaakapitu"/>
    <w:link w:val="narmalny"/>
    <w:rsid w:val="00496D2C"/>
    <w:rPr>
      <w:rFonts w:asciiTheme="minorHAnsi" w:eastAsiaTheme="minorHAnsi" w:hAnsiTheme="minorHAnsi" w:cstheme="minorHAnsi"/>
      <w:sz w:val="24"/>
      <w:szCs w:val="24"/>
      <w:lang w:eastAsia="en-US"/>
    </w:rPr>
  </w:style>
  <w:style w:type="paragraph" w:customStyle="1" w:styleId="Nagwek10">
    <w:name w:val="Nagłówek1"/>
    <w:basedOn w:val="Normalny"/>
    <w:next w:val="Tekstpodstawowy"/>
    <w:rsid w:val="005C5CEF"/>
    <w:pPr>
      <w:keepNext/>
      <w:suppressAutoHyphens/>
      <w:spacing w:before="24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CE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C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oslaw.przewoznik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w.przewoznik@pr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CA18-3719-49F0-A63F-708A0226B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F98F-F1F0-4AD0-8055-ADDD85AA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CD7CF-65EA-4E02-8787-4581F59FD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C0578-5ED7-4929-BC8A-31A14023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77</TotalTime>
  <Pages>5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Przewoźnik Mirosław</cp:lastModifiedBy>
  <cp:revision>15</cp:revision>
  <cp:lastPrinted>2018-05-09T10:06:00Z</cp:lastPrinted>
  <dcterms:created xsi:type="dcterms:W3CDTF">2021-12-02T14:50:00Z</dcterms:created>
  <dcterms:modified xsi:type="dcterms:W3CDTF">2021-12-04T20:09:00Z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