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7C2" w:rsidRPr="00BC0EB6" w:rsidRDefault="00E3069E" w:rsidP="00E3069E">
      <w:pPr>
        <w:pStyle w:val="Nagwek1"/>
        <w:rPr>
          <w:sz w:val="38"/>
        </w:rPr>
      </w:pPr>
      <w:r w:rsidRPr="00BC0EB6">
        <w:rPr>
          <w:b/>
          <w:sz w:val="38"/>
        </w:rPr>
        <w:t>WNIOSEK O PATRONAT HONOROWY</w:t>
      </w:r>
      <w:r w:rsidRPr="00BC0EB6">
        <w:rPr>
          <w:sz w:val="38"/>
        </w:rPr>
        <w:br/>
      </w:r>
      <w:r w:rsidRPr="00BC0EB6">
        <w:t>Państw</w:t>
      </w:r>
      <w:bookmarkStart w:id="0" w:name="_GoBack"/>
      <w:bookmarkEnd w:id="0"/>
      <w:r w:rsidRPr="00BC0EB6">
        <w:t>owego Funduszu Rehabilitacji Osób Niepełnosprawnych</w:t>
      </w:r>
    </w:p>
    <w:p w:rsidR="005017C2" w:rsidRPr="00E3069E" w:rsidRDefault="00E3069E" w:rsidP="00C376B7">
      <w:pPr>
        <w:pStyle w:val="Nagwek2"/>
      </w:pPr>
      <w:r w:rsidRPr="00E3069E">
        <w:t>Dane organizatora przedsięwzięcia</w:t>
      </w:r>
    </w:p>
    <w:p w:rsidR="00E3069E" w:rsidRPr="00DC2F20" w:rsidRDefault="00E3069E" w:rsidP="00DC2F20">
      <w:pPr>
        <w:pStyle w:val="Nagwek3"/>
      </w:pPr>
      <w:r w:rsidRPr="00DC2F20">
        <w:t>Nazwa wnioskodawcy – dane adresowe</w:t>
      </w:r>
    </w:p>
    <w:p w:rsidR="00E3069E" w:rsidRPr="00C376B7" w:rsidRDefault="00E3069E" w:rsidP="00C376B7">
      <w:pPr>
        <w:pStyle w:val="Cytatintensywny"/>
        <w:rPr>
          <w:rStyle w:val="Wyrnieniedelikatne"/>
        </w:rPr>
      </w:pPr>
      <w:r w:rsidRPr="00C376B7">
        <w:rPr>
          <w:rStyle w:val="Wyrnieniedelikatne"/>
        </w:rPr>
        <w:br/>
      </w:r>
    </w:p>
    <w:p w:rsidR="00830741" w:rsidRDefault="00830741" w:rsidP="00DC2F20">
      <w:pPr>
        <w:pStyle w:val="Nagwek3"/>
      </w:pPr>
      <w:r>
        <w:t>Opis zakresu działalności Organizatora i wcześniej realizowanych projektów</w:t>
      </w:r>
    </w:p>
    <w:p w:rsidR="00830741" w:rsidRPr="00E3069E" w:rsidRDefault="00830741" w:rsidP="00C376B7">
      <w:pPr>
        <w:pStyle w:val="Cytatintensywny"/>
        <w:rPr>
          <w:rStyle w:val="Wyrnieniedelikatne"/>
        </w:rPr>
      </w:pPr>
      <w:r>
        <w:rPr>
          <w:rStyle w:val="Wyrnieniedelikatne"/>
        </w:rPr>
        <w:br/>
      </w:r>
    </w:p>
    <w:p w:rsidR="00E3069E" w:rsidRPr="00E3069E" w:rsidRDefault="00830741" w:rsidP="00DC2F20">
      <w:pPr>
        <w:pStyle w:val="Nagwek3"/>
      </w:pPr>
      <w:r>
        <w:t>Osoba odpowiedzialna za kontakty z Biurem PFRON – imię, nazwisko, funkcja, telefon, e-mail</w:t>
      </w:r>
    </w:p>
    <w:p w:rsidR="00830741" w:rsidRPr="00E3069E" w:rsidRDefault="00830741" w:rsidP="00C376B7">
      <w:pPr>
        <w:pStyle w:val="Cytatintensywny"/>
        <w:rPr>
          <w:rStyle w:val="Wyrnieniedelikatne"/>
        </w:rPr>
      </w:pPr>
      <w:r>
        <w:rPr>
          <w:rStyle w:val="Wyrnieniedelikatne"/>
        </w:rPr>
        <w:br/>
      </w:r>
    </w:p>
    <w:p w:rsidR="005017C2" w:rsidRPr="00C376B7" w:rsidRDefault="00BD7975" w:rsidP="00C376B7">
      <w:pPr>
        <w:pStyle w:val="Nagwek2"/>
      </w:pPr>
      <w:r w:rsidRPr="00C376B7">
        <w:t>Przedsięwzięcie</w:t>
      </w:r>
    </w:p>
    <w:p w:rsidR="005070F0" w:rsidRDefault="00BD7975" w:rsidP="00DC2F20">
      <w:pPr>
        <w:pStyle w:val="Nagwek3"/>
      </w:pPr>
      <w:r>
        <w:t>Nazwa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BD7975" w:rsidRDefault="00BD7975" w:rsidP="00DC2F20">
      <w:pPr>
        <w:pStyle w:val="Nagwek3"/>
      </w:pPr>
      <w:r>
        <w:t>Miejsce i termin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BD7975" w:rsidRDefault="00BD7975" w:rsidP="00DC2F20">
      <w:pPr>
        <w:pStyle w:val="Nagwek3"/>
      </w:pPr>
      <w:r>
        <w:t>Opis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BD7975" w:rsidRDefault="00BD7975" w:rsidP="00DC2F20">
      <w:pPr>
        <w:pStyle w:val="Nagwek3"/>
      </w:pPr>
      <w:r>
        <w:t>Cele</w:t>
      </w:r>
    </w:p>
    <w:p w:rsidR="0069353D" w:rsidRPr="00054D9A" w:rsidRDefault="0069353D" w:rsidP="00054D9A">
      <w:pPr>
        <w:pStyle w:val="Cytatintensywny"/>
      </w:pPr>
      <w:r w:rsidRPr="00830741">
        <w:rPr>
          <w:rStyle w:val="Wyrnieniedelikatne"/>
        </w:rPr>
        <w:br/>
      </w:r>
    </w:p>
    <w:p w:rsidR="00054D9A" w:rsidRDefault="00054D9A">
      <w:pPr>
        <w:spacing w:after="0" w:line="240" w:lineRule="auto"/>
        <w:rPr>
          <w:b/>
          <w:sz w:val="20"/>
        </w:rPr>
      </w:pPr>
      <w:r>
        <w:br w:type="page"/>
      </w:r>
    </w:p>
    <w:p w:rsidR="00BD7975" w:rsidRDefault="00BD7975" w:rsidP="00DC2F20">
      <w:pPr>
        <w:pStyle w:val="Nagwek3"/>
      </w:pPr>
      <w:r>
        <w:lastRenderedPageBreak/>
        <w:t>Sposoby i działania zmierzające do osiągnięcia celów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BD7975" w:rsidRDefault="00BD7975" w:rsidP="00DC2F20">
      <w:pPr>
        <w:pStyle w:val="Nagwek3"/>
      </w:pPr>
      <w:r>
        <w:t>Adresaci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BD7975" w:rsidRPr="008D1589" w:rsidRDefault="00BD7975" w:rsidP="00DC2F20">
      <w:pPr>
        <w:pStyle w:val="Nagwek3"/>
      </w:pPr>
      <w:r>
        <w:t xml:space="preserve">Zasięg </w:t>
      </w:r>
      <w:r w:rsidRPr="008D1589">
        <w:t>(międzynarodowy, ogólnopolski, wojewódzki</w:t>
      </w:r>
      <w:r w:rsidR="00B0369E" w:rsidRPr="008D1589">
        <w:t>, inny</w:t>
      </w:r>
      <w:r w:rsidRPr="008D1589">
        <w:t>)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BD7975" w:rsidRDefault="00BD7975" w:rsidP="00DC2F20">
      <w:pPr>
        <w:pStyle w:val="Nagwek3"/>
      </w:pPr>
      <w:r w:rsidRPr="00BD7975">
        <w:t>Przewidywana liczba uczestników</w:t>
      </w:r>
      <w:r>
        <w:t xml:space="preserve">  </w:t>
      </w:r>
      <w:r w:rsidRPr="008D1589">
        <w:t>(do 100 osób, od 101 do 500 osób, od 501 do 1000 osób,  powyżej 1000 osób)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BD7975" w:rsidRDefault="00BD7975" w:rsidP="00DC2F20">
      <w:pPr>
        <w:pStyle w:val="Nagwek3"/>
      </w:pPr>
      <w:r>
        <w:t>Współorganizatorzy/partnerzy przedsięwzięcia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BD7975" w:rsidRDefault="00BD7975" w:rsidP="00DC2F20">
      <w:pPr>
        <w:pStyle w:val="Nagwek3"/>
      </w:pPr>
      <w:r>
        <w:t>Patroni medialni przedsięwzięcia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BD7975" w:rsidRDefault="00BD7975" w:rsidP="00DC2F20">
      <w:pPr>
        <w:pStyle w:val="Nagwek3"/>
      </w:pPr>
      <w:r>
        <w:t>Pozostali patroni honorowi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B0369E" w:rsidRDefault="00B0369E" w:rsidP="00DC2F20">
      <w:pPr>
        <w:pStyle w:val="Nagwek3"/>
      </w:pPr>
      <w:r>
        <w:t xml:space="preserve">Załączniki </w:t>
      </w:r>
      <w:r w:rsidRPr="009F7C09">
        <w:t xml:space="preserve">(program przedsięwzięcia, regulamin konkursu, materiały z poprzedniej edycji, lista zwycięzców, inne </w:t>
      </w:r>
      <w:r w:rsidR="008D1589">
        <w:t xml:space="preserve">– </w:t>
      </w:r>
      <w:r w:rsidRPr="009F7C09">
        <w:t>jakie?)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B0369E" w:rsidRDefault="00B0369E" w:rsidP="00DC2F20">
      <w:pPr>
        <w:pStyle w:val="Nagwek3"/>
      </w:pPr>
      <w:r>
        <w:t>Źródła finansowania</w:t>
      </w:r>
      <w:r w:rsidRPr="00C376B7">
        <w:t xml:space="preserve"> </w:t>
      </w:r>
      <w:r w:rsidR="00C376B7" w:rsidRPr="00C376B7">
        <w:t>(</w:t>
      </w:r>
      <w:r w:rsidRPr="00C376B7">
        <w:t>w tym: czy wnioskodawca planuje osiągnięcie zysku finansowego z przedsięwzięcia?</w:t>
      </w:r>
      <w:r w:rsidR="00C376B7" w:rsidRPr="00C376B7">
        <w:t>)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054D9A" w:rsidRDefault="00054D9A">
      <w:pPr>
        <w:spacing w:after="0" w:line="240" w:lineRule="auto"/>
        <w:rPr>
          <w:b/>
          <w:sz w:val="20"/>
        </w:rPr>
      </w:pPr>
      <w:r>
        <w:br w:type="page"/>
      </w:r>
    </w:p>
    <w:p w:rsidR="003C5FB0" w:rsidRDefault="00B0369E" w:rsidP="00DC2F20">
      <w:pPr>
        <w:pStyle w:val="Nagwek3"/>
      </w:pPr>
      <w:r>
        <w:lastRenderedPageBreak/>
        <w:t>Czy udział w przedsięwzięciu jest odpłatny?</w:t>
      </w:r>
      <w:r w:rsidR="003C5FB0">
        <w:t xml:space="preserve"> </w:t>
      </w:r>
      <w:r w:rsidR="003C5FB0" w:rsidRPr="00817D8F">
        <w:t>(nie, jeśli tak należy podać koszt)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752ECC" w:rsidRDefault="00752ECC" w:rsidP="00DC2F20">
      <w:pPr>
        <w:pStyle w:val="Nagwek3"/>
      </w:pPr>
      <w:r>
        <w:t>Na co przeznaczone są opłaty adresatów?</w:t>
      </w:r>
    </w:p>
    <w:p w:rsidR="00752ECC" w:rsidRPr="00830741" w:rsidRDefault="00752ECC" w:rsidP="00752ECC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B0369E" w:rsidRDefault="0069353D" w:rsidP="00DC2F20">
      <w:pPr>
        <w:pStyle w:val="Nagwek3"/>
      </w:pPr>
      <w:r>
        <w:t>Czy przedsięwzięcie ma charakter cykliczny? (tak/nie)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</w:p>
    <w:p w:rsidR="0069353D" w:rsidRDefault="0069353D" w:rsidP="00C376B7">
      <w:pPr>
        <w:pStyle w:val="Nagwek2"/>
      </w:pPr>
      <w:r>
        <w:t>Materiały promocyjne</w:t>
      </w:r>
    </w:p>
    <w:p w:rsidR="0069353D" w:rsidRDefault="0069353D" w:rsidP="00DC2F20">
      <w:pPr>
        <w:pStyle w:val="Nagwek3"/>
      </w:pPr>
      <w:r w:rsidRPr="00807B09">
        <w:t xml:space="preserve">Czy planowane są materiały promocyjne w formie drukowanej </w:t>
      </w:r>
      <w:r w:rsidRPr="00817D8F">
        <w:t>(plakaty, ulotki itp.) –</w:t>
      </w:r>
      <w:r>
        <w:t xml:space="preserve"> </w:t>
      </w:r>
      <w:r w:rsidRPr="00817D8F">
        <w:t>(tak/nie)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</w:p>
    <w:p w:rsidR="0069353D" w:rsidRDefault="0069353D" w:rsidP="00DC2F20">
      <w:pPr>
        <w:pStyle w:val="Nagwek3"/>
      </w:pPr>
      <w:r w:rsidRPr="00807B09">
        <w:t>Termin druku</w:t>
      </w:r>
    </w:p>
    <w:p w:rsidR="0069353D" w:rsidRPr="00830741" w:rsidRDefault="0069353D" w:rsidP="00054D9A">
      <w:pPr>
        <w:pStyle w:val="Cytatintensywny"/>
        <w:ind w:left="0"/>
        <w:rPr>
          <w:rStyle w:val="Wyrnieniedelikatne"/>
        </w:rPr>
      </w:pPr>
    </w:p>
    <w:p w:rsidR="0069353D" w:rsidRDefault="0069353D" w:rsidP="00C376B7">
      <w:pPr>
        <w:pStyle w:val="Nagwek2"/>
      </w:pPr>
      <w:r>
        <w:t>Udział Prezesa Zarządu PFRON</w:t>
      </w:r>
    </w:p>
    <w:p w:rsidR="0069353D" w:rsidRDefault="0069353D" w:rsidP="00DC2F20">
      <w:pPr>
        <w:pStyle w:val="Nagwek3"/>
      </w:pPr>
      <w:r>
        <w:t xml:space="preserve">Czy planowany jest udział Prezesa Zarządu PFRON ? </w:t>
      </w:r>
      <w:r w:rsidRPr="008D1589">
        <w:t>(tak/nie)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</w:p>
    <w:p w:rsidR="0069353D" w:rsidRDefault="0069353D" w:rsidP="00DC2F20">
      <w:pPr>
        <w:pStyle w:val="Nagwek3"/>
      </w:pPr>
      <w:r w:rsidRPr="00807B09">
        <w:t>Data i godzina wydarzenia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</w:p>
    <w:p w:rsidR="0069353D" w:rsidRDefault="0069353D" w:rsidP="00C376B7">
      <w:pPr>
        <w:pStyle w:val="Nagwek2"/>
      </w:pPr>
      <w:r w:rsidRPr="00A566EE">
        <w:t>Uwagi</w:t>
      </w:r>
    </w:p>
    <w:p w:rsidR="0069353D" w:rsidRPr="00830741" w:rsidRDefault="0069353D" w:rsidP="00C376B7">
      <w:pPr>
        <w:pStyle w:val="Cytatintensywny"/>
        <w:rPr>
          <w:rStyle w:val="Wyrnieniedelikatne"/>
        </w:rPr>
      </w:pPr>
      <w:r w:rsidRPr="00830741">
        <w:rPr>
          <w:rStyle w:val="Wyrnieniedelikatne"/>
        </w:rPr>
        <w:br/>
      </w:r>
    </w:p>
    <w:p w:rsidR="0069353D" w:rsidRDefault="0069353D" w:rsidP="00C376B7">
      <w:pPr>
        <w:pStyle w:val="Nagwek2"/>
      </w:pPr>
      <w:r>
        <w:t>Data i podpis wnioskodawcy</w:t>
      </w:r>
    </w:p>
    <w:p w:rsidR="0069353D" w:rsidRPr="0069353D" w:rsidRDefault="0069353D" w:rsidP="0069353D">
      <w:pPr>
        <w:jc w:val="both"/>
        <w:rPr>
          <w:bCs/>
        </w:rPr>
      </w:pPr>
      <w:r w:rsidRPr="0069353D">
        <w:rPr>
          <w:bCs/>
        </w:rPr>
        <w:t xml:space="preserve">Oświadczam, że zapoznałem się z treścią zasad dotyczących ubiegania się o patronat honorowy PFRON opublikowanych na stronie </w:t>
      </w:r>
      <w:hyperlink r:id="rId7" w:history="1">
        <w:r w:rsidRPr="0069353D">
          <w:rPr>
            <w:rStyle w:val="Hipercze"/>
            <w:bCs/>
          </w:rPr>
          <w:t>www.pfron.org.pl</w:t>
        </w:r>
      </w:hyperlink>
    </w:p>
    <w:p w:rsidR="0069353D" w:rsidRPr="0069353D" w:rsidRDefault="0069353D" w:rsidP="00C376B7">
      <w:pPr>
        <w:pStyle w:val="Cytatintensywny"/>
      </w:pPr>
      <w:r w:rsidRPr="00830741">
        <w:rPr>
          <w:rStyle w:val="Wyrnieniedelikatne"/>
        </w:rPr>
        <w:br/>
      </w:r>
    </w:p>
    <w:sectPr w:rsidR="0069353D" w:rsidRPr="0069353D" w:rsidSect="005017C2">
      <w:headerReference w:type="default" r:id="rId8"/>
      <w:headerReference w:type="first" r:id="rId9"/>
      <w:pgSz w:w="11906" w:h="16838"/>
      <w:pgMar w:top="1418" w:right="1418" w:bottom="1418" w:left="1418" w:header="1134" w:footer="69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E87" w:rsidRDefault="00096E87">
      <w:pPr>
        <w:spacing w:after="0" w:line="240" w:lineRule="auto"/>
      </w:pPr>
      <w:r>
        <w:separator/>
      </w:r>
    </w:p>
  </w:endnote>
  <w:endnote w:type="continuationSeparator" w:id="0">
    <w:p w:rsidR="00096E87" w:rsidRDefault="00096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E87" w:rsidRDefault="00096E8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96E87" w:rsidRDefault="00096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81E" w:rsidRDefault="0079581E">
    <w:pPr>
      <w:pStyle w:val="Nagwek"/>
    </w:pPr>
    <w: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742" w:rsidRDefault="00265742" w:rsidP="00A64B48">
    <w:pPr>
      <w:pStyle w:val="Podstawowyakapitowy"/>
      <w:spacing w:before="20" w:line="240" w:lineRule="auto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1129F00D" wp14:editId="10EACEC9">
          <wp:simplePos x="0" y="0"/>
          <wp:positionH relativeFrom="column">
            <wp:posOffset>-900430</wp:posOffset>
          </wp:positionH>
          <wp:positionV relativeFrom="paragraph">
            <wp:posOffset>-713266</wp:posOffset>
          </wp:positionV>
          <wp:extent cx="7562848" cy="1045770"/>
          <wp:effectExtent l="0" t="0" r="635" b="2540"/>
          <wp:wrapNone/>
          <wp:docPr id="9" name="Obraz 9" descr="Nagłówek - logo Państwowego Funduszu Rehabilitacji Osób Niepęłnospranwyh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CB1" w:rsidRDefault="00FA6CB1" w:rsidP="00132623">
    <w:pPr>
      <w:pStyle w:val="Podstawowyakapitowy"/>
      <w:spacing w:before="20" w:line="240" w:lineRule="auto"/>
      <w:rPr>
        <w:noProof/>
        <w:lang w:eastAsia="pl-PL"/>
      </w:rPr>
    </w:pPr>
  </w:p>
  <w:p w:rsidR="0079581E" w:rsidRDefault="0079581E" w:rsidP="00132623">
    <w:pPr>
      <w:pStyle w:val="Podstawowyakapitowy"/>
      <w:spacing w:before="2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6"/>
  </w:num>
  <w:num w:numId="12">
    <w:abstractNumId w:val="15"/>
  </w:num>
  <w:num w:numId="13">
    <w:abstractNumId w:val="11"/>
  </w:num>
  <w:num w:numId="14">
    <w:abstractNumId w:val="7"/>
  </w:num>
  <w:num w:numId="15">
    <w:abstractNumId w:val="9"/>
  </w:num>
  <w:num w:numId="16">
    <w:abstractNumId w:val="14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B1"/>
    <w:rsid w:val="000477B4"/>
    <w:rsid w:val="00050604"/>
    <w:rsid w:val="00053CA8"/>
    <w:rsid w:val="00054D9A"/>
    <w:rsid w:val="00091E7E"/>
    <w:rsid w:val="00092842"/>
    <w:rsid w:val="00096E87"/>
    <w:rsid w:val="000A34FB"/>
    <w:rsid w:val="000B09F4"/>
    <w:rsid w:val="00132623"/>
    <w:rsid w:val="0014029D"/>
    <w:rsid w:val="00161E95"/>
    <w:rsid w:val="00163201"/>
    <w:rsid w:val="00186FC8"/>
    <w:rsid w:val="002461E7"/>
    <w:rsid w:val="00265742"/>
    <w:rsid w:val="002A3319"/>
    <w:rsid w:val="002D2710"/>
    <w:rsid w:val="0032268E"/>
    <w:rsid w:val="00323140"/>
    <w:rsid w:val="00342BCC"/>
    <w:rsid w:val="003436A6"/>
    <w:rsid w:val="00387E8F"/>
    <w:rsid w:val="003B48DF"/>
    <w:rsid w:val="003B68DC"/>
    <w:rsid w:val="003C5FB0"/>
    <w:rsid w:val="003E5F06"/>
    <w:rsid w:val="0041072C"/>
    <w:rsid w:val="004124EF"/>
    <w:rsid w:val="0043376A"/>
    <w:rsid w:val="00454EFE"/>
    <w:rsid w:val="00481B19"/>
    <w:rsid w:val="004D7961"/>
    <w:rsid w:val="005017C2"/>
    <w:rsid w:val="00502415"/>
    <w:rsid w:val="005070F0"/>
    <w:rsid w:val="00542D99"/>
    <w:rsid w:val="00546DEE"/>
    <w:rsid w:val="00567974"/>
    <w:rsid w:val="005B4445"/>
    <w:rsid w:val="005E09D8"/>
    <w:rsid w:val="0062731B"/>
    <w:rsid w:val="00633FB3"/>
    <w:rsid w:val="00644574"/>
    <w:rsid w:val="00645141"/>
    <w:rsid w:val="006771E9"/>
    <w:rsid w:val="0069353D"/>
    <w:rsid w:val="006B3880"/>
    <w:rsid w:val="006E60D7"/>
    <w:rsid w:val="0070142F"/>
    <w:rsid w:val="007456C4"/>
    <w:rsid w:val="00752ECC"/>
    <w:rsid w:val="0079581E"/>
    <w:rsid w:val="007C0BE1"/>
    <w:rsid w:val="007D1C8E"/>
    <w:rsid w:val="007E2C1D"/>
    <w:rsid w:val="007E3988"/>
    <w:rsid w:val="0080060F"/>
    <w:rsid w:val="00817D8F"/>
    <w:rsid w:val="008202B0"/>
    <w:rsid w:val="00825AE5"/>
    <w:rsid w:val="00826D97"/>
    <w:rsid w:val="00830741"/>
    <w:rsid w:val="00866193"/>
    <w:rsid w:val="00894D9E"/>
    <w:rsid w:val="008C0DD2"/>
    <w:rsid w:val="008C39CF"/>
    <w:rsid w:val="008C6298"/>
    <w:rsid w:val="008D1589"/>
    <w:rsid w:val="008D2B48"/>
    <w:rsid w:val="008F09E6"/>
    <w:rsid w:val="0092417A"/>
    <w:rsid w:val="0092652F"/>
    <w:rsid w:val="009269D2"/>
    <w:rsid w:val="00945190"/>
    <w:rsid w:val="00946765"/>
    <w:rsid w:val="009F7C09"/>
    <w:rsid w:val="00A23326"/>
    <w:rsid w:val="00A45B62"/>
    <w:rsid w:val="00A64B48"/>
    <w:rsid w:val="00A94D81"/>
    <w:rsid w:val="00AA1C80"/>
    <w:rsid w:val="00AC1539"/>
    <w:rsid w:val="00AC41A8"/>
    <w:rsid w:val="00AE259D"/>
    <w:rsid w:val="00B0369E"/>
    <w:rsid w:val="00B04DF2"/>
    <w:rsid w:val="00B26F75"/>
    <w:rsid w:val="00B66B2F"/>
    <w:rsid w:val="00B71470"/>
    <w:rsid w:val="00B8016B"/>
    <w:rsid w:val="00B90A5A"/>
    <w:rsid w:val="00BC0EB6"/>
    <w:rsid w:val="00BD2BDD"/>
    <w:rsid w:val="00BD7975"/>
    <w:rsid w:val="00C376B7"/>
    <w:rsid w:val="00C72B8F"/>
    <w:rsid w:val="00C81DFB"/>
    <w:rsid w:val="00D44CF7"/>
    <w:rsid w:val="00D526F6"/>
    <w:rsid w:val="00D6570A"/>
    <w:rsid w:val="00D9647D"/>
    <w:rsid w:val="00DC2F20"/>
    <w:rsid w:val="00DF0878"/>
    <w:rsid w:val="00E01178"/>
    <w:rsid w:val="00E302A6"/>
    <w:rsid w:val="00E3069E"/>
    <w:rsid w:val="00E441DC"/>
    <w:rsid w:val="00E514B6"/>
    <w:rsid w:val="00E6277D"/>
    <w:rsid w:val="00EC5246"/>
    <w:rsid w:val="00EE2184"/>
    <w:rsid w:val="00F21BFA"/>
    <w:rsid w:val="00F43CA8"/>
    <w:rsid w:val="00FA1C80"/>
    <w:rsid w:val="00FA6CB1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0C980"/>
  <w15:docId w15:val="{0D48D52E-221D-4882-B232-7D295DF3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69E"/>
    <w:pPr>
      <w:outlineLvl w:val="0"/>
    </w:pPr>
    <w:rPr>
      <w:rFonts w:asciiTheme="minorHAnsi" w:hAnsiTheme="minorHAnsi" w:cstheme="minorHAnsi"/>
      <w:bCs/>
      <w:color w:val="FF0000"/>
      <w:sz w:val="34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F20"/>
    <w:pPr>
      <w:spacing w:after="0"/>
      <w:outlineLvl w:val="1"/>
    </w:pPr>
    <w:rPr>
      <w:rFonts w:asciiTheme="minorHAnsi" w:hAnsiTheme="minorHAnsi" w:cstheme="minorHAnsi"/>
      <w:bCs/>
      <w:sz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F20"/>
    <w:pPr>
      <w:spacing w:after="0" w:line="240" w:lineRule="auto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E3069E"/>
    <w:rPr>
      <w:rFonts w:asciiTheme="minorHAnsi" w:hAnsiTheme="minorHAnsi" w:cstheme="minorHAnsi"/>
      <w:bCs/>
      <w:color w:val="FF0000"/>
      <w:sz w:val="34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DC2F20"/>
    <w:rPr>
      <w:rFonts w:asciiTheme="minorHAnsi" w:hAnsiTheme="minorHAnsi" w:cstheme="minorHAnsi"/>
      <w:bCs/>
      <w:sz w:val="36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DC2F20"/>
    <w:rPr>
      <w:b/>
      <w:szCs w:val="22"/>
      <w:lang w:eastAsia="en-US"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aliases w:val="pole do wypełnienia - wniosek"/>
    <w:basedOn w:val="Normalny"/>
    <w:next w:val="Normalny"/>
    <w:link w:val="CytatintensywnyZnak"/>
    <w:uiPriority w:val="30"/>
    <w:qFormat/>
    <w:rsid w:val="00C376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 w:after="280"/>
      <w:ind w:left="142" w:right="-2"/>
    </w:pPr>
    <w:rPr>
      <w:b/>
      <w:bCs/>
      <w:iCs/>
      <w:sz w:val="24"/>
    </w:rPr>
  </w:style>
  <w:style w:type="character" w:customStyle="1" w:styleId="CytatintensywnyZnak">
    <w:name w:val="Cytat intensywny Znak"/>
    <w:aliases w:val="pole do wypełnienia - wniosek Znak"/>
    <w:link w:val="Cytatintensywny"/>
    <w:uiPriority w:val="30"/>
    <w:rsid w:val="00C376B7"/>
    <w:rPr>
      <w:b/>
      <w:bCs/>
      <w:iCs/>
      <w:sz w:val="24"/>
      <w:szCs w:val="22"/>
      <w:lang w:eastAsia="en-US"/>
    </w:rPr>
  </w:style>
  <w:style w:type="character" w:styleId="Wyrnieniedelikatne">
    <w:name w:val="Subtle Emphasis"/>
    <w:aliases w:val="pole do wypełnienia"/>
    <w:basedOn w:val="Domylnaczcionkaakapitu"/>
    <w:uiPriority w:val="19"/>
    <w:qFormat/>
    <w:rsid w:val="00830741"/>
  </w:style>
  <w:style w:type="character" w:styleId="Wyrnienieintensywne">
    <w:name w:val="Intense Emphasis"/>
    <w:uiPriority w:val="21"/>
    <w:qFormat/>
    <w:rsid w:val="00E3069E"/>
    <w:rPr>
      <w:sz w:val="20"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table" w:styleId="Tabelasiatki3akcent6">
    <w:name w:val="Grid Table 3 Accent 6"/>
    <w:basedOn w:val="Standardowy"/>
    <w:uiPriority w:val="48"/>
    <w:rsid w:val="005017C2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17C2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!!pfron\2018\kiw%20zmiany\nowy%20papier\rms\po%20prezes%20PFRON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 prezes PFRON_</Template>
  <TotalTime>65</TotalTime>
  <Pages>3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firmowe</vt:lpstr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firmowe</dc:title>
  <dc:creator>PFRON</dc:creator>
  <cp:lastModifiedBy>Wojakowski Tomasz</cp:lastModifiedBy>
  <cp:revision>22</cp:revision>
  <cp:lastPrinted>2019-11-07T11:21:00Z</cp:lastPrinted>
  <dcterms:created xsi:type="dcterms:W3CDTF">2019-11-07T10:45:00Z</dcterms:created>
  <dcterms:modified xsi:type="dcterms:W3CDTF">2019-11-12T11:01:00Z</dcterms:modified>
</cp:coreProperties>
</file>