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5628" w14:textId="58F8F618" w:rsidR="00357D2D" w:rsidRPr="00DF017A" w:rsidRDefault="003C61C1" w:rsidP="005468B9">
      <w:pPr>
        <w:pStyle w:val="Nagwek1"/>
        <w:spacing w:before="480" w:after="360"/>
        <w:jc w:val="center"/>
        <w:rPr>
          <w:rFonts w:asciiTheme="minorHAnsi" w:hAnsiTheme="minorHAnsi" w:cstheme="minorHAnsi"/>
          <w:sz w:val="32"/>
          <w:szCs w:val="32"/>
        </w:rPr>
      </w:pPr>
      <w:r w:rsidRPr="00DF017A">
        <w:rPr>
          <w:rFonts w:asciiTheme="minorHAnsi" w:hAnsiTheme="minorHAnsi" w:cstheme="minorHAnsi"/>
          <w:sz w:val="32"/>
          <w:szCs w:val="32"/>
        </w:rPr>
        <w:t>Oświadczenie</w:t>
      </w:r>
    </w:p>
    <w:p w14:paraId="6205DC8B" w14:textId="2A00F0BA" w:rsidR="003C61C1" w:rsidRPr="00DF017A" w:rsidRDefault="003C61C1" w:rsidP="00F86DB6">
      <w:pPr>
        <w:spacing w:after="12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Imię i nazwisko:</w:t>
      </w:r>
    </w:p>
    <w:p w14:paraId="011FD69B" w14:textId="54517192" w:rsidR="003C61C1" w:rsidRPr="00DF017A" w:rsidRDefault="003C61C1" w:rsidP="00F86DB6">
      <w:pPr>
        <w:spacing w:after="12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Adres zamieszkania:</w:t>
      </w:r>
    </w:p>
    <w:p w14:paraId="6B654EC7" w14:textId="46814E25" w:rsidR="00E77456" w:rsidRPr="00DF017A" w:rsidRDefault="00EB7DBE" w:rsidP="009F6794">
      <w:pPr>
        <w:spacing w:before="600" w:after="0"/>
        <w:rPr>
          <w:rFonts w:asciiTheme="minorHAnsi" w:hAnsiTheme="minorHAnsi" w:cstheme="minorHAnsi"/>
          <w:color w:val="53565A"/>
          <w:sz w:val="24"/>
          <w:szCs w:val="24"/>
        </w:rPr>
      </w:pPr>
      <w:r>
        <w:rPr>
          <w:rFonts w:asciiTheme="minorHAnsi" w:hAnsiTheme="minorHAnsi" w:cstheme="minorHAnsi"/>
          <w:color w:val="53565A"/>
          <w:sz w:val="24"/>
          <w:szCs w:val="24"/>
        </w:rPr>
        <w:t>O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świadczam, </w:t>
      </w:r>
      <w:r w:rsidR="00C3050F" w:rsidRPr="00DF017A">
        <w:rPr>
          <w:rFonts w:asciiTheme="minorHAnsi" w:hAnsiTheme="minorHAnsi" w:cstheme="minorHAnsi"/>
          <w:color w:val="53565A"/>
          <w:sz w:val="24"/>
          <w:szCs w:val="24"/>
        </w:rPr>
        <w:t>że</w:t>
      </w:r>
      <w:r w:rsidR="00E77456" w:rsidRPr="00DF017A">
        <w:rPr>
          <w:rFonts w:asciiTheme="minorHAnsi" w:hAnsiTheme="minorHAnsi" w:cstheme="minorHAnsi"/>
          <w:color w:val="53565A"/>
          <w:sz w:val="24"/>
          <w:szCs w:val="24"/>
        </w:rPr>
        <w:t>:</w:t>
      </w:r>
    </w:p>
    <w:p w14:paraId="064B97F1" w14:textId="54DA2C1B" w:rsidR="00E77456" w:rsidRPr="00DF017A" w:rsidRDefault="00C3050F" w:rsidP="00E77456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korzystam w pełni z praw publicznych</w:t>
      </w:r>
      <w:r w:rsidR="00E77456" w:rsidRPr="00DF017A">
        <w:rPr>
          <w:rFonts w:asciiTheme="minorHAnsi" w:hAnsiTheme="minorHAnsi" w:cstheme="minorHAnsi"/>
          <w:color w:val="53565A"/>
          <w:sz w:val="24"/>
          <w:szCs w:val="24"/>
        </w:rPr>
        <w:t>,</w:t>
      </w:r>
    </w:p>
    <w:p w14:paraId="55CE4E5A" w14:textId="77777777" w:rsidR="00E77456" w:rsidRPr="00DF017A" w:rsidRDefault="00C3050F" w:rsidP="00E77456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posiadam pełną zdolność do czynności prawnych</w:t>
      </w:r>
      <w:r w:rsidR="00E77456" w:rsidRPr="00DF017A">
        <w:rPr>
          <w:rFonts w:asciiTheme="minorHAnsi" w:hAnsiTheme="minorHAnsi" w:cstheme="minorHAnsi"/>
          <w:color w:val="53565A"/>
          <w:sz w:val="24"/>
          <w:szCs w:val="24"/>
        </w:rPr>
        <w:t>,</w:t>
      </w:r>
    </w:p>
    <w:p w14:paraId="7E39D3C8" w14:textId="31C48633" w:rsidR="003C61C1" w:rsidRPr="00DF017A" w:rsidRDefault="00A12BF5" w:rsidP="00E77456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nie skazano mnie prawomocnym wyrokiem 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>za przestępstwo na podstawie artykułu 233 paragrafu 4 ustawy z dnia 6 czerwca 1997 r. Kodeks karny</w:t>
      </w:r>
      <w:r w:rsidR="00321663" w:rsidRPr="00DF017A">
        <w:rPr>
          <w:rFonts w:asciiTheme="minorHAnsi" w:hAnsiTheme="minorHAnsi" w:cstheme="minorHAnsi"/>
          <w:color w:val="53565A"/>
          <w:sz w:val="24"/>
          <w:szCs w:val="24"/>
        </w:rPr>
        <w:t>.</w:t>
      </w:r>
    </w:p>
    <w:p w14:paraId="01714FF7" w14:textId="6062B9C1" w:rsidR="002D3DCC" w:rsidRPr="00DF017A" w:rsidRDefault="00A12BF5" w:rsidP="00AB3E81">
      <w:pPr>
        <w:spacing w:before="1080" w:after="240"/>
        <w:rPr>
          <w:rFonts w:asciiTheme="minorHAnsi" w:hAnsiTheme="minorHAnsi" w:cstheme="minorBidi"/>
          <w:color w:val="53565A"/>
          <w:sz w:val="24"/>
          <w:szCs w:val="24"/>
        </w:rPr>
      </w:pPr>
      <w:r w:rsidRPr="00DF017A">
        <w:rPr>
          <w:rFonts w:asciiTheme="minorHAnsi" w:hAnsiTheme="minorHAnsi" w:cstheme="minorBidi"/>
          <w:color w:val="53565A"/>
        </w:rPr>
        <w:t>M</w:t>
      </w:r>
      <w:r w:rsidR="003C61C1" w:rsidRPr="00DF017A">
        <w:rPr>
          <w:rFonts w:asciiTheme="minorHAnsi" w:hAnsiTheme="minorHAnsi" w:cstheme="minorBidi"/>
          <w:color w:val="53565A"/>
        </w:rPr>
        <w:t>iejscowość</w:t>
      </w:r>
      <w:r w:rsidRPr="00DF017A">
        <w:rPr>
          <w:rFonts w:asciiTheme="minorHAnsi" w:hAnsiTheme="minorHAnsi" w:cstheme="minorBidi"/>
          <w:color w:val="53565A"/>
        </w:rPr>
        <w:t xml:space="preserve"> i data</w:t>
      </w:r>
      <w:r w:rsidR="003C61C1" w:rsidRPr="00DF017A">
        <w:rPr>
          <w:rFonts w:asciiTheme="minorHAnsi" w:hAnsiTheme="minorHAnsi" w:cstheme="minorBidi"/>
          <w:color w:val="53565A"/>
        </w:rPr>
        <w:t>:</w:t>
      </w:r>
    </w:p>
    <w:p w14:paraId="6A5DC68B" w14:textId="2E484614" w:rsidR="003C61C1" w:rsidRPr="00DF017A" w:rsidRDefault="00A12BF5" w:rsidP="00370C82">
      <w:pPr>
        <w:spacing w:before="1080" w:after="240"/>
        <w:rPr>
          <w:rFonts w:asciiTheme="minorHAnsi" w:hAnsiTheme="minorHAnsi" w:cstheme="minorHAnsi"/>
          <w:color w:val="53565A"/>
        </w:rPr>
      </w:pPr>
      <w:r w:rsidRPr="00DF017A">
        <w:rPr>
          <w:rFonts w:asciiTheme="minorHAnsi" w:hAnsiTheme="minorHAnsi" w:cstheme="minorHAnsi"/>
          <w:color w:val="53565A"/>
        </w:rPr>
        <w:t>P</w:t>
      </w:r>
      <w:r w:rsidR="003C61C1" w:rsidRPr="00DF017A">
        <w:rPr>
          <w:rFonts w:asciiTheme="minorHAnsi" w:hAnsiTheme="minorHAnsi" w:cstheme="minorHAnsi"/>
          <w:color w:val="53565A"/>
        </w:rPr>
        <w:t>odpis</w:t>
      </w:r>
      <w:r w:rsidRPr="00DF017A">
        <w:rPr>
          <w:rFonts w:asciiTheme="minorHAnsi" w:hAnsiTheme="minorHAnsi" w:cstheme="minorHAnsi"/>
          <w:color w:val="53565A"/>
        </w:rPr>
        <w:t>:</w:t>
      </w:r>
    </w:p>
    <w:sectPr w:rsidR="003C61C1" w:rsidRPr="00DF017A" w:rsidSect="006E6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A50F0" w14:textId="77777777" w:rsidR="00434409" w:rsidRDefault="00434409">
      <w:pPr>
        <w:spacing w:after="0" w:line="240" w:lineRule="auto"/>
      </w:pPr>
      <w:r>
        <w:separator/>
      </w:r>
    </w:p>
  </w:endnote>
  <w:endnote w:type="continuationSeparator" w:id="0">
    <w:p w14:paraId="086CBA50" w14:textId="77777777" w:rsidR="00434409" w:rsidRDefault="00434409">
      <w:pPr>
        <w:spacing w:after="0" w:line="240" w:lineRule="auto"/>
      </w:pPr>
      <w:r>
        <w:continuationSeparator/>
      </w:r>
    </w:p>
  </w:endnote>
  <w:endnote w:type="continuationNotice" w:id="1">
    <w:p w14:paraId="47454A28" w14:textId="77777777" w:rsidR="00434409" w:rsidRDefault="00434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E44C" w14:textId="77777777" w:rsidR="00751CE8" w:rsidRDefault="00751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4A2D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6AFAF749" wp14:editId="38EDA0B6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5032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47FEC392" wp14:editId="13A183CB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6CB2" w14:textId="77777777" w:rsidR="00434409" w:rsidRDefault="004344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27B75A" w14:textId="77777777" w:rsidR="00434409" w:rsidRDefault="00434409">
      <w:pPr>
        <w:spacing w:after="0" w:line="240" w:lineRule="auto"/>
      </w:pPr>
      <w:r>
        <w:continuationSeparator/>
      </w:r>
    </w:p>
  </w:footnote>
  <w:footnote w:type="continuationNotice" w:id="1">
    <w:p w14:paraId="70D40E83" w14:textId="77777777" w:rsidR="00434409" w:rsidRDefault="004344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CEFD" w14:textId="77777777" w:rsidR="00751CE8" w:rsidRDefault="00751C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D46C" w14:textId="77777777" w:rsidR="00751CE8" w:rsidRDefault="00751C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086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F3B286F" wp14:editId="6B8AD448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3600" cy="1044000"/>
          <wp:effectExtent l="0" t="0" r="0" b="381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15C8F"/>
    <w:multiLevelType w:val="hybridMultilevel"/>
    <w:tmpl w:val="427CF60E"/>
    <w:lvl w:ilvl="0" w:tplc="AB9CF96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1C9"/>
    <w:multiLevelType w:val="hybridMultilevel"/>
    <w:tmpl w:val="AFC6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744AC"/>
    <w:multiLevelType w:val="hybridMultilevel"/>
    <w:tmpl w:val="91DE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5"/>
  </w:num>
  <w:num w:numId="5">
    <w:abstractNumId w:val="1"/>
  </w:num>
  <w:num w:numId="6">
    <w:abstractNumId w:val="18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21"/>
  </w:num>
  <w:num w:numId="12">
    <w:abstractNumId w:val="20"/>
  </w:num>
  <w:num w:numId="13">
    <w:abstractNumId w:val="16"/>
  </w:num>
  <w:num w:numId="14">
    <w:abstractNumId w:val="12"/>
  </w:num>
  <w:num w:numId="15">
    <w:abstractNumId w:val="14"/>
  </w:num>
  <w:num w:numId="16">
    <w:abstractNumId w:val="19"/>
  </w:num>
  <w:num w:numId="17">
    <w:abstractNumId w:val="22"/>
  </w:num>
  <w:num w:numId="18">
    <w:abstractNumId w:val="13"/>
  </w:num>
  <w:num w:numId="19">
    <w:abstractNumId w:val="2"/>
  </w:num>
  <w:num w:numId="20">
    <w:abstractNumId w:val="7"/>
  </w:num>
  <w:num w:numId="21">
    <w:abstractNumId w:val="4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C1"/>
    <w:rsid w:val="000477B4"/>
    <w:rsid w:val="00050604"/>
    <w:rsid w:val="00053CA8"/>
    <w:rsid w:val="00072D03"/>
    <w:rsid w:val="00077316"/>
    <w:rsid w:val="00091E7E"/>
    <w:rsid w:val="00092842"/>
    <w:rsid w:val="000A34FB"/>
    <w:rsid w:val="000B09F4"/>
    <w:rsid w:val="00122643"/>
    <w:rsid w:val="0013156C"/>
    <w:rsid w:val="00132623"/>
    <w:rsid w:val="00134BAE"/>
    <w:rsid w:val="0014029D"/>
    <w:rsid w:val="00161E95"/>
    <w:rsid w:val="00163201"/>
    <w:rsid w:val="0018202C"/>
    <w:rsid w:val="0019354E"/>
    <w:rsid w:val="001A7E1B"/>
    <w:rsid w:val="001B2B3C"/>
    <w:rsid w:val="001C3794"/>
    <w:rsid w:val="001F70C8"/>
    <w:rsid w:val="002461E7"/>
    <w:rsid w:val="00250CF3"/>
    <w:rsid w:val="00265742"/>
    <w:rsid w:val="002A3319"/>
    <w:rsid w:val="002D2710"/>
    <w:rsid w:val="002D3DCC"/>
    <w:rsid w:val="00321663"/>
    <w:rsid w:val="0032268E"/>
    <w:rsid w:val="00323140"/>
    <w:rsid w:val="00324541"/>
    <w:rsid w:val="00342BCC"/>
    <w:rsid w:val="0034321A"/>
    <w:rsid w:val="003436A6"/>
    <w:rsid w:val="00357D2D"/>
    <w:rsid w:val="00370C82"/>
    <w:rsid w:val="00387E8F"/>
    <w:rsid w:val="003A1C0A"/>
    <w:rsid w:val="003B48DF"/>
    <w:rsid w:val="003B68DC"/>
    <w:rsid w:val="003C61C1"/>
    <w:rsid w:val="003E5F06"/>
    <w:rsid w:val="0041072C"/>
    <w:rsid w:val="004124EF"/>
    <w:rsid w:val="0043376A"/>
    <w:rsid w:val="00434409"/>
    <w:rsid w:val="00454EFE"/>
    <w:rsid w:val="004A230F"/>
    <w:rsid w:val="004C09C9"/>
    <w:rsid w:val="004D7961"/>
    <w:rsid w:val="00502415"/>
    <w:rsid w:val="005070F0"/>
    <w:rsid w:val="00521308"/>
    <w:rsid w:val="00536C0D"/>
    <w:rsid w:val="00542D99"/>
    <w:rsid w:val="005468B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A5FF3"/>
    <w:rsid w:val="006B3880"/>
    <w:rsid w:val="006E60D7"/>
    <w:rsid w:val="006E6136"/>
    <w:rsid w:val="006F3289"/>
    <w:rsid w:val="0070142F"/>
    <w:rsid w:val="00727486"/>
    <w:rsid w:val="0075058B"/>
    <w:rsid w:val="00751CE8"/>
    <w:rsid w:val="00755CA6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101E1"/>
    <w:rsid w:val="008202B0"/>
    <w:rsid w:val="008228BF"/>
    <w:rsid w:val="00825AE5"/>
    <w:rsid w:val="00850167"/>
    <w:rsid w:val="008570FF"/>
    <w:rsid w:val="00866193"/>
    <w:rsid w:val="00874FD7"/>
    <w:rsid w:val="00894D9E"/>
    <w:rsid w:val="008B3B70"/>
    <w:rsid w:val="008C0DD2"/>
    <w:rsid w:val="008C39CF"/>
    <w:rsid w:val="008C6298"/>
    <w:rsid w:val="008F0429"/>
    <w:rsid w:val="008F09E6"/>
    <w:rsid w:val="0092417A"/>
    <w:rsid w:val="0092652F"/>
    <w:rsid w:val="009269D2"/>
    <w:rsid w:val="00935369"/>
    <w:rsid w:val="00944C77"/>
    <w:rsid w:val="00945190"/>
    <w:rsid w:val="0094526F"/>
    <w:rsid w:val="00946765"/>
    <w:rsid w:val="009A2FE8"/>
    <w:rsid w:val="009B60BC"/>
    <w:rsid w:val="009C638C"/>
    <w:rsid w:val="009D0ED7"/>
    <w:rsid w:val="009E3A01"/>
    <w:rsid w:val="009F6794"/>
    <w:rsid w:val="00A12BF5"/>
    <w:rsid w:val="00A23326"/>
    <w:rsid w:val="00A24328"/>
    <w:rsid w:val="00A45B62"/>
    <w:rsid w:val="00A605C6"/>
    <w:rsid w:val="00A94D81"/>
    <w:rsid w:val="00A95E31"/>
    <w:rsid w:val="00AA1C80"/>
    <w:rsid w:val="00AB3E81"/>
    <w:rsid w:val="00AB4ACB"/>
    <w:rsid w:val="00AC1539"/>
    <w:rsid w:val="00AC41A8"/>
    <w:rsid w:val="00AC7159"/>
    <w:rsid w:val="00AD4482"/>
    <w:rsid w:val="00AE259D"/>
    <w:rsid w:val="00B037CF"/>
    <w:rsid w:val="00B04DF2"/>
    <w:rsid w:val="00B26F75"/>
    <w:rsid w:val="00B66B2F"/>
    <w:rsid w:val="00B71470"/>
    <w:rsid w:val="00B90A5A"/>
    <w:rsid w:val="00BD2BDD"/>
    <w:rsid w:val="00C21DAA"/>
    <w:rsid w:val="00C24796"/>
    <w:rsid w:val="00C2636C"/>
    <w:rsid w:val="00C3050F"/>
    <w:rsid w:val="00C72B8F"/>
    <w:rsid w:val="00C778D0"/>
    <w:rsid w:val="00C83BEB"/>
    <w:rsid w:val="00CB16A2"/>
    <w:rsid w:val="00CC1A38"/>
    <w:rsid w:val="00CE3A3F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17A"/>
    <w:rsid w:val="00DF0878"/>
    <w:rsid w:val="00E01178"/>
    <w:rsid w:val="00E302A6"/>
    <w:rsid w:val="00E441DC"/>
    <w:rsid w:val="00E70F1A"/>
    <w:rsid w:val="00E77456"/>
    <w:rsid w:val="00EA5BC9"/>
    <w:rsid w:val="00EA6905"/>
    <w:rsid w:val="00EB7DBE"/>
    <w:rsid w:val="00EC5246"/>
    <w:rsid w:val="00EE2184"/>
    <w:rsid w:val="00F015F4"/>
    <w:rsid w:val="00F20307"/>
    <w:rsid w:val="00F21BFA"/>
    <w:rsid w:val="00F223FC"/>
    <w:rsid w:val="00F252CA"/>
    <w:rsid w:val="00F43CA8"/>
    <w:rsid w:val="00F60BE6"/>
    <w:rsid w:val="00F86DB6"/>
    <w:rsid w:val="00F96BBC"/>
    <w:rsid w:val="00FA1C80"/>
    <w:rsid w:val="00FA6CB1"/>
    <w:rsid w:val="00FA736A"/>
    <w:rsid w:val="00FD7B49"/>
    <w:rsid w:val="218BD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8C7017"/>
  <w15:docId w15:val="{E29335CB-F766-44D4-98B6-8000C092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3793-77EC-439A-9D8F-935E1BEA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 - biegli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wpis na listę biegłych</dc:title>
  <dc:creator>Grabska Anita</dc:creator>
  <cp:lastModifiedBy>Jankiewicz Ewa</cp:lastModifiedBy>
  <cp:revision>3</cp:revision>
  <cp:lastPrinted>2022-06-01T11:14:00Z</cp:lastPrinted>
  <dcterms:created xsi:type="dcterms:W3CDTF">2022-08-19T06:19:00Z</dcterms:created>
  <dcterms:modified xsi:type="dcterms:W3CDTF">2022-08-19T06:21:00Z</dcterms:modified>
</cp:coreProperties>
</file>