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3CD22" w14:textId="702CD912" w:rsidR="004A2AFF" w:rsidRDefault="00FA49CE" w:rsidP="006B47AD">
      <w:pPr>
        <w:tabs>
          <w:tab w:val="left" w:leader="underscore" w:pos="3119"/>
          <w:tab w:val="left" w:leader="underscore" w:pos="5670"/>
        </w:tabs>
      </w:pPr>
      <w:r w:rsidRPr="00FA49CE">
        <w:t xml:space="preserve">Data wpływu wniosku </w:t>
      </w:r>
      <w:r w:rsidR="006B47AD">
        <w:tab/>
        <w:t>/</w:t>
      </w:r>
      <w:r w:rsidRPr="00FA49CE">
        <w:t xml:space="preserve">PFRON: </w:t>
      </w:r>
    </w:p>
    <w:p w14:paraId="01B0A95E" w14:textId="03ADFE35" w:rsidR="00000A21" w:rsidRPr="00000A21" w:rsidRDefault="00FA49CE" w:rsidP="006B47AD">
      <w:pPr>
        <w:tabs>
          <w:tab w:val="left" w:leader="underscore" w:pos="2835"/>
        </w:tabs>
      </w:pPr>
      <w:r w:rsidRPr="00FA49CE">
        <w:t>Nr wniosku:</w:t>
      </w:r>
      <w:r w:rsidR="009F0956">
        <w:tab/>
      </w:r>
      <w:r w:rsidR="0082769E">
        <w:br/>
      </w:r>
      <w:r w:rsidR="0082769E">
        <w:br/>
      </w:r>
      <w:bookmarkStart w:id="0" w:name="_Hlk174885"/>
      <w:bookmarkStart w:id="1" w:name="_GoBack"/>
      <w:bookmarkEnd w:id="1"/>
    </w:p>
    <w:p w14:paraId="715E3358" w14:textId="5F23B4E7" w:rsidR="00000A21" w:rsidRPr="00000A21" w:rsidRDefault="006B47AD" w:rsidP="00A8139F">
      <w:pPr>
        <w:tabs>
          <w:tab w:val="left" w:leader="underscore" w:pos="4111"/>
        </w:tabs>
        <w:ind w:firstLine="709"/>
        <w:jc w:val="right"/>
      </w:pPr>
      <w:r>
        <w:tab/>
      </w:r>
      <w:r w:rsidR="00A8139F">
        <w:t>(</w:t>
      </w:r>
      <w:r w:rsidR="00000A21" w:rsidRPr="00000A21">
        <w:t>Miejscowość i data)</w:t>
      </w:r>
    </w:p>
    <w:p w14:paraId="6DE76E9C" w14:textId="084C1307" w:rsidR="00000A21" w:rsidRPr="00000A21" w:rsidRDefault="00000A21" w:rsidP="0082769E">
      <w:pPr>
        <w:tabs>
          <w:tab w:val="left" w:leader="underscore" w:pos="2835"/>
        </w:tabs>
        <w:jc w:val="right"/>
      </w:pPr>
      <w:r w:rsidRPr="00000A21">
        <w:t>Oddział</w:t>
      </w:r>
      <w:r w:rsidR="00A176A7">
        <w:tab/>
      </w:r>
      <w:r w:rsidRPr="00000A21">
        <w:t xml:space="preserve"> PFRON</w:t>
      </w:r>
    </w:p>
    <w:p w14:paraId="628B59CB" w14:textId="5A5B5640" w:rsidR="00000A21" w:rsidRPr="009F0956" w:rsidRDefault="00000A21" w:rsidP="0082769E">
      <w:pPr>
        <w:jc w:val="right"/>
        <w:rPr>
          <w:sz w:val="22"/>
          <w:szCs w:val="22"/>
        </w:rPr>
      </w:pPr>
      <w:r w:rsidRPr="009F0956">
        <w:rPr>
          <w:sz w:val="22"/>
          <w:szCs w:val="22"/>
        </w:rPr>
        <w:t>(proszę wpisać Oddział, do którego kierowany jest wniosek)</w:t>
      </w:r>
    </w:p>
    <w:p w14:paraId="2D266A1D" w14:textId="77777777" w:rsidR="004A2AFF" w:rsidRDefault="004A2AFF" w:rsidP="003B40C0">
      <w:pPr>
        <w:pStyle w:val="Nagwek2"/>
        <w:sectPr w:rsidR="004A2AFF" w:rsidSect="00A833CB">
          <w:footerReference w:type="default" r:id="rId8"/>
          <w:footerReference w:type="first" r:id="rId9"/>
          <w:type w:val="continuous"/>
          <w:pgSz w:w="11906" w:h="16838"/>
          <w:pgMar w:top="1418" w:right="1418" w:bottom="1418" w:left="1418" w:header="1417" w:footer="1417" w:gutter="0"/>
          <w:cols w:num="2" w:space="708"/>
          <w:titlePg/>
          <w:docGrid w:linePitch="299"/>
        </w:sectPr>
      </w:pPr>
    </w:p>
    <w:p w14:paraId="1691F9AB" w14:textId="13451DDD" w:rsidR="00000A21" w:rsidRPr="00000A21" w:rsidRDefault="00000A21" w:rsidP="00A8139F">
      <w:pPr>
        <w:pStyle w:val="Nagwek1"/>
        <w:spacing w:after="360"/>
      </w:pPr>
      <w:r w:rsidRPr="00000A21">
        <w:t>WNIOSEK</w:t>
      </w:r>
      <w:r w:rsidR="00185EA0">
        <w:br/>
      </w:r>
      <w:r w:rsidR="009C76F4">
        <w:t xml:space="preserve">o refundację dodatkowych kosztów zatrudnienia </w:t>
      </w:r>
      <w:r w:rsidR="00E169F0">
        <w:br/>
      </w:r>
      <w:r w:rsidR="009C76F4">
        <w:t xml:space="preserve">osób niepełnosprawnych w zakładzie </w:t>
      </w:r>
      <w:r w:rsidR="00E169F0">
        <w:t>pracy</w:t>
      </w:r>
      <w:r w:rsidRPr="00000A21">
        <w:t xml:space="preserve"> </w:t>
      </w:r>
      <w:r w:rsidR="00E169F0">
        <w:t xml:space="preserve">chronionej </w:t>
      </w:r>
      <w:r w:rsidR="00E169F0">
        <w:br/>
        <w:t xml:space="preserve">o wskaźniku zatrudnienia osób niepełnosprawnych </w:t>
      </w:r>
      <w:r w:rsidR="00E169F0">
        <w:br/>
        <w:t>co najmniej 50%</w:t>
      </w:r>
    </w:p>
    <w:p w14:paraId="41A9DDED" w14:textId="1DE6061B" w:rsidR="00496A83" w:rsidRPr="003F528C" w:rsidRDefault="00496A83" w:rsidP="00496A83">
      <w:pPr>
        <w:spacing w:after="480"/>
        <w:rPr>
          <w:lang w:eastAsia="en-US"/>
        </w:rPr>
      </w:pPr>
      <w:r w:rsidRPr="009C7F84">
        <w:rPr>
          <w:b/>
          <w:bCs/>
          <w:lang w:eastAsia="en-US"/>
        </w:rPr>
        <w:t>Uwaga</w:t>
      </w:r>
      <w:r>
        <w:rPr>
          <w:lang w:eastAsia="en-US"/>
        </w:rPr>
        <w:t xml:space="preserve"> – dodatkowe informacje o sposobie wypełnienia wniosku są zawarte w załączniku do wzoru wniosku.</w:t>
      </w:r>
    </w:p>
    <w:p w14:paraId="7923CB5E" w14:textId="1C06FD2D" w:rsidR="00000A21" w:rsidRPr="00000A21" w:rsidRDefault="00000A21" w:rsidP="003B40C0">
      <w:pPr>
        <w:pStyle w:val="Nagwek2"/>
      </w:pPr>
      <w:r w:rsidRPr="00000A21">
        <w:t>Podstawa prawna udzielania pomocy:</w:t>
      </w:r>
    </w:p>
    <w:p w14:paraId="6D3DC277" w14:textId="77777777" w:rsidR="00000A21" w:rsidRPr="00936F2E" w:rsidRDefault="00000A21" w:rsidP="00FF53A4">
      <w:r w:rsidRPr="00936F2E">
        <w:t>Art. 32 ust. 1 pkt 2 w związku z art. 51 ust. 3 pkt 3 ustawy z dnia 27 sierpnia 1997 r. o rehabilitacji zawodowej i społecznej oraz zatrudnianiu osób niepełnosprawnych (Dz. U. z 2020 r., poz. 573), § 4-9, 10 ust. 1 pkt 2-3, ust. 4-5, 7-8, § 11 ust. 1 rozporządzenia Ministra Pracy i Polityki Społecznej z dnia 23 grudnia 2014 r. w sprawie pomocy finansowej udzielanej pracodawcom prowadzącym zakłady pracy chronionej ze środków Państwowego Funduszu Rehabilitacji Osób Niepełnosprawnych (Dz. U. z 2014 r., poz. 1975).</w:t>
      </w:r>
    </w:p>
    <w:p w14:paraId="755A5007" w14:textId="77777777" w:rsidR="00000A21" w:rsidRPr="00936F2E" w:rsidRDefault="00000A21" w:rsidP="00EB56C1">
      <w:pPr>
        <w:spacing w:before="120"/>
      </w:pPr>
      <w:r w:rsidRPr="00936F2E">
        <w:t>Refundacja jest udzielana jako pomoc publiczna na rekompensatę dodatkowych kosztów związanych z zatrudnianiem pracowników niepełnosprawnych spełniająca warunki określone w rozporządzeniu Komisji (UE) nr 651/2014 z dnia 17 czerwca 2014 r. uznającym niektóre rodzaje pomocy za zgodne z rynkiem wewnętrznym w zastosowaniu art. 107 i 108 Traktatu (Dz. Urz. UE L 187 z 26.06.2014, str. 1).</w:t>
      </w:r>
    </w:p>
    <w:p w14:paraId="24BD260A" w14:textId="7D0DB62C" w:rsidR="00000A21" w:rsidRDefault="00000A21" w:rsidP="003B40C0">
      <w:pPr>
        <w:pStyle w:val="Nagwek2"/>
      </w:pPr>
      <w:bookmarkStart w:id="2" w:name="_Hlk37928549"/>
      <w:r w:rsidRPr="00000A21">
        <w:t>Dane i informacje o Pracodawcy:</w:t>
      </w:r>
      <w:bookmarkEnd w:id="2"/>
    </w:p>
    <w:p w14:paraId="406EE839" w14:textId="6AB59D62" w:rsidR="00FF53A4" w:rsidRDefault="00D141CA" w:rsidP="000E065B">
      <w:pPr>
        <w:pStyle w:val="Akapitzlist"/>
        <w:numPr>
          <w:ilvl w:val="0"/>
          <w:numId w:val="47"/>
        </w:numPr>
        <w:tabs>
          <w:tab w:val="left" w:leader="underscore" w:pos="8789"/>
        </w:tabs>
        <w:ind w:left="426"/>
      </w:pPr>
      <w:r w:rsidRPr="00FF53A4">
        <w:t>Pełna nazwa</w:t>
      </w:r>
      <w:r w:rsidR="000E065B">
        <w:t xml:space="preserve"> </w:t>
      </w:r>
      <w:r w:rsidR="000E065B" w:rsidRPr="000E065B">
        <w:rPr>
          <w:sz w:val="22"/>
          <w:szCs w:val="22"/>
        </w:rPr>
        <w:t>(wpisać nazwę)</w:t>
      </w:r>
      <w:r w:rsidR="00C234E6">
        <w:rPr>
          <w:sz w:val="22"/>
          <w:szCs w:val="22"/>
        </w:rPr>
        <w:t>:</w:t>
      </w:r>
      <w:r w:rsidR="000E065B">
        <w:tab/>
      </w:r>
    </w:p>
    <w:p w14:paraId="0522D38B" w14:textId="70F88F98" w:rsidR="00FF53A4" w:rsidRDefault="00FF53A4" w:rsidP="00EF4A02">
      <w:pPr>
        <w:pStyle w:val="Akapitzlist"/>
        <w:numPr>
          <w:ilvl w:val="0"/>
          <w:numId w:val="47"/>
        </w:numPr>
        <w:tabs>
          <w:tab w:val="left" w:leader="underscore" w:pos="8789"/>
        </w:tabs>
        <w:ind w:left="426"/>
      </w:pPr>
      <w:r w:rsidRPr="00FF53A4">
        <w:t>Adres siedziby albo miejsca zamieszkania, o ile jest on tożsamy z adresem wykonywania działalności</w:t>
      </w:r>
      <w:r w:rsidR="00DF4A41">
        <w:t>:</w:t>
      </w:r>
      <w:r w:rsidR="00EF4A02">
        <w:tab/>
      </w:r>
    </w:p>
    <w:p w14:paraId="139C0A3F" w14:textId="0AA9B2DB" w:rsidR="00DF4A41" w:rsidRDefault="00DF4A41" w:rsidP="00EF4A02">
      <w:pPr>
        <w:pStyle w:val="Akapitzlist"/>
        <w:numPr>
          <w:ilvl w:val="1"/>
          <w:numId w:val="47"/>
        </w:numPr>
        <w:tabs>
          <w:tab w:val="left" w:leader="underscore" w:pos="8789"/>
        </w:tabs>
        <w:ind w:left="709"/>
      </w:pPr>
      <w:r>
        <w:t>Województwo</w:t>
      </w:r>
      <w:r w:rsidR="000E065B">
        <w:t xml:space="preserve"> </w:t>
      </w:r>
      <w:r w:rsidR="000E065B" w:rsidRPr="000E065B">
        <w:rPr>
          <w:sz w:val="22"/>
          <w:szCs w:val="22"/>
        </w:rPr>
        <w:t>(wpisać województwo)</w:t>
      </w:r>
      <w:r w:rsidR="00C234E6">
        <w:rPr>
          <w:sz w:val="22"/>
          <w:szCs w:val="22"/>
        </w:rPr>
        <w:t>:</w:t>
      </w:r>
      <w:r w:rsidR="00EF4A02">
        <w:rPr>
          <w:sz w:val="22"/>
          <w:szCs w:val="22"/>
        </w:rPr>
        <w:tab/>
      </w:r>
    </w:p>
    <w:p w14:paraId="1D45BB8B" w14:textId="2B3F401F" w:rsidR="006028B4" w:rsidRDefault="00DF4A41" w:rsidP="00EF4A02">
      <w:pPr>
        <w:pStyle w:val="Akapitzlist"/>
        <w:numPr>
          <w:ilvl w:val="1"/>
          <w:numId w:val="47"/>
        </w:numPr>
        <w:tabs>
          <w:tab w:val="left" w:leader="underscore" w:pos="8789"/>
        </w:tabs>
        <w:ind w:left="709"/>
      </w:pPr>
      <w:r>
        <w:t>Powiat</w:t>
      </w:r>
      <w:r w:rsidR="000E065B">
        <w:t xml:space="preserve"> </w:t>
      </w:r>
      <w:r w:rsidR="000E065B" w:rsidRPr="00EF4A02">
        <w:rPr>
          <w:sz w:val="22"/>
          <w:szCs w:val="22"/>
        </w:rPr>
        <w:t>(wpisać powiat)</w:t>
      </w:r>
      <w:r w:rsidR="00C234E6">
        <w:t>:</w:t>
      </w:r>
      <w:r w:rsidR="00EF4A02">
        <w:tab/>
      </w:r>
    </w:p>
    <w:p w14:paraId="6D545BAF" w14:textId="348BA075" w:rsidR="00DF4A41" w:rsidRDefault="00DF4A41" w:rsidP="00EF4A02">
      <w:pPr>
        <w:pStyle w:val="Akapitzlist"/>
        <w:numPr>
          <w:ilvl w:val="1"/>
          <w:numId w:val="47"/>
        </w:numPr>
        <w:tabs>
          <w:tab w:val="left" w:leader="underscore" w:pos="8789"/>
        </w:tabs>
        <w:ind w:left="709"/>
      </w:pPr>
      <w:r>
        <w:t>Gmina</w:t>
      </w:r>
      <w:r w:rsidR="000E065B">
        <w:t xml:space="preserve"> </w:t>
      </w:r>
      <w:r w:rsidR="000E065B" w:rsidRPr="00EF4A02">
        <w:rPr>
          <w:sz w:val="22"/>
          <w:szCs w:val="22"/>
        </w:rPr>
        <w:t>(wpisać gminę)</w:t>
      </w:r>
      <w:r w:rsidR="00C234E6">
        <w:t>:</w:t>
      </w:r>
      <w:r w:rsidR="00EF4A02">
        <w:tab/>
      </w:r>
    </w:p>
    <w:p w14:paraId="370241BF" w14:textId="6B976F02" w:rsidR="00DF4A41" w:rsidRDefault="00DF4A41" w:rsidP="00EF4A02">
      <w:pPr>
        <w:pStyle w:val="Akapitzlist"/>
        <w:numPr>
          <w:ilvl w:val="1"/>
          <w:numId w:val="47"/>
        </w:numPr>
        <w:tabs>
          <w:tab w:val="left" w:leader="underscore" w:pos="8789"/>
        </w:tabs>
        <w:ind w:left="709" w:hanging="357"/>
      </w:pPr>
      <w:r>
        <w:t>Kod pocztowy</w:t>
      </w:r>
      <w:r w:rsidR="000E065B">
        <w:t xml:space="preserve"> </w:t>
      </w:r>
      <w:r w:rsidR="000E065B" w:rsidRPr="00EF4A02">
        <w:rPr>
          <w:sz w:val="22"/>
          <w:szCs w:val="22"/>
        </w:rPr>
        <w:t xml:space="preserve">(wpisać kod pocztowy </w:t>
      </w:r>
      <w:r w:rsidR="00C234E6" w:rsidRPr="00EF4A02">
        <w:rPr>
          <w:sz w:val="22"/>
          <w:szCs w:val="22"/>
        </w:rPr>
        <w:t>–</w:t>
      </w:r>
      <w:r w:rsidR="000E065B" w:rsidRPr="00EF4A02">
        <w:rPr>
          <w:sz w:val="22"/>
          <w:szCs w:val="22"/>
        </w:rPr>
        <w:t xml:space="preserve"> </w:t>
      </w:r>
      <w:r w:rsidR="00C234E6" w:rsidRPr="00EF4A02">
        <w:rPr>
          <w:sz w:val="22"/>
          <w:szCs w:val="22"/>
        </w:rPr>
        <w:t>5 cyfr)</w:t>
      </w:r>
      <w:r w:rsidR="00C234E6">
        <w:t>:</w:t>
      </w:r>
      <w:r w:rsidR="00EF4A02">
        <w:tab/>
      </w:r>
    </w:p>
    <w:p w14:paraId="0B59A170" w14:textId="3C81EF85" w:rsidR="00DF4A41" w:rsidRDefault="00DF4A41" w:rsidP="00EF4A02">
      <w:pPr>
        <w:pStyle w:val="Akapitzlist"/>
        <w:numPr>
          <w:ilvl w:val="1"/>
          <w:numId w:val="47"/>
        </w:numPr>
        <w:tabs>
          <w:tab w:val="left" w:leader="underscore" w:pos="8789"/>
        </w:tabs>
        <w:ind w:left="709"/>
      </w:pPr>
      <w:r>
        <w:t>Miejscowość</w:t>
      </w:r>
      <w:r w:rsidR="00C234E6">
        <w:t xml:space="preserve"> </w:t>
      </w:r>
      <w:r w:rsidR="00C234E6" w:rsidRPr="00EF4A02">
        <w:rPr>
          <w:sz w:val="22"/>
          <w:szCs w:val="22"/>
        </w:rPr>
        <w:t>(wpisać miejscowość)</w:t>
      </w:r>
      <w:r w:rsidR="00C234E6">
        <w:t>:</w:t>
      </w:r>
      <w:r w:rsidR="00EF4A02">
        <w:tab/>
      </w:r>
    </w:p>
    <w:p w14:paraId="1954D400" w14:textId="5FCE984E" w:rsidR="00DF4A41" w:rsidRDefault="00DF4A41" w:rsidP="00EF4A02">
      <w:pPr>
        <w:pStyle w:val="Akapitzlist"/>
        <w:numPr>
          <w:ilvl w:val="1"/>
          <w:numId w:val="47"/>
        </w:numPr>
        <w:tabs>
          <w:tab w:val="left" w:leader="underscore" w:pos="8789"/>
        </w:tabs>
        <w:ind w:left="709" w:hanging="357"/>
      </w:pPr>
      <w:r>
        <w:t>Ulica:</w:t>
      </w:r>
      <w:r w:rsidR="00C234E6">
        <w:t xml:space="preserve"> </w:t>
      </w:r>
      <w:r w:rsidR="00C234E6" w:rsidRPr="00EF4A02">
        <w:rPr>
          <w:sz w:val="22"/>
          <w:szCs w:val="22"/>
        </w:rPr>
        <w:t>(wpisać ulicę)</w:t>
      </w:r>
      <w:r w:rsidR="00C234E6">
        <w:t>:</w:t>
      </w:r>
      <w:r w:rsidR="00EF4A02">
        <w:tab/>
      </w:r>
    </w:p>
    <w:p w14:paraId="68CB27CD" w14:textId="56BBB7B6" w:rsidR="00DF4A41" w:rsidRDefault="00DF4A41" w:rsidP="0082769E">
      <w:pPr>
        <w:pStyle w:val="Akapitzlist"/>
        <w:numPr>
          <w:ilvl w:val="1"/>
          <w:numId w:val="47"/>
        </w:numPr>
        <w:tabs>
          <w:tab w:val="left" w:leader="underscore" w:pos="8789"/>
        </w:tabs>
        <w:ind w:left="709"/>
      </w:pPr>
      <w:r>
        <w:lastRenderedPageBreak/>
        <w:t>Numer domu</w:t>
      </w:r>
      <w:r w:rsidR="00C234E6">
        <w:t xml:space="preserve"> </w:t>
      </w:r>
      <w:r w:rsidR="00C234E6" w:rsidRPr="00EF4A02">
        <w:rPr>
          <w:sz w:val="22"/>
          <w:szCs w:val="22"/>
        </w:rPr>
        <w:t>(wpisać numer domu)</w:t>
      </w:r>
      <w:r w:rsidR="00C234E6">
        <w:t>:</w:t>
      </w:r>
      <w:r w:rsidR="0082769E">
        <w:tab/>
      </w:r>
    </w:p>
    <w:p w14:paraId="53AC20A6" w14:textId="7A83A43E" w:rsidR="00DF4A41" w:rsidRDefault="00DF4A41" w:rsidP="0082769E">
      <w:pPr>
        <w:pStyle w:val="Akapitzlist"/>
        <w:numPr>
          <w:ilvl w:val="1"/>
          <w:numId w:val="47"/>
        </w:numPr>
        <w:tabs>
          <w:tab w:val="left" w:leader="underscore" w:pos="8789"/>
        </w:tabs>
        <w:ind w:left="709"/>
      </w:pPr>
      <w:r>
        <w:t>Numer lokalu</w:t>
      </w:r>
      <w:r w:rsidR="00EF4A02">
        <w:t xml:space="preserve"> </w:t>
      </w:r>
      <w:r w:rsidR="00C234E6" w:rsidRPr="00EF4A02">
        <w:rPr>
          <w:sz w:val="22"/>
          <w:szCs w:val="22"/>
        </w:rPr>
        <w:t>(wpisać numer lokalu, jeśli jest)</w:t>
      </w:r>
      <w:r w:rsidR="00EF4A02">
        <w:rPr>
          <w:sz w:val="22"/>
          <w:szCs w:val="22"/>
        </w:rPr>
        <w:t>:</w:t>
      </w:r>
      <w:r w:rsidR="0082769E">
        <w:rPr>
          <w:sz w:val="22"/>
          <w:szCs w:val="22"/>
        </w:rPr>
        <w:tab/>
      </w:r>
    </w:p>
    <w:p w14:paraId="1469FB80" w14:textId="59F71353" w:rsidR="006028B4" w:rsidRDefault="006028B4" w:rsidP="0082769E">
      <w:pPr>
        <w:pStyle w:val="Akapitzlist"/>
        <w:numPr>
          <w:ilvl w:val="0"/>
          <w:numId w:val="47"/>
        </w:numPr>
        <w:tabs>
          <w:tab w:val="left" w:leader="underscore" w:pos="8789"/>
        </w:tabs>
        <w:ind w:left="426"/>
      </w:pPr>
      <w:r>
        <w:t>Identyfikator adresu:</w:t>
      </w:r>
      <w:r w:rsidR="0082769E">
        <w:tab/>
      </w:r>
    </w:p>
    <w:p w14:paraId="5CE12616" w14:textId="5BD87591" w:rsidR="006028B4" w:rsidRDefault="006028B4" w:rsidP="006028B4">
      <w:pPr>
        <w:pStyle w:val="Akapitzlist"/>
        <w:numPr>
          <w:ilvl w:val="0"/>
          <w:numId w:val="47"/>
        </w:numPr>
        <w:ind w:left="426"/>
      </w:pPr>
      <w:r>
        <w:t>Adres do korespondencji, jeżeli inny niż powyżej:</w:t>
      </w:r>
    </w:p>
    <w:p w14:paraId="199B68B3" w14:textId="007662D5" w:rsidR="006028B4" w:rsidRDefault="006028B4" w:rsidP="0082769E">
      <w:pPr>
        <w:pStyle w:val="Akapitzlist"/>
        <w:numPr>
          <w:ilvl w:val="1"/>
          <w:numId w:val="47"/>
        </w:numPr>
        <w:tabs>
          <w:tab w:val="left" w:leader="underscore" w:pos="8789"/>
        </w:tabs>
        <w:ind w:left="709"/>
      </w:pPr>
      <w:r>
        <w:t>Kod pocztowy</w:t>
      </w:r>
      <w:r w:rsidR="00C234E6">
        <w:t xml:space="preserve"> </w:t>
      </w:r>
      <w:r w:rsidR="00C234E6" w:rsidRPr="00EF4A02">
        <w:rPr>
          <w:sz w:val="22"/>
          <w:szCs w:val="22"/>
        </w:rPr>
        <w:t>(wpisać kod pocztowy – 5 cyfr)</w:t>
      </w:r>
      <w:r>
        <w:t>:</w:t>
      </w:r>
      <w:r w:rsidR="0082769E">
        <w:tab/>
      </w:r>
    </w:p>
    <w:p w14:paraId="7A0C5911" w14:textId="58BA4345" w:rsidR="006028B4" w:rsidRDefault="006028B4" w:rsidP="0082769E">
      <w:pPr>
        <w:pStyle w:val="Akapitzlist"/>
        <w:numPr>
          <w:ilvl w:val="1"/>
          <w:numId w:val="47"/>
        </w:numPr>
        <w:tabs>
          <w:tab w:val="left" w:leader="underscore" w:pos="8789"/>
        </w:tabs>
        <w:ind w:left="709"/>
      </w:pPr>
      <w:r>
        <w:t>Miejscowość</w:t>
      </w:r>
      <w:r w:rsidR="00C234E6">
        <w:t xml:space="preserve"> </w:t>
      </w:r>
      <w:r w:rsidR="00C234E6" w:rsidRPr="00EF4A02">
        <w:rPr>
          <w:sz w:val="22"/>
          <w:szCs w:val="22"/>
        </w:rPr>
        <w:t>(wpisać miejscowość)</w:t>
      </w:r>
      <w:r>
        <w:t>:</w:t>
      </w:r>
      <w:r w:rsidR="0082769E">
        <w:tab/>
      </w:r>
    </w:p>
    <w:p w14:paraId="46C1CA4D" w14:textId="7CB38940" w:rsidR="006028B4" w:rsidRDefault="006028B4" w:rsidP="0082769E">
      <w:pPr>
        <w:pStyle w:val="Akapitzlist"/>
        <w:numPr>
          <w:ilvl w:val="1"/>
          <w:numId w:val="47"/>
        </w:numPr>
        <w:tabs>
          <w:tab w:val="left" w:leader="underscore" w:pos="8789"/>
        </w:tabs>
        <w:ind w:left="709"/>
      </w:pPr>
      <w:r>
        <w:t>Ulica</w:t>
      </w:r>
      <w:r w:rsidR="00C234E6">
        <w:t xml:space="preserve"> </w:t>
      </w:r>
      <w:r w:rsidR="00C234E6" w:rsidRPr="00EF4A02">
        <w:rPr>
          <w:sz w:val="22"/>
          <w:szCs w:val="22"/>
        </w:rPr>
        <w:t>(wpisać ulicę)</w:t>
      </w:r>
      <w:r>
        <w:t>:</w:t>
      </w:r>
      <w:r w:rsidR="0082769E">
        <w:tab/>
      </w:r>
    </w:p>
    <w:p w14:paraId="36B9F6D8" w14:textId="0EA56A18" w:rsidR="006028B4" w:rsidRDefault="006028B4" w:rsidP="0082769E">
      <w:pPr>
        <w:pStyle w:val="Akapitzlist"/>
        <w:numPr>
          <w:ilvl w:val="1"/>
          <w:numId w:val="47"/>
        </w:numPr>
        <w:tabs>
          <w:tab w:val="left" w:leader="underscore" w:pos="8789"/>
        </w:tabs>
        <w:ind w:left="709"/>
      </w:pPr>
      <w:r>
        <w:t>Numer domu</w:t>
      </w:r>
      <w:r w:rsidR="00C234E6">
        <w:t xml:space="preserve"> </w:t>
      </w:r>
      <w:r w:rsidR="00C234E6" w:rsidRPr="00430392">
        <w:rPr>
          <w:sz w:val="22"/>
          <w:szCs w:val="22"/>
        </w:rPr>
        <w:t>(wpisać numer domu)</w:t>
      </w:r>
      <w:r>
        <w:t>:</w:t>
      </w:r>
      <w:r w:rsidR="0082769E">
        <w:tab/>
      </w:r>
    </w:p>
    <w:p w14:paraId="60E5806C" w14:textId="7AE3C859" w:rsidR="00D141CA" w:rsidRDefault="006028B4" w:rsidP="0082769E">
      <w:pPr>
        <w:pStyle w:val="Akapitzlist"/>
        <w:numPr>
          <w:ilvl w:val="1"/>
          <w:numId w:val="47"/>
        </w:numPr>
        <w:tabs>
          <w:tab w:val="left" w:leader="underscore" w:pos="8789"/>
        </w:tabs>
        <w:ind w:left="709"/>
      </w:pPr>
      <w:r>
        <w:t>Numer lokalu</w:t>
      </w:r>
      <w:r w:rsidR="00C234E6">
        <w:t xml:space="preserve"> </w:t>
      </w:r>
      <w:r w:rsidR="00C234E6" w:rsidRPr="00430392">
        <w:rPr>
          <w:sz w:val="22"/>
          <w:szCs w:val="22"/>
        </w:rPr>
        <w:t>(wpisać numer lokalu, jeśli jest)</w:t>
      </w:r>
      <w:r w:rsidR="00430392">
        <w:rPr>
          <w:sz w:val="22"/>
          <w:szCs w:val="22"/>
        </w:rPr>
        <w:t>:</w:t>
      </w:r>
      <w:r w:rsidR="0082769E">
        <w:rPr>
          <w:sz w:val="22"/>
          <w:szCs w:val="22"/>
        </w:rPr>
        <w:tab/>
      </w:r>
    </w:p>
    <w:p w14:paraId="44FA7EAE" w14:textId="0F89EFED" w:rsidR="00855804" w:rsidRPr="00000A21" w:rsidRDefault="00855804" w:rsidP="0082769E">
      <w:pPr>
        <w:pStyle w:val="Akapitzlist"/>
        <w:numPr>
          <w:ilvl w:val="0"/>
          <w:numId w:val="47"/>
        </w:numPr>
        <w:tabs>
          <w:tab w:val="left" w:leader="underscore" w:pos="8789"/>
        </w:tabs>
        <w:ind w:left="426"/>
      </w:pPr>
      <w:r w:rsidRPr="00000A21">
        <w:t>Imię i nazwisko upoważnionej osoby do reprezentowania pracodawcy w sprawie</w:t>
      </w:r>
      <w:r w:rsidR="00C234E6">
        <w:t xml:space="preserve"> </w:t>
      </w:r>
      <w:r w:rsidR="00C234E6" w:rsidRPr="00430392">
        <w:rPr>
          <w:sz w:val="22"/>
          <w:szCs w:val="22"/>
        </w:rPr>
        <w:t>(wpisać dane</w:t>
      </w:r>
      <w:r w:rsidR="00C82EAA" w:rsidRPr="00430392">
        <w:rPr>
          <w:sz w:val="22"/>
          <w:szCs w:val="22"/>
        </w:rPr>
        <w:t xml:space="preserve"> osoby upoważnionej)</w:t>
      </w:r>
      <w:r w:rsidR="00C82EAA">
        <w:t>:</w:t>
      </w:r>
      <w:r w:rsidR="0082769E">
        <w:tab/>
      </w:r>
    </w:p>
    <w:p w14:paraId="7EB25824" w14:textId="39C618A9" w:rsidR="006028B4" w:rsidRDefault="00855804" w:rsidP="0082769E">
      <w:pPr>
        <w:pStyle w:val="Akapitzlist"/>
        <w:numPr>
          <w:ilvl w:val="0"/>
          <w:numId w:val="47"/>
        </w:numPr>
        <w:tabs>
          <w:tab w:val="left" w:leader="underscore" w:pos="8789"/>
        </w:tabs>
        <w:ind w:left="426"/>
      </w:pPr>
      <w:r w:rsidRPr="00000A21">
        <w:t>Numer telefonu i faksu</w:t>
      </w:r>
      <w:r w:rsidR="00C82EAA">
        <w:t xml:space="preserve"> </w:t>
      </w:r>
      <w:r w:rsidR="00C82EAA" w:rsidRPr="00430392">
        <w:rPr>
          <w:sz w:val="22"/>
          <w:szCs w:val="22"/>
        </w:rPr>
        <w:t>(wpisać numer )</w:t>
      </w:r>
      <w:r w:rsidR="00C82EAA">
        <w:t>:</w:t>
      </w:r>
      <w:r w:rsidR="0082769E">
        <w:tab/>
      </w:r>
    </w:p>
    <w:p w14:paraId="0C35368E" w14:textId="7FACE2C2" w:rsidR="00855804" w:rsidRDefault="00855804" w:rsidP="0082769E">
      <w:pPr>
        <w:pStyle w:val="Akapitzlist"/>
        <w:numPr>
          <w:ilvl w:val="0"/>
          <w:numId w:val="47"/>
        </w:numPr>
        <w:tabs>
          <w:tab w:val="left" w:leader="underscore" w:pos="8789"/>
        </w:tabs>
        <w:ind w:left="426"/>
      </w:pPr>
      <w:r w:rsidRPr="00000A21">
        <w:t>Adres poczty elektronicznej</w:t>
      </w:r>
      <w:r w:rsidR="00C82EAA">
        <w:t xml:space="preserve"> </w:t>
      </w:r>
      <w:r w:rsidR="00C82EAA" w:rsidRPr="00430392">
        <w:rPr>
          <w:sz w:val="22"/>
          <w:szCs w:val="22"/>
        </w:rPr>
        <w:t>(wpisać adres</w:t>
      </w:r>
      <w:r w:rsidR="00B65686" w:rsidRPr="00430392">
        <w:rPr>
          <w:sz w:val="22"/>
          <w:szCs w:val="22"/>
        </w:rPr>
        <w:t>)</w:t>
      </w:r>
      <w:r w:rsidR="00B65686">
        <w:t>:</w:t>
      </w:r>
      <w:r w:rsidR="0082769E">
        <w:tab/>
      </w:r>
    </w:p>
    <w:p w14:paraId="00FA8819" w14:textId="268424BD" w:rsidR="00855804" w:rsidRDefault="00855804" w:rsidP="0082769E">
      <w:pPr>
        <w:pStyle w:val="Akapitzlist"/>
        <w:numPr>
          <w:ilvl w:val="0"/>
          <w:numId w:val="47"/>
        </w:numPr>
        <w:tabs>
          <w:tab w:val="left" w:leader="underscore" w:pos="8789"/>
        </w:tabs>
        <w:ind w:left="426"/>
      </w:pPr>
      <w:r w:rsidRPr="00000A21">
        <w:t>NIP</w:t>
      </w:r>
      <w:r w:rsidR="00B65686">
        <w:t xml:space="preserve"> </w:t>
      </w:r>
      <w:r w:rsidR="00B65686" w:rsidRPr="00430392">
        <w:rPr>
          <w:sz w:val="22"/>
          <w:szCs w:val="22"/>
        </w:rPr>
        <w:t>(wpisać NIP</w:t>
      </w:r>
      <w:r w:rsidR="00751A19" w:rsidRPr="00430392">
        <w:rPr>
          <w:sz w:val="22"/>
          <w:szCs w:val="22"/>
        </w:rPr>
        <w:t xml:space="preserve"> - 10 cyfr</w:t>
      </w:r>
      <w:r w:rsidR="00B65686" w:rsidRPr="00430392">
        <w:rPr>
          <w:sz w:val="22"/>
          <w:szCs w:val="22"/>
        </w:rPr>
        <w:t>)</w:t>
      </w:r>
      <w:r w:rsidR="00531E36">
        <w:t>:</w:t>
      </w:r>
      <w:r w:rsidR="0082769E">
        <w:tab/>
      </w:r>
    </w:p>
    <w:p w14:paraId="52536778" w14:textId="36822EAB" w:rsidR="00855804" w:rsidRDefault="00855804" w:rsidP="0082769E">
      <w:pPr>
        <w:pStyle w:val="Akapitzlist"/>
        <w:numPr>
          <w:ilvl w:val="0"/>
          <w:numId w:val="47"/>
        </w:numPr>
        <w:tabs>
          <w:tab w:val="left" w:leader="underscore" w:pos="8789"/>
        </w:tabs>
        <w:ind w:left="426"/>
      </w:pPr>
      <w:r>
        <w:t>REGON</w:t>
      </w:r>
      <w:r w:rsidR="00751A19">
        <w:t xml:space="preserve"> </w:t>
      </w:r>
      <w:r w:rsidR="00751A19" w:rsidRPr="0056231C">
        <w:rPr>
          <w:sz w:val="22"/>
          <w:szCs w:val="22"/>
        </w:rPr>
        <w:t xml:space="preserve">(wpisać REGON </w:t>
      </w:r>
      <w:r w:rsidR="00531E36" w:rsidRPr="0056231C">
        <w:rPr>
          <w:sz w:val="22"/>
          <w:szCs w:val="22"/>
        </w:rPr>
        <w:t>–</w:t>
      </w:r>
      <w:r w:rsidR="00751A19" w:rsidRPr="0056231C">
        <w:rPr>
          <w:sz w:val="22"/>
          <w:szCs w:val="22"/>
        </w:rPr>
        <w:t xml:space="preserve"> </w:t>
      </w:r>
      <w:r w:rsidR="00531E36" w:rsidRPr="0056231C">
        <w:rPr>
          <w:sz w:val="22"/>
          <w:szCs w:val="22"/>
        </w:rPr>
        <w:t>9 cyfr)</w:t>
      </w:r>
      <w:r w:rsidR="00531E36">
        <w:t>:</w:t>
      </w:r>
      <w:r w:rsidR="0082769E">
        <w:tab/>
      </w:r>
    </w:p>
    <w:p w14:paraId="6BB1A691" w14:textId="3B451EF4" w:rsidR="00A31BFF" w:rsidRDefault="00855804" w:rsidP="0082769E">
      <w:pPr>
        <w:pStyle w:val="Akapitzlist"/>
        <w:numPr>
          <w:ilvl w:val="0"/>
          <w:numId w:val="47"/>
        </w:numPr>
        <w:tabs>
          <w:tab w:val="left" w:leader="underscore" w:pos="8789"/>
        </w:tabs>
        <w:ind w:left="426"/>
      </w:pPr>
      <w:r>
        <w:t>PKD</w:t>
      </w:r>
      <w:r w:rsidR="00531E36">
        <w:t xml:space="preserve"> </w:t>
      </w:r>
      <w:r w:rsidR="00531E36" w:rsidRPr="0056231C">
        <w:rPr>
          <w:sz w:val="22"/>
          <w:szCs w:val="22"/>
        </w:rPr>
        <w:t>(</w:t>
      </w:r>
      <w:r w:rsidR="0056231C" w:rsidRPr="0056231C">
        <w:rPr>
          <w:sz w:val="22"/>
          <w:szCs w:val="22"/>
        </w:rPr>
        <w:t>w</w:t>
      </w:r>
      <w:r w:rsidR="00E805C7" w:rsidRPr="0056231C">
        <w:rPr>
          <w:sz w:val="22"/>
          <w:szCs w:val="22"/>
        </w:rPr>
        <w:t>pis</w:t>
      </w:r>
      <w:r w:rsidR="0056231C" w:rsidRPr="0056231C">
        <w:rPr>
          <w:sz w:val="22"/>
          <w:szCs w:val="22"/>
        </w:rPr>
        <w:t>ać</w:t>
      </w:r>
      <w:r w:rsidR="00E805C7" w:rsidRPr="0056231C">
        <w:rPr>
          <w:sz w:val="22"/>
          <w:szCs w:val="22"/>
        </w:rPr>
        <w:t xml:space="preserve"> kod PKD – duża litera alfabetu i 4 cyfry)</w:t>
      </w:r>
      <w:r w:rsidR="00E805C7">
        <w:t>:</w:t>
      </w:r>
      <w:r w:rsidR="0082769E">
        <w:tab/>
      </w:r>
    </w:p>
    <w:p w14:paraId="6B0B44E6" w14:textId="5E3FE8FD" w:rsidR="00A31BFF" w:rsidRPr="00E17117" w:rsidRDefault="00A31BFF" w:rsidP="0082769E">
      <w:pPr>
        <w:pStyle w:val="Akapitzlist"/>
        <w:numPr>
          <w:ilvl w:val="0"/>
          <w:numId w:val="47"/>
        </w:numPr>
        <w:tabs>
          <w:tab w:val="left" w:leader="underscore" w:pos="8789"/>
        </w:tabs>
        <w:ind w:left="426"/>
      </w:pPr>
      <w:r w:rsidRPr="00000A21">
        <w:t>Nazwa banku i numer rachunku bankowego</w:t>
      </w:r>
      <w:r w:rsidR="00E805C7">
        <w:t xml:space="preserve"> </w:t>
      </w:r>
      <w:r w:rsidR="00E805C7" w:rsidRPr="0056231C">
        <w:rPr>
          <w:sz w:val="22"/>
          <w:szCs w:val="22"/>
        </w:rPr>
        <w:t>(wpisać</w:t>
      </w:r>
      <w:r w:rsidR="00140F6F" w:rsidRPr="0056231C">
        <w:rPr>
          <w:sz w:val="22"/>
          <w:szCs w:val="22"/>
        </w:rPr>
        <w:t xml:space="preserve"> dane)</w:t>
      </w:r>
      <w:r w:rsidR="0056231C">
        <w:rPr>
          <w:sz w:val="22"/>
          <w:szCs w:val="22"/>
        </w:rPr>
        <w:t>:</w:t>
      </w:r>
      <w:r w:rsidR="0082769E">
        <w:rPr>
          <w:sz w:val="22"/>
          <w:szCs w:val="22"/>
        </w:rPr>
        <w:tab/>
      </w:r>
    </w:p>
    <w:p w14:paraId="54DA0E72" w14:textId="4C6911C4" w:rsidR="00E17117" w:rsidRPr="00000A21" w:rsidRDefault="00E17117" w:rsidP="00E17117">
      <w:pPr>
        <w:pStyle w:val="Akapitzlist"/>
        <w:tabs>
          <w:tab w:val="left" w:leader="underscore" w:pos="8789"/>
        </w:tabs>
        <w:ind w:left="426"/>
      </w:pPr>
      <w:r>
        <w:rPr>
          <w:sz w:val="22"/>
          <w:szCs w:val="22"/>
        </w:rPr>
        <w:tab/>
      </w:r>
    </w:p>
    <w:p w14:paraId="2B21AB1C" w14:textId="67B06FBB" w:rsidR="00A31BFF" w:rsidRDefault="00A31BFF" w:rsidP="00E17117">
      <w:pPr>
        <w:pStyle w:val="Akapitzlist"/>
        <w:numPr>
          <w:ilvl w:val="0"/>
          <w:numId w:val="47"/>
        </w:numPr>
        <w:tabs>
          <w:tab w:val="left" w:leader="underscore" w:pos="8789"/>
        </w:tabs>
        <w:ind w:left="426"/>
      </w:pPr>
      <w:r w:rsidRPr="00000A21">
        <w:t xml:space="preserve">Nr i data aktualnej decyzji o nadaniu statusu </w:t>
      </w:r>
      <w:proofErr w:type="spellStart"/>
      <w:r w:rsidRPr="00000A21">
        <w:t>zpch</w:t>
      </w:r>
      <w:proofErr w:type="spellEnd"/>
      <w:r w:rsidR="00140F6F">
        <w:t xml:space="preserve"> </w:t>
      </w:r>
      <w:r w:rsidR="00140F6F" w:rsidRPr="00A1737C">
        <w:rPr>
          <w:sz w:val="22"/>
          <w:szCs w:val="22"/>
        </w:rPr>
        <w:t>(wpisać dane)</w:t>
      </w:r>
      <w:r w:rsidR="00140F6F">
        <w:t>:</w:t>
      </w:r>
      <w:r w:rsidR="00E17117">
        <w:tab/>
      </w:r>
    </w:p>
    <w:p w14:paraId="58854D3B" w14:textId="125AADA9" w:rsidR="00A31BFF" w:rsidRDefault="00A31BFF" w:rsidP="00E17117">
      <w:pPr>
        <w:pStyle w:val="Akapitzlist"/>
        <w:numPr>
          <w:ilvl w:val="0"/>
          <w:numId w:val="47"/>
        </w:numPr>
        <w:tabs>
          <w:tab w:val="left" w:leader="underscore" w:pos="8789"/>
        </w:tabs>
        <w:ind w:left="426"/>
      </w:pPr>
      <w:r w:rsidRPr="00000A21">
        <w:t>Wielkość pracodawcy</w:t>
      </w:r>
      <w:r w:rsidR="00F445A0" w:rsidRPr="00183906">
        <w:rPr>
          <w:sz w:val="22"/>
          <w:szCs w:val="22"/>
        </w:rPr>
        <w:t>:</w:t>
      </w:r>
      <w:r w:rsidR="00E17117">
        <w:rPr>
          <w:sz w:val="22"/>
          <w:szCs w:val="22"/>
        </w:rPr>
        <w:tab/>
      </w:r>
    </w:p>
    <w:p w14:paraId="57F7F939" w14:textId="77777777" w:rsidR="001F3913" w:rsidRDefault="00711E84" w:rsidP="00FF53A4">
      <w:pPr>
        <w:pStyle w:val="Akapitzlist"/>
        <w:numPr>
          <w:ilvl w:val="0"/>
          <w:numId w:val="47"/>
        </w:numPr>
        <w:tabs>
          <w:tab w:val="left" w:leader="underscore" w:pos="8789"/>
        </w:tabs>
        <w:spacing w:after="240"/>
        <w:ind w:left="425" w:hanging="357"/>
      </w:pPr>
      <w:r>
        <w:t>Forma prawna</w:t>
      </w:r>
      <w:r w:rsidR="00183906">
        <w:t>:</w:t>
      </w:r>
      <w:r w:rsidR="00E17117">
        <w:tab/>
      </w:r>
    </w:p>
    <w:p w14:paraId="4A4779D9" w14:textId="5F20E888" w:rsidR="00EB56C1" w:rsidRPr="001F3913" w:rsidRDefault="00000A21" w:rsidP="00FF53A4">
      <w:pPr>
        <w:pStyle w:val="Akapitzlist"/>
        <w:numPr>
          <w:ilvl w:val="0"/>
          <w:numId w:val="47"/>
        </w:numPr>
        <w:tabs>
          <w:tab w:val="left" w:leader="underscore" w:pos="8789"/>
        </w:tabs>
        <w:spacing w:after="240"/>
        <w:ind w:left="425" w:hanging="357"/>
      </w:pPr>
      <w:r w:rsidRPr="00000A21">
        <w:t>Pracodawca</w:t>
      </w:r>
      <w:r w:rsidR="00183906" w:rsidRPr="00000A21">
        <w:t xml:space="preserve"> </w:t>
      </w:r>
      <w:r w:rsidRPr="00000A21">
        <w:t>jest podatnikiem VAT</w:t>
      </w:r>
      <w:r w:rsidR="003852BA">
        <w:t>/</w:t>
      </w:r>
      <w:r w:rsidRPr="00000A21">
        <w:t xml:space="preserve"> nie jest podatnikiem VAT</w:t>
      </w:r>
      <w:r w:rsidR="003852BA">
        <w:t xml:space="preserve"> </w:t>
      </w:r>
      <w:r w:rsidR="003852BA" w:rsidRPr="001F3913">
        <w:rPr>
          <w:sz w:val="22"/>
          <w:szCs w:val="22"/>
        </w:rPr>
        <w:t>(niepotrzebne skreślić)</w:t>
      </w:r>
      <w:r w:rsidR="00140F6F" w:rsidRPr="001F3913">
        <w:rPr>
          <w:sz w:val="22"/>
          <w:szCs w:val="22"/>
        </w:rPr>
        <w:t>.</w:t>
      </w:r>
    </w:p>
    <w:p w14:paraId="52E26140" w14:textId="77777777" w:rsidR="00EB56C1" w:rsidRDefault="00EB56C1" w:rsidP="00EB56C1">
      <w:pPr>
        <w:pStyle w:val="Nagwek1"/>
      </w:pPr>
      <w:r>
        <w:br w:type="page"/>
      </w:r>
    </w:p>
    <w:p w14:paraId="69F905EA" w14:textId="77777777" w:rsidR="008D426D" w:rsidRDefault="00000A21" w:rsidP="003B40C0">
      <w:pPr>
        <w:pStyle w:val="Nagwek2"/>
      </w:pPr>
      <w:bookmarkStart w:id="3" w:name="_Hlk37928784"/>
      <w:r w:rsidRPr="0072797B">
        <w:lastRenderedPageBreak/>
        <w:t>Informacja o stanie zatrudnienia w etatach</w:t>
      </w:r>
      <w:r w:rsidRPr="00FD4D2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1584"/>
        <w:gridCol w:w="1584"/>
        <w:gridCol w:w="1584"/>
        <w:gridCol w:w="1314"/>
      </w:tblGrid>
      <w:tr w:rsidR="00000A21" w:rsidRPr="00000A21" w14:paraId="120A605F" w14:textId="77777777" w:rsidTr="00496A83">
        <w:trPr>
          <w:tblHeader/>
        </w:trPr>
        <w:tc>
          <w:tcPr>
            <w:tcW w:w="299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CE3853F" w14:textId="77777777" w:rsidR="00000A21" w:rsidRPr="00000A21" w:rsidRDefault="00000A21" w:rsidP="00FF53A4">
            <w:bookmarkStart w:id="4" w:name="_Hlk74299428"/>
          </w:p>
        </w:tc>
        <w:tc>
          <w:tcPr>
            <w:tcW w:w="1584" w:type="dxa"/>
            <w:shd w:val="clear" w:color="auto" w:fill="auto"/>
            <w:vAlign w:val="center"/>
          </w:tcPr>
          <w:p w14:paraId="5D67A673" w14:textId="77777777" w:rsidR="00B361A9" w:rsidRDefault="00B361A9" w:rsidP="00B361A9">
            <w:pPr>
              <w:tabs>
                <w:tab w:val="left" w:leader="underscore" w:pos="2268"/>
              </w:tabs>
            </w:pPr>
            <w:r>
              <w:t xml:space="preserve">miesiąca </w:t>
            </w:r>
            <w:r>
              <w:tab/>
            </w:r>
          </w:p>
          <w:p w14:paraId="10044EEF" w14:textId="48361244" w:rsidR="00000A21" w:rsidRPr="00000A21" w:rsidRDefault="00000A21" w:rsidP="00FF53A4"/>
        </w:tc>
        <w:tc>
          <w:tcPr>
            <w:tcW w:w="1584" w:type="dxa"/>
            <w:shd w:val="clear" w:color="auto" w:fill="auto"/>
            <w:vAlign w:val="center"/>
          </w:tcPr>
          <w:p w14:paraId="1668B26F" w14:textId="77777777" w:rsidR="00B361A9" w:rsidRDefault="00B361A9" w:rsidP="00B361A9">
            <w:pPr>
              <w:tabs>
                <w:tab w:val="left" w:leader="underscore" w:pos="2268"/>
              </w:tabs>
            </w:pPr>
            <w:r>
              <w:t xml:space="preserve">miesiąca </w:t>
            </w:r>
            <w:r>
              <w:tab/>
            </w:r>
          </w:p>
          <w:p w14:paraId="20F17D09" w14:textId="4C37DEBC" w:rsidR="00000A21" w:rsidRPr="00000A21" w:rsidRDefault="00000A21" w:rsidP="00FF53A4"/>
        </w:tc>
        <w:tc>
          <w:tcPr>
            <w:tcW w:w="1584" w:type="dxa"/>
            <w:shd w:val="clear" w:color="auto" w:fill="auto"/>
            <w:vAlign w:val="center"/>
          </w:tcPr>
          <w:p w14:paraId="6A825508" w14:textId="77777777" w:rsidR="00B361A9" w:rsidRDefault="00B361A9" w:rsidP="00B361A9">
            <w:pPr>
              <w:tabs>
                <w:tab w:val="left" w:leader="underscore" w:pos="2268"/>
              </w:tabs>
            </w:pPr>
            <w:r>
              <w:t xml:space="preserve">miesiąca </w:t>
            </w:r>
            <w:r>
              <w:tab/>
            </w:r>
          </w:p>
          <w:p w14:paraId="735F5EF9" w14:textId="1E9F90CA" w:rsidR="00000A21" w:rsidRPr="00000A21" w:rsidRDefault="00000A21" w:rsidP="00FF53A4"/>
        </w:tc>
        <w:tc>
          <w:tcPr>
            <w:tcW w:w="1314" w:type="dxa"/>
            <w:shd w:val="clear" w:color="auto" w:fill="auto"/>
            <w:vAlign w:val="center"/>
          </w:tcPr>
          <w:p w14:paraId="2CCB65BA" w14:textId="77777777" w:rsidR="00000A21" w:rsidRPr="00000A21" w:rsidRDefault="00000A21" w:rsidP="00FF53A4">
            <w:r w:rsidRPr="00000A21">
              <w:t>średnia kwartalna</w:t>
            </w:r>
          </w:p>
        </w:tc>
      </w:tr>
      <w:tr w:rsidR="00000A21" w:rsidRPr="00000A21" w14:paraId="6CFD27CD" w14:textId="77777777" w:rsidTr="00496A83">
        <w:tc>
          <w:tcPr>
            <w:tcW w:w="2999" w:type="dxa"/>
            <w:shd w:val="clear" w:color="auto" w:fill="auto"/>
            <w:vAlign w:val="center"/>
          </w:tcPr>
          <w:p w14:paraId="331FE126" w14:textId="77777777" w:rsidR="00000A21" w:rsidRPr="00000A21" w:rsidRDefault="00000A21" w:rsidP="00FF53A4">
            <w:r w:rsidRPr="00000A21">
              <w:t>Stan zatrudnienia ogółem: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90D30F7" w14:textId="77777777" w:rsidR="00000A21" w:rsidRPr="00000A21" w:rsidRDefault="00000A21" w:rsidP="00FF53A4"/>
        </w:tc>
        <w:tc>
          <w:tcPr>
            <w:tcW w:w="1584" w:type="dxa"/>
            <w:shd w:val="clear" w:color="auto" w:fill="auto"/>
            <w:vAlign w:val="center"/>
          </w:tcPr>
          <w:p w14:paraId="3A1C5C7B" w14:textId="77777777" w:rsidR="00000A21" w:rsidRPr="00000A21" w:rsidRDefault="00000A21" w:rsidP="00FF53A4"/>
        </w:tc>
        <w:tc>
          <w:tcPr>
            <w:tcW w:w="1584" w:type="dxa"/>
            <w:shd w:val="clear" w:color="auto" w:fill="auto"/>
            <w:vAlign w:val="center"/>
          </w:tcPr>
          <w:p w14:paraId="6D14B1F9" w14:textId="77777777" w:rsidR="00000A21" w:rsidRPr="00000A21" w:rsidRDefault="00000A21" w:rsidP="00FF53A4"/>
        </w:tc>
        <w:tc>
          <w:tcPr>
            <w:tcW w:w="1314" w:type="dxa"/>
            <w:shd w:val="clear" w:color="auto" w:fill="auto"/>
            <w:vAlign w:val="center"/>
          </w:tcPr>
          <w:p w14:paraId="4DFC8EC0" w14:textId="77777777" w:rsidR="00000A21" w:rsidRPr="00000A21" w:rsidRDefault="00000A21" w:rsidP="00FF53A4"/>
        </w:tc>
      </w:tr>
      <w:tr w:rsidR="00000A21" w:rsidRPr="00000A21" w14:paraId="4DE2864F" w14:textId="77777777" w:rsidTr="00496A83">
        <w:tc>
          <w:tcPr>
            <w:tcW w:w="2999" w:type="dxa"/>
            <w:shd w:val="clear" w:color="auto" w:fill="auto"/>
            <w:vAlign w:val="center"/>
          </w:tcPr>
          <w:p w14:paraId="46ECCB53" w14:textId="77777777" w:rsidR="00000A21" w:rsidRPr="00000A21" w:rsidRDefault="00000A21" w:rsidP="00FF53A4">
            <w:r w:rsidRPr="00000A21">
              <w:t>Stan zatrudnienia osób niepełnosprawnych w podziale na stopnie niepełnosprawności: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540FFB4" w14:textId="77777777" w:rsidR="00000A21" w:rsidRPr="00000A21" w:rsidRDefault="00000A21" w:rsidP="00FF53A4"/>
        </w:tc>
        <w:tc>
          <w:tcPr>
            <w:tcW w:w="1584" w:type="dxa"/>
            <w:shd w:val="clear" w:color="auto" w:fill="auto"/>
            <w:vAlign w:val="center"/>
          </w:tcPr>
          <w:p w14:paraId="299E59FC" w14:textId="77777777" w:rsidR="00000A21" w:rsidRPr="00000A21" w:rsidRDefault="00000A21" w:rsidP="00FF53A4"/>
        </w:tc>
        <w:tc>
          <w:tcPr>
            <w:tcW w:w="1584" w:type="dxa"/>
            <w:shd w:val="clear" w:color="auto" w:fill="auto"/>
            <w:vAlign w:val="center"/>
          </w:tcPr>
          <w:p w14:paraId="3AEED7DD" w14:textId="77777777" w:rsidR="00000A21" w:rsidRPr="00000A21" w:rsidRDefault="00000A21" w:rsidP="00FF53A4"/>
        </w:tc>
        <w:tc>
          <w:tcPr>
            <w:tcW w:w="1314" w:type="dxa"/>
            <w:shd w:val="clear" w:color="auto" w:fill="auto"/>
            <w:vAlign w:val="center"/>
          </w:tcPr>
          <w:p w14:paraId="77DBFF6A" w14:textId="77777777" w:rsidR="00000A21" w:rsidRPr="00000A21" w:rsidRDefault="00000A21" w:rsidP="00FF53A4"/>
        </w:tc>
      </w:tr>
      <w:tr w:rsidR="00000A21" w:rsidRPr="00000A21" w14:paraId="6276A50D" w14:textId="77777777" w:rsidTr="00496A83">
        <w:tc>
          <w:tcPr>
            <w:tcW w:w="2999" w:type="dxa"/>
            <w:shd w:val="clear" w:color="auto" w:fill="auto"/>
            <w:vAlign w:val="center"/>
          </w:tcPr>
          <w:p w14:paraId="064767D5" w14:textId="77777777" w:rsidR="00000A21" w:rsidRPr="00000A21" w:rsidRDefault="00000A21" w:rsidP="00FF53A4">
            <w:r w:rsidRPr="00000A21">
              <w:t>lekki stopnień niepełnosprawności: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7C6715C4" w14:textId="77777777" w:rsidR="00000A21" w:rsidRPr="00000A21" w:rsidRDefault="00000A21" w:rsidP="00FF53A4"/>
        </w:tc>
        <w:tc>
          <w:tcPr>
            <w:tcW w:w="1584" w:type="dxa"/>
            <w:shd w:val="clear" w:color="auto" w:fill="auto"/>
            <w:vAlign w:val="center"/>
          </w:tcPr>
          <w:p w14:paraId="19BAF3AC" w14:textId="77777777" w:rsidR="00000A21" w:rsidRPr="00000A21" w:rsidRDefault="00000A21" w:rsidP="00FF53A4"/>
        </w:tc>
        <w:tc>
          <w:tcPr>
            <w:tcW w:w="1584" w:type="dxa"/>
            <w:shd w:val="clear" w:color="auto" w:fill="auto"/>
            <w:vAlign w:val="center"/>
          </w:tcPr>
          <w:p w14:paraId="3422BD84" w14:textId="77777777" w:rsidR="00000A21" w:rsidRPr="00000A21" w:rsidRDefault="00000A21" w:rsidP="00FF53A4"/>
        </w:tc>
        <w:tc>
          <w:tcPr>
            <w:tcW w:w="1314" w:type="dxa"/>
            <w:shd w:val="clear" w:color="auto" w:fill="auto"/>
            <w:vAlign w:val="center"/>
          </w:tcPr>
          <w:p w14:paraId="33CD34FD" w14:textId="77777777" w:rsidR="00000A21" w:rsidRPr="00000A21" w:rsidRDefault="00000A21" w:rsidP="00FF53A4"/>
        </w:tc>
      </w:tr>
      <w:tr w:rsidR="00000A21" w:rsidRPr="00000A21" w14:paraId="0CD6B4A4" w14:textId="77777777" w:rsidTr="00496A83">
        <w:tc>
          <w:tcPr>
            <w:tcW w:w="2999" w:type="dxa"/>
            <w:shd w:val="clear" w:color="auto" w:fill="auto"/>
            <w:vAlign w:val="center"/>
          </w:tcPr>
          <w:p w14:paraId="7CA6C713" w14:textId="77777777" w:rsidR="00000A21" w:rsidRPr="00000A21" w:rsidRDefault="00000A21" w:rsidP="00FF53A4">
            <w:r w:rsidRPr="00000A21">
              <w:t>umiarkowany stopnień niepełnosprawności: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25301E90" w14:textId="77777777" w:rsidR="00000A21" w:rsidRPr="00000A21" w:rsidRDefault="00000A21" w:rsidP="00FF53A4"/>
        </w:tc>
        <w:tc>
          <w:tcPr>
            <w:tcW w:w="1584" w:type="dxa"/>
            <w:shd w:val="clear" w:color="auto" w:fill="auto"/>
            <w:vAlign w:val="center"/>
          </w:tcPr>
          <w:p w14:paraId="42113B20" w14:textId="77777777" w:rsidR="00000A21" w:rsidRPr="00000A21" w:rsidRDefault="00000A21" w:rsidP="00FF53A4"/>
        </w:tc>
        <w:tc>
          <w:tcPr>
            <w:tcW w:w="1584" w:type="dxa"/>
            <w:shd w:val="clear" w:color="auto" w:fill="auto"/>
            <w:vAlign w:val="center"/>
          </w:tcPr>
          <w:p w14:paraId="2A161909" w14:textId="77777777" w:rsidR="00000A21" w:rsidRPr="00000A21" w:rsidRDefault="00000A21" w:rsidP="00FF53A4"/>
        </w:tc>
        <w:tc>
          <w:tcPr>
            <w:tcW w:w="1314" w:type="dxa"/>
            <w:shd w:val="clear" w:color="auto" w:fill="auto"/>
            <w:vAlign w:val="center"/>
          </w:tcPr>
          <w:p w14:paraId="2CCB4304" w14:textId="77777777" w:rsidR="00000A21" w:rsidRPr="00000A21" w:rsidRDefault="00000A21" w:rsidP="00FF53A4"/>
        </w:tc>
      </w:tr>
      <w:tr w:rsidR="00000A21" w:rsidRPr="00000A21" w14:paraId="5BB98CAD" w14:textId="77777777" w:rsidTr="00496A83">
        <w:tc>
          <w:tcPr>
            <w:tcW w:w="2999" w:type="dxa"/>
            <w:shd w:val="clear" w:color="auto" w:fill="auto"/>
            <w:vAlign w:val="center"/>
          </w:tcPr>
          <w:p w14:paraId="23DCB64C" w14:textId="77777777" w:rsidR="00000A21" w:rsidRPr="00000A21" w:rsidRDefault="00000A21" w:rsidP="00FF53A4">
            <w:r w:rsidRPr="00000A21">
              <w:t>znaczny stopnień niepełnosprawności: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54A365B" w14:textId="77777777" w:rsidR="00000A21" w:rsidRPr="00000A21" w:rsidRDefault="00000A21" w:rsidP="00FF53A4"/>
        </w:tc>
        <w:tc>
          <w:tcPr>
            <w:tcW w:w="1584" w:type="dxa"/>
            <w:shd w:val="clear" w:color="auto" w:fill="auto"/>
            <w:vAlign w:val="center"/>
          </w:tcPr>
          <w:p w14:paraId="6B143C77" w14:textId="77777777" w:rsidR="00000A21" w:rsidRPr="00000A21" w:rsidRDefault="00000A21" w:rsidP="00FF53A4"/>
        </w:tc>
        <w:tc>
          <w:tcPr>
            <w:tcW w:w="1584" w:type="dxa"/>
            <w:shd w:val="clear" w:color="auto" w:fill="auto"/>
            <w:vAlign w:val="center"/>
          </w:tcPr>
          <w:p w14:paraId="0260814B" w14:textId="77777777" w:rsidR="00000A21" w:rsidRPr="00000A21" w:rsidRDefault="00000A21" w:rsidP="00FF53A4"/>
        </w:tc>
        <w:tc>
          <w:tcPr>
            <w:tcW w:w="1314" w:type="dxa"/>
            <w:shd w:val="clear" w:color="auto" w:fill="auto"/>
            <w:vAlign w:val="center"/>
          </w:tcPr>
          <w:p w14:paraId="4B4CC8A0" w14:textId="77777777" w:rsidR="00000A21" w:rsidRPr="00000A21" w:rsidRDefault="00000A21" w:rsidP="00FF53A4"/>
        </w:tc>
      </w:tr>
      <w:tr w:rsidR="00000A21" w:rsidRPr="00000A21" w14:paraId="1DFDC24B" w14:textId="77777777" w:rsidTr="00496A83">
        <w:tc>
          <w:tcPr>
            <w:tcW w:w="2999" w:type="dxa"/>
            <w:shd w:val="clear" w:color="auto" w:fill="auto"/>
            <w:vAlign w:val="center"/>
          </w:tcPr>
          <w:p w14:paraId="78569E90" w14:textId="77777777" w:rsidR="00000A21" w:rsidRPr="00000A21" w:rsidRDefault="00000A21" w:rsidP="00FF53A4">
            <w:r w:rsidRPr="00000A21">
              <w:t>Stan zatrudnienia osób niepełnosprawnych w podziale na rodzaje niepełnosprawności: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2E0DF2B9" w14:textId="77777777" w:rsidR="00000A21" w:rsidRPr="00000A21" w:rsidRDefault="00000A21" w:rsidP="00FF53A4"/>
        </w:tc>
        <w:tc>
          <w:tcPr>
            <w:tcW w:w="1584" w:type="dxa"/>
            <w:shd w:val="clear" w:color="auto" w:fill="auto"/>
            <w:vAlign w:val="center"/>
          </w:tcPr>
          <w:p w14:paraId="68257926" w14:textId="77777777" w:rsidR="00000A21" w:rsidRPr="00000A21" w:rsidRDefault="00000A21" w:rsidP="00FF53A4"/>
        </w:tc>
        <w:tc>
          <w:tcPr>
            <w:tcW w:w="1584" w:type="dxa"/>
            <w:shd w:val="clear" w:color="auto" w:fill="auto"/>
            <w:vAlign w:val="center"/>
          </w:tcPr>
          <w:p w14:paraId="00A58DC3" w14:textId="77777777" w:rsidR="00000A21" w:rsidRPr="00000A21" w:rsidRDefault="00000A21" w:rsidP="00FF53A4"/>
        </w:tc>
        <w:tc>
          <w:tcPr>
            <w:tcW w:w="1314" w:type="dxa"/>
            <w:shd w:val="clear" w:color="auto" w:fill="auto"/>
            <w:vAlign w:val="center"/>
          </w:tcPr>
          <w:p w14:paraId="6A3C14FB" w14:textId="77777777" w:rsidR="00000A21" w:rsidRPr="00000A21" w:rsidRDefault="00000A21" w:rsidP="00FF53A4"/>
        </w:tc>
      </w:tr>
      <w:tr w:rsidR="00000A21" w:rsidRPr="00000A21" w14:paraId="1BA7F780" w14:textId="77777777" w:rsidTr="00496A83">
        <w:tc>
          <w:tcPr>
            <w:tcW w:w="2999" w:type="dxa"/>
            <w:shd w:val="clear" w:color="auto" w:fill="auto"/>
            <w:vAlign w:val="center"/>
          </w:tcPr>
          <w:p w14:paraId="2B1385C6" w14:textId="77777777" w:rsidR="00000A21" w:rsidRPr="00000A21" w:rsidRDefault="00000A21" w:rsidP="00FF53A4">
            <w:r w:rsidRPr="00000A21">
              <w:t>upośledzenie narządu ruchu: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26FFBE32" w14:textId="77777777" w:rsidR="00000A21" w:rsidRPr="00000A21" w:rsidRDefault="00000A21" w:rsidP="00FF53A4"/>
        </w:tc>
        <w:tc>
          <w:tcPr>
            <w:tcW w:w="1584" w:type="dxa"/>
            <w:shd w:val="clear" w:color="auto" w:fill="auto"/>
            <w:vAlign w:val="center"/>
          </w:tcPr>
          <w:p w14:paraId="3C303FA8" w14:textId="77777777" w:rsidR="00000A21" w:rsidRPr="00000A21" w:rsidRDefault="00000A21" w:rsidP="00FF53A4"/>
        </w:tc>
        <w:tc>
          <w:tcPr>
            <w:tcW w:w="1584" w:type="dxa"/>
            <w:shd w:val="clear" w:color="auto" w:fill="auto"/>
            <w:vAlign w:val="center"/>
          </w:tcPr>
          <w:p w14:paraId="2206F26A" w14:textId="77777777" w:rsidR="00000A21" w:rsidRPr="00000A21" w:rsidRDefault="00000A21" w:rsidP="00FF53A4"/>
        </w:tc>
        <w:tc>
          <w:tcPr>
            <w:tcW w:w="1314" w:type="dxa"/>
            <w:shd w:val="clear" w:color="auto" w:fill="auto"/>
            <w:vAlign w:val="center"/>
          </w:tcPr>
          <w:p w14:paraId="7F8E92F0" w14:textId="77777777" w:rsidR="00000A21" w:rsidRPr="00000A21" w:rsidRDefault="00000A21" w:rsidP="00FF53A4"/>
        </w:tc>
      </w:tr>
      <w:tr w:rsidR="00000A21" w:rsidRPr="00000A21" w14:paraId="1B039988" w14:textId="77777777" w:rsidTr="00496A83">
        <w:tc>
          <w:tcPr>
            <w:tcW w:w="2999" w:type="dxa"/>
            <w:shd w:val="clear" w:color="auto" w:fill="auto"/>
            <w:vAlign w:val="center"/>
          </w:tcPr>
          <w:p w14:paraId="15CEBC26" w14:textId="77777777" w:rsidR="00000A21" w:rsidRPr="00000A21" w:rsidRDefault="00000A21" w:rsidP="00FF53A4">
            <w:r w:rsidRPr="00000A21">
              <w:t>choroby narządu wzroku: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3714BEB2" w14:textId="77777777" w:rsidR="00000A21" w:rsidRPr="00000A21" w:rsidRDefault="00000A21" w:rsidP="00FF53A4"/>
        </w:tc>
        <w:tc>
          <w:tcPr>
            <w:tcW w:w="1584" w:type="dxa"/>
            <w:shd w:val="clear" w:color="auto" w:fill="auto"/>
            <w:vAlign w:val="center"/>
          </w:tcPr>
          <w:p w14:paraId="31E471AE" w14:textId="77777777" w:rsidR="00000A21" w:rsidRPr="00000A21" w:rsidRDefault="00000A21" w:rsidP="00FF53A4"/>
        </w:tc>
        <w:tc>
          <w:tcPr>
            <w:tcW w:w="1584" w:type="dxa"/>
            <w:shd w:val="clear" w:color="auto" w:fill="auto"/>
            <w:vAlign w:val="center"/>
          </w:tcPr>
          <w:p w14:paraId="23E9F0D6" w14:textId="77777777" w:rsidR="00000A21" w:rsidRPr="00000A21" w:rsidRDefault="00000A21" w:rsidP="00FF53A4"/>
        </w:tc>
        <w:tc>
          <w:tcPr>
            <w:tcW w:w="1314" w:type="dxa"/>
            <w:shd w:val="clear" w:color="auto" w:fill="auto"/>
            <w:vAlign w:val="center"/>
          </w:tcPr>
          <w:p w14:paraId="60C9064D" w14:textId="77777777" w:rsidR="00000A21" w:rsidRPr="00000A21" w:rsidRDefault="00000A21" w:rsidP="00FF53A4"/>
        </w:tc>
      </w:tr>
      <w:tr w:rsidR="00000A21" w:rsidRPr="00000A21" w14:paraId="3C0E9578" w14:textId="77777777" w:rsidTr="00496A83">
        <w:tc>
          <w:tcPr>
            <w:tcW w:w="2999" w:type="dxa"/>
            <w:shd w:val="clear" w:color="auto" w:fill="auto"/>
            <w:vAlign w:val="center"/>
          </w:tcPr>
          <w:p w14:paraId="7425BCE9" w14:textId="77777777" w:rsidR="00000A21" w:rsidRPr="00000A21" w:rsidRDefault="00000A21" w:rsidP="00FF53A4">
            <w:r w:rsidRPr="00000A21">
              <w:t>zaburzenia głosu, mowy i choroby słuchu: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6CD33EC" w14:textId="77777777" w:rsidR="00000A21" w:rsidRPr="00000A21" w:rsidRDefault="00000A21" w:rsidP="00FF53A4"/>
        </w:tc>
        <w:tc>
          <w:tcPr>
            <w:tcW w:w="1584" w:type="dxa"/>
            <w:shd w:val="clear" w:color="auto" w:fill="auto"/>
            <w:vAlign w:val="center"/>
          </w:tcPr>
          <w:p w14:paraId="694DD98C" w14:textId="77777777" w:rsidR="00000A21" w:rsidRPr="00000A21" w:rsidRDefault="00000A21" w:rsidP="00FF53A4"/>
        </w:tc>
        <w:tc>
          <w:tcPr>
            <w:tcW w:w="1584" w:type="dxa"/>
            <w:shd w:val="clear" w:color="auto" w:fill="auto"/>
            <w:vAlign w:val="center"/>
          </w:tcPr>
          <w:p w14:paraId="6A9FB084" w14:textId="77777777" w:rsidR="00000A21" w:rsidRPr="00000A21" w:rsidRDefault="00000A21" w:rsidP="00FF53A4"/>
        </w:tc>
        <w:tc>
          <w:tcPr>
            <w:tcW w:w="1314" w:type="dxa"/>
            <w:shd w:val="clear" w:color="auto" w:fill="auto"/>
            <w:vAlign w:val="center"/>
          </w:tcPr>
          <w:p w14:paraId="0B439DEF" w14:textId="77777777" w:rsidR="00000A21" w:rsidRPr="00000A21" w:rsidRDefault="00000A21" w:rsidP="00FF53A4"/>
        </w:tc>
      </w:tr>
      <w:tr w:rsidR="00000A21" w:rsidRPr="00000A21" w14:paraId="08E4359B" w14:textId="77777777" w:rsidTr="00496A83">
        <w:tc>
          <w:tcPr>
            <w:tcW w:w="2999" w:type="dxa"/>
            <w:shd w:val="clear" w:color="auto" w:fill="auto"/>
            <w:vAlign w:val="center"/>
          </w:tcPr>
          <w:p w14:paraId="1688E68D" w14:textId="77777777" w:rsidR="00000A21" w:rsidRPr="00000A21" w:rsidRDefault="00000A21" w:rsidP="00FF53A4">
            <w:r w:rsidRPr="00000A21">
              <w:t>choroby psychiczne: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1D016D6A" w14:textId="77777777" w:rsidR="00000A21" w:rsidRPr="00000A21" w:rsidRDefault="00000A21" w:rsidP="00FF53A4"/>
        </w:tc>
        <w:tc>
          <w:tcPr>
            <w:tcW w:w="1584" w:type="dxa"/>
            <w:shd w:val="clear" w:color="auto" w:fill="auto"/>
            <w:vAlign w:val="center"/>
          </w:tcPr>
          <w:p w14:paraId="5ACF4C34" w14:textId="77777777" w:rsidR="00000A21" w:rsidRPr="00000A21" w:rsidRDefault="00000A21" w:rsidP="00FF53A4"/>
        </w:tc>
        <w:tc>
          <w:tcPr>
            <w:tcW w:w="1584" w:type="dxa"/>
            <w:shd w:val="clear" w:color="auto" w:fill="auto"/>
            <w:vAlign w:val="center"/>
          </w:tcPr>
          <w:p w14:paraId="5DAB58C8" w14:textId="77777777" w:rsidR="00000A21" w:rsidRPr="00000A21" w:rsidRDefault="00000A21" w:rsidP="00FF53A4"/>
        </w:tc>
        <w:tc>
          <w:tcPr>
            <w:tcW w:w="1314" w:type="dxa"/>
            <w:shd w:val="clear" w:color="auto" w:fill="auto"/>
            <w:vAlign w:val="center"/>
          </w:tcPr>
          <w:p w14:paraId="1179CE18" w14:textId="77777777" w:rsidR="00000A21" w:rsidRPr="00000A21" w:rsidRDefault="00000A21" w:rsidP="00FF53A4"/>
        </w:tc>
      </w:tr>
      <w:tr w:rsidR="00000A21" w:rsidRPr="00000A21" w14:paraId="07DB6736" w14:textId="77777777" w:rsidTr="00496A83">
        <w:tc>
          <w:tcPr>
            <w:tcW w:w="2999" w:type="dxa"/>
            <w:shd w:val="clear" w:color="auto" w:fill="auto"/>
            <w:vAlign w:val="center"/>
          </w:tcPr>
          <w:p w14:paraId="35E92857" w14:textId="77777777" w:rsidR="00000A21" w:rsidRPr="00000A21" w:rsidRDefault="00000A21" w:rsidP="00FF53A4">
            <w:r w:rsidRPr="00000A21">
              <w:t>choroby neurologiczne: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4CBD71D0" w14:textId="77777777" w:rsidR="00000A21" w:rsidRPr="00000A21" w:rsidRDefault="00000A21" w:rsidP="00FF53A4"/>
        </w:tc>
        <w:tc>
          <w:tcPr>
            <w:tcW w:w="1584" w:type="dxa"/>
            <w:shd w:val="clear" w:color="auto" w:fill="auto"/>
            <w:vAlign w:val="center"/>
          </w:tcPr>
          <w:p w14:paraId="1AC41B19" w14:textId="77777777" w:rsidR="00000A21" w:rsidRPr="00000A21" w:rsidRDefault="00000A21" w:rsidP="00FF53A4"/>
        </w:tc>
        <w:tc>
          <w:tcPr>
            <w:tcW w:w="1584" w:type="dxa"/>
            <w:shd w:val="clear" w:color="auto" w:fill="auto"/>
            <w:vAlign w:val="center"/>
          </w:tcPr>
          <w:p w14:paraId="70503C16" w14:textId="77777777" w:rsidR="00000A21" w:rsidRPr="00000A21" w:rsidRDefault="00000A21" w:rsidP="00FF53A4"/>
        </w:tc>
        <w:tc>
          <w:tcPr>
            <w:tcW w:w="1314" w:type="dxa"/>
            <w:shd w:val="clear" w:color="auto" w:fill="auto"/>
            <w:vAlign w:val="center"/>
          </w:tcPr>
          <w:p w14:paraId="511E0610" w14:textId="77777777" w:rsidR="00000A21" w:rsidRPr="00000A21" w:rsidRDefault="00000A21" w:rsidP="00FF53A4"/>
        </w:tc>
      </w:tr>
      <w:tr w:rsidR="00000A21" w:rsidRPr="00000A21" w14:paraId="6C22E045" w14:textId="77777777" w:rsidTr="00496A83">
        <w:tc>
          <w:tcPr>
            <w:tcW w:w="2999" w:type="dxa"/>
            <w:shd w:val="clear" w:color="auto" w:fill="auto"/>
            <w:vAlign w:val="center"/>
          </w:tcPr>
          <w:p w14:paraId="07133C77" w14:textId="77777777" w:rsidR="00000A21" w:rsidRPr="00000A21" w:rsidRDefault="00000A21" w:rsidP="00FF53A4">
            <w:r w:rsidRPr="00000A21">
              <w:t>upośledzenie umysłowe: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8035D67" w14:textId="77777777" w:rsidR="00000A21" w:rsidRPr="00000A21" w:rsidRDefault="00000A21" w:rsidP="00FF53A4"/>
        </w:tc>
        <w:tc>
          <w:tcPr>
            <w:tcW w:w="1584" w:type="dxa"/>
            <w:shd w:val="clear" w:color="auto" w:fill="auto"/>
            <w:vAlign w:val="center"/>
          </w:tcPr>
          <w:p w14:paraId="0422E66E" w14:textId="77777777" w:rsidR="00000A21" w:rsidRPr="00000A21" w:rsidRDefault="00000A21" w:rsidP="00FF53A4"/>
        </w:tc>
        <w:tc>
          <w:tcPr>
            <w:tcW w:w="1584" w:type="dxa"/>
            <w:shd w:val="clear" w:color="auto" w:fill="auto"/>
            <w:vAlign w:val="center"/>
          </w:tcPr>
          <w:p w14:paraId="49EEAB4E" w14:textId="77777777" w:rsidR="00000A21" w:rsidRPr="00000A21" w:rsidRDefault="00000A21" w:rsidP="00FF53A4"/>
        </w:tc>
        <w:tc>
          <w:tcPr>
            <w:tcW w:w="1314" w:type="dxa"/>
            <w:shd w:val="clear" w:color="auto" w:fill="auto"/>
            <w:vAlign w:val="center"/>
          </w:tcPr>
          <w:p w14:paraId="642EA2A8" w14:textId="77777777" w:rsidR="00000A21" w:rsidRPr="00000A21" w:rsidRDefault="00000A21" w:rsidP="00FF53A4"/>
        </w:tc>
      </w:tr>
      <w:tr w:rsidR="00000A21" w:rsidRPr="00000A21" w14:paraId="4E66DB86" w14:textId="77777777" w:rsidTr="00496A83">
        <w:tc>
          <w:tcPr>
            <w:tcW w:w="2999" w:type="dxa"/>
            <w:shd w:val="clear" w:color="auto" w:fill="auto"/>
            <w:vAlign w:val="center"/>
          </w:tcPr>
          <w:p w14:paraId="11029DB9" w14:textId="77777777" w:rsidR="00000A21" w:rsidRPr="00000A21" w:rsidRDefault="00000A21" w:rsidP="00FF53A4">
            <w:r w:rsidRPr="00000A21">
              <w:t>choroby układu oddechowego i krążenia: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2C696FFD" w14:textId="77777777" w:rsidR="00000A21" w:rsidRPr="00000A21" w:rsidRDefault="00000A21" w:rsidP="00FF53A4"/>
        </w:tc>
        <w:tc>
          <w:tcPr>
            <w:tcW w:w="1584" w:type="dxa"/>
            <w:shd w:val="clear" w:color="auto" w:fill="auto"/>
            <w:vAlign w:val="center"/>
          </w:tcPr>
          <w:p w14:paraId="63FA1613" w14:textId="77777777" w:rsidR="00000A21" w:rsidRPr="00000A21" w:rsidRDefault="00000A21" w:rsidP="00FF53A4"/>
        </w:tc>
        <w:tc>
          <w:tcPr>
            <w:tcW w:w="1584" w:type="dxa"/>
            <w:shd w:val="clear" w:color="auto" w:fill="auto"/>
            <w:vAlign w:val="center"/>
          </w:tcPr>
          <w:p w14:paraId="0C2DB697" w14:textId="77777777" w:rsidR="00000A21" w:rsidRPr="00000A21" w:rsidRDefault="00000A21" w:rsidP="00FF53A4"/>
        </w:tc>
        <w:tc>
          <w:tcPr>
            <w:tcW w:w="1314" w:type="dxa"/>
            <w:shd w:val="clear" w:color="auto" w:fill="auto"/>
            <w:vAlign w:val="center"/>
          </w:tcPr>
          <w:p w14:paraId="50C2709B" w14:textId="77777777" w:rsidR="00000A21" w:rsidRPr="00000A21" w:rsidRDefault="00000A21" w:rsidP="00FF53A4"/>
        </w:tc>
      </w:tr>
      <w:tr w:rsidR="00000A21" w:rsidRPr="00000A21" w14:paraId="04434027" w14:textId="77777777" w:rsidTr="00496A83">
        <w:tc>
          <w:tcPr>
            <w:tcW w:w="2999" w:type="dxa"/>
            <w:shd w:val="clear" w:color="auto" w:fill="auto"/>
            <w:vAlign w:val="center"/>
          </w:tcPr>
          <w:p w14:paraId="5B008F20" w14:textId="77777777" w:rsidR="00000A21" w:rsidRPr="00000A21" w:rsidRDefault="00000A21" w:rsidP="00FF53A4">
            <w:r w:rsidRPr="00000A21">
              <w:t>epilepsja: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3F7FAA99" w14:textId="77777777" w:rsidR="00000A21" w:rsidRPr="00000A21" w:rsidRDefault="00000A21" w:rsidP="00FF53A4"/>
        </w:tc>
        <w:tc>
          <w:tcPr>
            <w:tcW w:w="1584" w:type="dxa"/>
            <w:shd w:val="clear" w:color="auto" w:fill="auto"/>
            <w:vAlign w:val="center"/>
          </w:tcPr>
          <w:p w14:paraId="1FC07F9C" w14:textId="77777777" w:rsidR="00000A21" w:rsidRPr="00000A21" w:rsidRDefault="00000A21" w:rsidP="00FF53A4"/>
        </w:tc>
        <w:tc>
          <w:tcPr>
            <w:tcW w:w="1584" w:type="dxa"/>
            <w:shd w:val="clear" w:color="auto" w:fill="auto"/>
            <w:vAlign w:val="center"/>
          </w:tcPr>
          <w:p w14:paraId="36EC36D9" w14:textId="77777777" w:rsidR="00000A21" w:rsidRPr="00000A21" w:rsidRDefault="00000A21" w:rsidP="00FF53A4"/>
        </w:tc>
        <w:tc>
          <w:tcPr>
            <w:tcW w:w="1314" w:type="dxa"/>
            <w:shd w:val="clear" w:color="auto" w:fill="auto"/>
            <w:vAlign w:val="center"/>
          </w:tcPr>
          <w:p w14:paraId="1F00FEFF" w14:textId="77777777" w:rsidR="00000A21" w:rsidRPr="00000A21" w:rsidRDefault="00000A21" w:rsidP="00FF53A4"/>
        </w:tc>
      </w:tr>
      <w:tr w:rsidR="00000A21" w:rsidRPr="00000A21" w14:paraId="0870C011" w14:textId="77777777" w:rsidTr="00496A83">
        <w:tc>
          <w:tcPr>
            <w:tcW w:w="2999" w:type="dxa"/>
            <w:shd w:val="clear" w:color="auto" w:fill="auto"/>
            <w:vAlign w:val="center"/>
          </w:tcPr>
          <w:p w14:paraId="2300BE89" w14:textId="77777777" w:rsidR="00000A21" w:rsidRPr="00000A21" w:rsidRDefault="00000A21" w:rsidP="00FF53A4">
            <w:r w:rsidRPr="00000A21">
              <w:t>choroby układu pokarmowego: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E9A413E" w14:textId="77777777" w:rsidR="00000A21" w:rsidRPr="00000A21" w:rsidRDefault="00000A21" w:rsidP="00FF53A4"/>
        </w:tc>
        <w:tc>
          <w:tcPr>
            <w:tcW w:w="1584" w:type="dxa"/>
            <w:shd w:val="clear" w:color="auto" w:fill="auto"/>
            <w:vAlign w:val="center"/>
          </w:tcPr>
          <w:p w14:paraId="2EC5DF8F" w14:textId="77777777" w:rsidR="00000A21" w:rsidRPr="00000A21" w:rsidRDefault="00000A21" w:rsidP="00FF53A4"/>
        </w:tc>
        <w:tc>
          <w:tcPr>
            <w:tcW w:w="1584" w:type="dxa"/>
            <w:shd w:val="clear" w:color="auto" w:fill="auto"/>
            <w:vAlign w:val="center"/>
          </w:tcPr>
          <w:p w14:paraId="781E4A7C" w14:textId="77777777" w:rsidR="00000A21" w:rsidRPr="00000A21" w:rsidRDefault="00000A21" w:rsidP="00FF53A4"/>
        </w:tc>
        <w:tc>
          <w:tcPr>
            <w:tcW w:w="1314" w:type="dxa"/>
            <w:shd w:val="clear" w:color="auto" w:fill="auto"/>
            <w:vAlign w:val="center"/>
          </w:tcPr>
          <w:p w14:paraId="3D1C7993" w14:textId="77777777" w:rsidR="00000A21" w:rsidRPr="00000A21" w:rsidRDefault="00000A21" w:rsidP="00FF53A4"/>
        </w:tc>
      </w:tr>
      <w:tr w:rsidR="00000A21" w:rsidRPr="00000A21" w14:paraId="132226BC" w14:textId="77777777" w:rsidTr="00496A83">
        <w:tc>
          <w:tcPr>
            <w:tcW w:w="2999" w:type="dxa"/>
            <w:shd w:val="clear" w:color="auto" w:fill="auto"/>
            <w:vAlign w:val="center"/>
          </w:tcPr>
          <w:p w14:paraId="68850079" w14:textId="77777777" w:rsidR="00000A21" w:rsidRPr="00000A21" w:rsidRDefault="00000A21" w:rsidP="00FF53A4">
            <w:r w:rsidRPr="00000A21">
              <w:t>choroby układu moczowo – płciowego: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517019EB" w14:textId="77777777" w:rsidR="00000A21" w:rsidRPr="00000A21" w:rsidRDefault="00000A21" w:rsidP="00FF53A4"/>
        </w:tc>
        <w:tc>
          <w:tcPr>
            <w:tcW w:w="1584" w:type="dxa"/>
            <w:shd w:val="clear" w:color="auto" w:fill="auto"/>
            <w:vAlign w:val="center"/>
          </w:tcPr>
          <w:p w14:paraId="549F1ECB" w14:textId="77777777" w:rsidR="00000A21" w:rsidRPr="00000A21" w:rsidRDefault="00000A21" w:rsidP="00FF53A4"/>
        </w:tc>
        <w:tc>
          <w:tcPr>
            <w:tcW w:w="1584" w:type="dxa"/>
            <w:shd w:val="clear" w:color="auto" w:fill="auto"/>
            <w:vAlign w:val="center"/>
          </w:tcPr>
          <w:p w14:paraId="776D2417" w14:textId="77777777" w:rsidR="00000A21" w:rsidRPr="00000A21" w:rsidRDefault="00000A21" w:rsidP="00FF53A4"/>
        </w:tc>
        <w:tc>
          <w:tcPr>
            <w:tcW w:w="1314" w:type="dxa"/>
            <w:shd w:val="clear" w:color="auto" w:fill="auto"/>
            <w:vAlign w:val="center"/>
          </w:tcPr>
          <w:p w14:paraId="310E7819" w14:textId="77777777" w:rsidR="00000A21" w:rsidRPr="00000A21" w:rsidRDefault="00000A21" w:rsidP="00FF53A4"/>
        </w:tc>
      </w:tr>
      <w:tr w:rsidR="00000A21" w:rsidRPr="00000A21" w14:paraId="697F7A49" w14:textId="77777777" w:rsidTr="00496A83">
        <w:tc>
          <w:tcPr>
            <w:tcW w:w="2999" w:type="dxa"/>
            <w:shd w:val="clear" w:color="auto" w:fill="auto"/>
            <w:vAlign w:val="center"/>
          </w:tcPr>
          <w:p w14:paraId="2034B0FF" w14:textId="60E3585C" w:rsidR="00000A21" w:rsidRPr="00000A21" w:rsidRDefault="00000A21" w:rsidP="00FF53A4">
            <w:r w:rsidRPr="00000A21">
              <w:t>inne/pozostałe</w:t>
            </w:r>
            <w:r w:rsidR="00A1737C">
              <w:t>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2076F10B" w14:textId="77777777" w:rsidR="00000A21" w:rsidRPr="00000A21" w:rsidRDefault="00000A21" w:rsidP="00FF53A4"/>
        </w:tc>
        <w:tc>
          <w:tcPr>
            <w:tcW w:w="1584" w:type="dxa"/>
            <w:shd w:val="clear" w:color="auto" w:fill="auto"/>
            <w:vAlign w:val="center"/>
          </w:tcPr>
          <w:p w14:paraId="0E09F4A3" w14:textId="77777777" w:rsidR="00000A21" w:rsidRPr="00000A21" w:rsidRDefault="00000A21" w:rsidP="00FF53A4"/>
        </w:tc>
        <w:tc>
          <w:tcPr>
            <w:tcW w:w="1584" w:type="dxa"/>
            <w:shd w:val="clear" w:color="auto" w:fill="auto"/>
            <w:vAlign w:val="center"/>
          </w:tcPr>
          <w:p w14:paraId="2EFAC930" w14:textId="77777777" w:rsidR="00000A21" w:rsidRPr="00000A21" w:rsidRDefault="00000A21" w:rsidP="00FF53A4"/>
        </w:tc>
        <w:tc>
          <w:tcPr>
            <w:tcW w:w="1314" w:type="dxa"/>
            <w:shd w:val="clear" w:color="auto" w:fill="auto"/>
            <w:vAlign w:val="center"/>
          </w:tcPr>
          <w:p w14:paraId="66050436" w14:textId="77777777" w:rsidR="00000A21" w:rsidRPr="00000A21" w:rsidRDefault="00000A21" w:rsidP="00FF53A4"/>
        </w:tc>
      </w:tr>
      <w:tr w:rsidR="00000A21" w:rsidRPr="00000A21" w14:paraId="72917F64" w14:textId="77777777" w:rsidTr="00496A83">
        <w:tc>
          <w:tcPr>
            <w:tcW w:w="2999" w:type="dxa"/>
            <w:shd w:val="clear" w:color="auto" w:fill="auto"/>
            <w:vAlign w:val="center"/>
          </w:tcPr>
          <w:p w14:paraId="5A832739" w14:textId="77777777" w:rsidR="00000A21" w:rsidRPr="00000A21" w:rsidRDefault="00000A21" w:rsidP="00FF53A4">
            <w:r w:rsidRPr="00000A21">
              <w:t>niepełnosprawność sprzężona: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74849457" w14:textId="77777777" w:rsidR="00000A21" w:rsidRPr="00000A21" w:rsidRDefault="00000A21" w:rsidP="00FF53A4"/>
        </w:tc>
        <w:tc>
          <w:tcPr>
            <w:tcW w:w="1584" w:type="dxa"/>
            <w:shd w:val="clear" w:color="auto" w:fill="auto"/>
            <w:vAlign w:val="center"/>
          </w:tcPr>
          <w:p w14:paraId="1D3BB742" w14:textId="77777777" w:rsidR="00000A21" w:rsidRPr="00000A21" w:rsidRDefault="00000A21" w:rsidP="00FF53A4"/>
        </w:tc>
        <w:tc>
          <w:tcPr>
            <w:tcW w:w="1584" w:type="dxa"/>
            <w:shd w:val="clear" w:color="auto" w:fill="auto"/>
            <w:vAlign w:val="center"/>
          </w:tcPr>
          <w:p w14:paraId="16F216F3" w14:textId="77777777" w:rsidR="00000A21" w:rsidRPr="00000A21" w:rsidRDefault="00000A21" w:rsidP="00FF53A4"/>
        </w:tc>
        <w:tc>
          <w:tcPr>
            <w:tcW w:w="1314" w:type="dxa"/>
            <w:shd w:val="clear" w:color="auto" w:fill="auto"/>
            <w:vAlign w:val="center"/>
          </w:tcPr>
          <w:p w14:paraId="6067360D" w14:textId="77777777" w:rsidR="00000A21" w:rsidRPr="00000A21" w:rsidRDefault="00000A21" w:rsidP="00FF53A4"/>
        </w:tc>
      </w:tr>
    </w:tbl>
    <w:bookmarkEnd w:id="3"/>
    <w:bookmarkEnd w:id="4"/>
    <w:p w14:paraId="12D84898" w14:textId="0981DECF" w:rsidR="0072797B" w:rsidRPr="0072797B" w:rsidRDefault="00000A21" w:rsidP="003B40C0">
      <w:pPr>
        <w:pStyle w:val="Nagwek2"/>
      </w:pPr>
      <w:r w:rsidRPr="0072797B">
        <w:rPr>
          <w:rStyle w:val="Nagwek3Znak"/>
          <w:b/>
          <w:bCs/>
        </w:rPr>
        <w:lastRenderedPageBreak/>
        <w:t>Informacja o dodatkowych kosztach zatrudnienia osób niepełnosprawnych, w rozbiciu na kwartały roku, którego dotyczy wniosek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3245"/>
        <w:gridCol w:w="1079"/>
        <w:gridCol w:w="1079"/>
        <w:gridCol w:w="1079"/>
        <w:gridCol w:w="1079"/>
        <w:gridCol w:w="1160"/>
      </w:tblGrid>
      <w:tr w:rsidR="00000A21" w:rsidRPr="00000A21" w14:paraId="7744E939" w14:textId="77777777" w:rsidTr="00002B80">
        <w:trPr>
          <w:tblHeader/>
        </w:trPr>
        <w:tc>
          <w:tcPr>
            <w:tcW w:w="339" w:type="dxa"/>
            <w:tcBorders>
              <w:bottom w:val="nil"/>
            </w:tcBorders>
            <w:shd w:val="clear" w:color="auto" w:fill="auto"/>
            <w:vAlign w:val="center"/>
          </w:tcPr>
          <w:p w14:paraId="3794858B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3245" w:type="dxa"/>
            <w:tcBorders>
              <w:bottom w:val="nil"/>
            </w:tcBorders>
            <w:shd w:val="clear" w:color="auto" w:fill="auto"/>
            <w:vAlign w:val="center"/>
          </w:tcPr>
          <w:p w14:paraId="57D3E8C8" w14:textId="77777777" w:rsidR="00000A21" w:rsidRPr="00000A21" w:rsidRDefault="00000A21" w:rsidP="00FF53A4">
            <w:pPr>
              <w:rPr>
                <w:rFonts w:eastAsia="MS Mincho"/>
              </w:rPr>
            </w:pPr>
            <w:r w:rsidRPr="00000A21">
              <w:rPr>
                <w:rFonts w:eastAsia="MS Mincho"/>
              </w:rPr>
              <w:t>Rodzaje kosztów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77961ED7" w14:textId="322FF60E" w:rsidR="00000A21" w:rsidRPr="00000A21" w:rsidRDefault="00000A21" w:rsidP="00FF53A4">
            <w:pPr>
              <w:rPr>
                <w:rFonts w:eastAsia="MS Mincho"/>
              </w:rPr>
            </w:pPr>
            <w:r w:rsidRPr="00000A21">
              <w:rPr>
                <w:rFonts w:eastAsia="MS Mincho"/>
              </w:rPr>
              <w:t>Kwartał I</w:t>
            </w:r>
            <w:r w:rsidR="00477195">
              <w:rPr>
                <w:rFonts w:eastAsia="MS Mincho"/>
              </w:rPr>
              <w:t xml:space="preserve"> - kwota w zł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552A044F" w14:textId="6547D8EE" w:rsidR="00000A21" w:rsidRPr="00000A21" w:rsidRDefault="00000A21" w:rsidP="00FF53A4">
            <w:pPr>
              <w:rPr>
                <w:rFonts w:eastAsia="MS Mincho"/>
              </w:rPr>
            </w:pPr>
            <w:r w:rsidRPr="00000A21">
              <w:rPr>
                <w:rFonts w:eastAsia="MS Mincho"/>
              </w:rPr>
              <w:t>Kwartał II</w:t>
            </w:r>
            <w:r w:rsidR="00477195">
              <w:rPr>
                <w:rFonts w:eastAsia="MS Mincho"/>
              </w:rPr>
              <w:t xml:space="preserve"> kwota w zł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47F41B3F" w14:textId="67BDC14E" w:rsidR="00000A21" w:rsidRPr="00000A21" w:rsidRDefault="00000A21" w:rsidP="00FF53A4">
            <w:pPr>
              <w:rPr>
                <w:rFonts w:eastAsia="MS Mincho"/>
              </w:rPr>
            </w:pPr>
            <w:r w:rsidRPr="00000A21">
              <w:rPr>
                <w:rFonts w:eastAsia="MS Mincho"/>
              </w:rPr>
              <w:t>Kwartał III</w:t>
            </w:r>
            <w:r w:rsidR="00477195">
              <w:rPr>
                <w:rFonts w:eastAsia="MS Mincho"/>
              </w:rPr>
              <w:t xml:space="preserve"> kwota w zł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7AC623D6" w14:textId="261DAB0B" w:rsidR="00000A21" w:rsidRPr="00000A21" w:rsidRDefault="00000A21" w:rsidP="00FF53A4">
            <w:pPr>
              <w:rPr>
                <w:rFonts w:eastAsia="MS Mincho"/>
              </w:rPr>
            </w:pPr>
            <w:r w:rsidRPr="00000A21">
              <w:rPr>
                <w:rFonts w:eastAsia="MS Mincho"/>
              </w:rPr>
              <w:t>Kwartał IV</w:t>
            </w:r>
            <w:r w:rsidR="00477195">
              <w:rPr>
                <w:rFonts w:eastAsia="MS Mincho"/>
              </w:rPr>
              <w:t xml:space="preserve"> kwota w zł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1E59D4C9" w14:textId="7ADEC293" w:rsidR="00000A21" w:rsidRPr="00000A21" w:rsidRDefault="00000A21" w:rsidP="00FF53A4">
            <w:pPr>
              <w:rPr>
                <w:rFonts w:eastAsia="MS Mincho"/>
              </w:rPr>
            </w:pPr>
            <w:r w:rsidRPr="00000A21">
              <w:rPr>
                <w:rFonts w:eastAsia="MS Mincho"/>
              </w:rPr>
              <w:t>RAZEM</w:t>
            </w:r>
            <w:r w:rsidR="00477195">
              <w:rPr>
                <w:rFonts w:eastAsia="MS Mincho"/>
              </w:rPr>
              <w:t xml:space="preserve"> kwota w zł</w:t>
            </w:r>
          </w:p>
        </w:tc>
      </w:tr>
      <w:tr w:rsidR="00000A21" w:rsidRPr="00000A21" w14:paraId="78357BF3" w14:textId="77777777" w:rsidTr="00002B80"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36DD4" w14:textId="77777777" w:rsidR="00000A21" w:rsidRPr="00000A21" w:rsidRDefault="00000A21" w:rsidP="00FF53A4">
            <w:pPr>
              <w:rPr>
                <w:rFonts w:eastAsia="MS Mincho"/>
              </w:rPr>
            </w:pPr>
            <w:r w:rsidRPr="00000A21">
              <w:rPr>
                <w:rFonts w:eastAsia="MS Mincho"/>
              </w:rPr>
              <w:t>1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5EA910BE" w14:textId="77777777" w:rsidR="00000A21" w:rsidRPr="00000A21" w:rsidRDefault="00000A21" w:rsidP="00FF53A4">
            <w:pPr>
              <w:rPr>
                <w:rFonts w:eastAsia="MS Mincho"/>
              </w:rPr>
            </w:pPr>
            <w:r w:rsidRPr="00000A21">
              <w:rPr>
                <w:rFonts w:eastAsia="MS Mincho"/>
              </w:rPr>
              <w:t>budowy lub przebudowy związanej z modernizacją obiektów i pomieszczeń zakładu (koszty inwestycyjne)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16F421BE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2EBF2BE6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703E108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ADCDEDF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365F11AA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</w:tr>
      <w:tr w:rsidR="00000A21" w:rsidRPr="00000A21" w14:paraId="0F24C3EC" w14:textId="77777777" w:rsidTr="00002B80">
        <w:trPr>
          <w:trHeight w:val="327"/>
        </w:trPr>
        <w:tc>
          <w:tcPr>
            <w:tcW w:w="339" w:type="dxa"/>
            <w:tcBorders>
              <w:bottom w:val="nil"/>
            </w:tcBorders>
            <w:shd w:val="clear" w:color="auto" w:fill="auto"/>
            <w:vAlign w:val="center"/>
          </w:tcPr>
          <w:p w14:paraId="36E10746" w14:textId="36938A1C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14:paraId="71E0D4C7" w14:textId="77777777" w:rsidR="00000A21" w:rsidRPr="00000A21" w:rsidRDefault="00000A21" w:rsidP="00FF53A4">
            <w:pPr>
              <w:rPr>
                <w:rFonts w:eastAsia="MS Mincho"/>
              </w:rPr>
            </w:pPr>
            <w:r w:rsidRPr="00000A21">
              <w:rPr>
                <w:rFonts w:eastAsia="MS Mincho"/>
              </w:rPr>
              <w:t>transportowych, w tym: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594FDA04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76BB1E1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2993EA31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2A8C3165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5F4FB021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</w:tr>
      <w:tr w:rsidR="00000A21" w:rsidRPr="00000A21" w14:paraId="35D10732" w14:textId="77777777" w:rsidTr="00002B80">
        <w:trPr>
          <w:trHeight w:val="319"/>
        </w:trPr>
        <w:tc>
          <w:tcPr>
            <w:tcW w:w="3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7CF7B9" w14:textId="65778E1B" w:rsidR="00000A21" w:rsidRPr="00000A21" w:rsidRDefault="005A5182" w:rsidP="00FF53A4">
            <w:pPr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25383685" w14:textId="77777777" w:rsidR="00000A21" w:rsidRPr="00000A21" w:rsidRDefault="00000A21" w:rsidP="00FF53A4">
            <w:pPr>
              <w:rPr>
                <w:rFonts w:eastAsia="MS Mincho"/>
              </w:rPr>
            </w:pPr>
            <w:r w:rsidRPr="00000A21">
              <w:rPr>
                <w:rFonts w:eastAsia="MS Mincho"/>
              </w:rPr>
              <w:t>a) zakup samochodu do przewozu osób niepełnosprawnych (koszty inwestycyjne)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78905CA3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553ECEA0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589C23D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0ED9080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64CD5F61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</w:tr>
      <w:tr w:rsidR="00000A21" w:rsidRPr="00000A21" w14:paraId="01E519A6" w14:textId="77777777" w:rsidTr="00002B80">
        <w:tc>
          <w:tcPr>
            <w:tcW w:w="339" w:type="dxa"/>
            <w:tcBorders>
              <w:top w:val="nil"/>
            </w:tcBorders>
            <w:shd w:val="clear" w:color="auto" w:fill="auto"/>
            <w:vAlign w:val="center"/>
          </w:tcPr>
          <w:p w14:paraId="2F0DE5C7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14:paraId="4334CA40" w14:textId="77777777" w:rsidR="00000A21" w:rsidRPr="00000A21" w:rsidRDefault="00000A21" w:rsidP="00FF53A4">
            <w:pPr>
              <w:rPr>
                <w:rFonts w:eastAsia="MS Mincho"/>
              </w:rPr>
            </w:pPr>
            <w:r w:rsidRPr="00000A21">
              <w:rPr>
                <w:rFonts w:eastAsia="MS Mincho"/>
              </w:rPr>
              <w:t>b) pozostałe koszty transportowe (koszty bieżące)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5B3FD39D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3AA60A1F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0EDF2A2C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22618479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1223C910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</w:tr>
      <w:tr w:rsidR="00000A21" w:rsidRPr="00000A21" w14:paraId="1901B215" w14:textId="77777777" w:rsidTr="00002B80">
        <w:tc>
          <w:tcPr>
            <w:tcW w:w="339" w:type="dxa"/>
            <w:shd w:val="clear" w:color="auto" w:fill="auto"/>
            <w:vAlign w:val="center"/>
          </w:tcPr>
          <w:p w14:paraId="4D159693" w14:textId="77777777" w:rsidR="00000A21" w:rsidRPr="00000A21" w:rsidRDefault="00000A21" w:rsidP="00FF53A4">
            <w:pPr>
              <w:rPr>
                <w:rFonts w:eastAsia="MS Mincho"/>
              </w:rPr>
            </w:pPr>
            <w:r w:rsidRPr="00000A21">
              <w:rPr>
                <w:rFonts w:eastAsia="MS Mincho"/>
              </w:rPr>
              <w:t>3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503E51C2" w14:textId="77777777" w:rsidR="00000A21" w:rsidRPr="00000A21" w:rsidRDefault="00000A21" w:rsidP="00FF53A4">
            <w:pPr>
              <w:rPr>
                <w:rFonts w:eastAsia="MS Mincho"/>
              </w:rPr>
            </w:pPr>
            <w:r w:rsidRPr="00000A21">
              <w:rPr>
                <w:rFonts w:eastAsia="MS Mincho"/>
              </w:rPr>
              <w:t>administracyjnych (koszty bieżące)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01D34D7B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22501E89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6B01FBF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5DBED926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7D9D5CE5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</w:tr>
      <w:tr w:rsidR="00000A21" w:rsidRPr="00000A21" w14:paraId="6BAEEAA7" w14:textId="77777777" w:rsidTr="00002B80">
        <w:tc>
          <w:tcPr>
            <w:tcW w:w="339" w:type="dxa"/>
            <w:shd w:val="clear" w:color="auto" w:fill="auto"/>
            <w:vAlign w:val="center"/>
          </w:tcPr>
          <w:p w14:paraId="711990E4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14:paraId="7CD85CAE" w14:textId="1420A46B" w:rsidR="00000A21" w:rsidRPr="00000A21" w:rsidRDefault="00000A21" w:rsidP="00FF53A4">
            <w:pPr>
              <w:rPr>
                <w:rFonts w:eastAsia="MS Mincho"/>
              </w:rPr>
            </w:pPr>
            <w:r w:rsidRPr="00000A21">
              <w:rPr>
                <w:rFonts w:eastAsia="MS Mincho"/>
              </w:rPr>
              <w:t>RAZEM</w:t>
            </w:r>
            <w:r w:rsidR="00E17117">
              <w:rPr>
                <w:rFonts w:eastAsia="MS Mincho"/>
              </w:rPr>
              <w:t xml:space="preserve"> w zł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1368881C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2C3A4841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52F2B44A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43FB4A15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1A55E13F" w14:textId="77777777" w:rsidR="00000A21" w:rsidRPr="00000A21" w:rsidRDefault="00000A21" w:rsidP="00FF53A4">
            <w:pPr>
              <w:rPr>
                <w:rFonts w:eastAsia="MS Mincho"/>
              </w:rPr>
            </w:pPr>
          </w:p>
        </w:tc>
      </w:tr>
    </w:tbl>
    <w:p w14:paraId="306CEE6C" w14:textId="47632464" w:rsidR="00000A21" w:rsidRPr="00000A21" w:rsidRDefault="00000A21" w:rsidP="003B40C0">
      <w:pPr>
        <w:pStyle w:val="Nagwek2"/>
      </w:pPr>
      <w:r w:rsidRPr="00000A21">
        <w:t>Wnioskowana kwota refundacji w zł:</w:t>
      </w:r>
    </w:p>
    <w:p w14:paraId="0FCF6FC5" w14:textId="47014200" w:rsidR="00A42B70" w:rsidRDefault="00DD7BC3" w:rsidP="00DD7BC3">
      <w:pPr>
        <w:tabs>
          <w:tab w:val="left" w:leader="underscore" w:pos="3119"/>
        </w:tabs>
      </w:pPr>
      <w:r>
        <w:tab/>
      </w:r>
      <w:r w:rsidR="00F231EC">
        <w:t>z</w:t>
      </w:r>
      <w:r w:rsidR="00A42B70">
        <w:t>ł</w:t>
      </w:r>
      <w:r>
        <w:t xml:space="preserve"> (w</w:t>
      </w:r>
      <w:r w:rsidR="00266322">
        <w:t>pisz kwotę)</w:t>
      </w:r>
    </w:p>
    <w:p w14:paraId="0B5BDC2A" w14:textId="2FA6ED04" w:rsidR="00000A21" w:rsidRPr="00000A21" w:rsidRDefault="00000A21" w:rsidP="00266322">
      <w:pPr>
        <w:tabs>
          <w:tab w:val="left" w:leader="underscore" w:pos="8789"/>
        </w:tabs>
      </w:pPr>
      <w:r w:rsidRPr="00000A21">
        <w:t xml:space="preserve">Słownie: </w:t>
      </w:r>
      <w:r w:rsidR="00266322">
        <w:tab/>
      </w:r>
    </w:p>
    <w:p w14:paraId="5E19ECE8" w14:textId="54A900DE" w:rsidR="00000A21" w:rsidRDefault="00000A21" w:rsidP="003B40C0">
      <w:pPr>
        <w:pStyle w:val="Nagwek2"/>
      </w:pPr>
      <w:r w:rsidRPr="00000A21">
        <w:t>Proponowane zabezpieczenie:</w:t>
      </w:r>
    </w:p>
    <w:p w14:paraId="7DF6AEAB" w14:textId="6720FC9A" w:rsidR="00C31A25" w:rsidRDefault="00F231EC" w:rsidP="00F231EC">
      <w:pPr>
        <w:tabs>
          <w:tab w:val="left" w:leader="underscore" w:pos="8789"/>
        </w:tabs>
      </w:pPr>
      <w:r>
        <w:tab/>
      </w:r>
    </w:p>
    <w:p w14:paraId="77878492" w14:textId="77777777" w:rsidR="00C31A25" w:rsidRDefault="00C31A25" w:rsidP="00C31A25">
      <w:pPr>
        <w:pStyle w:val="Nagwek1"/>
      </w:pPr>
      <w:r>
        <w:br w:type="page"/>
      </w:r>
    </w:p>
    <w:p w14:paraId="14AAC728" w14:textId="20E3B2A5" w:rsidR="00000A21" w:rsidRPr="00000A21" w:rsidRDefault="00000A21" w:rsidP="003B40C0">
      <w:pPr>
        <w:pStyle w:val="Nagwek2"/>
      </w:pPr>
      <w:r w:rsidRPr="00000A21">
        <w:lastRenderedPageBreak/>
        <w:t>Oświadczenie Pracodawcy</w:t>
      </w:r>
    </w:p>
    <w:p w14:paraId="76A6FBE1" w14:textId="77777777" w:rsidR="00000A21" w:rsidRPr="00000A21" w:rsidRDefault="00000A21" w:rsidP="00FF53A4">
      <w:r w:rsidRPr="00000A21">
        <w:t>Pracodawca oświadcza, że:</w:t>
      </w:r>
    </w:p>
    <w:p w14:paraId="7F19E956" w14:textId="77777777" w:rsidR="00000A21" w:rsidRPr="00000A21" w:rsidRDefault="00000A21" w:rsidP="00A7518F">
      <w:pPr>
        <w:pStyle w:val="Akapitzlist"/>
        <w:numPr>
          <w:ilvl w:val="0"/>
          <w:numId w:val="41"/>
        </w:numPr>
        <w:ind w:left="714" w:hanging="357"/>
      </w:pPr>
      <w:bookmarkStart w:id="5" w:name="_Hlk37932527"/>
      <w:r w:rsidRPr="00000A21">
        <w:t>Zapoznał się z przepisami/objaśnieniami zawartymi we wniosku.</w:t>
      </w:r>
    </w:p>
    <w:p w14:paraId="20197929" w14:textId="07448977" w:rsidR="00000A21" w:rsidRPr="00000A21" w:rsidRDefault="00000A21" w:rsidP="00AB498B">
      <w:pPr>
        <w:pStyle w:val="Akapitzlist"/>
        <w:numPr>
          <w:ilvl w:val="0"/>
          <w:numId w:val="41"/>
        </w:numPr>
        <w:tabs>
          <w:tab w:val="left" w:leader="underscore" w:pos="2835"/>
          <w:tab w:val="left" w:leader="underscore" w:pos="7655"/>
        </w:tabs>
      </w:pPr>
      <w:r w:rsidRPr="00000A21">
        <w:t xml:space="preserve">Koszty wykazane w tabeli w punkcie IV niniejszego wniosku są kosztami przewidywanymi do poniesienia w terminie od </w:t>
      </w:r>
      <w:r w:rsidR="000B0C23">
        <w:tab/>
      </w:r>
      <w:r w:rsidR="00AB498B" w:rsidRPr="00AB498B">
        <w:rPr>
          <w:sz w:val="22"/>
          <w:szCs w:val="22"/>
        </w:rPr>
        <w:t>(wstaw datę)</w:t>
      </w:r>
      <w:r w:rsidR="00AB498B">
        <w:rPr>
          <w:sz w:val="22"/>
          <w:szCs w:val="22"/>
        </w:rPr>
        <w:t xml:space="preserve"> </w:t>
      </w:r>
      <w:r w:rsidRPr="00000A21">
        <w:t xml:space="preserve">do </w:t>
      </w:r>
      <w:r w:rsidR="00AB498B">
        <w:tab/>
      </w:r>
      <w:r w:rsidR="00AB498B" w:rsidRPr="00AB498B">
        <w:rPr>
          <w:sz w:val="22"/>
          <w:szCs w:val="22"/>
        </w:rPr>
        <w:t>(wstaw datę)</w:t>
      </w:r>
      <w:r w:rsidRPr="00000A21">
        <w:t>; koszty te w przypadku poniesienia zostaną zaewidencjonowane w księgach rachunkowych przez reprezentowany przeze mnie podmiot i będą posiadały swoje dowody źródłowe. Koszty te będą jego dodatkowymi kosztami poniesionymi w związku z zatrudnieniem osób niepełnosprawnych, których nie poniósłby, gdyby w miejsce osób niepełnosprawnych byłyby zatrudnione osoby nie będące niepełnosprawnymi.</w:t>
      </w:r>
      <w:bookmarkEnd w:id="5"/>
    </w:p>
    <w:p w14:paraId="0C49E98C" w14:textId="77777777" w:rsidR="00000A21" w:rsidRPr="00000A21" w:rsidRDefault="00000A21" w:rsidP="00FF53A4">
      <w:pPr>
        <w:pStyle w:val="Akapitzlist"/>
        <w:numPr>
          <w:ilvl w:val="0"/>
          <w:numId w:val="41"/>
        </w:numPr>
      </w:pPr>
      <w:r w:rsidRPr="00000A21">
        <w:t>Wykazane do refundacji w niniejszym wniosku dodatkowe koszty zatrudnienia osób niepełnosprawnych w przypadku ich poniesienia nie zostaną pokryte w części lub całości z innych środków publicznych w tym z zakładowego funduszu rehabilitacji osób niepełnosprawnych.</w:t>
      </w:r>
    </w:p>
    <w:p w14:paraId="0A915690" w14:textId="62FE2F48" w:rsidR="00000A21" w:rsidRPr="00000A21" w:rsidRDefault="00000A21" w:rsidP="00FF53A4">
      <w:pPr>
        <w:pStyle w:val="Akapitzlist"/>
        <w:numPr>
          <w:ilvl w:val="0"/>
          <w:numId w:val="41"/>
        </w:numPr>
      </w:pPr>
      <w:r w:rsidRPr="00000A21">
        <w:t>Posiada / nie posiada</w:t>
      </w:r>
      <w:r w:rsidR="00B464A2">
        <w:t xml:space="preserve"> </w:t>
      </w:r>
      <w:r w:rsidR="00B464A2" w:rsidRPr="00477195">
        <w:rPr>
          <w:sz w:val="22"/>
          <w:szCs w:val="22"/>
        </w:rPr>
        <w:t>(niepotrzebne usun</w:t>
      </w:r>
      <w:r w:rsidR="00477195" w:rsidRPr="00477195">
        <w:rPr>
          <w:sz w:val="22"/>
          <w:szCs w:val="22"/>
        </w:rPr>
        <w:t>ąć)</w:t>
      </w:r>
      <w:r w:rsidRPr="00000A21">
        <w:t xml:space="preserve"> w dniu złożenia wniosku zaległości w zobowiązaniach wobec Funduszu.</w:t>
      </w:r>
    </w:p>
    <w:p w14:paraId="04B2765B" w14:textId="793D46CB" w:rsidR="00000A21" w:rsidRPr="00000A21" w:rsidRDefault="00000A21" w:rsidP="00FF53A4">
      <w:pPr>
        <w:pStyle w:val="Akapitzlist"/>
        <w:numPr>
          <w:ilvl w:val="0"/>
          <w:numId w:val="41"/>
        </w:numPr>
      </w:pPr>
      <w:r w:rsidRPr="00000A21">
        <w:t>Posiada / nie posiada</w:t>
      </w:r>
      <w:r w:rsidR="00477195">
        <w:t xml:space="preserve"> </w:t>
      </w:r>
      <w:r w:rsidR="00477195" w:rsidRPr="00477195">
        <w:rPr>
          <w:sz w:val="22"/>
          <w:szCs w:val="22"/>
        </w:rPr>
        <w:t>(niepotrzebne usunąć)</w:t>
      </w:r>
      <w:r w:rsidRPr="00000A21">
        <w:t xml:space="preserve"> w dniu złożenia wniosku nieuregulowanych w terminie zobowiązań cywilnoprawnych.</w:t>
      </w:r>
    </w:p>
    <w:p w14:paraId="4D7342B2" w14:textId="77777777" w:rsidR="00000A21" w:rsidRPr="00000A21" w:rsidRDefault="00000A21" w:rsidP="00FF53A4">
      <w:pPr>
        <w:pStyle w:val="Akapitzlist"/>
        <w:numPr>
          <w:ilvl w:val="0"/>
          <w:numId w:val="41"/>
        </w:numPr>
      </w:pPr>
      <w:r w:rsidRPr="00000A21">
        <w:t>Wszelka dokumentacja związana z dodatkowymi kosztami zatrudnienia osób niepełnosprawnych, będzie przechowywana przez niego przez 10 lat – w przypadku uzyskania pomocy w formie refundacji tych kosztów.</w:t>
      </w:r>
    </w:p>
    <w:p w14:paraId="59D284FF" w14:textId="236F9307" w:rsidR="00000A21" w:rsidRPr="00000A21" w:rsidRDefault="00000A21" w:rsidP="00FF53A4">
      <w:pPr>
        <w:pStyle w:val="Akapitzlist"/>
        <w:numPr>
          <w:ilvl w:val="0"/>
          <w:numId w:val="41"/>
        </w:numPr>
      </w:pPr>
      <w:r w:rsidRPr="00000A21">
        <w:t>Zalega / nie zalega</w:t>
      </w:r>
      <w:r w:rsidR="00477195" w:rsidRPr="00477195">
        <w:rPr>
          <w:sz w:val="22"/>
          <w:szCs w:val="22"/>
        </w:rPr>
        <w:t>(niepotrzebne usunąć)</w:t>
      </w:r>
      <w:r w:rsidRPr="00000A21">
        <w:t xml:space="preserve"> w dniu złożenia wniosku z wypłacaniem w terminie wynagrodzeń pracownikom.</w:t>
      </w:r>
    </w:p>
    <w:p w14:paraId="7C451EC6" w14:textId="590F7817" w:rsidR="00000A21" w:rsidRPr="00000A21" w:rsidRDefault="00000A21" w:rsidP="00FF53A4">
      <w:pPr>
        <w:pStyle w:val="Akapitzlist"/>
        <w:numPr>
          <w:ilvl w:val="0"/>
          <w:numId w:val="41"/>
        </w:numPr>
      </w:pPr>
      <w:r w:rsidRPr="00000A21">
        <w:t>Zalega / nie zalega</w:t>
      </w:r>
      <w:r w:rsidR="00477195" w:rsidRPr="00477195">
        <w:rPr>
          <w:sz w:val="22"/>
          <w:szCs w:val="22"/>
        </w:rPr>
        <w:t>(niepotrzebne usunąć)</w:t>
      </w:r>
      <w:r w:rsidRPr="00000A21">
        <w:t xml:space="preserve"> w dniu złożenia wniosku z opłacaniem w terminie składek na ubezpieczenia społeczne, ubezpieczenie zdrowotne, Fundusz Pracy, FGŚP lub innych danin publicznych.</w:t>
      </w:r>
    </w:p>
    <w:p w14:paraId="02BA809A" w14:textId="712EDD18" w:rsidR="00000A21" w:rsidRPr="00000A21" w:rsidRDefault="00000A21" w:rsidP="00FF53A4">
      <w:pPr>
        <w:pStyle w:val="Akapitzlist"/>
        <w:numPr>
          <w:ilvl w:val="0"/>
          <w:numId w:val="41"/>
        </w:numPr>
      </w:pPr>
      <w:r w:rsidRPr="00000A21">
        <w:t>Ogłoszono / nie ogłoszono</w:t>
      </w:r>
      <w:r w:rsidR="00477195">
        <w:t xml:space="preserve"> </w:t>
      </w:r>
      <w:r w:rsidR="00477195" w:rsidRPr="00477195">
        <w:rPr>
          <w:sz w:val="22"/>
          <w:szCs w:val="22"/>
        </w:rPr>
        <w:t>(niepotrzebne usunąć)</w:t>
      </w:r>
      <w:r w:rsidRPr="00000A21">
        <w:t xml:space="preserve"> w stosunku do niego upadłości.</w:t>
      </w:r>
    </w:p>
    <w:p w14:paraId="47E4525C" w14:textId="2DE4D2F0" w:rsidR="00000A21" w:rsidRPr="00000A21" w:rsidRDefault="00000A21" w:rsidP="00FF53A4">
      <w:pPr>
        <w:pStyle w:val="Akapitzlist"/>
        <w:numPr>
          <w:ilvl w:val="0"/>
          <w:numId w:val="41"/>
        </w:numPr>
      </w:pPr>
      <w:r w:rsidRPr="00000A21">
        <w:t>Rozpoczęto / nie rozpoczęto</w:t>
      </w:r>
      <w:r w:rsidR="00477195">
        <w:t xml:space="preserve"> </w:t>
      </w:r>
      <w:r w:rsidR="00477195" w:rsidRPr="00477195">
        <w:rPr>
          <w:sz w:val="22"/>
          <w:szCs w:val="22"/>
        </w:rPr>
        <w:t>(niepotrzebne usunąć)</w:t>
      </w:r>
      <w:r w:rsidRPr="00000A21">
        <w:t xml:space="preserve"> jego likwidacji.</w:t>
      </w:r>
    </w:p>
    <w:p w14:paraId="4695C0CE" w14:textId="5BF4CDD3" w:rsidR="00E077DC" w:rsidRPr="00000A21" w:rsidRDefault="00000A21" w:rsidP="00E077DC">
      <w:pPr>
        <w:pStyle w:val="Akapitzlist"/>
        <w:numPr>
          <w:ilvl w:val="0"/>
          <w:numId w:val="41"/>
        </w:numPr>
        <w:tabs>
          <w:tab w:val="left" w:leader="underscore" w:pos="2835"/>
        </w:tabs>
        <w:spacing w:after="960"/>
        <w:ind w:left="714" w:hanging="357"/>
      </w:pPr>
      <w:r w:rsidRPr="00000A21">
        <w:t xml:space="preserve">Zobowiązuje się do przestrzegania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 oraz ustawy z dnia 10 maja 2018 r. o ochronie danych osobowych (Dz. U. z 2019 r., poz. 1781), w szczególności do spełnienia obowiązków informacyjnych wynikających z art. 13 RODO </w:t>
      </w:r>
      <w:r w:rsidR="00E077DC" w:rsidRPr="00000A21">
        <w:t xml:space="preserve">(wypełniając obowiązek informacyjny wynikający z art. 13 RODO Pracodawca zobowiązany jest również do poinformowania osób, których dane zostaną wykorzystane, że ich dane osobowe zostaną przekazane do PFRON – PFRON </w:t>
      </w:r>
      <w:r w:rsidR="00E077DC" w:rsidRPr="00000A21">
        <w:lastRenderedPageBreak/>
        <w:t>przetwarza dane ww. osób w celu monitorowania i kontroli prawidłowości realizacji umowy przez Pracodawcę oraz w celach sprawozdawczych).</w:t>
      </w:r>
    </w:p>
    <w:p w14:paraId="7A1284F6" w14:textId="77777777" w:rsidR="00E077DC" w:rsidRDefault="00E077DC" w:rsidP="00E077DC">
      <w:pPr>
        <w:tabs>
          <w:tab w:val="left" w:leader="underscore" w:pos="2835"/>
        </w:tabs>
        <w:sectPr w:rsidR="00E077DC" w:rsidSect="00A833CB">
          <w:type w:val="continuous"/>
          <w:pgSz w:w="11906" w:h="16838"/>
          <w:pgMar w:top="1418" w:right="1418" w:bottom="1418" w:left="1418" w:header="1417" w:footer="1417" w:gutter="0"/>
          <w:cols w:space="708"/>
          <w:titlePg/>
          <w:docGrid w:linePitch="299"/>
        </w:sectPr>
      </w:pPr>
    </w:p>
    <w:p w14:paraId="3383C150" w14:textId="77777777" w:rsidR="00E077DC" w:rsidRDefault="00E077DC" w:rsidP="00E077DC">
      <w:pPr>
        <w:tabs>
          <w:tab w:val="left" w:leader="underscore" w:pos="2835"/>
        </w:tabs>
      </w:pPr>
      <w:r>
        <w:tab/>
      </w:r>
    </w:p>
    <w:p w14:paraId="609BDBEC" w14:textId="77777777" w:rsidR="00E077DC" w:rsidRDefault="00E077DC" w:rsidP="00E077DC">
      <w:pPr>
        <w:tabs>
          <w:tab w:val="left" w:leader="underscore" w:pos="2835"/>
        </w:tabs>
      </w:pPr>
      <w:r w:rsidRPr="00000A21">
        <w:t>(Data)</w:t>
      </w:r>
      <w:r>
        <w:br/>
      </w:r>
    </w:p>
    <w:p w14:paraId="5650DFF9" w14:textId="77777777" w:rsidR="00E077DC" w:rsidRDefault="00E077DC" w:rsidP="00E077DC">
      <w:pPr>
        <w:tabs>
          <w:tab w:val="left" w:leader="underscore" w:pos="2835"/>
        </w:tabs>
        <w:jc w:val="right"/>
      </w:pPr>
      <w:r>
        <w:tab/>
      </w:r>
    </w:p>
    <w:p w14:paraId="77AD3B3B" w14:textId="77777777" w:rsidR="00E077DC" w:rsidRPr="00000A21" w:rsidRDefault="00E077DC" w:rsidP="00E077DC">
      <w:pPr>
        <w:tabs>
          <w:tab w:val="left" w:leader="underscore" w:pos="2835"/>
        </w:tabs>
        <w:jc w:val="right"/>
      </w:pPr>
      <w:r w:rsidRPr="00000A21">
        <w:t>(Podpisy osób uprawnionych do reprezentowania pracodawcy)</w:t>
      </w:r>
    </w:p>
    <w:p w14:paraId="4BC6363A" w14:textId="77777777" w:rsidR="00E077DC" w:rsidRDefault="00E077DC" w:rsidP="00E077DC">
      <w:pPr>
        <w:pStyle w:val="Nagwek3"/>
        <w:sectPr w:rsidR="00E077DC" w:rsidSect="00A833CB">
          <w:type w:val="continuous"/>
          <w:pgSz w:w="11906" w:h="16838"/>
          <w:pgMar w:top="1418" w:right="1418" w:bottom="1418" w:left="1418" w:header="1417" w:footer="1417" w:gutter="0"/>
          <w:cols w:num="2" w:space="708"/>
          <w:titlePg/>
          <w:docGrid w:linePitch="299"/>
        </w:sectPr>
      </w:pPr>
    </w:p>
    <w:p w14:paraId="4AF5709F" w14:textId="0E1B2936" w:rsidR="001E0CA1" w:rsidRDefault="00E077DC" w:rsidP="00E077DC">
      <w:pPr>
        <w:pStyle w:val="Nagwek3"/>
      </w:pPr>
      <w:r w:rsidRPr="00000A21">
        <w:br w:type="page"/>
      </w:r>
    </w:p>
    <w:p w14:paraId="089AC256" w14:textId="3181A06B" w:rsidR="00235939" w:rsidRDefault="00235939" w:rsidP="00235939">
      <w:pPr>
        <w:spacing w:after="480"/>
        <w:sectPr w:rsidR="00235939" w:rsidSect="00A833CB">
          <w:type w:val="continuous"/>
          <w:pgSz w:w="11906" w:h="16838"/>
          <w:pgMar w:top="1418" w:right="1418" w:bottom="1418" w:left="1418" w:header="1417" w:footer="1417" w:gutter="0"/>
          <w:cols w:space="708"/>
          <w:titlePg/>
          <w:docGrid w:linePitch="299"/>
        </w:sectPr>
      </w:pPr>
    </w:p>
    <w:p w14:paraId="208BAAFE" w14:textId="24F5D312" w:rsidR="00000A21" w:rsidRPr="0072797B" w:rsidRDefault="00000A21" w:rsidP="003B40C0">
      <w:pPr>
        <w:pStyle w:val="Nagwek2"/>
        <w:rPr>
          <w:rStyle w:val="Nagwek3Znak"/>
          <w:b/>
          <w:bCs/>
        </w:rPr>
      </w:pPr>
      <w:r w:rsidRPr="0072797B">
        <w:rPr>
          <w:rStyle w:val="Nagwek3Znak"/>
          <w:b/>
          <w:bCs/>
        </w:rPr>
        <w:lastRenderedPageBreak/>
        <w:t>Załączniki</w:t>
      </w:r>
    </w:p>
    <w:p w14:paraId="292BA8E4" w14:textId="77777777" w:rsidR="00000A21" w:rsidRPr="00000A21" w:rsidRDefault="00000A21" w:rsidP="00CE240E">
      <w:pPr>
        <w:pStyle w:val="Akapitzlist"/>
        <w:numPr>
          <w:ilvl w:val="0"/>
          <w:numId w:val="43"/>
        </w:numPr>
        <w:ind w:left="714" w:hanging="357"/>
      </w:pPr>
      <w:r w:rsidRPr="00000A21">
        <w:t>Odpis z właściwego dla pracodawcy rejestru, nie starszy niż 3 miesiące od daty złożenia wniosku lub jego kopia (nie starszego niż 3 miesiące lub oświadczenie, że przesyłany dokument jest aktualny na dzień składania wniosku).</w:t>
      </w:r>
    </w:p>
    <w:p w14:paraId="0AFB0BC6" w14:textId="77777777" w:rsidR="00000A21" w:rsidRPr="00000A21" w:rsidRDefault="00000A21" w:rsidP="00FF53A4">
      <w:pPr>
        <w:pStyle w:val="Akapitzlist"/>
        <w:numPr>
          <w:ilvl w:val="0"/>
          <w:numId w:val="43"/>
        </w:numPr>
      </w:pPr>
      <w:r w:rsidRPr="00000A21">
        <w:t>Kopia dokumentu potwierdzającego dane (numer NIP, PKD).</w:t>
      </w:r>
    </w:p>
    <w:p w14:paraId="5BFF4F58" w14:textId="77777777" w:rsidR="00000A21" w:rsidRPr="00000A21" w:rsidRDefault="00000A21" w:rsidP="00FF53A4">
      <w:pPr>
        <w:pStyle w:val="Akapitzlist"/>
        <w:numPr>
          <w:ilvl w:val="0"/>
          <w:numId w:val="43"/>
        </w:numPr>
      </w:pPr>
      <w:bookmarkStart w:id="6" w:name="_Hlk37940445"/>
      <w:r w:rsidRPr="00000A21">
        <w:t>Kopia aktualnej decyzji o nadaniu statusu zakładu pracy chronionej.</w:t>
      </w:r>
    </w:p>
    <w:bookmarkEnd w:id="6"/>
    <w:p w14:paraId="6C93C772" w14:textId="3176F44B" w:rsidR="00000A21" w:rsidRPr="00000A21" w:rsidRDefault="00000A21" w:rsidP="00FF53A4">
      <w:pPr>
        <w:pStyle w:val="Akapitzlist"/>
        <w:numPr>
          <w:ilvl w:val="0"/>
          <w:numId w:val="43"/>
        </w:numPr>
      </w:pPr>
      <w:r w:rsidRPr="00000A21">
        <w:t>Informacja o otrzymanej pomocy publicznej, pomocy de minimis oraz pomocy de minimis w rolnictwie lub rybołówstwie albo informację o nieotrzymaniu pomocy ― w zakresie wynikającym z art. 37 ust. 5 ustawy dnia 30 kwietnia 2004 r. o postępowaniu w sprawach dotyczących pomocy publicznej (Dz. U. z 2021 r., poz. 743) – w odniesieniu do tych samych kosztów kwalifikujących się do objęcia refundacją.</w:t>
      </w:r>
    </w:p>
    <w:p w14:paraId="7C575081" w14:textId="77777777" w:rsidR="00000A21" w:rsidRPr="00000A21" w:rsidRDefault="00000A21" w:rsidP="00FF53A4">
      <w:pPr>
        <w:pStyle w:val="Akapitzlist"/>
        <w:numPr>
          <w:ilvl w:val="0"/>
          <w:numId w:val="43"/>
        </w:numPr>
      </w:pPr>
      <w:r w:rsidRPr="00000A21">
        <w:t>Opis dodatkowych kosztów przedstawionych we wniosku w tabeli IV.</w:t>
      </w:r>
    </w:p>
    <w:p w14:paraId="3CB85AE0" w14:textId="77777777" w:rsidR="00000A21" w:rsidRPr="00000A21" w:rsidRDefault="00000A21" w:rsidP="00FF53A4">
      <w:pPr>
        <w:pStyle w:val="Akapitzlist"/>
        <w:numPr>
          <w:ilvl w:val="0"/>
          <w:numId w:val="43"/>
        </w:numPr>
      </w:pPr>
      <w:r w:rsidRPr="00000A21">
        <w:t>Zakres planowanych robót budowlanych i termin ich zakończenia oraz koszt całkowity (w przypadku wnioskowania na ten rodzaj kosztów).</w:t>
      </w:r>
    </w:p>
    <w:p w14:paraId="07832084" w14:textId="77777777" w:rsidR="00000A21" w:rsidRPr="00000A21" w:rsidRDefault="00000A21" w:rsidP="00FF53A4">
      <w:pPr>
        <w:pStyle w:val="Akapitzlist"/>
        <w:numPr>
          <w:ilvl w:val="0"/>
          <w:numId w:val="43"/>
        </w:numPr>
      </w:pPr>
      <w:r w:rsidRPr="00000A21">
        <w:t>Dokumentacja techniczna (projektowa i kosztorysowa), z uwzględnieniem zapisów § 5 ust. 2 rozporządzenia Ministra Pracy i Polityki Społecznej z dnia 23 grudnia 2014 r. w sprawie pomocy finansowej udzielanej pracodawcom prowadzącym zakłady pracy chronionej ze środków Państwowego Funduszu Rehabilitacji Osób Niepełnosprawnych (Dz. U. z 2014 r., poz. 1975).</w:t>
      </w:r>
    </w:p>
    <w:p w14:paraId="4C8312F6" w14:textId="77777777" w:rsidR="00000A21" w:rsidRPr="00000A21" w:rsidRDefault="00000A21" w:rsidP="00FF53A4">
      <w:pPr>
        <w:pStyle w:val="Akapitzlist"/>
        <w:numPr>
          <w:ilvl w:val="0"/>
          <w:numId w:val="43"/>
        </w:numPr>
      </w:pPr>
      <w:r w:rsidRPr="00000A21">
        <w:t>Dokument potwierdzający tytuł prawny do budynku.</w:t>
      </w:r>
    </w:p>
    <w:p w14:paraId="5B7B4B3F" w14:textId="77777777" w:rsidR="00000A21" w:rsidRPr="00000A21" w:rsidRDefault="00000A21" w:rsidP="00FF53A4">
      <w:pPr>
        <w:pStyle w:val="Akapitzlist"/>
        <w:numPr>
          <w:ilvl w:val="0"/>
          <w:numId w:val="43"/>
        </w:numPr>
      </w:pPr>
      <w:r w:rsidRPr="00000A21">
        <w:t>Kopia pozwolenia na budowę – jeśli jest wymagane na podstawie odrębnych przepisów.</w:t>
      </w:r>
    </w:p>
    <w:p w14:paraId="24028E99" w14:textId="77777777" w:rsidR="00000A21" w:rsidRPr="00000A21" w:rsidRDefault="00000A21" w:rsidP="00FF53A4">
      <w:pPr>
        <w:pStyle w:val="Akapitzlist"/>
        <w:numPr>
          <w:ilvl w:val="0"/>
          <w:numId w:val="43"/>
        </w:numPr>
      </w:pPr>
      <w:r w:rsidRPr="00000A21">
        <w:t>Uzgodnienia w zakresie odbioru</w:t>
      </w:r>
      <w:r w:rsidRPr="00FF53A4">
        <w:rPr>
          <w:b/>
          <w:bCs/>
        </w:rPr>
        <w:t xml:space="preserve"> </w:t>
      </w:r>
      <w:r w:rsidRPr="00000A21">
        <w:t>pomieszczenia lub obiektu zakładu (w przypadku wnioskowania na ten rodzaj kosztów).</w:t>
      </w:r>
    </w:p>
    <w:p w14:paraId="11254DD7" w14:textId="2630C408" w:rsidR="00000A21" w:rsidRDefault="00000A21" w:rsidP="00FF53A4">
      <w:pPr>
        <w:pStyle w:val="Akapitzlist"/>
        <w:numPr>
          <w:ilvl w:val="0"/>
          <w:numId w:val="43"/>
        </w:numPr>
      </w:pPr>
      <w:r w:rsidRPr="00000A21">
        <w:t>Inne ważne zdaniem pracodawcy</w:t>
      </w:r>
      <w:r w:rsidRPr="00FF53A4">
        <w:rPr>
          <w:color w:val="FF0000"/>
        </w:rPr>
        <w:t xml:space="preserve"> </w:t>
      </w:r>
      <w:r w:rsidRPr="00000A21">
        <w:t>dokumenty potwierdzające informacje zawarte we wniosku.</w:t>
      </w:r>
    </w:p>
    <w:p w14:paraId="6597ACE1" w14:textId="77777777" w:rsidR="00480596" w:rsidRPr="00480596" w:rsidRDefault="00E90592" w:rsidP="003B40C0">
      <w:pPr>
        <w:pStyle w:val="Nagwek2"/>
      </w:pPr>
      <w:r>
        <w:br w:type="page"/>
      </w:r>
      <w:r w:rsidR="00480596" w:rsidRPr="00480596">
        <w:lastRenderedPageBreak/>
        <w:t>Oświadczenie</w:t>
      </w:r>
    </w:p>
    <w:p w14:paraId="6CDD19F7" w14:textId="77777777" w:rsidR="00882071" w:rsidRDefault="00480596" w:rsidP="00882071">
      <w:pPr>
        <w:spacing w:before="600" w:after="960"/>
        <w:rPr>
          <w:rFonts w:cs="Calibri"/>
          <w:b/>
        </w:rPr>
        <w:sectPr w:rsidR="00882071" w:rsidSect="00A833CB">
          <w:pgSz w:w="11906" w:h="16838"/>
          <w:pgMar w:top="1418" w:right="1418" w:bottom="1418" w:left="1418" w:header="1417" w:footer="1417" w:gutter="0"/>
          <w:cols w:space="708"/>
          <w:docGrid w:linePitch="326"/>
        </w:sectPr>
      </w:pPr>
      <w:r w:rsidRPr="00480596">
        <w:rPr>
          <w:rFonts w:cs="Calibri"/>
          <w:b/>
        </w:rPr>
        <w:t>Oświadczam, że wszystkie podane we wniosku dane są zgodne ze stanem faktycznym</w:t>
      </w:r>
    </w:p>
    <w:p w14:paraId="74131C82" w14:textId="77777777" w:rsidR="00882071" w:rsidRPr="00882071" w:rsidRDefault="00882071" w:rsidP="00882071">
      <w:pPr>
        <w:tabs>
          <w:tab w:val="left" w:leader="underscore" w:pos="3402"/>
        </w:tabs>
        <w:rPr>
          <w:color w:val="53565A"/>
        </w:rPr>
      </w:pPr>
      <w:r w:rsidRPr="00882071">
        <w:rPr>
          <w:color w:val="53565A"/>
        </w:rPr>
        <w:tab/>
      </w:r>
    </w:p>
    <w:p w14:paraId="1C399E11" w14:textId="77777777" w:rsidR="00882071" w:rsidRPr="00882071" w:rsidRDefault="00882071" w:rsidP="00882071">
      <w:pPr>
        <w:rPr>
          <w:color w:val="53565A"/>
        </w:rPr>
      </w:pPr>
      <w:r w:rsidRPr="00882071">
        <w:rPr>
          <w:color w:val="53565A"/>
        </w:rPr>
        <w:t>(Data)</w:t>
      </w:r>
    </w:p>
    <w:p w14:paraId="6971A8F2" w14:textId="77777777" w:rsidR="00882071" w:rsidRPr="00882071" w:rsidRDefault="00882071" w:rsidP="00882071">
      <w:pPr>
        <w:tabs>
          <w:tab w:val="left" w:leader="underscore" w:pos="3402"/>
        </w:tabs>
        <w:jc w:val="right"/>
        <w:rPr>
          <w:color w:val="53565A"/>
        </w:rPr>
        <w:sectPr w:rsidR="00882071" w:rsidRPr="00882071" w:rsidSect="00A833CB">
          <w:type w:val="continuous"/>
          <w:pgSz w:w="11906" w:h="16838"/>
          <w:pgMar w:top="1418" w:right="1418" w:bottom="1418" w:left="1418" w:header="1417" w:footer="1417" w:gutter="0"/>
          <w:cols w:num="2" w:space="708"/>
          <w:titlePg/>
          <w:docGrid w:linePitch="299"/>
        </w:sectPr>
      </w:pPr>
      <w:r w:rsidRPr="00882071">
        <w:rPr>
          <w:color w:val="53565A"/>
        </w:rPr>
        <w:tab/>
      </w:r>
      <w:r w:rsidRPr="00882071">
        <w:rPr>
          <w:rFonts w:cs="Calibri"/>
        </w:rPr>
        <w:br/>
        <w:t>(Podpisy osób uprawnionych do reprezentowania pracodawcy)</w:t>
      </w:r>
    </w:p>
    <w:p w14:paraId="5016CB63" w14:textId="350EE8B1" w:rsidR="00480596" w:rsidRDefault="00480596" w:rsidP="00480596">
      <w:pPr>
        <w:tabs>
          <w:tab w:val="left" w:leader="underscore" w:pos="3402"/>
        </w:tabs>
        <w:jc w:val="right"/>
      </w:pPr>
    </w:p>
    <w:p w14:paraId="505D6BBA" w14:textId="77777777" w:rsidR="00C31A25" w:rsidRPr="00C31A25" w:rsidRDefault="00C31A25" w:rsidP="00480596">
      <w:pPr>
        <w:keepNext/>
        <w:spacing w:before="1560" w:after="360" w:line="240" w:lineRule="auto"/>
        <w:outlineLvl w:val="1"/>
        <w:rPr>
          <w:rFonts w:asciiTheme="minorHAnsi" w:hAnsiTheme="minorHAnsi" w:cstheme="minorHAnsi"/>
          <w:b/>
          <w:bCs/>
          <w:sz w:val="32"/>
          <w:szCs w:val="32"/>
        </w:rPr>
      </w:pPr>
      <w:bookmarkStart w:id="7" w:name="_Hlk74303743"/>
      <w:bookmarkEnd w:id="0"/>
      <w:r w:rsidRPr="00C31A25">
        <w:rPr>
          <w:rFonts w:asciiTheme="minorHAnsi" w:hAnsiTheme="minorHAnsi" w:cstheme="minorHAnsi"/>
          <w:b/>
          <w:bCs/>
          <w:sz w:val="32"/>
          <w:szCs w:val="32"/>
        </w:rPr>
        <w:t>WYPEŁNIA PFRON</w:t>
      </w:r>
    </w:p>
    <w:p w14:paraId="2AFAA466" w14:textId="77777777" w:rsidR="00C31A25" w:rsidRPr="00C31A25" w:rsidRDefault="00C31A25" w:rsidP="00FD5BF2">
      <w:pPr>
        <w:keepNext/>
        <w:spacing w:before="120" w:after="120" w:line="240" w:lineRule="auto"/>
        <w:ind w:left="284"/>
        <w:outlineLvl w:val="1"/>
        <w:rPr>
          <w:rFonts w:asciiTheme="minorHAnsi" w:hAnsiTheme="minorHAnsi" w:cstheme="minorHAnsi"/>
        </w:rPr>
      </w:pPr>
      <w:r w:rsidRPr="00C31A25">
        <w:rPr>
          <w:rFonts w:asciiTheme="minorHAnsi" w:hAnsiTheme="minorHAnsi" w:cstheme="minorHAnsi"/>
        </w:rPr>
        <w:t>Sprawdzono pod względem formalnym i rachunkowym</w:t>
      </w:r>
    </w:p>
    <w:p w14:paraId="6C81B11F" w14:textId="77777777" w:rsidR="00C31A25" w:rsidRPr="00C31A25" w:rsidRDefault="00C31A25" w:rsidP="00882071">
      <w:pPr>
        <w:keepNext/>
        <w:tabs>
          <w:tab w:val="left" w:leader="underscore" w:pos="6804"/>
        </w:tabs>
        <w:spacing w:before="120" w:after="120" w:line="240" w:lineRule="auto"/>
        <w:ind w:left="284"/>
        <w:outlineLvl w:val="1"/>
        <w:rPr>
          <w:rFonts w:asciiTheme="minorHAnsi" w:hAnsiTheme="minorHAnsi" w:cstheme="minorHAnsi"/>
        </w:rPr>
      </w:pPr>
      <w:r w:rsidRPr="00C31A25">
        <w:rPr>
          <w:rFonts w:asciiTheme="minorHAnsi" w:hAnsiTheme="minorHAnsi" w:cstheme="minorHAnsi"/>
        </w:rPr>
        <w:t xml:space="preserve">Wniosek przyjęto jako kompletny na dzień: </w:t>
      </w:r>
      <w:r w:rsidRPr="00C31A25">
        <w:rPr>
          <w:rFonts w:asciiTheme="minorHAnsi" w:hAnsiTheme="minorHAnsi" w:cstheme="minorHAnsi"/>
        </w:rPr>
        <w:tab/>
        <w:t>(wstaw datę)</w:t>
      </w:r>
    </w:p>
    <w:p w14:paraId="4674EAD2" w14:textId="77777777" w:rsidR="00C31A25" w:rsidRPr="00C31A25" w:rsidRDefault="00C31A25" w:rsidP="00FD5BF2">
      <w:pPr>
        <w:tabs>
          <w:tab w:val="left" w:leader="underscore" w:pos="3402"/>
        </w:tabs>
        <w:spacing w:before="720" w:line="240" w:lineRule="auto"/>
        <w:jc w:val="right"/>
        <w:rPr>
          <w:rFonts w:asciiTheme="minorHAnsi" w:hAnsiTheme="minorHAnsi" w:cstheme="minorHAnsi"/>
        </w:rPr>
      </w:pPr>
      <w:r w:rsidRPr="00C31A25">
        <w:rPr>
          <w:rFonts w:asciiTheme="minorHAnsi" w:hAnsiTheme="minorHAnsi" w:cstheme="minorHAnsi"/>
        </w:rPr>
        <w:tab/>
      </w:r>
    </w:p>
    <w:p w14:paraId="2318B9EE" w14:textId="1C341905" w:rsidR="00000A21" w:rsidRPr="00C31A25" w:rsidRDefault="00C31A25" w:rsidP="00C31A25">
      <w:pPr>
        <w:tabs>
          <w:tab w:val="left" w:leader="underscore" w:pos="3402"/>
        </w:tabs>
        <w:spacing w:before="120" w:line="240" w:lineRule="auto"/>
        <w:jc w:val="right"/>
        <w:rPr>
          <w:rFonts w:asciiTheme="minorHAnsi" w:hAnsiTheme="minorHAnsi" w:cstheme="minorHAnsi"/>
        </w:rPr>
      </w:pPr>
      <w:r w:rsidRPr="00C31A25">
        <w:rPr>
          <w:rFonts w:asciiTheme="minorHAnsi" w:hAnsiTheme="minorHAnsi" w:cstheme="minorHAnsi"/>
          <w:i/>
          <w:iCs/>
        </w:rPr>
        <w:t>(Data i podpis pracownika PFRON)</w:t>
      </w:r>
    </w:p>
    <w:bookmarkEnd w:id="7"/>
    <w:p w14:paraId="08CF27FC" w14:textId="77777777" w:rsidR="00881FFB" w:rsidRDefault="00881FFB" w:rsidP="00FF53A4">
      <w:pPr>
        <w:sectPr w:rsidR="00881FFB" w:rsidSect="00A833CB">
          <w:type w:val="continuous"/>
          <w:pgSz w:w="11906" w:h="16838"/>
          <w:pgMar w:top="1418" w:right="1418" w:bottom="1418" w:left="1418" w:header="1417" w:footer="1417" w:gutter="0"/>
          <w:cols w:space="708"/>
          <w:docGrid w:linePitch="326"/>
        </w:sectPr>
      </w:pPr>
    </w:p>
    <w:p w14:paraId="20B6C632" w14:textId="5CFD9F25" w:rsidR="00803705" w:rsidRDefault="00803705" w:rsidP="00FF53A4">
      <w:r w:rsidRPr="00803705">
        <w:lastRenderedPageBreak/>
        <w:t>Załącznik nr 5</w:t>
      </w:r>
    </w:p>
    <w:p w14:paraId="7F6AE479" w14:textId="0E48CCFB" w:rsidR="00000A21" w:rsidRPr="00000A21" w:rsidRDefault="00000A21" w:rsidP="00FF53A4">
      <w:r w:rsidRPr="00000A21">
        <w:t>Zestawienie kosztów refundacji</w:t>
      </w:r>
    </w:p>
    <w:p w14:paraId="4FD047C0" w14:textId="5023AD06" w:rsidR="001906A4" w:rsidRPr="001906A4" w:rsidRDefault="001906A4" w:rsidP="003B40C0">
      <w:pPr>
        <w:pStyle w:val="Nagwek2"/>
      </w:pPr>
      <w:r w:rsidRPr="001906A4">
        <w:t>Informacja dotycząca kosztów do refundacji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1"/>
        <w:gridCol w:w="695"/>
        <w:gridCol w:w="2144"/>
        <w:gridCol w:w="276"/>
        <w:gridCol w:w="1134"/>
        <w:gridCol w:w="1347"/>
        <w:gridCol w:w="212"/>
        <w:gridCol w:w="274"/>
        <w:gridCol w:w="648"/>
        <w:gridCol w:w="354"/>
        <w:gridCol w:w="2258"/>
        <w:gridCol w:w="1559"/>
        <w:gridCol w:w="716"/>
        <w:gridCol w:w="427"/>
        <w:gridCol w:w="285"/>
        <w:gridCol w:w="1417"/>
      </w:tblGrid>
      <w:tr w:rsidR="00A833CB" w:rsidRPr="00A833CB" w14:paraId="3EA8A0C3" w14:textId="77777777" w:rsidTr="00D41344">
        <w:trPr>
          <w:cantSplit/>
          <w:trHeight w:val="1272"/>
          <w:tblHeader/>
        </w:trPr>
        <w:tc>
          <w:tcPr>
            <w:tcW w:w="424" w:type="dxa"/>
            <w:gridSpan w:val="2"/>
            <w:shd w:val="clear" w:color="auto" w:fill="auto"/>
            <w:vAlign w:val="center"/>
          </w:tcPr>
          <w:p w14:paraId="146497B3" w14:textId="3D502AE8" w:rsidR="00475465" w:rsidRPr="00A833CB" w:rsidRDefault="00000A21" w:rsidP="00FF53A4">
            <w:pPr>
              <w:rPr>
                <w:sz w:val="22"/>
                <w:szCs w:val="22"/>
              </w:rPr>
            </w:pPr>
            <w:r w:rsidRPr="00A833CB">
              <w:rPr>
                <w:sz w:val="22"/>
                <w:szCs w:val="22"/>
              </w:rPr>
              <w:t>Lp.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721C780E" w14:textId="0DC75DC9" w:rsidR="00000A21" w:rsidRPr="00A833CB" w:rsidRDefault="00000A21" w:rsidP="00FF53A4">
            <w:pPr>
              <w:rPr>
                <w:sz w:val="22"/>
                <w:szCs w:val="22"/>
              </w:rPr>
            </w:pPr>
            <w:r w:rsidRPr="00A833CB">
              <w:rPr>
                <w:sz w:val="22"/>
                <w:szCs w:val="22"/>
              </w:rPr>
              <w:t>Typ kosztu</w:t>
            </w:r>
          </w:p>
        </w:tc>
        <w:tc>
          <w:tcPr>
            <w:tcW w:w="2420" w:type="dxa"/>
            <w:gridSpan w:val="2"/>
            <w:shd w:val="clear" w:color="auto" w:fill="auto"/>
            <w:vAlign w:val="center"/>
          </w:tcPr>
          <w:p w14:paraId="49369C9C" w14:textId="773DB2F4" w:rsidR="00000A21" w:rsidRPr="00A833CB" w:rsidRDefault="00000A21" w:rsidP="00FF53A4">
            <w:pPr>
              <w:rPr>
                <w:sz w:val="22"/>
                <w:szCs w:val="22"/>
              </w:rPr>
            </w:pPr>
            <w:r w:rsidRPr="00A833CB">
              <w:rPr>
                <w:sz w:val="22"/>
                <w:szCs w:val="22"/>
              </w:rPr>
              <w:t>Charakterystyka kosztu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22D953" w14:textId="77777777" w:rsidR="00000A21" w:rsidRPr="00A833CB" w:rsidRDefault="00000A21" w:rsidP="00FF53A4">
            <w:pPr>
              <w:rPr>
                <w:sz w:val="22"/>
                <w:szCs w:val="22"/>
              </w:rPr>
            </w:pPr>
            <w:r w:rsidRPr="00A833CB">
              <w:rPr>
                <w:sz w:val="22"/>
                <w:szCs w:val="22"/>
              </w:rPr>
              <w:t>Termin poniesienia kosztu (miesiąc danego roku)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6F81807" w14:textId="6B368D7E" w:rsidR="00000A21" w:rsidRPr="00A833CB" w:rsidRDefault="00000A21" w:rsidP="00FF53A4">
            <w:pPr>
              <w:rPr>
                <w:sz w:val="22"/>
                <w:szCs w:val="22"/>
              </w:rPr>
            </w:pPr>
            <w:r w:rsidRPr="00A833CB">
              <w:rPr>
                <w:sz w:val="22"/>
                <w:szCs w:val="22"/>
              </w:rPr>
              <w:t>Liczba osób niepełnosprawnych korzystających z przedmiotu zwrotu kosztów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76BE73F8" w14:textId="6929B730" w:rsidR="00000A21" w:rsidRPr="00A833CB" w:rsidRDefault="00000A21" w:rsidP="00FF53A4">
            <w:pPr>
              <w:rPr>
                <w:sz w:val="22"/>
                <w:szCs w:val="22"/>
              </w:rPr>
            </w:pPr>
            <w:r w:rsidRPr="00A833CB">
              <w:rPr>
                <w:sz w:val="22"/>
                <w:szCs w:val="22"/>
              </w:rPr>
              <w:t>Koszt ogółem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0373F07A" w14:textId="77777777" w:rsidR="00000A21" w:rsidRPr="00A833CB" w:rsidRDefault="00000A21" w:rsidP="00FF53A4">
            <w:pPr>
              <w:rPr>
                <w:sz w:val="22"/>
                <w:szCs w:val="22"/>
              </w:rPr>
            </w:pPr>
            <w:r w:rsidRPr="00A833CB">
              <w:rPr>
                <w:sz w:val="22"/>
                <w:szCs w:val="22"/>
              </w:rPr>
              <w:t>Różnica pomiędzy kosztem ogółem a kosztem, jaki musiałby ponieść pracodawca w przypadku pracowników, którzy nie są niepełnosprawni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DD23B5" w14:textId="4082361F" w:rsidR="00000A21" w:rsidRPr="00A833CB" w:rsidRDefault="00000A21" w:rsidP="00FF53A4">
            <w:pPr>
              <w:rPr>
                <w:sz w:val="22"/>
                <w:szCs w:val="22"/>
              </w:rPr>
            </w:pPr>
            <w:r w:rsidRPr="00A833CB">
              <w:rPr>
                <w:sz w:val="22"/>
                <w:szCs w:val="22"/>
              </w:rPr>
              <w:t>Kwota podatku VAT podlegająca odliczeniu, obniżeniu lub zwrotowi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14:paraId="6BAF90BF" w14:textId="61C92D3F" w:rsidR="00000A21" w:rsidRPr="00A833CB" w:rsidRDefault="00C42045" w:rsidP="00FF53A4">
            <w:pPr>
              <w:rPr>
                <w:sz w:val="22"/>
                <w:szCs w:val="22"/>
              </w:rPr>
            </w:pPr>
            <w:r w:rsidRPr="00A833CB">
              <w:rPr>
                <w:sz w:val="22"/>
                <w:szCs w:val="22"/>
              </w:rPr>
              <w:t>P</w:t>
            </w:r>
            <w:r w:rsidR="00000A21" w:rsidRPr="00A833CB">
              <w:rPr>
                <w:sz w:val="22"/>
                <w:szCs w:val="22"/>
              </w:rPr>
              <w:t>omniejszenia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50DFDB" w14:textId="15B88B30" w:rsidR="00000A21" w:rsidRPr="00A833CB" w:rsidRDefault="00000A21" w:rsidP="00FF53A4">
            <w:pPr>
              <w:rPr>
                <w:sz w:val="22"/>
                <w:szCs w:val="22"/>
              </w:rPr>
            </w:pPr>
            <w:r w:rsidRPr="00A833CB">
              <w:rPr>
                <w:sz w:val="22"/>
                <w:szCs w:val="22"/>
              </w:rPr>
              <w:t>Kwota do refundacji</w:t>
            </w:r>
          </w:p>
        </w:tc>
      </w:tr>
      <w:tr w:rsidR="00A833CB" w:rsidRPr="00A833CB" w14:paraId="694DEA6C" w14:textId="77777777" w:rsidTr="00D41344">
        <w:trPr>
          <w:cantSplit/>
          <w:trHeight w:val="173"/>
          <w:tblHeader/>
        </w:trPr>
        <w:tc>
          <w:tcPr>
            <w:tcW w:w="424" w:type="dxa"/>
            <w:gridSpan w:val="2"/>
            <w:shd w:val="clear" w:color="auto" w:fill="auto"/>
            <w:vAlign w:val="center"/>
          </w:tcPr>
          <w:p w14:paraId="662C2843" w14:textId="77777777" w:rsidR="00000A21" w:rsidRPr="00A833CB" w:rsidRDefault="00000A21" w:rsidP="00FF53A4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471180DC" w14:textId="77777777" w:rsidR="00000A21" w:rsidRPr="00A833CB" w:rsidRDefault="00000A21" w:rsidP="00FF53A4">
            <w:pPr>
              <w:rPr>
                <w:sz w:val="22"/>
                <w:szCs w:val="22"/>
                <w:lang w:val="de-DE"/>
              </w:rPr>
            </w:pPr>
            <w:r w:rsidRPr="00A833CB">
              <w:rPr>
                <w:sz w:val="22"/>
                <w:szCs w:val="22"/>
                <w:lang w:val="de-DE"/>
              </w:rPr>
              <w:t>A</w:t>
            </w:r>
          </w:p>
        </w:tc>
        <w:tc>
          <w:tcPr>
            <w:tcW w:w="2420" w:type="dxa"/>
            <w:gridSpan w:val="2"/>
            <w:shd w:val="clear" w:color="auto" w:fill="auto"/>
            <w:vAlign w:val="center"/>
          </w:tcPr>
          <w:p w14:paraId="05894EB1" w14:textId="77777777" w:rsidR="00000A21" w:rsidRPr="00A833CB" w:rsidRDefault="00000A21" w:rsidP="00FF53A4">
            <w:pPr>
              <w:rPr>
                <w:sz w:val="22"/>
                <w:szCs w:val="22"/>
                <w:lang w:val="de-DE"/>
              </w:rPr>
            </w:pPr>
            <w:r w:rsidRPr="00A833CB">
              <w:rPr>
                <w:sz w:val="22"/>
                <w:szCs w:val="22"/>
                <w:lang w:val="de-DE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9C9CCF" w14:textId="77777777" w:rsidR="00000A21" w:rsidRPr="00A833CB" w:rsidRDefault="00000A21" w:rsidP="00FF53A4">
            <w:pPr>
              <w:rPr>
                <w:sz w:val="22"/>
                <w:szCs w:val="22"/>
                <w:lang w:val="de-DE"/>
              </w:rPr>
            </w:pPr>
            <w:r w:rsidRPr="00A833CB">
              <w:rPr>
                <w:sz w:val="22"/>
                <w:szCs w:val="22"/>
                <w:lang w:val="de-DE"/>
              </w:rPr>
              <w:t>C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638C077" w14:textId="77777777" w:rsidR="00000A21" w:rsidRPr="00A833CB" w:rsidRDefault="00000A21" w:rsidP="00FF53A4">
            <w:pPr>
              <w:rPr>
                <w:sz w:val="22"/>
                <w:szCs w:val="22"/>
                <w:lang w:val="de-DE"/>
              </w:rPr>
            </w:pPr>
            <w:r w:rsidRPr="00A833CB">
              <w:rPr>
                <w:sz w:val="22"/>
                <w:szCs w:val="22"/>
                <w:lang w:val="de-DE"/>
              </w:rPr>
              <w:t>D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3A3C5419" w14:textId="77777777" w:rsidR="00000A21" w:rsidRPr="00A833CB" w:rsidRDefault="00000A21" w:rsidP="00FF53A4">
            <w:pPr>
              <w:rPr>
                <w:sz w:val="22"/>
                <w:szCs w:val="22"/>
                <w:lang w:val="de-DE"/>
              </w:rPr>
            </w:pPr>
            <w:r w:rsidRPr="00A833CB">
              <w:rPr>
                <w:sz w:val="22"/>
                <w:szCs w:val="22"/>
                <w:lang w:val="de-DE"/>
              </w:rPr>
              <w:t>E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377305C5" w14:textId="77777777" w:rsidR="00000A21" w:rsidRPr="00A833CB" w:rsidRDefault="00000A21" w:rsidP="00FF53A4">
            <w:pPr>
              <w:rPr>
                <w:sz w:val="22"/>
                <w:szCs w:val="22"/>
                <w:lang w:val="en-US"/>
              </w:rPr>
            </w:pPr>
            <w:r w:rsidRPr="00A833CB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B1235E" w14:textId="77777777" w:rsidR="00000A21" w:rsidRPr="00A833CB" w:rsidRDefault="00000A21" w:rsidP="00FF53A4">
            <w:pPr>
              <w:rPr>
                <w:sz w:val="22"/>
                <w:szCs w:val="22"/>
                <w:lang w:val="en-US"/>
              </w:rPr>
            </w:pPr>
            <w:r w:rsidRPr="00A833CB">
              <w:rPr>
                <w:sz w:val="22"/>
                <w:szCs w:val="22"/>
                <w:lang w:val="en-US"/>
              </w:rPr>
              <w:t>G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14:paraId="70A6ADF4" w14:textId="77777777" w:rsidR="00000A21" w:rsidRPr="00A833CB" w:rsidRDefault="00000A21" w:rsidP="00FF53A4">
            <w:pPr>
              <w:rPr>
                <w:sz w:val="22"/>
                <w:szCs w:val="22"/>
                <w:lang w:val="en-US"/>
              </w:rPr>
            </w:pPr>
            <w:r w:rsidRPr="00A833CB">
              <w:rPr>
                <w:sz w:val="22"/>
                <w:szCs w:val="22"/>
                <w:lang w:val="en-US"/>
              </w:rPr>
              <w:t>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6C5D8E" w14:textId="77777777" w:rsidR="00000A21" w:rsidRPr="00A833CB" w:rsidRDefault="00000A21" w:rsidP="00FF53A4">
            <w:pPr>
              <w:rPr>
                <w:sz w:val="22"/>
                <w:szCs w:val="22"/>
              </w:rPr>
            </w:pPr>
            <w:r w:rsidRPr="00A833CB">
              <w:rPr>
                <w:sz w:val="22"/>
                <w:szCs w:val="22"/>
              </w:rPr>
              <w:t>I</w:t>
            </w:r>
          </w:p>
        </w:tc>
      </w:tr>
      <w:tr w:rsidR="00A833CB" w:rsidRPr="00A833CB" w14:paraId="2AF0321C" w14:textId="77777777" w:rsidTr="00D41344">
        <w:trPr>
          <w:cantSplit/>
          <w:trHeight w:val="227"/>
        </w:trPr>
        <w:tc>
          <w:tcPr>
            <w:tcW w:w="4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72944" w14:textId="68E5C1C4" w:rsidR="00000A21" w:rsidRPr="00A833CB" w:rsidRDefault="00000A21" w:rsidP="00FF53A4">
            <w:pPr>
              <w:rPr>
                <w:sz w:val="22"/>
                <w:szCs w:val="22"/>
              </w:rPr>
            </w:pPr>
            <w:r w:rsidRPr="00A833CB">
              <w:rPr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71575" w14:textId="77777777" w:rsidR="00000A21" w:rsidRPr="00A833CB" w:rsidRDefault="00000A21" w:rsidP="00FF53A4">
            <w:pPr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AEF7CF" w14:textId="77777777" w:rsidR="00000A21" w:rsidRPr="00A833CB" w:rsidRDefault="00000A21" w:rsidP="00FF53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56C8F" w14:textId="1F362865" w:rsidR="00000A21" w:rsidRPr="00A833CB" w:rsidRDefault="00000A21" w:rsidP="00FF53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271CF" w14:textId="77777777" w:rsidR="00000A21" w:rsidRPr="00A833CB" w:rsidRDefault="00000A21" w:rsidP="00FF53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4CD17" w14:textId="77777777" w:rsidR="00000A21" w:rsidRPr="00A833CB" w:rsidRDefault="00000A21" w:rsidP="00FF53A4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CE2B8" w14:textId="77777777" w:rsidR="00000A21" w:rsidRPr="00A833CB" w:rsidRDefault="00000A21" w:rsidP="00FF53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26DF4" w14:textId="77777777" w:rsidR="00000A21" w:rsidRPr="00A833CB" w:rsidRDefault="00000A21" w:rsidP="00FF53A4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123EE" w14:textId="77777777" w:rsidR="00000A21" w:rsidRPr="00A833CB" w:rsidRDefault="00000A21" w:rsidP="00FF53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2BFF5B" w14:textId="77777777" w:rsidR="00000A21" w:rsidRPr="00A833CB" w:rsidRDefault="00000A21" w:rsidP="00FF53A4">
            <w:pPr>
              <w:rPr>
                <w:sz w:val="22"/>
                <w:szCs w:val="22"/>
              </w:rPr>
            </w:pPr>
          </w:p>
        </w:tc>
      </w:tr>
      <w:tr w:rsidR="00D41344" w:rsidRPr="00A833CB" w14:paraId="6B7F67EC" w14:textId="77777777" w:rsidTr="00D41344">
        <w:trPr>
          <w:cantSplit/>
          <w:trHeight w:val="286"/>
        </w:trPr>
        <w:tc>
          <w:tcPr>
            <w:tcW w:w="42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B10D25A" w14:textId="7B41C942" w:rsidR="00EC28C7" w:rsidRPr="00A833CB" w:rsidRDefault="00EC28C7" w:rsidP="00FF53A4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629BF6" w14:textId="77777777" w:rsidR="00EC28C7" w:rsidRPr="00A833CB" w:rsidRDefault="00EC28C7" w:rsidP="00FF53A4">
            <w:pPr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062154" w14:textId="77777777" w:rsidR="00EC28C7" w:rsidRPr="00A833CB" w:rsidRDefault="00EC28C7" w:rsidP="00FF53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39821C" w14:textId="77777777" w:rsidR="00EC28C7" w:rsidRPr="00A833CB" w:rsidRDefault="00EC28C7" w:rsidP="00FF53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4149E9" w14:textId="77777777" w:rsidR="00EC28C7" w:rsidRPr="00A833CB" w:rsidRDefault="00EC28C7" w:rsidP="00FF53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BD2C09" w14:textId="77777777" w:rsidR="00EC28C7" w:rsidRPr="00A833CB" w:rsidRDefault="00EC28C7" w:rsidP="00FF53A4">
            <w:pPr>
              <w:rPr>
                <w:sz w:val="22"/>
                <w:szCs w:val="22"/>
              </w:rPr>
            </w:pPr>
          </w:p>
        </w:tc>
        <w:tc>
          <w:tcPr>
            <w:tcW w:w="453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4F3E8B" w14:textId="68D9ED41" w:rsidR="00A833CB" w:rsidRPr="00A833CB" w:rsidRDefault="00EC28C7" w:rsidP="00A833CB">
            <w:pPr>
              <w:rPr>
                <w:sz w:val="22"/>
                <w:szCs w:val="22"/>
              </w:rPr>
            </w:pPr>
            <w:r w:rsidRPr="00A833CB">
              <w:rPr>
                <w:sz w:val="22"/>
                <w:szCs w:val="22"/>
              </w:rPr>
              <w:t>Suma kosztów z kolumny I dla typu 1</w:t>
            </w:r>
          </w:p>
        </w:tc>
        <w:tc>
          <w:tcPr>
            <w:tcW w:w="4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1F3C33" w14:textId="77777777" w:rsidR="00EC28C7" w:rsidRPr="00A833CB" w:rsidRDefault="00EC28C7" w:rsidP="00FF53A4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nil"/>
            </w:tcBorders>
            <w:shd w:val="clear" w:color="auto" w:fill="auto"/>
            <w:vAlign w:val="center"/>
          </w:tcPr>
          <w:p w14:paraId="0E3C412A" w14:textId="5D56192E" w:rsidR="00EC28C7" w:rsidRPr="00A833CB" w:rsidRDefault="00EC28C7" w:rsidP="00FF53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9C9EA8" w14:textId="77777777" w:rsidR="00EC28C7" w:rsidRPr="00A833CB" w:rsidRDefault="00EC28C7" w:rsidP="00FF53A4">
            <w:pPr>
              <w:rPr>
                <w:sz w:val="22"/>
                <w:szCs w:val="22"/>
              </w:rPr>
            </w:pPr>
          </w:p>
        </w:tc>
      </w:tr>
      <w:tr w:rsidR="00A833CB" w:rsidRPr="00A833CB" w14:paraId="393A0F7D" w14:textId="77777777" w:rsidTr="00D41344">
        <w:trPr>
          <w:cantSplit/>
          <w:trHeight w:val="345"/>
        </w:trPr>
        <w:tc>
          <w:tcPr>
            <w:tcW w:w="4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2C139" w14:textId="0E9E713B" w:rsidR="00000A21" w:rsidRPr="00A833CB" w:rsidRDefault="00000A21" w:rsidP="00FF53A4">
            <w:pPr>
              <w:rPr>
                <w:sz w:val="22"/>
                <w:szCs w:val="22"/>
              </w:rPr>
            </w:pPr>
            <w:r w:rsidRPr="00A833CB">
              <w:rPr>
                <w:sz w:val="22"/>
                <w:szCs w:val="22"/>
              </w:rPr>
              <w:t>2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B5E2D" w14:textId="77777777" w:rsidR="00000A21" w:rsidRPr="00A833CB" w:rsidRDefault="00000A21" w:rsidP="00FF53A4">
            <w:pPr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D8E692" w14:textId="77777777" w:rsidR="00000A21" w:rsidRPr="00A833CB" w:rsidRDefault="00000A21" w:rsidP="00FF53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2638D" w14:textId="77777777" w:rsidR="00000A21" w:rsidRPr="00A833CB" w:rsidRDefault="00000A21" w:rsidP="00FF53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2035E" w14:textId="77777777" w:rsidR="00000A21" w:rsidRPr="00A833CB" w:rsidRDefault="00000A21" w:rsidP="00FF53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8239D" w14:textId="77777777" w:rsidR="00000A21" w:rsidRPr="00A833CB" w:rsidRDefault="00000A21" w:rsidP="00FF53A4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AF82E" w14:textId="77777777" w:rsidR="00000A21" w:rsidRPr="00A833CB" w:rsidRDefault="00000A21" w:rsidP="00FF53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FD4C1" w14:textId="77777777" w:rsidR="00000A21" w:rsidRPr="00A833CB" w:rsidRDefault="00000A21" w:rsidP="00FF53A4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1B400" w14:textId="77777777" w:rsidR="00000A21" w:rsidRPr="00A833CB" w:rsidRDefault="00000A21" w:rsidP="00FF53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0932D34" w14:textId="77777777" w:rsidR="00000A21" w:rsidRPr="00A833CB" w:rsidRDefault="00000A21" w:rsidP="00FF53A4">
            <w:pPr>
              <w:rPr>
                <w:sz w:val="22"/>
                <w:szCs w:val="22"/>
              </w:rPr>
            </w:pPr>
          </w:p>
        </w:tc>
      </w:tr>
      <w:tr w:rsidR="00D41344" w:rsidRPr="00A833CB" w14:paraId="2901A431" w14:textId="77777777" w:rsidTr="00D41344">
        <w:trPr>
          <w:cantSplit/>
          <w:trHeight w:val="169"/>
        </w:trPr>
        <w:tc>
          <w:tcPr>
            <w:tcW w:w="42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C2F3D7E" w14:textId="7AD833C5" w:rsidR="00EC28C7" w:rsidRPr="00A833CB" w:rsidRDefault="00EC28C7" w:rsidP="00FF53A4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56EF8D" w14:textId="77777777" w:rsidR="00EC28C7" w:rsidRPr="00A833CB" w:rsidRDefault="00EC28C7" w:rsidP="00FF53A4">
            <w:pPr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30D9E8" w14:textId="77777777" w:rsidR="00EC28C7" w:rsidRPr="00A833CB" w:rsidRDefault="00EC28C7" w:rsidP="00FF53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243920" w14:textId="77777777" w:rsidR="00EC28C7" w:rsidRPr="00A833CB" w:rsidRDefault="00EC28C7" w:rsidP="00FF53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B06208" w14:textId="77777777" w:rsidR="00EC28C7" w:rsidRPr="00A833CB" w:rsidRDefault="00EC28C7" w:rsidP="00FF53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ADB74F" w14:textId="77777777" w:rsidR="00EC28C7" w:rsidRPr="00A833CB" w:rsidRDefault="00EC28C7" w:rsidP="00FF53A4">
            <w:pPr>
              <w:rPr>
                <w:sz w:val="22"/>
                <w:szCs w:val="22"/>
              </w:rPr>
            </w:pPr>
          </w:p>
        </w:tc>
        <w:tc>
          <w:tcPr>
            <w:tcW w:w="453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5E027B" w14:textId="59F2E500" w:rsidR="00EC28C7" w:rsidRPr="00A833CB" w:rsidRDefault="00EC28C7" w:rsidP="00FF53A4">
            <w:pPr>
              <w:rPr>
                <w:sz w:val="22"/>
                <w:szCs w:val="22"/>
              </w:rPr>
            </w:pPr>
            <w:r w:rsidRPr="00A833CB">
              <w:rPr>
                <w:sz w:val="22"/>
                <w:szCs w:val="22"/>
              </w:rPr>
              <w:t>Suma kosztów z kolumny I dla typu 2</w:t>
            </w:r>
          </w:p>
        </w:tc>
        <w:tc>
          <w:tcPr>
            <w:tcW w:w="4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91E5AE" w14:textId="77777777" w:rsidR="00EC28C7" w:rsidRPr="00A833CB" w:rsidRDefault="00EC28C7" w:rsidP="00FF53A4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nil"/>
            </w:tcBorders>
            <w:shd w:val="clear" w:color="auto" w:fill="auto"/>
            <w:vAlign w:val="center"/>
          </w:tcPr>
          <w:p w14:paraId="6D8A13D1" w14:textId="177E87DF" w:rsidR="00EC28C7" w:rsidRPr="00A833CB" w:rsidRDefault="00EC28C7" w:rsidP="00FF53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5271FF3" w14:textId="77777777" w:rsidR="00EC28C7" w:rsidRPr="00A833CB" w:rsidRDefault="00EC28C7" w:rsidP="00FF53A4">
            <w:pPr>
              <w:rPr>
                <w:sz w:val="22"/>
                <w:szCs w:val="22"/>
              </w:rPr>
            </w:pPr>
          </w:p>
        </w:tc>
      </w:tr>
      <w:tr w:rsidR="00A833CB" w:rsidRPr="00A833CB" w14:paraId="17F4F3CA" w14:textId="77777777" w:rsidTr="00D41344">
        <w:trPr>
          <w:cantSplit/>
          <w:trHeight w:val="202"/>
        </w:trPr>
        <w:tc>
          <w:tcPr>
            <w:tcW w:w="4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4A964" w14:textId="6F6A9AE7" w:rsidR="00000A21" w:rsidRPr="00A833CB" w:rsidRDefault="00000A21" w:rsidP="00FF53A4">
            <w:pPr>
              <w:rPr>
                <w:sz w:val="22"/>
                <w:szCs w:val="22"/>
              </w:rPr>
            </w:pPr>
            <w:r w:rsidRPr="00A833CB">
              <w:rPr>
                <w:sz w:val="22"/>
                <w:szCs w:val="22"/>
              </w:rPr>
              <w:t>3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34702" w14:textId="77777777" w:rsidR="00000A21" w:rsidRPr="00A833CB" w:rsidRDefault="00000A21" w:rsidP="00FF53A4">
            <w:pPr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27DDDD" w14:textId="77777777" w:rsidR="00000A21" w:rsidRPr="00A833CB" w:rsidRDefault="00000A21" w:rsidP="00FF53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71B5D" w14:textId="77777777" w:rsidR="00000A21" w:rsidRPr="00A833CB" w:rsidRDefault="00000A21" w:rsidP="00FF53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17B7B" w14:textId="77777777" w:rsidR="00000A21" w:rsidRPr="00A833CB" w:rsidRDefault="00000A21" w:rsidP="00FF53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AD61C" w14:textId="77777777" w:rsidR="00000A21" w:rsidRPr="00A833CB" w:rsidRDefault="00000A21" w:rsidP="00FF53A4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849B08" w14:textId="77777777" w:rsidR="00000A21" w:rsidRPr="00A833CB" w:rsidRDefault="00000A21" w:rsidP="00FF53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C57DA" w14:textId="77777777" w:rsidR="00000A21" w:rsidRPr="00A833CB" w:rsidRDefault="00000A21" w:rsidP="00FF53A4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306C9" w14:textId="77777777" w:rsidR="00000A21" w:rsidRPr="00A833CB" w:rsidRDefault="00000A21" w:rsidP="00FF53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7281686" w14:textId="77777777" w:rsidR="00000A21" w:rsidRPr="00A833CB" w:rsidRDefault="00000A21" w:rsidP="00FF53A4">
            <w:pPr>
              <w:rPr>
                <w:sz w:val="22"/>
                <w:szCs w:val="22"/>
              </w:rPr>
            </w:pPr>
          </w:p>
        </w:tc>
      </w:tr>
      <w:tr w:rsidR="00A833CB" w:rsidRPr="00A833CB" w14:paraId="02E00038" w14:textId="77777777" w:rsidTr="00D41344">
        <w:trPr>
          <w:cantSplit/>
          <w:trHeight w:val="172"/>
        </w:trPr>
        <w:tc>
          <w:tcPr>
            <w:tcW w:w="41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87EEB7" w14:textId="7DAE387A" w:rsidR="00DC3B2F" w:rsidRPr="00A833CB" w:rsidRDefault="00DC3B2F" w:rsidP="00FF53A4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DDB2A7" w14:textId="77777777" w:rsidR="00DC3B2F" w:rsidRPr="00A833CB" w:rsidRDefault="00DC3B2F" w:rsidP="00FF53A4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1B9825" w14:textId="77777777" w:rsidR="00DC3B2F" w:rsidRPr="00A833CB" w:rsidRDefault="00DC3B2F" w:rsidP="00FF53A4">
            <w:pPr>
              <w:rPr>
                <w:sz w:val="22"/>
                <w:szCs w:val="22"/>
              </w:rPr>
            </w:pPr>
          </w:p>
        </w:tc>
        <w:tc>
          <w:tcPr>
            <w:tcW w:w="275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A8975D" w14:textId="77777777" w:rsidR="00DC3B2F" w:rsidRPr="00A833CB" w:rsidRDefault="00DC3B2F" w:rsidP="00FF53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C38F0B" w14:textId="77777777" w:rsidR="00DC3B2F" w:rsidRPr="00A833CB" w:rsidRDefault="00DC3B2F" w:rsidP="00FF53A4">
            <w:pPr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53850B" w14:textId="77777777" w:rsidR="00DC3B2F" w:rsidRPr="00A833CB" w:rsidRDefault="00DC3B2F" w:rsidP="00FF53A4">
            <w:pPr>
              <w:rPr>
                <w:sz w:val="22"/>
                <w:szCs w:val="22"/>
              </w:rPr>
            </w:pPr>
          </w:p>
        </w:tc>
        <w:tc>
          <w:tcPr>
            <w:tcW w:w="453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23CE24" w14:textId="20369CB1" w:rsidR="00DC3B2F" w:rsidRPr="00A833CB" w:rsidRDefault="00DC3B2F" w:rsidP="00FF53A4">
            <w:pPr>
              <w:rPr>
                <w:sz w:val="22"/>
                <w:szCs w:val="22"/>
              </w:rPr>
            </w:pPr>
            <w:r w:rsidRPr="00A833CB">
              <w:rPr>
                <w:sz w:val="22"/>
                <w:szCs w:val="22"/>
              </w:rPr>
              <w:t>Suma kosztów z kolumny I dla typu 3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A7F812" w14:textId="77777777" w:rsidR="00DC3B2F" w:rsidRPr="00A833CB" w:rsidRDefault="00DC3B2F" w:rsidP="00FF53A4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8848513" w14:textId="176987B5" w:rsidR="00DC3B2F" w:rsidRPr="00A833CB" w:rsidRDefault="00DC3B2F" w:rsidP="00FF53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F1F20F" w14:textId="77777777" w:rsidR="00DC3B2F" w:rsidRPr="00A833CB" w:rsidRDefault="00DC3B2F" w:rsidP="00FF53A4">
            <w:pPr>
              <w:rPr>
                <w:sz w:val="22"/>
                <w:szCs w:val="22"/>
              </w:rPr>
            </w:pPr>
          </w:p>
        </w:tc>
      </w:tr>
      <w:tr w:rsidR="00A833CB" w:rsidRPr="00A833CB" w14:paraId="0DE45ABD" w14:textId="77777777" w:rsidTr="00D41344">
        <w:trPr>
          <w:cantSplit/>
          <w:trHeight w:val="91"/>
        </w:trPr>
        <w:tc>
          <w:tcPr>
            <w:tcW w:w="413" w:type="dxa"/>
            <w:tcBorders>
              <w:right w:val="nil"/>
            </w:tcBorders>
            <w:shd w:val="clear" w:color="auto" w:fill="auto"/>
            <w:vAlign w:val="center"/>
          </w:tcPr>
          <w:p w14:paraId="5B1CCF9A" w14:textId="2D784D23" w:rsidR="00DC3B2F" w:rsidRPr="00A833CB" w:rsidRDefault="00DC3B2F" w:rsidP="00FF53A4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553E01" w14:textId="77777777" w:rsidR="00DC3B2F" w:rsidRPr="00A833CB" w:rsidRDefault="00DC3B2F" w:rsidP="00FF53A4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389E42" w14:textId="77777777" w:rsidR="00DC3B2F" w:rsidRPr="00A833CB" w:rsidRDefault="00DC3B2F" w:rsidP="00FF53A4">
            <w:pPr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1C010C" w14:textId="77777777" w:rsidR="00DC3B2F" w:rsidRPr="00A833CB" w:rsidRDefault="00DC3B2F" w:rsidP="00FF53A4">
            <w:pPr>
              <w:rPr>
                <w:sz w:val="22"/>
                <w:szCs w:val="22"/>
              </w:rPr>
            </w:pPr>
          </w:p>
        </w:tc>
        <w:tc>
          <w:tcPr>
            <w:tcW w:w="2967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61169B" w14:textId="77777777" w:rsidR="00DC3B2F" w:rsidRPr="00A833CB" w:rsidRDefault="00DC3B2F" w:rsidP="00FF53A4">
            <w:pPr>
              <w:rPr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AD0BB3" w14:textId="77777777" w:rsidR="00DC3B2F" w:rsidRPr="00A833CB" w:rsidRDefault="00DC3B2F" w:rsidP="00FF53A4">
            <w:pPr>
              <w:rPr>
                <w:sz w:val="22"/>
                <w:szCs w:val="22"/>
              </w:rPr>
            </w:pPr>
          </w:p>
        </w:tc>
        <w:tc>
          <w:tcPr>
            <w:tcW w:w="453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A6D89A" w14:textId="6B73239A" w:rsidR="00DC3B2F" w:rsidRPr="00A833CB" w:rsidRDefault="00DC3B2F" w:rsidP="00FF53A4">
            <w:pPr>
              <w:rPr>
                <w:sz w:val="22"/>
                <w:szCs w:val="22"/>
              </w:rPr>
            </w:pPr>
            <w:r w:rsidRPr="00A833CB">
              <w:rPr>
                <w:sz w:val="22"/>
                <w:szCs w:val="22"/>
              </w:rPr>
              <w:t>Suma kosztów typu 1, 2 i 3 z kolumny I</w:t>
            </w:r>
          </w:p>
        </w:tc>
        <w:tc>
          <w:tcPr>
            <w:tcW w:w="4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D0481E" w14:textId="77777777" w:rsidR="00DC3B2F" w:rsidRPr="00A833CB" w:rsidRDefault="00DC3B2F" w:rsidP="00FF53A4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7524DB" w14:textId="5A932C71" w:rsidR="00DC3B2F" w:rsidRPr="00A833CB" w:rsidRDefault="00DC3B2F" w:rsidP="00FF53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13CE76" w14:textId="77777777" w:rsidR="00DC3B2F" w:rsidRPr="00A833CB" w:rsidRDefault="00DC3B2F" w:rsidP="00FF53A4">
            <w:pPr>
              <w:rPr>
                <w:sz w:val="22"/>
                <w:szCs w:val="22"/>
              </w:rPr>
            </w:pPr>
          </w:p>
        </w:tc>
      </w:tr>
    </w:tbl>
    <w:p w14:paraId="1902AB84" w14:textId="18F58145" w:rsidR="003D71F8" w:rsidRDefault="003D71F8" w:rsidP="00D41344">
      <w:pPr>
        <w:tabs>
          <w:tab w:val="left" w:leader="underscore" w:pos="3402"/>
        </w:tabs>
        <w:spacing w:before="480"/>
      </w:pPr>
      <w:r>
        <w:tab/>
      </w:r>
      <w:r w:rsidR="00C452AB">
        <w:t>,</w:t>
      </w:r>
    </w:p>
    <w:p w14:paraId="1A1FD097" w14:textId="50DF13AD" w:rsidR="003D71F8" w:rsidRDefault="00000A21" w:rsidP="003D71F8">
      <w:pPr>
        <w:tabs>
          <w:tab w:val="left" w:leader="underscore" w:pos="3402"/>
        </w:tabs>
      </w:pPr>
      <w:r w:rsidRPr="00000A21">
        <w:t>(Data)</w:t>
      </w:r>
    </w:p>
    <w:p w14:paraId="73570A28" w14:textId="1D6CED64" w:rsidR="003D71F8" w:rsidRDefault="003D71F8" w:rsidP="00C452AB">
      <w:pPr>
        <w:tabs>
          <w:tab w:val="left" w:leader="underscore" w:pos="3402"/>
        </w:tabs>
        <w:jc w:val="right"/>
      </w:pPr>
      <w:r>
        <w:tab/>
      </w:r>
      <w:r w:rsidR="00C452AB">
        <w:t>,</w:t>
      </w:r>
    </w:p>
    <w:p w14:paraId="5813837B" w14:textId="7B7FDD3B" w:rsidR="00D9567B" w:rsidRPr="00D9567B" w:rsidRDefault="00000A21" w:rsidP="00C452AB">
      <w:pPr>
        <w:tabs>
          <w:tab w:val="left" w:leader="underscore" w:pos="3402"/>
        </w:tabs>
        <w:jc w:val="right"/>
      </w:pPr>
      <w:r w:rsidRPr="00000A21">
        <w:t>(Podpisy osób uprawnionych do reprezentowania pracodawcy)</w:t>
      </w:r>
    </w:p>
    <w:sectPr w:rsidR="00D9567B" w:rsidRPr="00D9567B" w:rsidSect="00A833CB">
      <w:pgSz w:w="16838" w:h="11906" w:orient="landscape"/>
      <w:pgMar w:top="1418" w:right="1418" w:bottom="1418" w:left="1418" w:header="1417" w:footer="141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32B34" w14:textId="77777777" w:rsidR="0049456D" w:rsidRDefault="0049456D" w:rsidP="00FF53A4">
      <w:r>
        <w:separator/>
      </w:r>
    </w:p>
  </w:endnote>
  <w:endnote w:type="continuationSeparator" w:id="0">
    <w:p w14:paraId="35A86688" w14:textId="77777777" w:rsidR="0049456D" w:rsidRDefault="0049456D" w:rsidP="00FF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36ECF" w14:textId="0031B49B" w:rsidR="00333B7D" w:rsidRPr="00333B7D" w:rsidRDefault="00333B7D" w:rsidP="00FF53A4">
    <w:pPr>
      <w:pStyle w:val="Podstawowyakapitowy"/>
      <w:rPr>
        <w:b/>
      </w:rPr>
    </w:pPr>
    <w:r w:rsidRPr="00871730">
      <w:t xml:space="preserve">Strona </w:t>
    </w:r>
    <w:r w:rsidRPr="00871730">
      <w:rPr>
        <w:b/>
      </w:rPr>
      <w:fldChar w:fldCharType="begin"/>
    </w:r>
    <w:r w:rsidRPr="00871730">
      <w:instrText>PAGE  \* Arabic  \* MERGEFORMAT</w:instrText>
    </w:r>
    <w:r w:rsidRPr="00871730">
      <w:rPr>
        <w:b/>
      </w:rPr>
      <w:fldChar w:fldCharType="separate"/>
    </w:r>
    <w:r>
      <w:t>1</w:t>
    </w:r>
    <w:r w:rsidRPr="00871730">
      <w:rPr>
        <w:b/>
      </w:rPr>
      <w:fldChar w:fldCharType="end"/>
    </w:r>
    <w:r w:rsidRPr="00871730">
      <w:t xml:space="preserve"> z </w:t>
    </w:r>
    <w:fldSimple w:instr="NUMPAGES  \* Arabic  \* MERGEFORMAT">
      <w: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5A3B6" w14:textId="7D4B13D1" w:rsidR="00333B7D" w:rsidRPr="00333B7D" w:rsidRDefault="00333B7D" w:rsidP="00FF53A4">
    <w:pPr>
      <w:pStyle w:val="Podstawowyakapitowy"/>
      <w:rPr>
        <w:b/>
      </w:rPr>
    </w:pPr>
    <w:r w:rsidRPr="00333B7D">
      <w:t xml:space="preserve">Strona </w:t>
    </w:r>
    <w:r w:rsidRPr="00333B7D">
      <w:rPr>
        <w:b/>
      </w:rPr>
      <w:fldChar w:fldCharType="begin"/>
    </w:r>
    <w:r w:rsidRPr="00333B7D">
      <w:instrText>PAGE  \* Arabic  \* MERGEFORMAT</w:instrText>
    </w:r>
    <w:r w:rsidRPr="00333B7D">
      <w:rPr>
        <w:b/>
      </w:rPr>
      <w:fldChar w:fldCharType="separate"/>
    </w:r>
    <w:r w:rsidRPr="00333B7D">
      <w:t>1</w:t>
    </w:r>
    <w:r w:rsidRPr="00333B7D">
      <w:rPr>
        <w:b/>
      </w:rPr>
      <w:fldChar w:fldCharType="end"/>
    </w:r>
    <w:r w:rsidRPr="00333B7D">
      <w:t xml:space="preserve"> z </w:t>
    </w:r>
    <w:fldSimple w:instr="NUMPAGES  \* Arabic  \* MERGEFORMAT">
      <w:r w:rsidRPr="00333B7D"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005B1" w14:textId="77777777" w:rsidR="0049456D" w:rsidRDefault="0049456D" w:rsidP="00FF53A4">
      <w:r>
        <w:separator/>
      </w:r>
    </w:p>
  </w:footnote>
  <w:footnote w:type="continuationSeparator" w:id="0">
    <w:p w14:paraId="1E5BB1D9" w14:textId="77777777" w:rsidR="0049456D" w:rsidRDefault="0049456D" w:rsidP="00FF5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0582"/>
    <w:multiLevelType w:val="hybridMultilevel"/>
    <w:tmpl w:val="CD305F42"/>
    <w:lvl w:ilvl="0" w:tplc="26782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55CAE"/>
    <w:multiLevelType w:val="hybridMultilevel"/>
    <w:tmpl w:val="64162AA6"/>
    <w:lvl w:ilvl="0" w:tplc="7F740AC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E71619"/>
    <w:multiLevelType w:val="hybridMultilevel"/>
    <w:tmpl w:val="2D42B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777F1E"/>
    <w:multiLevelType w:val="hybridMultilevel"/>
    <w:tmpl w:val="50D0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468B4"/>
    <w:multiLevelType w:val="hybridMultilevel"/>
    <w:tmpl w:val="2D42B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7347CF"/>
    <w:multiLevelType w:val="hybridMultilevel"/>
    <w:tmpl w:val="B276D150"/>
    <w:lvl w:ilvl="0" w:tplc="0415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97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834A5B"/>
    <w:multiLevelType w:val="hybridMultilevel"/>
    <w:tmpl w:val="2D42B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893D05"/>
    <w:multiLevelType w:val="hybridMultilevel"/>
    <w:tmpl w:val="2D42B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8230F4"/>
    <w:multiLevelType w:val="hybridMultilevel"/>
    <w:tmpl w:val="18D62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E87D91"/>
    <w:multiLevelType w:val="hybridMultilevel"/>
    <w:tmpl w:val="CF8853BA"/>
    <w:lvl w:ilvl="0" w:tplc="9F60BF60">
      <w:start w:val="1"/>
      <w:numFmt w:val="decimal"/>
      <w:pStyle w:val="Nagwek5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F8E79F9"/>
    <w:multiLevelType w:val="hybridMultilevel"/>
    <w:tmpl w:val="4BBCBCC8"/>
    <w:lvl w:ilvl="0" w:tplc="977CFEB2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30C629C"/>
    <w:multiLevelType w:val="hybridMultilevel"/>
    <w:tmpl w:val="E9EEE892"/>
    <w:lvl w:ilvl="0" w:tplc="BF1AD1D2">
      <w:start w:val="1"/>
      <w:numFmt w:val="ordinal"/>
      <w:lvlText w:val="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9C0E3A"/>
    <w:multiLevelType w:val="multilevel"/>
    <w:tmpl w:val="C1DA6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  <w:color w:val="53565A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4353" w:hanging="720"/>
      </w:pPr>
      <w:rPr>
        <w:rFonts w:hint="default"/>
        <w:color w:val="auto"/>
      </w:rPr>
    </w:lvl>
    <w:lvl w:ilvl="4">
      <w:start w:val="1"/>
      <w:numFmt w:val="none"/>
      <w:lvlText w:val="a)"/>
      <w:lvlJc w:val="left"/>
      <w:pPr>
        <w:ind w:left="5924" w:hanging="108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Restart w:val="0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Restart w:val="5"/>
      <w:lvlText w:val="%1.%2.%3.%4.%5.%6.%7.%8.%9"/>
      <w:lvlJc w:val="left"/>
      <w:pPr>
        <w:ind w:left="11488" w:hanging="1800"/>
      </w:pPr>
      <w:rPr>
        <w:rFonts w:ascii="Calibri" w:hAnsi="Calibri" w:hint="default"/>
        <w:color w:val="53565A"/>
        <w:sz w:val="24"/>
      </w:rPr>
    </w:lvl>
  </w:abstractNum>
  <w:abstractNum w:abstractNumId="20" w15:restartNumberingAfterBreak="0">
    <w:nsid w:val="48C872A9"/>
    <w:multiLevelType w:val="hybridMultilevel"/>
    <w:tmpl w:val="3EF24BF8"/>
    <w:lvl w:ilvl="0" w:tplc="CC14BE7E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FA1430"/>
    <w:multiLevelType w:val="hybridMultilevel"/>
    <w:tmpl w:val="35E63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03E1B"/>
    <w:multiLevelType w:val="hybridMultilevel"/>
    <w:tmpl w:val="84ECBE3A"/>
    <w:lvl w:ilvl="0" w:tplc="6CEC24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705873"/>
    <w:multiLevelType w:val="hybridMultilevel"/>
    <w:tmpl w:val="22EC1EFC"/>
    <w:lvl w:ilvl="0" w:tplc="7CB21A4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F45C336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6C2EDF"/>
    <w:multiLevelType w:val="hybridMultilevel"/>
    <w:tmpl w:val="A69899FA"/>
    <w:lvl w:ilvl="0" w:tplc="637CFE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81E99"/>
    <w:multiLevelType w:val="hybridMultilevel"/>
    <w:tmpl w:val="B34C0712"/>
    <w:lvl w:ilvl="0" w:tplc="A1C8EBC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02029"/>
    <w:multiLevelType w:val="hybridMultilevel"/>
    <w:tmpl w:val="1B5288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8212AC"/>
    <w:multiLevelType w:val="hybridMultilevel"/>
    <w:tmpl w:val="379262D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5E5C2CD1"/>
    <w:multiLevelType w:val="hybridMultilevel"/>
    <w:tmpl w:val="F8381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A0753E"/>
    <w:multiLevelType w:val="hybridMultilevel"/>
    <w:tmpl w:val="554EF848"/>
    <w:lvl w:ilvl="0" w:tplc="7632D1B2">
      <w:start w:val="1"/>
      <w:numFmt w:val="upperRoman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7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4B61F3"/>
    <w:multiLevelType w:val="hybridMultilevel"/>
    <w:tmpl w:val="7C265D9C"/>
    <w:lvl w:ilvl="0" w:tplc="64A0E9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B7A39"/>
    <w:multiLevelType w:val="hybridMultilevel"/>
    <w:tmpl w:val="68C6F98A"/>
    <w:lvl w:ilvl="0" w:tplc="E84083E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A5BBF"/>
    <w:multiLevelType w:val="hybridMultilevel"/>
    <w:tmpl w:val="FE1635F8"/>
    <w:lvl w:ilvl="0" w:tplc="E3BC36D8">
      <w:start w:val="1"/>
      <w:numFmt w:val="upperRoman"/>
      <w:lvlText w:val="%1."/>
      <w:lvlJc w:val="left"/>
      <w:pPr>
        <w:ind w:left="720" w:hanging="360"/>
      </w:pPr>
      <w:rPr>
        <w:rFonts w:hint="default"/>
        <w:sz w:val="28"/>
        <w:szCs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4"/>
  </w:num>
  <w:num w:numId="4">
    <w:abstractNumId w:val="27"/>
  </w:num>
  <w:num w:numId="5">
    <w:abstractNumId w:val="4"/>
  </w:num>
  <w:num w:numId="6">
    <w:abstractNumId w:val="35"/>
  </w:num>
  <w:num w:numId="7">
    <w:abstractNumId w:val="14"/>
  </w:num>
  <w:num w:numId="8">
    <w:abstractNumId w:val="3"/>
  </w:num>
  <w:num w:numId="9">
    <w:abstractNumId w:val="13"/>
  </w:num>
  <w:num w:numId="10">
    <w:abstractNumId w:val="18"/>
  </w:num>
  <w:num w:numId="11">
    <w:abstractNumId w:val="39"/>
  </w:num>
  <w:num w:numId="12">
    <w:abstractNumId w:val="38"/>
  </w:num>
  <w:num w:numId="13">
    <w:abstractNumId w:val="31"/>
  </w:num>
  <w:num w:numId="14">
    <w:abstractNumId w:val="21"/>
  </w:num>
  <w:num w:numId="15">
    <w:abstractNumId w:val="25"/>
  </w:num>
  <w:num w:numId="16">
    <w:abstractNumId w:val="37"/>
  </w:num>
  <w:num w:numId="17">
    <w:abstractNumId w:val="40"/>
  </w:num>
  <w:num w:numId="18">
    <w:abstractNumId w:val="24"/>
  </w:num>
  <w:num w:numId="19">
    <w:abstractNumId w:val="33"/>
  </w:num>
  <w:num w:numId="20">
    <w:abstractNumId w:val="26"/>
  </w:num>
  <w:num w:numId="21">
    <w:abstractNumId w:val="42"/>
  </w:num>
  <w:num w:numId="22">
    <w:abstractNumId w:val="1"/>
  </w:num>
  <w:num w:numId="23">
    <w:abstractNumId w:val="20"/>
  </w:num>
  <w:num w:numId="24">
    <w:abstractNumId w:val="19"/>
  </w:num>
  <w:num w:numId="25">
    <w:abstractNumId w:val="36"/>
  </w:num>
  <w:num w:numId="26">
    <w:abstractNumId w:val="36"/>
    <w:lvlOverride w:ilvl="0">
      <w:startOverride w:val="1"/>
    </w:lvlOverride>
  </w:num>
  <w:num w:numId="27">
    <w:abstractNumId w:val="36"/>
    <w:lvlOverride w:ilvl="0">
      <w:startOverride w:val="1"/>
    </w:lvlOverride>
  </w:num>
  <w:num w:numId="28">
    <w:abstractNumId w:val="36"/>
    <w:lvlOverride w:ilvl="0">
      <w:startOverride w:val="1"/>
    </w:lvlOverride>
  </w:num>
  <w:num w:numId="29">
    <w:abstractNumId w:val="36"/>
    <w:lvlOverride w:ilvl="0">
      <w:startOverride w:val="1"/>
    </w:lvlOverride>
  </w:num>
  <w:num w:numId="30">
    <w:abstractNumId w:val="17"/>
  </w:num>
  <w:num w:numId="31">
    <w:abstractNumId w:val="17"/>
    <w:lvlOverride w:ilvl="0">
      <w:startOverride w:val="1"/>
    </w:lvlOverride>
  </w:num>
  <w:num w:numId="32">
    <w:abstractNumId w:val="23"/>
  </w:num>
  <w:num w:numId="33">
    <w:abstractNumId w:val="43"/>
  </w:num>
  <w:num w:numId="34">
    <w:abstractNumId w:val="28"/>
  </w:num>
  <w:num w:numId="35">
    <w:abstractNumId w:val="16"/>
  </w:num>
  <w:num w:numId="36">
    <w:abstractNumId w:val="16"/>
    <w:lvlOverride w:ilvl="0">
      <w:startOverride w:val="1"/>
    </w:lvlOverride>
  </w:num>
  <w:num w:numId="37">
    <w:abstractNumId w:val="15"/>
  </w:num>
  <w:num w:numId="38">
    <w:abstractNumId w:val="41"/>
  </w:num>
  <w:num w:numId="39">
    <w:abstractNumId w:val="5"/>
  </w:num>
  <w:num w:numId="40">
    <w:abstractNumId w:val="7"/>
  </w:num>
  <w:num w:numId="41">
    <w:abstractNumId w:val="6"/>
  </w:num>
  <w:num w:numId="42">
    <w:abstractNumId w:val="9"/>
  </w:num>
  <w:num w:numId="43">
    <w:abstractNumId w:val="0"/>
  </w:num>
  <w:num w:numId="44">
    <w:abstractNumId w:val="32"/>
  </w:num>
  <w:num w:numId="45">
    <w:abstractNumId w:val="29"/>
  </w:num>
  <w:num w:numId="46">
    <w:abstractNumId w:val="30"/>
  </w:num>
  <w:num w:numId="47">
    <w:abstractNumId w:val="12"/>
  </w:num>
  <w:num w:numId="48">
    <w:abstractNumId w:val="22"/>
  </w:num>
  <w:num w:numId="49">
    <w:abstractNumId w:val="10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00A21"/>
    <w:rsid w:val="00002B80"/>
    <w:rsid w:val="00014327"/>
    <w:rsid w:val="00023737"/>
    <w:rsid w:val="00024F2B"/>
    <w:rsid w:val="00041296"/>
    <w:rsid w:val="000477B4"/>
    <w:rsid w:val="00050604"/>
    <w:rsid w:val="0005179E"/>
    <w:rsid w:val="00053CA8"/>
    <w:rsid w:val="00054D9A"/>
    <w:rsid w:val="00064E21"/>
    <w:rsid w:val="00091E7E"/>
    <w:rsid w:val="00092842"/>
    <w:rsid w:val="00096E87"/>
    <w:rsid w:val="000A34FB"/>
    <w:rsid w:val="000B09F4"/>
    <w:rsid w:val="000B0C23"/>
    <w:rsid w:val="000C3174"/>
    <w:rsid w:val="000D6D45"/>
    <w:rsid w:val="000E065B"/>
    <w:rsid w:val="000F3213"/>
    <w:rsid w:val="00105CBC"/>
    <w:rsid w:val="00106150"/>
    <w:rsid w:val="00132623"/>
    <w:rsid w:val="0014029D"/>
    <w:rsid w:val="00140F6F"/>
    <w:rsid w:val="00145559"/>
    <w:rsid w:val="001472E8"/>
    <w:rsid w:val="00161E95"/>
    <w:rsid w:val="00163201"/>
    <w:rsid w:val="00183906"/>
    <w:rsid w:val="00185EA0"/>
    <w:rsid w:val="00186FC8"/>
    <w:rsid w:val="001906A4"/>
    <w:rsid w:val="001B41CA"/>
    <w:rsid w:val="001D38B6"/>
    <w:rsid w:val="001E0590"/>
    <w:rsid w:val="001E0CA1"/>
    <w:rsid w:val="001E40A6"/>
    <w:rsid w:val="001F08B5"/>
    <w:rsid w:val="001F0D0C"/>
    <w:rsid w:val="001F16BE"/>
    <w:rsid w:val="001F3913"/>
    <w:rsid w:val="00206D4F"/>
    <w:rsid w:val="00224FAE"/>
    <w:rsid w:val="002304AB"/>
    <w:rsid w:val="00235939"/>
    <w:rsid w:val="002461E7"/>
    <w:rsid w:val="00250351"/>
    <w:rsid w:val="0026333F"/>
    <w:rsid w:val="00265742"/>
    <w:rsid w:val="00265AD3"/>
    <w:rsid w:val="00266322"/>
    <w:rsid w:val="00274544"/>
    <w:rsid w:val="00297868"/>
    <w:rsid w:val="002A3319"/>
    <w:rsid w:val="002A4067"/>
    <w:rsid w:val="002D2710"/>
    <w:rsid w:val="002E2A91"/>
    <w:rsid w:val="0032268E"/>
    <w:rsid w:val="00323140"/>
    <w:rsid w:val="003306FC"/>
    <w:rsid w:val="00333B7D"/>
    <w:rsid w:val="00342BCC"/>
    <w:rsid w:val="003436A6"/>
    <w:rsid w:val="003438CC"/>
    <w:rsid w:val="00343ED2"/>
    <w:rsid w:val="00346CB6"/>
    <w:rsid w:val="003534DA"/>
    <w:rsid w:val="003637B1"/>
    <w:rsid w:val="00383A7F"/>
    <w:rsid w:val="003852BA"/>
    <w:rsid w:val="00387E8F"/>
    <w:rsid w:val="003B40C0"/>
    <w:rsid w:val="003B48DF"/>
    <w:rsid w:val="003B68DC"/>
    <w:rsid w:val="003C2EB9"/>
    <w:rsid w:val="003C4918"/>
    <w:rsid w:val="003C5FB0"/>
    <w:rsid w:val="003C7420"/>
    <w:rsid w:val="003D71F8"/>
    <w:rsid w:val="003E5F06"/>
    <w:rsid w:val="003F528C"/>
    <w:rsid w:val="0041072C"/>
    <w:rsid w:val="004124EF"/>
    <w:rsid w:val="00420DED"/>
    <w:rsid w:val="00430392"/>
    <w:rsid w:val="004325FB"/>
    <w:rsid w:val="0043376A"/>
    <w:rsid w:val="00433FA1"/>
    <w:rsid w:val="004417C7"/>
    <w:rsid w:val="004440B7"/>
    <w:rsid w:val="00454EFE"/>
    <w:rsid w:val="00475465"/>
    <w:rsid w:val="00477195"/>
    <w:rsid w:val="00480596"/>
    <w:rsid w:val="00481B19"/>
    <w:rsid w:val="004863C6"/>
    <w:rsid w:val="0049456D"/>
    <w:rsid w:val="00496A83"/>
    <w:rsid w:val="004A2AFF"/>
    <w:rsid w:val="004A3E20"/>
    <w:rsid w:val="004B0AE1"/>
    <w:rsid w:val="004C78F7"/>
    <w:rsid w:val="004D34D1"/>
    <w:rsid w:val="004D71CC"/>
    <w:rsid w:val="004D7961"/>
    <w:rsid w:val="004D7A10"/>
    <w:rsid w:val="005017C2"/>
    <w:rsid w:val="00502415"/>
    <w:rsid w:val="005070F0"/>
    <w:rsid w:val="00515657"/>
    <w:rsid w:val="00531E36"/>
    <w:rsid w:val="00542D99"/>
    <w:rsid w:val="00546DEE"/>
    <w:rsid w:val="00547E63"/>
    <w:rsid w:val="00561E68"/>
    <w:rsid w:val="0056231C"/>
    <w:rsid w:val="00567974"/>
    <w:rsid w:val="00585258"/>
    <w:rsid w:val="005A5182"/>
    <w:rsid w:val="005B4445"/>
    <w:rsid w:val="005C7DD8"/>
    <w:rsid w:val="005E09D8"/>
    <w:rsid w:val="005E1628"/>
    <w:rsid w:val="005E31B9"/>
    <w:rsid w:val="005E571F"/>
    <w:rsid w:val="005F4649"/>
    <w:rsid w:val="006028B4"/>
    <w:rsid w:val="0062731B"/>
    <w:rsid w:val="00633FB3"/>
    <w:rsid w:val="00644574"/>
    <w:rsid w:val="00645141"/>
    <w:rsid w:val="00675D65"/>
    <w:rsid w:val="00676641"/>
    <w:rsid w:val="006771E9"/>
    <w:rsid w:val="0069353D"/>
    <w:rsid w:val="00693A39"/>
    <w:rsid w:val="006B3880"/>
    <w:rsid w:val="006B47AD"/>
    <w:rsid w:val="006B7D97"/>
    <w:rsid w:val="006C17EB"/>
    <w:rsid w:val="006D2C58"/>
    <w:rsid w:val="006D4691"/>
    <w:rsid w:val="006E2CC1"/>
    <w:rsid w:val="006E60D7"/>
    <w:rsid w:val="006F73B9"/>
    <w:rsid w:val="0070142F"/>
    <w:rsid w:val="00702097"/>
    <w:rsid w:val="00711E84"/>
    <w:rsid w:val="007173BA"/>
    <w:rsid w:val="0072438C"/>
    <w:rsid w:val="0072797B"/>
    <w:rsid w:val="00733559"/>
    <w:rsid w:val="007456C4"/>
    <w:rsid w:val="00745D13"/>
    <w:rsid w:val="00751A19"/>
    <w:rsid w:val="00752ECC"/>
    <w:rsid w:val="00756374"/>
    <w:rsid w:val="00783955"/>
    <w:rsid w:val="0079581E"/>
    <w:rsid w:val="007B705B"/>
    <w:rsid w:val="007C0BE1"/>
    <w:rsid w:val="007D1C8E"/>
    <w:rsid w:val="007E1ED6"/>
    <w:rsid w:val="007E2C1D"/>
    <w:rsid w:val="007E3988"/>
    <w:rsid w:val="007E4EF4"/>
    <w:rsid w:val="007E724E"/>
    <w:rsid w:val="007F41B1"/>
    <w:rsid w:val="0080060F"/>
    <w:rsid w:val="00803705"/>
    <w:rsid w:val="00817D8F"/>
    <w:rsid w:val="008202B0"/>
    <w:rsid w:val="00825AE5"/>
    <w:rsid w:val="00826D97"/>
    <w:rsid w:val="0082769E"/>
    <w:rsid w:val="00830741"/>
    <w:rsid w:val="00845CBC"/>
    <w:rsid w:val="00855804"/>
    <w:rsid w:val="00866193"/>
    <w:rsid w:val="00873FA7"/>
    <w:rsid w:val="008759A7"/>
    <w:rsid w:val="00881FFB"/>
    <w:rsid w:val="00882071"/>
    <w:rsid w:val="00883944"/>
    <w:rsid w:val="00885DC5"/>
    <w:rsid w:val="00886EE6"/>
    <w:rsid w:val="00894D9E"/>
    <w:rsid w:val="008A72C9"/>
    <w:rsid w:val="008B6584"/>
    <w:rsid w:val="008C0DD2"/>
    <w:rsid w:val="008C0FD0"/>
    <w:rsid w:val="008C39CF"/>
    <w:rsid w:val="008C6298"/>
    <w:rsid w:val="008D1589"/>
    <w:rsid w:val="008D2B48"/>
    <w:rsid w:val="008D426D"/>
    <w:rsid w:val="008F09E6"/>
    <w:rsid w:val="008F309C"/>
    <w:rsid w:val="00916AC3"/>
    <w:rsid w:val="0092417A"/>
    <w:rsid w:val="0092652F"/>
    <w:rsid w:val="009269D2"/>
    <w:rsid w:val="00936F2E"/>
    <w:rsid w:val="00945190"/>
    <w:rsid w:val="00946765"/>
    <w:rsid w:val="009564B4"/>
    <w:rsid w:val="0098276B"/>
    <w:rsid w:val="0099715D"/>
    <w:rsid w:val="009A4A51"/>
    <w:rsid w:val="009B57A0"/>
    <w:rsid w:val="009C11ED"/>
    <w:rsid w:val="009C76F4"/>
    <w:rsid w:val="009C7F84"/>
    <w:rsid w:val="009E04F7"/>
    <w:rsid w:val="009F0956"/>
    <w:rsid w:val="009F7C09"/>
    <w:rsid w:val="00A15213"/>
    <w:rsid w:val="00A1737C"/>
    <w:rsid w:val="00A176A7"/>
    <w:rsid w:val="00A23326"/>
    <w:rsid w:val="00A27579"/>
    <w:rsid w:val="00A31BFF"/>
    <w:rsid w:val="00A3256B"/>
    <w:rsid w:val="00A32D58"/>
    <w:rsid w:val="00A40B14"/>
    <w:rsid w:val="00A42B70"/>
    <w:rsid w:val="00A45B62"/>
    <w:rsid w:val="00A46E5A"/>
    <w:rsid w:val="00A64B48"/>
    <w:rsid w:val="00A7518F"/>
    <w:rsid w:val="00A8139F"/>
    <w:rsid w:val="00A833CB"/>
    <w:rsid w:val="00A837E1"/>
    <w:rsid w:val="00A94D81"/>
    <w:rsid w:val="00AA1C80"/>
    <w:rsid w:val="00AA30C7"/>
    <w:rsid w:val="00AB498B"/>
    <w:rsid w:val="00AB568B"/>
    <w:rsid w:val="00AC1539"/>
    <w:rsid w:val="00AC41A8"/>
    <w:rsid w:val="00AE259D"/>
    <w:rsid w:val="00AE3F2B"/>
    <w:rsid w:val="00B0369E"/>
    <w:rsid w:val="00B04DF2"/>
    <w:rsid w:val="00B21482"/>
    <w:rsid w:val="00B26F75"/>
    <w:rsid w:val="00B361A9"/>
    <w:rsid w:val="00B464A2"/>
    <w:rsid w:val="00B612F0"/>
    <w:rsid w:val="00B65686"/>
    <w:rsid w:val="00B66B2F"/>
    <w:rsid w:val="00B71470"/>
    <w:rsid w:val="00B8016B"/>
    <w:rsid w:val="00B90A5A"/>
    <w:rsid w:val="00B9108D"/>
    <w:rsid w:val="00B95D9B"/>
    <w:rsid w:val="00BC0EB6"/>
    <w:rsid w:val="00BD2BDD"/>
    <w:rsid w:val="00BD5ED4"/>
    <w:rsid w:val="00BD7975"/>
    <w:rsid w:val="00C0351E"/>
    <w:rsid w:val="00C15F3E"/>
    <w:rsid w:val="00C234E6"/>
    <w:rsid w:val="00C31A25"/>
    <w:rsid w:val="00C33B69"/>
    <w:rsid w:val="00C376B7"/>
    <w:rsid w:val="00C37978"/>
    <w:rsid w:val="00C42045"/>
    <w:rsid w:val="00C452AB"/>
    <w:rsid w:val="00C51E5C"/>
    <w:rsid w:val="00C72B8F"/>
    <w:rsid w:val="00C81DFB"/>
    <w:rsid w:val="00C82EAA"/>
    <w:rsid w:val="00CA6FDB"/>
    <w:rsid w:val="00CE240E"/>
    <w:rsid w:val="00D00B8B"/>
    <w:rsid w:val="00D141CA"/>
    <w:rsid w:val="00D33B5A"/>
    <w:rsid w:val="00D41344"/>
    <w:rsid w:val="00D43420"/>
    <w:rsid w:val="00D44CF7"/>
    <w:rsid w:val="00D46FD2"/>
    <w:rsid w:val="00D526F6"/>
    <w:rsid w:val="00D6570A"/>
    <w:rsid w:val="00D737E2"/>
    <w:rsid w:val="00D9567B"/>
    <w:rsid w:val="00D9647D"/>
    <w:rsid w:val="00DA4570"/>
    <w:rsid w:val="00DA7D0E"/>
    <w:rsid w:val="00DB3F16"/>
    <w:rsid w:val="00DC2F20"/>
    <w:rsid w:val="00DC3B2F"/>
    <w:rsid w:val="00DD7B90"/>
    <w:rsid w:val="00DD7BC3"/>
    <w:rsid w:val="00DF0878"/>
    <w:rsid w:val="00DF4A41"/>
    <w:rsid w:val="00E01178"/>
    <w:rsid w:val="00E077DC"/>
    <w:rsid w:val="00E169F0"/>
    <w:rsid w:val="00E17117"/>
    <w:rsid w:val="00E302A6"/>
    <w:rsid w:val="00E3069E"/>
    <w:rsid w:val="00E441DC"/>
    <w:rsid w:val="00E514B6"/>
    <w:rsid w:val="00E6277D"/>
    <w:rsid w:val="00E76B3C"/>
    <w:rsid w:val="00E805C7"/>
    <w:rsid w:val="00E81070"/>
    <w:rsid w:val="00E81CB4"/>
    <w:rsid w:val="00E83A73"/>
    <w:rsid w:val="00E90592"/>
    <w:rsid w:val="00EB56C1"/>
    <w:rsid w:val="00EC28C7"/>
    <w:rsid w:val="00EC5246"/>
    <w:rsid w:val="00EE2184"/>
    <w:rsid w:val="00EE2282"/>
    <w:rsid w:val="00EE66FC"/>
    <w:rsid w:val="00EF4A02"/>
    <w:rsid w:val="00F21BFA"/>
    <w:rsid w:val="00F231EC"/>
    <w:rsid w:val="00F33C07"/>
    <w:rsid w:val="00F43CA8"/>
    <w:rsid w:val="00F445A0"/>
    <w:rsid w:val="00FA1C80"/>
    <w:rsid w:val="00FA49CE"/>
    <w:rsid w:val="00FA6CB1"/>
    <w:rsid w:val="00FA7145"/>
    <w:rsid w:val="00FD4D25"/>
    <w:rsid w:val="00FD5BF2"/>
    <w:rsid w:val="00FD7B49"/>
    <w:rsid w:val="00FF53A4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049B3D5"/>
  <w15:docId w15:val="{0D48D52E-221D-4882-B232-7D295DF3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Calibri 10"/>
    <w:next w:val="Nagwek1"/>
    <w:qFormat/>
    <w:rsid w:val="00FF53A4"/>
    <w:pPr>
      <w:spacing w:line="276" w:lineRule="auto"/>
    </w:pPr>
    <w:rPr>
      <w:sz w:val="24"/>
      <w:szCs w:val="24"/>
    </w:rPr>
  </w:style>
  <w:style w:type="paragraph" w:styleId="Nagwek1">
    <w:name w:val="heading 1"/>
    <w:basedOn w:val="Nagwek"/>
    <w:next w:val="Nagwek2"/>
    <w:link w:val="Nagwek1Znak"/>
    <w:autoRedefine/>
    <w:uiPriority w:val="9"/>
    <w:qFormat/>
    <w:rsid w:val="00A27579"/>
    <w:pPr>
      <w:jc w:val="center"/>
      <w:outlineLvl w:val="0"/>
    </w:pPr>
    <w:rPr>
      <w:rFonts w:cstheme="minorHAnsi"/>
      <w:b/>
      <w:bCs/>
      <w:sz w:val="36"/>
      <w:szCs w:val="36"/>
    </w:rPr>
  </w:style>
  <w:style w:type="paragraph" w:styleId="Nagwek2">
    <w:name w:val="heading 2"/>
    <w:basedOn w:val="Normalny"/>
    <w:next w:val="Nagwek3"/>
    <w:link w:val="Nagwek2Znak"/>
    <w:autoRedefine/>
    <w:uiPriority w:val="9"/>
    <w:unhideWhenUsed/>
    <w:qFormat/>
    <w:rsid w:val="003B40C0"/>
    <w:pPr>
      <w:spacing w:before="360" w:after="120"/>
      <w:outlineLvl w:val="1"/>
    </w:pPr>
    <w:rPr>
      <w:rFonts w:cstheme="minorHAnsi"/>
      <w:b/>
      <w:bCs/>
      <w:sz w:val="32"/>
      <w:szCs w:val="32"/>
    </w:rPr>
  </w:style>
  <w:style w:type="paragraph" w:styleId="Nagwek3">
    <w:name w:val="heading 3"/>
    <w:basedOn w:val="Normalny"/>
    <w:next w:val="Nagwek4"/>
    <w:link w:val="Nagwek3Znak"/>
    <w:autoRedefine/>
    <w:uiPriority w:val="9"/>
    <w:unhideWhenUsed/>
    <w:qFormat/>
    <w:rsid w:val="00E077DC"/>
    <w:pPr>
      <w:spacing w:before="360" w:after="360"/>
      <w:ind w:left="567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6E5A"/>
    <w:pPr>
      <w:ind w:left="567"/>
      <w:outlineLvl w:val="3"/>
    </w:pPr>
    <w:rPr>
      <w:b/>
      <w:bCs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A46E5A"/>
    <w:pPr>
      <w:numPr>
        <w:numId w:val="37"/>
      </w:numPr>
      <w:ind w:left="1134" w:hanging="567"/>
      <w:outlineLvl w:val="4"/>
    </w:pPr>
    <w:rPr>
      <w:bCs w:val="0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rsid w:val="00946765"/>
    <w:pPr>
      <w:spacing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946765"/>
    <w:pPr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946765"/>
    <w:pPr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946765"/>
    <w:pPr>
      <w:outlineLvl w:val="8"/>
    </w:pPr>
    <w:rPr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line="288" w:lineRule="auto"/>
      <w:textAlignment w:val="center"/>
    </w:pPr>
    <w:rPr>
      <w:rFonts w:ascii="Times New Roman" w:hAnsi="Times New Roman"/>
      <w:color w:val="000000"/>
    </w:rPr>
  </w:style>
  <w:style w:type="paragraph" w:styleId="Tekstdymka">
    <w:name w:val="Balloon Text"/>
    <w:basedOn w:val="Normalny"/>
    <w:pPr>
      <w:suppressAutoHyphens/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A27579"/>
    <w:rPr>
      <w:rFonts w:cstheme="minorHAnsi"/>
      <w:b/>
      <w:bCs/>
      <w:sz w:val="36"/>
      <w:szCs w:val="36"/>
    </w:rPr>
  </w:style>
  <w:style w:type="character" w:customStyle="1" w:styleId="Nagwek2Znak">
    <w:name w:val="Nagłówek 2 Znak"/>
    <w:link w:val="Nagwek2"/>
    <w:uiPriority w:val="9"/>
    <w:rsid w:val="003B40C0"/>
    <w:rPr>
      <w:rFonts w:cstheme="minorHAnsi"/>
      <w:b/>
      <w:bCs/>
      <w:sz w:val="32"/>
      <w:szCs w:val="32"/>
    </w:rPr>
  </w:style>
  <w:style w:type="character" w:customStyle="1" w:styleId="Nagwek3Znak">
    <w:name w:val="Nagłówek 3 Znak"/>
    <w:link w:val="Nagwek3"/>
    <w:uiPriority w:val="9"/>
    <w:rsid w:val="00E077DC"/>
    <w:rPr>
      <w:b/>
      <w:bCs/>
      <w:sz w:val="28"/>
      <w:szCs w:val="24"/>
    </w:rPr>
  </w:style>
  <w:style w:type="character" w:customStyle="1" w:styleId="Nagwek4Znak">
    <w:name w:val="Nagłówek 4 Znak"/>
    <w:link w:val="Nagwek4"/>
    <w:uiPriority w:val="9"/>
    <w:rsid w:val="00A46E5A"/>
    <w:rPr>
      <w:b/>
      <w:bCs/>
      <w:iCs/>
      <w:sz w:val="24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A46E5A"/>
    <w:rPr>
      <w:b/>
      <w:iCs/>
      <w:sz w:val="24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D7A10"/>
    <w:pPr>
      <w:spacing w:before="240"/>
      <w:jc w:val="center"/>
    </w:pPr>
    <w:rPr>
      <w:spacing w:val="5"/>
      <w:sz w:val="48"/>
      <w:szCs w:val="52"/>
    </w:rPr>
  </w:style>
  <w:style w:type="character" w:customStyle="1" w:styleId="TytuZnak">
    <w:name w:val="Tytuł Znak"/>
    <w:link w:val="Tytu"/>
    <w:uiPriority w:val="10"/>
    <w:rsid w:val="004D7A10"/>
    <w:rPr>
      <w:b/>
      <w:color w:val="53565A"/>
      <w:spacing w:val="5"/>
      <w:sz w:val="48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7A10"/>
    <w:pPr>
      <w:spacing w:after="240"/>
      <w:jc w:val="center"/>
    </w:pPr>
    <w:rPr>
      <w:iCs/>
      <w:spacing w:val="13"/>
      <w:sz w:val="32"/>
    </w:rPr>
  </w:style>
  <w:style w:type="character" w:customStyle="1" w:styleId="PodtytuZnak">
    <w:name w:val="Podtytuł Znak"/>
    <w:link w:val="Podtytu"/>
    <w:uiPriority w:val="11"/>
    <w:rsid w:val="004D7A10"/>
    <w:rPr>
      <w:b/>
      <w:iCs/>
      <w:color w:val="53565A"/>
      <w:spacing w:val="13"/>
      <w:sz w:val="32"/>
      <w:szCs w:val="24"/>
      <w:lang w:eastAsia="en-US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aliases w:val="RBG szary"/>
    <w:basedOn w:val="Normalny"/>
    <w:uiPriority w:val="1"/>
    <w:rsid w:val="000D6D45"/>
    <w:rPr>
      <w:b/>
    </w:r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C37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</w:rPr>
  </w:style>
  <w:style w:type="character" w:customStyle="1" w:styleId="CytatintensywnyZnak">
    <w:name w:val="Cytat intensywny Znak"/>
    <w:aliases w:val="pole do wypełnienia - wniosek Znak"/>
    <w:link w:val="Cytatintensywny"/>
    <w:uiPriority w:val="30"/>
    <w:rsid w:val="00C376B7"/>
    <w:rPr>
      <w:b/>
      <w:bCs/>
      <w:iCs/>
      <w:sz w:val="24"/>
      <w:szCs w:val="22"/>
      <w:lang w:eastAsia="en-US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830741"/>
  </w:style>
  <w:style w:type="character" w:styleId="Wyrnienieintensywne">
    <w:name w:val="Intense Emphasis"/>
    <w:uiPriority w:val="21"/>
    <w:qFormat/>
    <w:rsid w:val="00E3069E"/>
    <w:rPr>
      <w:sz w:val="20"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table" w:styleId="Tabelasiatki3akcent6">
    <w:name w:val="Grid Table 3 Accent 6"/>
    <w:basedOn w:val="Standardowy"/>
    <w:uiPriority w:val="48"/>
    <w:rsid w:val="005017C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017C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kstpodstawowy">
    <w:name w:val="Body Text"/>
    <w:basedOn w:val="Normalny"/>
    <w:link w:val="TekstpodstawowyZnak"/>
    <w:unhideWhenUsed/>
    <w:rsid w:val="00274544"/>
    <w:pPr>
      <w:spacing w:line="240" w:lineRule="auto"/>
      <w:jc w:val="both"/>
    </w:pPr>
    <w:rPr>
      <w:rFonts w:ascii="Times New Roman" w:hAnsi="Times New Roman"/>
      <w:sz w:val="26"/>
      <w:szCs w:val="26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74544"/>
    <w:rPr>
      <w:rFonts w:ascii="Times New Roman" w:hAnsi="Times New Roman"/>
      <w:sz w:val="26"/>
      <w:szCs w:val="26"/>
      <w:lang w:val="x-none"/>
    </w:rPr>
  </w:style>
  <w:style w:type="character" w:customStyle="1" w:styleId="ramkadata">
    <w:name w:val="ramka data"/>
    <w:basedOn w:val="Domylnaczcionkaakapitu"/>
    <w:uiPriority w:val="1"/>
    <w:rsid w:val="00A837E1"/>
    <w:rPr>
      <w:rFonts w:asciiTheme="minorHAnsi" w:hAnsiTheme="minorHAnsi" w:cstheme="minorHAnsi"/>
      <w:bdr w:val="single" w:sz="4" w:space="0" w:color="auto"/>
    </w:rPr>
  </w:style>
  <w:style w:type="paragraph" w:customStyle="1" w:styleId="Default">
    <w:name w:val="Default"/>
    <w:rsid w:val="001472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676641"/>
    <w:rPr>
      <w:color w:val="808080"/>
    </w:rPr>
  </w:style>
  <w:style w:type="character" w:customStyle="1" w:styleId="tl8wme">
    <w:name w:val="tl8wme"/>
    <w:rsid w:val="00676641"/>
  </w:style>
  <w:style w:type="paragraph" w:customStyle="1" w:styleId="Calibri12A1">
    <w:name w:val="Calibri 12 A1"/>
    <w:basedOn w:val="Normalny"/>
    <w:next w:val="Nagwek1"/>
    <w:link w:val="Calibri12A1Znak"/>
    <w:qFormat/>
    <w:rsid w:val="00B21482"/>
    <w:pPr>
      <w:ind w:left="567"/>
    </w:pPr>
  </w:style>
  <w:style w:type="paragraph" w:customStyle="1" w:styleId="Calibri12A2">
    <w:name w:val="Calibri 12 A2"/>
    <w:basedOn w:val="Calibri12A1"/>
    <w:link w:val="Calibri12A2Znak"/>
    <w:qFormat/>
    <w:rsid w:val="00A46E5A"/>
    <w:pPr>
      <w:ind w:left="1134"/>
    </w:pPr>
  </w:style>
  <w:style w:type="character" w:customStyle="1" w:styleId="Calibri12A1Znak">
    <w:name w:val="Calibri 12 A1 Znak"/>
    <w:basedOn w:val="Nagwek3Znak"/>
    <w:link w:val="Calibri12A1"/>
    <w:rsid w:val="00B21482"/>
    <w:rPr>
      <w:b w:val="0"/>
      <w:bCs/>
      <w:sz w:val="24"/>
      <w:szCs w:val="22"/>
      <w:lang w:eastAsia="en-US"/>
    </w:rPr>
  </w:style>
  <w:style w:type="character" w:customStyle="1" w:styleId="Calibri12A2Znak">
    <w:name w:val="Calibri 12 A2 Znak"/>
    <w:basedOn w:val="Calibri12A1Znak"/>
    <w:link w:val="Calibri12A2"/>
    <w:rsid w:val="00A46E5A"/>
    <w:rPr>
      <w:b w:val="0"/>
      <w:bCs/>
      <w:color w:val="53565A"/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41296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1296"/>
    <w:rPr>
      <w:color w:val="53565A"/>
      <w:lang w:eastAsia="en-US"/>
    </w:rPr>
  </w:style>
  <w:style w:type="character" w:styleId="Odwoanieprzypisudolnego">
    <w:name w:val="footnote reference"/>
    <w:semiHidden/>
    <w:rsid w:val="000412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B8038-49B2-406A-A740-AB1EEF8D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PFRON_.dotx</Template>
  <TotalTime>409</TotalTime>
  <Pages>9</Pages>
  <Words>1375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Zieliński Sławomir</dc:creator>
  <cp:lastModifiedBy>Zieliński Sławomir</cp:lastModifiedBy>
  <cp:revision>147</cp:revision>
  <cp:lastPrinted>2019-11-07T11:21:00Z</cp:lastPrinted>
  <dcterms:created xsi:type="dcterms:W3CDTF">2021-05-04T12:33:00Z</dcterms:created>
  <dcterms:modified xsi:type="dcterms:W3CDTF">2021-06-24T08:38:00Z</dcterms:modified>
</cp:coreProperties>
</file>